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85EEC" w14:textId="77777777" w:rsidR="001C5E34" w:rsidRPr="0081740A" w:rsidRDefault="001C5E34" w:rsidP="001C5E34">
      <w:pPr>
        <w:spacing w:after="0" w:line="276" w:lineRule="auto"/>
        <w:jc w:val="center"/>
        <w:rPr>
          <w:rFonts w:ascii="IAS Ribbon Sans Light" w:eastAsiaTheme="majorEastAsia" w:hAnsi="IAS Ribbon Sans Light" w:cs="Arial"/>
          <w:color w:val="000000" w:themeColor="text1"/>
          <w:sz w:val="36"/>
          <w:szCs w:val="28"/>
          <w:lang w:val="fr-FR" w:bidi="fr-FR"/>
        </w:rPr>
      </w:pPr>
      <w:r w:rsidRPr="0081740A">
        <w:rPr>
          <w:rFonts w:ascii="IAS Ribbon Sans Light" w:eastAsiaTheme="majorEastAsia" w:hAnsi="IAS Ribbon Sans Light" w:cs="Arial"/>
          <w:color w:val="000000" w:themeColor="text1"/>
          <w:sz w:val="36"/>
          <w:szCs w:val="28"/>
          <w:lang w:val="fr-FR" w:bidi="fr-FR"/>
        </w:rPr>
        <w:t>Programme de subventions CIPHER 2022/2023</w:t>
      </w:r>
    </w:p>
    <w:p w14:paraId="0F8E48F9" w14:textId="77777777" w:rsidR="001C5E34" w:rsidRPr="0081740A" w:rsidRDefault="001C5E34" w:rsidP="001C5E34">
      <w:pPr>
        <w:spacing w:after="0" w:line="276" w:lineRule="auto"/>
        <w:jc w:val="center"/>
        <w:rPr>
          <w:rFonts w:ascii="IAS Ribbon Sans Light" w:eastAsiaTheme="majorEastAsia" w:hAnsi="IAS Ribbon Sans Light" w:cs="Arial"/>
          <w:color w:val="000000" w:themeColor="text1"/>
          <w:sz w:val="36"/>
          <w:szCs w:val="28"/>
          <w:lang w:val="fr-FR" w:bidi="fr-FR"/>
        </w:rPr>
      </w:pPr>
    </w:p>
    <w:p w14:paraId="609225A3" w14:textId="77777777" w:rsidR="001C5E34" w:rsidRPr="0081740A" w:rsidRDefault="001C5E34" w:rsidP="001C5E34">
      <w:pPr>
        <w:spacing w:after="0" w:line="276" w:lineRule="auto"/>
        <w:jc w:val="center"/>
        <w:rPr>
          <w:rFonts w:ascii="IAS Ribbon Sans Light" w:eastAsiaTheme="majorEastAsia" w:hAnsi="IAS Ribbon Sans Light" w:cs="Arial"/>
          <w:color w:val="000000" w:themeColor="text1"/>
          <w:sz w:val="36"/>
          <w:szCs w:val="28"/>
          <w:lang w:val="fr-FR" w:bidi="fr-FR"/>
        </w:rPr>
      </w:pPr>
      <w:r w:rsidRPr="0081740A">
        <w:rPr>
          <w:rFonts w:ascii="IAS Ribbon Sans Light" w:eastAsiaTheme="majorEastAsia" w:hAnsi="IAS Ribbon Sans Light" w:cs="Arial"/>
          <w:color w:val="000000" w:themeColor="text1"/>
          <w:sz w:val="36"/>
          <w:szCs w:val="28"/>
          <w:lang w:val="fr-FR" w:bidi="fr-FR"/>
        </w:rPr>
        <w:t>Lettre d'intention - Formulaire de soumission</w:t>
      </w:r>
    </w:p>
    <w:p w14:paraId="61BACC5C" w14:textId="77777777" w:rsidR="001C5E34" w:rsidRPr="0081740A" w:rsidRDefault="001C5E34" w:rsidP="001C5E34">
      <w:pPr>
        <w:spacing w:after="0" w:line="276" w:lineRule="auto"/>
        <w:jc w:val="center"/>
        <w:rPr>
          <w:rFonts w:ascii="IAS Ribbon Sans Light" w:eastAsiaTheme="majorEastAsia" w:hAnsi="IAS Ribbon Sans Light" w:cs="Arial"/>
          <w:color w:val="000000" w:themeColor="text1"/>
          <w:sz w:val="36"/>
          <w:szCs w:val="28"/>
          <w:lang w:val="fr-FR" w:bidi="fr-FR"/>
        </w:rPr>
      </w:pPr>
    </w:p>
    <w:p w14:paraId="5D8A95BE" w14:textId="21FA31EB" w:rsidR="002B373A" w:rsidRPr="0081740A" w:rsidRDefault="001C5E34" w:rsidP="001C5E34">
      <w:pPr>
        <w:spacing w:after="0" w:line="276" w:lineRule="auto"/>
        <w:jc w:val="center"/>
        <w:rPr>
          <w:rFonts w:ascii="IAS Ribbon Sans Light" w:eastAsiaTheme="majorEastAsia" w:hAnsi="IAS Ribbon Sans Light" w:cs="Arial"/>
          <w:color w:val="000000" w:themeColor="text1"/>
          <w:sz w:val="36"/>
          <w:szCs w:val="28"/>
          <w:lang w:val="fr-FR" w:bidi="fr-FR"/>
        </w:rPr>
      </w:pPr>
      <w:r w:rsidRPr="0081740A">
        <w:rPr>
          <w:rFonts w:ascii="IAS Ribbon Sans Light" w:eastAsiaTheme="majorEastAsia" w:hAnsi="IAS Ribbon Sans Light" w:cs="Arial"/>
          <w:color w:val="000000" w:themeColor="text1"/>
          <w:sz w:val="36"/>
          <w:szCs w:val="28"/>
          <w:lang w:val="fr-FR" w:bidi="fr-FR"/>
        </w:rPr>
        <w:t>Veuillez lire attentivement les instructions de soumission avant de soumettre votre demande.</w:t>
      </w:r>
    </w:p>
    <w:p w14:paraId="1659CCD4" w14:textId="77777777" w:rsidR="001C5E34" w:rsidRPr="001C5E34" w:rsidRDefault="001C5E34" w:rsidP="001C5E34">
      <w:pPr>
        <w:spacing w:after="0" w:line="276" w:lineRule="auto"/>
        <w:jc w:val="center"/>
        <w:rPr>
          <w:rFonts w:ascii="IAS Ribbon Sans Light" w:eastAsiaTheme="majorEastAsia" w:hAnsi="IAS Ribbon Sans Light" w:cs="Arial"/>
          <w:szCs w:val="20"/>
          <w:lang w:val="fr-CH" w:eastAsia="ja-JP"/>
        </w:rPr>
      </w:pPr>
    </w:p>
    <w:p w14:paraId="082F96D5" w14:textId="0E13AD4C" w:rsidR="002B373A" w:rsidRDefault="002B373A" w:rsidP="00EB730B">
      <w:pPr>
        <w:spacing w:after="0" w:line="276" w:lineRule="auto"/>
        <w:rPr>
          <w:rFonts w:ascii="IAS Ribbon Sans Light" w:eastAsiaTheme="majorEastAsia" w:hAnsi="IAS Ribbon Sans Light" w:cs="Arial"/>
          <w:b/>
          <w:sz w:val="20"/>
          <w:szCs w:val="20"/>
          <w:lang w:val="fr-CH" w:eastAsia="ja-JP"/>
        </w:rPr>
      </w:pPr>
    </w:p>
    <w:p w14:paraId="23EBECA4" w14:textId="2CE2139D" w:rsidR="001C5E34" w:rsidRDefault="001C5E34" w:rsidP="00EB730B">
      <w:pPr>
        <w:spacing w:after="0" w:line="276" w:lineRule="auto"/>
        <w:rPr>
          <w:rFonts w:ascii="IAS Ribbon Sans Light" w:eastAsiaTheme="majorEastAsia" w:hAnsi="IAS Ribbon Sans Light" w:cs="Arial"/>
          <w:b/>
          <w:sz w:val="20"/>
          <w:szCs w:val="20"/>
          <w:lang w:val="fr-CH" w:eastAsia="ja-JP"/>
        </w:rPr>
      </w:pPr>
    </w:p>
    <w:p w14:paraId="7817452C" w14:textId="2FC5B2B4" w:rsidR="001C5E34" w:rsidRDefault="001C5E34" w:rsidP="00EB730B">
      <w:pPr>
        <w:spacing w:after="0" w:line="276" w:lineRule="auto"/>
        <w:rPr>
          <w:rFonts w:ascii="IAS Ribbon Sans Light" w:eastAsiaTheme="majorEastAsia" w:hAnsi="IAS Ribbon Sans Light" w:cs="Arial"/>
          <w:b/>
          <w:sz w:val="20"/>
          <w:szCs w:val="20"/>
          <w:lang w:val="fr-CH" w:eastAsia="ja-JP"/>
        </w:rPr>
      </w:pPr>
    </w:p>
    <w:p w14:paraId="4E6577D6" w14:textId="25B31B6B" w:rsidR="001C5E34" w:rsidRDefault="001C5E34" w:rsidP="00EB730B">
      <w:pPr>
        <w:spacing w:after="0" w:line="276" w:lineRule="auto"/>
        <w:rPr>
          <w:rFonts w:ascii="IAS Ribbon Sans Light" w:eastAsiaTheme="majorEastAsia" w:hAnsi="IAS Ribbon Sans Light" w:cs="Arial"/>
          <w:b/>
          <w:sz w:val="20"/>
          <w:szCs w:val="20"/>
          <w:lang w:val="fr-CH" w:eastAsia="ja-JP"/>
        </w:rPr>
      </w:pPr>
    </w:p>
    <w:p w14:paraId="632FA712" w14:textId="36293727" w:rsidR="001C5E34" w:rsidRDefault="001C5E34" w:rsidP="00EB730B">
      <w:pPr>
        <w:spacing w:after="0" w:line="276" w:lineRule="auto"/>
        <w:rPr>
          <w:rFonts w:ascii="IAS Ribbon Sans Light" w:eastAsiaTheme="majorEastAsia" w:hAnsi="IAS Ribbon Sans Light" w:cs="Arial"/>
          <w:b/>
          <w:sz w:val="20"/>
          <w:szCs w:val="20"/>
          <w:lang w:val="fr-CH" w:eastAsia="ja-JP"/>
        </w:rPr>
      </w:pPr>
    </w:p>
    <w:p w14:paraId="6635B64C" w14:textId="359F675D" w:rsidR="001C5E34" w:rsidRDefault="001C5E34" w:rsidP="00EB730B">
      <w:pPr>
        <w:spacing w:after="0" w:line="276" w:lineRule="auto"/>
        <w:rPr>
          <w:rFonts w:ascii="IAS Ribbon Sans Light" w:eastAsiaTheme="majorEastAsia" w:hAnsi="IAS Ribbon Sans Light" w:cs="Arial"/>
          <w:b/>
          <w:sz w:val="20"/>
          <w:szCs w:val="20"/>
          <w:lang w:val="fr-CH" w:eastAsia="ja-JP"/>
        </w:rPr>
      </w:pPr>
    </w:p>
    <w:p w14:paraId="3F4D27E3" w14:textId="0E0005C9" w:rsidR="001C5E34" w:rsidRDefault="001C5E34" w:rsidP="00EB730B">
      <w:pPr>
        <w:spacing w:after="0" w:line="276" w:lineRule="auto"/>
        <w:rPr>
          <w:rFonts w:ascii="IAS Ribbon Sans Light" w:eastAsiaTheme="majorEastAsia" w:hAnsi="IAS Ribbon Sans Light" w:cs="Arial"/>
          <w:b/>
          <w:sz w:val="20"/>
          <w:szCs w:val="20"/>
          <w:lang w:val="fr-CH" w:eastAsia="ja-JP"/>
        </w:rPr>
      </w:pPr>
    </w:p>
    <w:p w14:paraId="31EAAD16" w14:textId="12FF0042" w:rsidR="001C5E34" w:rsidRDefault="001C5E34" w:rsidP="00EB730B">
      <w:pPr>
        <w:spacing w:after="0" w:line="276" w:lineRule="auto"/>
        <w:rPr>
          <w:rFonts w:ascii="IAS Ribbon Sans Light" w:eastAsiaTheme="majorEastAsia" w:hAnsi="IAS Ribbon Sans Light" w:cs="Arial"/>
          <w:b/>
          <w:sz w:val="20"/>
          <w:szCs w:val="20"/>
          <w:lang w:val="fr-CH" w:eastAsia="ja-JP"/>
        </w:rPr>
      </w:pPr>
    </w:p>
    <w:p w14:paraId="5BB9A098" w14:textId="7B52BF08" w:rsidR="001C5E34" w:rsidRDefault="001C5E34" w:rsidP="00EB730B">
      <w:pPr>
        <w:spacing w:after="0" w:line="276" w:lineRule="auto"/>
        <w:rPr>
          <w:rFonts w:ascii="IAS Ribbon Sans Light" w:eastAsiaTheme="majorEastAsia" w:hAnsi="IAS Ribbon Sans Light" w:cs="Arial"/>
          <w:b/>
          <w:sz w:val="20"/>
          <w:szCs w:val="20"/>
          <w:lang w:val="fr-CH" w:eastAsia="ja-JP"/>
        </w:rPr>
      </w:pPr>
    </w:p>
    <w:p w14:paraId="3077919D" w14:textId="761A09AD" w:rsidR="001C5E34" w:rsidRDefault="001C5E34" w:rsidP="00EB730B">
      <w:pPr>
        <w:spacing w:after="0" w:line="276" w:lineRule="auto"/>
        <w:rPr>
          <w:rFonts w:ascii="IAS Ribbon Sans Light" w:eastAsiaTheme="majorEastAsia" w:hAnsi="IAS Ribbon Sans Light" w:cs="Arial"/>
          <w:b/>
          <w:sz w:val="20"/>
          <w:szCs w:val="20"/>
          <w:lang w:val="fr-CH" w:eastAsia="ja-JP"/>
        </w:rPr>
      </w:pPr>
    </w:p>
    <w:p w14:paraId="5FF2234A" w14:textId="6740A805" w:rsidR="001C5E34" w:rsidRDefault="001C5E34" w:rsidP="00EB730B">
      <w:pPr>
        <w:spacing w:after="0" w:line="276" w:lineRule="auto"/>
        <w:rPr>
          <w:rFonts w:ascii="IAS Ribbon Sans Light" w:eastAsiaTheme="majorEastAsia" w:hAnsi="IAS Ribbon Sans Light" w:cs="Arial"/>
          <w:b/>
          <w:sz w:val="20"/>
          <w:szCs w:val="20"/>
          <w:lang w:val="fr-CH" w:eastAsia="ja-JP"/>
        </w:rPr>
      </w:pPr>
    </w:p>
    <w:p w14:paraId="367AB55D" w14:textId="1C8C79B1" w:rsidR="001C5E34" w:rsidRDefault="001C5E34" w:rsidP="00EB730B">
      <w:pPr>
        <w:spacing w:after="0" w:line="276" w:lineRule="auto"/>
        <w:rPr>
          <w:rFonts w:ascii="IAS Ribbon Sans Light" w:eastAsiaTheme="majorEastAsia" w:hAnsi="IAS Ribbon Sans Light" w:cs="Arial"/>
          <w:b/>
          <w:sz w:val="20"/>
          <w:szCs w:val="20"/>
          <w:lang w:val="fr-CH" w:eastAsia="ja-JP"/>
        </w:rPr>
      </w:pPr>
    </w:p>
    <w:p w14:paraId="54254B06" w14:textId="35BC0936" w:rsidR="001C5E34" w:rsidRDefault="001C5E34" w:rsidP="00EB730B">
      <w:pPr>
        <w:spacing w:after="0" w:line="276" w:lineRule="auto"/>
        <w:rPr>
          <w:rFonts w:ascii="IAS Ribbon Sans Light" w:eastAsiaTheme="majorEastAsia" w:hAnsi="IAS Ribbon Sans Light" w:cs="Arial"/>
          <w:b/>
          <w:sz w:val="20"/>
          <w:szCs w:val="20"/>
          <w:lang w:val="fr-CH" w:eastAsia="ja-JP"/>
        </w:rPr>
      </w:pPr>
    </w:p>
    <w:p w14:paraId="09BA22E7" w14:textId="44D9B9EE" w:rsidR="001C5E34" w:rsidRDefault="001C5E34" w:rsidP="00EB730B">
      <w:pPr>
        <w:spacing w:after="0" w:line="276" w:lineRule="auto"/>
        <w:rPr>
          <w:rFonts w:ascii="IAS Ribbon Sans Light" w:eastAsiaTheme="majorEastAsia" w:hAnsi="IAS Ribbon Sans Light" w:cs="Arial"/>
          <w:b/>
          <w:sz w:val="20"/>
          <w:szCs w:val="20"/>
          <w:lang w:val="fr-CH" w:eastAsia="ja-JP"/>
        </w:rPr>
      </w:pPr>
    </w:p>
    <w:p w14:paraId="6FBEBA45" w14:textId="02FCEEF8" w:rsidR="001C5E34" w:rsidRDefault="001C5E34" w:rsidP="00EB730B">
      <w:pPr>
        <w:spacing w:after="0" w:line="276" w:lineRule="auto"/>
        <w:rPr>
          <w:rFonts w:ascii="IAS Ribbon Sans Light" w:eastAsiaTheme="majorEastAsia" w:hAnsi="IAS Ribbon Sans Light" w:cs="Arial"/>
          <w:b/>
          <w:sz w:val="20"/>
          <w:szCs w:val="20"/>
          <w:lang w:val="fr-CH" w:eastAsia="ja-JP"/>
        </w:rPr>
      </w:pPr>
    </w:p>
    <w:p w14:paraId="3C6843FC" w14:textId="0704F49E" w:rsidR="001C5E34" w:rsidRDefault="001C5E34" w:rsidP="00EB730B">
      <w:pPr>
        <w:spacing w:after="0" w:line="276" w:lineRule="auto"/>
        <w:rPr>
          <w:rFonts w:ascii="IAS Ribbon Sans Light" w:eastAsiaTheme="majorEastAsia" w:hAnsi="IAS Ribbon Sans Light" w:cs="Arial"/>
          <w:b/>
          <w:sz w:val="20"/>
          <w:szCs w:val="20"/>
          <w:lang w:val="fr-CH" w:eastAsia="ja-JP"/>
        </w:rPr>
      </w:pPr>
    </w:p>
    <w:p w14:paraId="64290240" w14:textId="14483B94" w:rsidR="001C5E34" w:rsidRDefault="001C5E34" w:rsidP="00EB730B">
      <w:pPr>
        <w:spacing w:after="0" w:line="276" w:lineRule="auto"/>
        <w:rPr>
          <w:rFonts w:ascii="IAS Ribbon Sans Light" w:eastAsiaTheme="majorEastAsia" w:hAnsi="IAS Ribbon Sans Light" w:cs="Arial"/>
          <w:b/>
          <w:sz w:val="20"/>
          <w:szCs w:val="20"/>
          <w:lang w:val="fr-CH" w:eastAsia="ja-JP"/>
        </w:rPr>
      </w:pPr>
    </w:p>
    <w:p w14:paraId="32224694" w14:textId="67FA5CE0" w:rsidR="001C5E34" w:rsidRDefault="001C5E34" w:rsidP="00EB730B">
      <w:pPr>
        <w:spacing w:after="0" w:line="276" w:lineRule="auto"/>
        <w:rPr>
          <w:rFonts w:ascii="IAS Ribbon Sans Light" w:eastAsiaTheme="majorEastAsia" w:hAnsi="IAS Ribbon Sans Light" w:cs="Arial"/>
          <w:b/>
          <w:sz w:val="20"/>
          <w:szCs w:val="20"/>
          <w:lang w:val="fr-CH" w:eastAsia="ja-JP"/>
        </w:rPr>
      </w:pPr>
    </w:p>
    <w:p w14:paraId="0AC9F7A9" w14:textId="012ED2A9" w:rsidR="001C5E34" w:rsidRDefault="001C5E34" w:rsidP="00EB730B">
      <w:pPr>
        <w:spacing w:after="0" w:line="276" w:lineRule="auto"/>
        <w:rPr>
          <w:rFonts w:ascii="IAS Ribbon Sans Light" w:eastAsiaTheme="majorEastAsia" w:hAnsi="IAS Ribbon Sans Light" w:cs="Arial"/>
          <w:b/>
          <w:sz w:val="20"/>
          <w:szCs w:val="20"/>
          <w:lang w:val="fr-CH" w:eastAsia="ja-JP"/>
        </w:rPr>
      </w:pPr>
    </w:p>
    <w:p w14:paraId="7C543CB6" w14:textId="46AA0F79" w:rsidR="001C5E34" w:rsidRDefault="001C5E34" w:rsidP="00EB730B">
      <w:pPr>
        <w:spacing w:after="0" w:line="276" w:lineRule="auto"/>
        <w:rPr>
          <w:rFonts w:ascii="IAS Ribbon Sans Light" w:eastAsiaTheme="majorEastAsia" w:hAnsi="IAS Ribbon Sans Light" w:cs="Arial"/>
          <w:b/>
          <w:sz w:val="20"/>
          <w:szCs w:val="20"/>
          <w:lang w:val="fr-CH" w:eastAsia="ja-JP"/>
        </w:rPr>
      </w:pPr>
    </w:p>
    <w:p w14:paraId="052075FE" w14:textId="495B4D5E" w:rsidR="001C5E34" w:rsidRDefault="001C5E34" w:rsidP="00EB730B">
      <w:pPr>
        <w:spacing w:after="0" w:line="276" w:lineRule="auto"/>
        <w:rPr>
          <w:rFonts w:ascii="IAS Ribbon Sans Light" w:eastAsiaTheme="majorEastAsia" w:hAnsi="IAS Ribbon Sans Light" w:cs="Arial"/>
          <w:b/>
          <w:sz w:val="20"/>
          <w:szCs w:val="20"/>
          <w:lang w:val="fr-CH" w:eastAsia="ja-JP"/>
        </w:rPr>
      </w:pPr>
    </w:p>
    <w:p w14:paraId="4EB3DC8C" w14:textId="6520D90C" w:rsidR="001C5E34" w:rsidRDefault="001C5E34" w:rsidP="00EB730B">
      <w:pPr>
        <w:spacing w:after="0" w:line="276" w:lineRule="auto"/>
        <w:rPr>
          <w:rFonts w:ascii="IAS Ribbon Sans Light" w:eastAsiaTheme="majorEastAsia" w:hAnsi="IAS Ribbon Sans Light" w:cs="Arial"/>
          <w:b/>
          <w:sz w:val="20"/>
          <w:szCs w:val="20"/>
          <w:lang w:val="fr-CH" w:eastAsia="ja-JP"/>
        </w:rPr>
      </w:pPr>
    </w:p>
    <w:p w14:paraId="38339AAB" w14:textId="2EC16EE2" w:rsidR="001C5E34" w:rsidRDefault="001C5E34" w:rsidP="00EB730B">
      <w:pPr>
        <w:spacing w:after="0" w:line="276" w:lineRule="auto"/>
        <w:rPr>
          <w:rFonts w:ascii="IAS Ribbon Sans Light" w:eastAsiaTheme="majorEastAsia" w:hAnsi="IAS Ribbon Sans Light" w:cs="Arial"/>
          <w:b/>
          <w:sz w:val="20"/>
          <w:szCs w:val="20"/>
          <w:lang w:val="fr-CH" w:eastAsia="ja-JP"/>
        </w:rPr>
      </w:pPr>
    </w:p>
    <w:p w14:paraId="4DC7A8FF" w14:textId="7FAB10C1" w:rsidR="001C5E34" w:rsidRDefault="001C5E34" w:rsidP="00EB730B">
      <w:pPr>
        <w:spacing w:after="0" w:line="276" w:lineRule="auto"/>
        <w:rPr>
          <w:rFonts w:ascii="IAS Ribbon Sans Light" w:eastAsiaTheme="majorEastAsia" w:hAnsi="IAS Ribbon Sans Light" w:cs="Arial"/>
          <w:b/>
          <w:sz w:val="20"/>
          <w:szCs w:val="20"/>
          <w:lang w:val="fr-CH" w:eastAsia="ja-JP"/>
        </w:rPr>
      </w:pPr>
    </w:p>
    <w:p w14:paraId="60AEBF50" w14:textId="2AEE3C00" w:rsidR="001C5E34" w:rsidRDefault="001C5E34" w:rsidP="00EB730B">
      <w:pPr>
        <w:spacing w:after="0" w:line="276" w:lineRule="auto"/>
        <w:rPr>
          <w:rFonts w:ascii="IAS Ribbon Sans Light" w:eastAsiaTheme="majorEastAsia" w:hAnsi="IAS Ribbon Sans Light" w:cs="Arial"/>
          <w:b/>
          <w:sz w:val="20"/>
          <w:szCs w:val="20"/>
          <w:lang w:val="fr-CH" w:eastAsia="ja-JP"/>
        </w:rPr>
      </w:pPr>
    </w:p>
    <w:p w14:paraId="1080A0F9" w14:textId="31AC232F" w:rsidR="001C5E34" w:rsidRDefault="001C5E34" w:rsidP="00EB730B">
      <w:pPr>
        <w:spacing w:after="0" w:line="276" w:lineRule="auto"/>
        <w:rPr>
          <w:rFonts w:ascii="IAS Ribbon Sans Light" w:eastAsiaTheme="majorEastAsia" w:hAnsi="IAS Ribbon Sans Light" w:cs="Arial"/>
          <w:b/>
          <w:sz w:val="20"/>
          <w:szCs w:val="20"/>
          <w:lang w:val="fr-CH" w:eastAsia="ja-JP"/>
        </w:rPr>
      </w:pPr>
    </w:p>
    <w:p w14:paraId="33CE9ACA" w14:textId="1815139F" w:rsidR="001C5E34" w:rsidRDefault="001C5E34" w:rsidP="00EB730B">
      <w:pPr>
        <w:spacing w:after="0" w:line="276" w:lineRule="auto"/>
        <w:rPr>
          <w:rFonts w:ascii="IAS Ribbon Sans Light" w:eastAsiaTheme="majorEastAsia" w:hAnsi="IAS Ribbon Sans Light" w:cs="Arial"/>
          <w:b/>
          <w:sz w:val="20"/>
          <w:szCs w:val="20"/>
          <w:lang w:val="fr-CH" w:eastAsia="ja-JP"/>
        </w:rPr>
      </w:pPr>
    </w:p>
    <w:p w14:paraId="7B9E853D" w14:textId="0B6A6422" w:rsidR="001C5E34" w:rsidRDefault="001C5E34" w:rsidP="00EB730B">
      <w:pPr>
        <w:spacing w:after="0" w:line="276" w:lineRule="auto"/>
        <w:rPr>
          <w:rFonts w:ascii="IAS Ribbon Sans Light" w:eastAsiaTheme="majorEastAsia" w:hAnsi="IAS Ribbon Sans Light" w:cs="Arial"/>
          <w:b/>
          <w:sz w:val="20"/>
          <w:szCs w:val="20"/>
          <w:lang w:val="fr-CH" w:eastAsia="ja-JP"/>
        </w:rPr>
      </w:pPr>
    </w:p>
    <w:p w14:paraId="0B902048" w14:textId="333318EA" w:rsidR="001C5E34" w:rsidRDefault="001C5E34" w:rsidP="00EB730B">
      <w:pPr>
        <w:spacing w:after="0" w:line="276" w:lineRule="auto"/>
        <w:rPr>
          <w:rFonts w:ascii="IAS Ribbon Sans Light" w:eastAsiaTheme="majorEastAsia" w:hAnsi="IAS Ribbon Sans Light" w:cs="Arial"/>
          <w:b/>
          <w:sz w:val="20"/>
          <w:szCs w:val="20"/>
          <w:lang w:val="fr-CH" w:eastAsia="ja-JP"/>
        </w:rPr>
      </w:pPr>
    </w:p>
    <w:p w14:paraId="4A4F89AC" w14:textId="68615BF5" w:rsidR="001C5E34" w:rsidRDefault="001C5E34" w:rsidP="00EB730B">
      <w:pPr>
        <w:spacing w:after="0" w:line="276" w:lineRule="auto"/>
        <w:rPr>
          <w:rFonts w:ascii="IAS Ribbon Sans Light" w:eastAsiaTheme="majorEastAsia" w:hAnsi="IAS Ribbon Sans Light" w:cs="Arial"/>
          <w:b/>
          <w:sz w:val="20"/>
          <w:szCs w:val="20"/>
          <w:lang w:val="fr-CH" w:eastAsia="ja-JP"/>
        </w:rPr>
      </w:pPr>
    </w:p>
    <w:p w14:paraId="7A11A2FD" w14:textId="11A6ADB6" w:rsidR="001C5E34" w:rsidRDefault="001C5E34" w:rsidP="00EB730B">
      <w:pPr>
        <w:spacing w:after="0" w:line="276" w:lineRule="auto"/>
        <w:rPr>
          <w:rFonts w:ascii="IAS Ribbon Sans Light" w:eastAsiaTheme="majorEastAsia" w:hAnsi="IAS Ribbon Sans Light" w:cs="Arial"/>
          <w:b/>
          <w:sz w:val="20"/>
          <w:szCs w:val="20"/>
          <w:lang w:val="fr-CH" w:eastAsia="ja-JP"/>
        </w:rPr>
      </w:pPr>
    </w:p>
    <w:p w14:paraId="4262E4E0" w14:textId="66F34355" w:rsidR="001C5E34" w:rsidRDefault="001C5E34" w:rsidP="00EB730B">
      <w:pPr>
        <w:spacing w:after="0" w:line="276" w:lineRule="auto"/>
        <w:rPr>
          <w:rFonts w:ascii="IAS Ribbon Sans Light" w:eastAsiaTheme="majorEastAsia" w:hAnsi="IAS Ribbon Sans Light" w:cs="Arial"/>
          <w:b/>
          <w:sz w:val="20"/>
          <w:szCs w:val="20"/>
          <w:lang w:val="fr-CH" w:eastAsia="ja-JP"/>
        </w:rPr>
      </w:pPr>
    </w:p>
    <w:p w14:paraId="642D8D86" w14:textId="3DEB7557" w:rsidR="002B373A" w:rsidRPr="00B87BD8" w:rsidRDefault="002B373A" w:rsidP="001C5E34">
      <w:pPr>
        <w:spacing w:line="276" w:lineRule="auto"/>
        <w:rPr>
          <w:rFonts w:ascii="IAS Ribbon Sans Light" w:eastAsiaTheme="minorHAnsi" w:hAnsi="IAS Ribbon Sans Light" w:cs="Arial"/>
          <w:sz w:val="20"/>
          <w:szCs w:val="20"/>
          <w:lang w:val="fr-CH"/>
        </w:rPr>
      </w:pPr>
      <w:r w:rsidRPr="00B87BD8">
        <w:rPr>
          <w:rFonts w:ascii="IAS Ribbon Sans Light" w:eastAsiaTheme="minorHAnsi" w:hAnsi="IAS Ribbon Sans Light" w:cs="Arial"/>
          <w:sz w:val="20"/>
          <w:szCs w:val="20"/>
          <w:lang w:val="fr-FR" w:bidi="fr-FR"/>
        </w:rPr>
        <w:lastRenderedPageBreak/>
        <w:t xml:space="preserve">Cette partie servira à évaluer si, d’après les critères d’admissibilité, vous pouvez adresser une lettre d’intention au CIPHER. </w:t>
      </w:r>
    </w:p>
    <w:p w14:paraId="429B4231" w14:textId="77777777" w:rsidR="002B373A" w:rsidRPr="00B87BD8" w:rsidRDefault="002B373A" w:rsidP="002B373A">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76" w:lineRule="auto"/>
        <w:jc w:val="center"/>
        <w:rPr>
          <w:rFonts w:ascii="IAS Ribbon Sans Light" w:eastAsiaTheme="minorHAnsi" w:hAnsi="IAS Ribbon Sans Light" w:cs="Arial"/>
          <w:b/>
          <w:sz w:val="20"/>
          <w:szCs w:val="20"/>
          <w:lang w:val="fr-CH"/>
        </w:rPr>
      </w:pPr>
      <w:r w:rsidRPr="00B87BD8">
        <w:rPr>
          <w:rFonts w:ascii="IAS Ribbon Sans Light" w:eastAsiaTheme="minorHAnsi" w:hAnsi="IAS Ribbon Sans Light" w:cs="Arial"/>
          <w:b/>
          <w:sz w:val="20"/>
          <w:szCs w:val="20"/>
          <w:lang w:val="fr-FR" w:bidi="fr-FR"/>
        </w:rPr>
        <w:t>Critères d’admissibilité</w:t>
      </w:r>
    </w:p>
    <w:p w14:paraId="14CA0221" w14:textId="46256577" w:rsidR="002B373A" w:rsidRPr="00B87BD8" w:rsidRDefault="002B373A" w:rsidP="002B373A">
      <w:pPr>
        <w:spacing w:after="0" w:line="276" w:lineRule="auto"/>
        <w:jc w:val="both"/>
        <w:rPr>
          <w:rFonts w:ascii="IAS Ribbon Sans Light" w:eastAsiaTheme="minorHAnsi" w:hAnsi="IAS Ribbon Sans Light" w:cs="Arial"/>
          <w:i/>
          <w:sz w:val="20"/>
          <w:szCs w:val="20"/>
          <w:lang w:val="en-GB"/>
        </w:rPr>
      </w:pPr>
    </w:p>
    <w:p w14:paraId="24C06DDA" w14:textId="39670252" w:rsidR="002B373A" w:rsidRPr="00B87BD8" w:rsidRDefault="002B373A" w:rsidP="002B373A">
      <w:pPr>
        <w:spacing w:after="0" w:line="276" w:lineRule="auto"/>
        <w:jc w:val="both"/>
        <w:rPr>
          <w:rFonts w:ascii="IAS Ribbon Sans Light" w:eastAsiaTheme="minorHAnsi" w:hAnsi="IAS Ribbon Sans Light" w:cs="Arial"/>
          <w:b/>
          <w:color w:val="FF0000"/>
          <w:sz w:val="20"/>
          <w:szCs w:val="20"/>
          <w:lang w:val="fr-CH"/>
        </w:rPr>
      </w:pPr>
      <w:r w:rsidRPr="00B87BD8">
        <w:rPr>
          <w:rFonts w:ascii="IAS Ribbon Sans Light" w:eastAsiaTheme="minorHAnsi" w:hAnsi="IAS Ribbon Sans Light" w:cs="Arial"/>
          <w:b/>
          <w:sz w:val="20"/>
          <w:szCs w:val="20"/>
          <w:lang w:val="fr-FR" w:bidi="fr-FR"/>
        </w:rPr>
        <w:t xml:space="preserve">1. Avez-vous obtenu votre plus haut diplôme de recherche </w:t>
      </w:r>
      <w:r w:rsidRPr="00B87BD8">
        <w:rPr>
          <w:rFonts w:ascii="IAS Ribbon Sans Light" w:eastAsiaTheme="minorHAnsi" w:hAnsi="IAS Ribbon Sans Light" w:cs="Arial"/>
          <w:b/>
          <w:sz w:val="20"/>
          <w:szCs w:val="20"/>
          <w:vertAlign w:val="superscript"/>
          <w:lang w:val="fr-FR" w:bidi="fr-FR"/>
        </w:rPr>
        <w:footnoteReference w:id="1"/>
      </w:r>
      <w:r w:rsidRPr="00B87BD8">
        <w:rPr>
          <w:rFonts w:ascii="IAS Ribbon Sans Light" w:eastAsiaTheme="minorHAnsi" w:hAnsi="IAS Ribbon Sans Light" w:cs="Arial"/>
          <w:b/>
          <w:sz w:val="20"/>
          <w:szCs w:val="20"/>
          <w:lang w:val="fr-FR" w:bidi="fr-FR"/>
        </w:rPr>
        <w:t xml:space="preserve"> (</w:t>
      </w:r>
      <w:r w:rsidR="00D96ECE" w:rsidRPr="00B87BD8">
        <w:rPr>
          <w:rFonts w:ascii="IAS Ribbon Sans Light" w:eastAsiaTheme="minorHAnsi" w:hAnsi="IAS Ribbon Sans Light" w:cs="Arial"/>
          <w:b/>
          <w:sz w:val="20"/>
          <w:szCs w:val="20"/>
          <w:lang w:val="fr-FR" w:bidi="fr-FR"/>
        </w:rPr>
        <w:t>p. ex., Thèse de science, Thèse de médecine, diplôme de médecine, chirurgie ou équivalent</w:t>
      </w:r>
      <w:r w:rsidR="00B87BD8">
        <w:rPr>
          <w:rFonts w:ascii="IAS Ribbon Sans Light" w:eastAsiaTheme="minorHAnsi" w:hAnsi="IAS Ribbon Sans Light" w:cs="Arial"/>
          <w:b/>
          <w:sz w:val="20"/>
          <w:szCs w:val="20"/>
          <w:lang w:val="fr-FR" w:bidi="fr-FR"/>
        </w:rPr>
        <w:t>) avant le 29 octobre </w:t>
      </w:r>
      <w:r w:rsidR="00496089">
        <w:rPr>
          <w:rFonts w:ascii="IAS Ribbon Sans Light" w:eastAsiaTheme="minorHAnsi" w:hAnsi="IAS Ribbon Sans Light" w:cs="Arial"/>
          <w:b/>
          <w:sz w:val="20"/>
          <w:szCs w:val="20"/>
          <w:lang w:val="fr-FR" w:bidi="fr-FR"/>
        </w:rPr>
        <w:t>2012</w:t>
      </w:r>
      <w:r w:rsidRPr="00B87BD8">
        <w:rPr>
          <w:rFonts w:ascii="IAS Ribbon Sans Light" w:eastAsiaTheme="minorHAnsi" w:hAnsi="IAS Ribbon Sans Light" w:cs="Arial"/>
          <w:b/>
          <w:sz w:val="20"/>
          <w:szCs w:val="20"/>
          <w:lang w:val="fr-FR" w:bidi="fr-FR"/>
        </w:rPr>
        <w:t> ? Veuillez joindre une copie de votre diplôme.*</w:t>
      </w:r>
    </w:p>
    <w:p w14:paraId="05431113" w14:textId="77777777" w:rsidR="002B373A" w:rsidRPr="00B87BD8" w:rsidRDefault="002B373A" w:rsidP="002B373A">
      <w:pPr>
        <w:spacing w:after="0" w:line="276" w:lineRule="auto"/>
        <w:jc w:val="both"/>
        <w:rPr>
          <w:rFonts w:ascii="IAS Ribbon Sans Light" w:eastAsiaTheme="minorHAnsi" w:hAnsi="IAS Ribbon Sans Light" w:cs="Arial"/>
          <w:sz w:val="20"/>
          <w:szCs w:val="20"/>
          <w:lang w:val="fr-CH"/>
        </w:rPr>
      </w:pPr>
      <w:r w:rsidRPr="00B87BD8">
        <w:rPr>
          <w:rFonts w:ascii="IAS Ribbon Sans Light" w:eastAsiaTheme="minorHAnsi" w:hAnsi="IAS Ribbon Sans Light" w:cs="Arial"/>
          <w:sz w:val="20"/>
          <w:szCs w:val="20"/>
          <w:lang w:val="fr-FR" w:bidi="fr-FR"/>
        </w:rPr>
        <w:fldChar w:fldCharType="begin">
          <w:ffData>
            <w:name w:val="Check2"/>
            <w:enabled/>
            <w:calcOnExit w:val="0"/>
            <w:checkBox>
              <w:sizeAuto/>
              <w:default w:val="0"/>
            </w:checkBox>
          </w:ffData>
        </w:fldChar>
      </w:r>
      <w:bookmarkStart w:id="0" w:name="Check2"/>
      <w:r w:rsidRPr="00B87BD8">
        <w:rPr>
          <w:rFonts w:ascii="IAS Ribbon Sans Light" w:eastAsiaTheme="minorHAnsi" w:hAnsi="IAS Ribbon Sans Light" w:cs="Arial"/>
          <w:sz w:val="20"/>
          <w:szCs w:val="20"/>
          <w:lang w:val="fr-FR" w:bidi="fr-FR"/>
        </w:rPr>
        <w:instrText xml:space="preserve"> FORMCHECKBOX </w:instrText>
      </w:r>
      <w:r w:rsidR="00843E6E">
        <w:rPr>
          <w:rFonts w:ascii="IAS Ribbon Sans Light" w:eastAsiaTheme="minorHAnsi" w:hAnsi="IAS Ribbon Sans Light" w:cs="Arial"/>
          <w:sz w:val="20"/>
          <w:szCs w:val="20"/>
          <w:lang w:val="fr-FR" w:bidi="fr-FR"/>
        </w:rPr>
      </w:r>
      <w:r w:rsidR="00843E6E">
        <w:rPr>
          <w:rFonts w:ascii="IAS Ribbon Sans Light" w:eastAsiaTheme="minorHAnsi" w:hAnsi="IAS Ribbon Sans Light" w:cs="Arial"/>
          <w:sz w:val="20"/>
          <w:szCs w:val="20"/>
          <w:lang w:val="fr-FR" w:bidi="fr-FR"/>
        </w:rPr>
        <w:fldChar w:fldCharType="separate"/>
      </w:r>
      <w:r w:rsidRPr="00B87BD8">
        <w:rPr>
          <w:rFonts w:ascii="IAS Ribbon Sans Light" w:eastAsiaTheme="minorHAnsi" w:hAnsi="IAS Ribbon Sans Light" w:cs="Arial"/>
          <w:sz w:val="20"/>
          <w:szCs w:val="20"/>
          <w:lang w:val="fr-FR" w:bidi="fr-FR"/>
        </w:rPr>
        <w:fldChar w:fldCharType="end"/>
      </w:r>
      <w:bookmarkEnd w:id="0"/>
      <w:r w:rsidRPr="00B87BD8">
        <w:rPr>
          <w:rFonts w:ascii="IAS Ribbon Sans Light" w:eastAsiaTheme="minorHAnsi" w:hAnsi="IAS Ribbon Sans Light" w:cs="Arial"/>
          <w:sz w:val="20"/>
          <w:szCs w:val="20"/>
          <w:lang w:val="fr-FR" w:bidi="fr-FR"/>
        </w:rPr>
        <w:t xml:space="preserve"> Oui</w:t>
      </w:r>
    </w:p>
    <w:p w14:paraId="1023E836" w14:textId="7CBD2A5C" w:rsidR="002B373A" w:rsidRDefault="002B373A" w:rsidP="002B373A">
      <w:pPr>
        <w:spacing w:after="0" w:line="276" w:lineRule="auto"/>
        <w:jc w:val="both"/>
        <w:rPr>
          <w:rFonts w:ascii="IAS Ribbon Sans Light" w:eastAsiaTheme="minorHAnsi" w:hAnsi="IAS Ribbon Sans Light" w:cs="Arial"/>
          <w:sz w:val="20"/>
          <w:szCs w:val="20"/>
          <w:lang w:val="fr-CH"/>
        </w:rPr>
      </w:pPr>
      <w:r w:rsidRPr="00B87BD8">
        <w:rPr>
          <w:rFonts w:ascii="IAS Ribbon Sans Light" w:eastAsiaTheme="minorHAnsi" w:hAnsi="IAS Ribbon Sans Light" w:cs="Arial"/>
          <w:sz w:val="20"/>
          <w:szCs w:val="20"/>
          <w:lang w:val="fr-FR" w:bidi="fr-FR"/>
        </w:rPr>
        <w:fldChar w:fldCharType="begin">
          <w:ffData>
            <w:name w:val="Check3"/>
            <w:enabled/>
            <w:calcOnExit w:val="0"/>
            <w:checkBox>
              <w:sizeAuto/>
              <w:default w:val="0"/>
            </w:checkBox>
          </w:ffData>
        </w:fldChar>
      </w:r>
      <w:bookmarkStart w:id="1" w:name="Check3"/>
      <w:r w:rsidRPr="00B87BD8">
        <w:rPr>
          <w:rFonts w:ascii="IAS Ribbon Sans Light" w:eastAsiaTheme="minorHAnsi" w:hAnsi="IAS Ribbon Sans Light" w:cs="Arial"/>
          <w:sz w:val="20"/>
          <w:szCs w:val="20"/>
          <w:lang w:val="fr-FR" w:bidi="fr-FR"/>
        </w:rPr>
        <w:instrText xml:space="preserve"> FORMCHECKBOX </w:instrText>
      </w:r>
      <w:r w:rsidR="00843E6E">
        <w:rPr>
          <w:rFonts w:ascii="IAS Ribbon Sans Light" w:eastAsiaTheme="minorHAnsi" w:hAnsi="IAS Ribbon Sans Light" w:cs="Arial"/>
          <w:sz w:val="20"/>
          <w:szCs w:val="20"/>
          <w:lang w:val="fr-FR" w:bidi="fr-FR"/>
        </w:rPr>
      </w:r>
      <w:r w:rsidR="00843E6E">
        <w:rPr>
          <w:rFonts w:ascii="IAS Ribbon Sans Light" w:eastAsiaTheme="minorHAnsi" w:hAnsi="IAS Ribbon Sans Light" w:cs="Arial"/>
          <w:sz w:val="20"/>
          <w:szCs w:val="20"/>
          <w:lang w:val="fr-FR" w:bidi="fr-FR"/>
        </w:rPr>
        <w:fldChar w:fldCharType="separate"/>
      </w:r>
      <w:r w:rsidRPr="00B87BD8">
        <w:rPr>
          <w:rFonts w:ascii="IAS Ribbon Sans Light" w:eastAsiaTheme="minorHAnsi" w:hAnsi="IAS Ribbon Sans Light" w:cs="Arial"/>
          <w:sz w:val="20"/>
          <w:szCs w:val="20"/>
          <w:lang w:val="fr-FR" w:bidi="fr-FR"/>
        </w:rPr>
        <w:fldChar w:fldCharType="end"/>
      </w:r>
      <w:bookmarkEnd w:id="1"/>
      <w:r w:rsidRPr="00B87BD8">
        <w:rPr>
          <w:rFonts w:ascii="IAS Ribbon Sans Light" w:eastAsiaTheme="minorHAnsi" w:hAnsi="IAS Ribbon Sans Light" w:cs="Arial"/>
          <w:sz w:val="20"/>
          <w:szCs w:val="20"/>
          <w:lang w:val="fr-FR" w:bidi="fr-FR"/>
        </w:rPr>
        <w:t xml:space="preserve"> Non</w:t>
      </w:r>
    </w:p>
    <w:p w14:paraId="000EF3E0" w14:textId="77777777" w:rsidR="001C5E34" w:rsidRPr="001C5E34" w:rsidRDefault="001C5E34" w:rsidP="002B373A">
      <w:pPr>
        <w:spacing w:after="0" w:line="276" w:lineRule="auto"/>
        <w:jc w:val="both"/>
        <w:rPr>
          <w:rFonts w:ascii="IAS Ribbon Sans Light" w:eastAsiaTheme="minorHAnsi" w:hAnsi="IAS Ribbon Sans Light" w:cs="Arial"/>
          <w:sz w:val="20"/>
          <w:szCs w:val="20"/>
          <w:lang w:val="fr-CH"/>
        </w:rPr>
      </w:pPr>
    </w:p>
    <w:p w14:paraId="4C902886" w14:textId="1A9FA58D" w:rsidR="002B373A" w:rsidRPr="00B87BD8" w:rsidRDefault="002B373A" w:rsidP="002B373A">
      <w:pPr>
        <w:spacing w:after="0" w:line="276" w:lineRule="auto"/>
        <w:jc w:val="both"/>
        <w:rPr>
          <w:rFonts w:ascii="IAS Ribbon Sans Light" w:eastAsiaTheme="minorHAnsi" w:hAnsi="IAS Ribbon Sans Light" w:cs="Arial"/>
          <w:b/>
          <w:color w:val="FF0000"/>
          <w:sz w:val="20"/>
          <w:szCs w:val="20"/>
          <w:lang w:val="fr-CH"/>
        </w:rPr>
      </w:pPr>
      <w:r w:rsidRPr="00B87BD8">
        <w:rPr>
          <w:rFonts w:ascii="IAS Ribbon Sans Light" w:eastAsiaTheme="minorHAnsi" w:hAnsi="IAS Ribbon Sans Light" w:cs="Arial"/>
          <w:b/>
          <w:sz w:val="20"/>
          <w:szCs w:val="20"/>
          <w:lang w:val="fr-FR" w:bidi="fr-FR"/>
        </w:rPr>
        <w:t xml:space="preserve">2. Avez-vous déjà été </w:t>
      </w:r>
      <w:r w:rsidR="00D96ECE" w:rsidRPr="00B87BD8">
        <w:rPr>
          <w:rFonts w:ascii="IAS Ribbon Sans Light" w:eastAsiaTheme="minorHAnsi" w:hAnsi="IAS Ribbon Sans Light" w:cs="Arial"/>
          <w:b/>
          <w:sz w:val="20"/>
          <w:szCs w:val="20"/>
          <w:lang w:val="fr-FR" w:bidi="fr-FR"/>
        </w:rPr>
        <w:t>investigateur</w:t>
      </w:r>
      <w:r w:rsidRPr="00B87BD8">
        <w:rPr>
          <w:rFonts w:ascii="IAS Ribbon Sans Light" w:eastAsiaTheme="minorHAnsi" w:hAnsi="IAS Ribbon Sans Light" w:cs="Arial"/>
          <w:b/>
          <w:sz w:val="20"/>
          <w:szCs w:val="20"/>
          <w:lang w:val="fr-FR" w:bidi="fr-FR"/>
        </w:rPr>
        <w:t xml:space="preserve"> principal en chef bénéficiaire d’une subvention supérieure à 30 000 dollars US à des fins autres que formatives ?</w:t>
      </w:r>
      <w:r w:rsidRPr="00B87BD8">
        <w:rPr>
          <w:rFonts w:ascii="IAS Ribbon Sans Light" w:eastAsiaTheme="minorHAnsi" w:hAnsi="IAS Ribbon Sans Light" w:cs="Arial"/>
          <w:b/>
          <w:color w:val="FF0000"/>
          <w:sz w:val="20"/>
          <w:szCs w:val="20"/>
          <w:lang w:val="fr-FR" w:bidi="fr-FR"/>
        </w:rPr>
        <w:t>*</w:t>
      </w:r>
    </w:p>
    <w:p w14:paraId="516F6C67" w14:textId="77777777" w:rsidR="002B373A" w:rsidRPr="00B87BD8" w:rsidRDefault="002B373A" w:rsidP="002B373A">
      <w:pPr>
        <w:spacing w:after="0" w:line="276" w:lineRule="auto"/>
        <w:jc w:val="both"/>
        <w:rPr>
          <w:rFonts w:ascii="IAS Ribbon Sans Light" w:eastAsiaTheme="minorHAnsi" w:hAnsi="IAS Ribbon Sans Light" w:cs="Arial"/>
          <w:sz w:val="20"/>
          <w:szCs w:val="20"/>
          <w:lang w:val="fr-CH"/>
        </w:rPr>
      </w:pPr>
      <w:r w:rsidRPr="00B87BD8">
        <w:rPr>
          <w:rFonts w:ascii="IAS Ribbon Sans Light" w:eastAsiaTheme="minorHAnsi" w:hAnsi="IAS Ribbon Sans Light" w:cs="Arial"/>
          <w:sz w:val="20"/>
          <w:szCs w:val="20"/>
          <w:lang w:val="fr-FR" w:bidi="fr-FR"/>
        </w:rPr>
        <w:fldChar w:fldCharType="begin">
          <w:ffData>
            <w:name w:val="Check2"/>
            <w:enabled/>
            <w:calcOnExit w:val="0"/>
            <w:checkBox>
              <w:sizeAuto/>
              <w:default w:val="0"/>
            </w:checkBox>
          </w:ffData>
        </w:fldChar>
      </w:r>
      <w:r w:rsidRPr="00B87BD8">
        <w:rPr>
          <w:rFonts w:ascii="IAS Ribbon Sans Light" w:eastAsiaTheme="minorHAnsi" w:hAnsi="IAS Ribbon Sans Light" w:cs="Arial"/>
          <w:sz w:val="20"/>
          <w:szCs w:val="20"/>
          <w:lang w:val="fr-FR" w:bidi="fr-FR"/>
        </w:rPr>
        <w:instrText xml:space="preserve"> FORMCHECKBOX </w:instrText>
      </w:r>
      <w:r w:rsidR="00843E6E">
        <w:rPr>
          <w:rFonts w:ascii="IAS Ribbon Sans Light" w:eastAsiaTheme="minorHAnsi" w:hAnsi="IAS Ribbon Sans Light" w:cs="Arial"/>
          <w:sz w:val="20"/>
          <w:szCs w:val="20"/>
          <w:lang w:val="fr-FR" w:bidi="fr-FR"/>
        </w:rPr>
      </w:r>
      <w:r w:rsidR="00843E6E">
        <w:rPr>
          <w:rFonts w:ascii="IAS Ribbon Sans Light" w:eastAsiaTheme="minorHAnsi" w:hAnsi="IAS Ribbon Sans Light" w:cs="Arial"/>
          <w:sz w:val="20"/>
          <w:szCs w:val="20"/>
          <w:lang w:val="fr-FR" w:bidi="fr-FR"/>
        </w:rPr>
        <w:fldChar w:fldCharType="separate"/>
      </w:r>
      <w:r w:rsidRPr="00B87BD8">
        <w:rPr>
          <w:rFonts w:ascii="IAS Ribbon Sans Light" w:eastAsiaTheme="minorHAnsi" w:hAnsi="IAS Ribbon Sans Light" w:cs="Arial"/>
          <w:sz w:val="20"/>
          <w:szCs w:val="20"/>
          <w:lang w:val="fr-FR" w:bidi="fr-FR"/>
        </w:rPr>
        <w:fldChar w:fldCharType="end"/>
      </w:r>
      <w:r w:rsidRPr="00B87BD8">
        <w:rPr>
          <w:rFonts w:ascii="IAS Ribbon Sans Light" w:eastAsiaTheme="minorHAnsi" w:hAnsi="IAS Ribbon Sans Light" w:cs="Arial"/>
          <w:sz w:val="20"/>
          <w:szCs w:val="20"/>
          <w:lang w:val="fr-FR" w:bidi="fr-FR"/>
        </w:rPr>
        <w:t xml:space="preserve"> Oui</w:t>
      </w:r>
    </w:p>
    <w:p w14:paraId="3A9E8F73" w14:textId="77777777" w:rsidR="002B373A" w:rsidRPr="00B87BD8" w:rsidRDefault="002B373A" w:rsidP="002B373A">
      <w:pPr>
        <w:spacing w:after="0" w:line="276" w:lineRule="auto"/>
        <w:jc w:val="both"/>
        <w:rPr>
          <w:rFonts w:ascii="IAS Ribbon Sans Light" w:eastAsiaTheme="minorHAnsi" w:hAnsi="IAS Ribbon Sans Light" w:cs="Arial"/>
          <w:sz w:val="20"/>
          <w:szCs w:val="20"/>
          <w:lang w:val="fr-CH"/>
        </w:rPr>
      </w:pPr>
      <w:r w:rsidRPr="00B87BD8">
        <w:rPr>
          <w:rFonts w:ascii="IAS Ribbon Sans Light" w:eastAsiaTheme="minorHAnsi" w:hAnsi="IAS Ribbon Sans Light" w:cs="Arial"/>
          <w:sz w:val="20"/>
          <w:szCs w:val="20"/>
          <w:lang w:val="fr-FR" w:bidi="fr-FR"/>
        </w:rPr>
        <w:fldChar w:fldCharType="begin">
          <w:ffData>
            <w:name w:val="Check3"/>
            <w:enabled/>
            <w:calcOnExit w:val="0"/>
            <w:checkBox>
              <w:sizeAuto/>
              <w:default w:val="0"/>
            </w:checkBox>
          </w:ffData>
        </w:fldChar>
      </w:r>
      <w:r w:rsidRPr="00B87BD8">
        <w:rPr>
          <w:rFonts w:ascii="IAS Ribbon Sans Light" w:eastAsiaTheme="minorHAnsi" w:hAnsi="IAS Ribbon Sans Light" w:cs="Arial"/>
          <w:sz w:val="20"/>
          <w:szCs w:val="20"/>
          <w:lang w:val="fr-FR" w:bidi="fr-FR"/>
        </w:rPr>
        <w:instrText xml:space="preserve"> FORMCHECKBOX </w:instrText>
      </w:r>
      <w:r w:rsidR="00843E6E">
        <w:rPr>
          <w:rFonts w:ascii="IAS Ribbon Sans Light" w:eastAsiaTheme="minorHAnsi" w:hAnsi="IAS Ribbon Sans Light" w:cs="Arial"/>
          <w:sz w:val="20"/>
          <w:szCs w:val="20"/>
          <w:lang w:val="fr-FR" w:bidi="fr-FR"/>
        </w:rPr>
      </w:r>
      <w:r w:rsidR="00843E6E">
        <w:rPr>
          <w:rFonts w:ascii="IAS Ribbon Sans Light" w:eastAsiaTheme="minorHAnsi" w:hAnsi="IAS Ribbon Sans Light" w:cs="Arial"/>
          <w:sz w:val="20"/>
          <w:szCs w:val="20"/>
          <w:lang w:val="fr-FR" w:bidi="fr-FR"/>
        </w:rPr>
        <w:fldChar w:fldCharType="separate"/>
      </w:r>
      <w:r w:rsidRPr="00B87BD8">
        <w:rPr>
          <w:rFonts w:ascii="IAS Ribbon Sans Light" w:eastAsiaTheme="minorHAnsi" w:hAnsi="IAS Ribbon Sans Light" w:cs="Arial"/>
          <w:sz w:val="20"/>
          <w:szCs w:val="20"/>
          <w:lang w:val="fr-FR" w:bidi="fr-FR"/>
        </w:rPr>
        <w:fldChar w:fldCharType="end"/>
      </w:r>
      <w:r w:rsidRPr="00B87BD8">
        <w:rPr>
          <w:rFonts w:ascii="IAS Ribbon Sans Light" w:eastAsiaTheme="minorHAnsi" w:hAnsi="IAS Ribbon Sans Light" w:cs="Arial"/>
          <w:sz w:val="20"/>
          <w:szCs w:val="20"/>
          <w:lang w:val="fr-FR" w:bidi="fr-FR"/>
        </w:rPr>
        <w:t xml:space="preserve"> Non</w:t>
      </w:r>
    </w:p>
    <w:p w14:paraId="6FF1F50F" w14:textId="77777777" w:rsidR="002B373A" w:rsidRPr="00B87BD8" w:rsidRDefault="002B373A" w:rsidP="002B373A">
      <w:pPr>
        <w:spacing w:after="0" w:line="276" w:lineRule="auto"/>
        <w:jc w:val="both"/>
        <w:rPr>
          <w:rFonts w:ascii="IAS Ribbon Sans Light" w:eastAsiaTheme="minorHAnsi" w:hAnsi="IAS Ribbon Sans Light" w:cs="Arial"/>
          <w:sz w:val="20"/>
          <w:szCs w:val="20"/>
          <w:lang w:val="fr-CH"/>
        </w:rPr>
      </w:pPr>
    </w:p>
    <w:p w14:paraId="305328D3" w14:textId="77777777" w:rsidR="002B373A" w:rsidRPr="00B87BD8" w:rsidRDefault="002B373A" w:rsidP="002B373A">
      <w:pPr>
        <w:spacing w:after="0" w:line="276" w:lineRule="auto"/>
        <w:jc w:val="both"/>
        <w:rPr>
          <w:rFonts w:ascii="IAS Ribbon Sans Light" w:eastAsiaTheme="minorHAnsi" w:hAnsi="IAS Ribbon Sans Light" w:cs="Arial"/>
          <w:b/>
          <w:color w:val="FF0000"/>
          <w:sz w:val="20"/>
          <w:szCs w:val="20"/>
          <w:lang w:val="fr-CH"/>
        </w:rPr>
      </w:pPr>
      <w:r w:rsidRPr="00B87BD8">
        <w:rPr>
          <w:rFonts w:ascii="IAS Ribbon Sans Light" w:eastAsiaTheme="minorHAnsi" w:hAnsi="IAS Ribbon Sans Light" w:cs="Arial"/>
          <w:b/>
          <w:sz w:val="20"/>
          <w:szCs w:val="20"/>
          <w:lang w:val="fr-FR" w:bidi="fr-FR"/>
        </w:rPr>
        <w:t>3. Sélectionnez les critères qui décrivent votre situation avant la date limite d’envoi de la lettre d’intention et s’illustreront pendant toute la période de la subvention :</w:t>
      </w:r>
      <w:r w:rsidRPr="00B87BD8">
        <w:rPr>
          <w:rFonts w:ascii="IAS Ribbon Sans Light" w:eastAsiaTheme="minorHAnsi" w:hAnsi="IAS Ribbon Sans Light" w:cs="Arial"/>
          <w:b/>
          <w:color w:val="FF0000"/>
          <w:sz w:val="20"/>
          <w:szCs w:val="20"/>
          <w:lang w:val="fr-FR" w:bidi="fr-FR"/>
        </w:rPr>
        <w:t>*</w:t>
      </w:r>
    </w:p>
    <w:p w14:paraId="0152018B" w14:textId="6996FD44" w:rsidR="002B373A" w:rsidRPr="00B87BD8" w:rsidRDefault="002B373A" w:rsidP="002B373A">
      <w:pPr>
        <w:spacing w:after="0" w:line="276" w:lineRule="auto"/>
        <w:jc w:val="both"/>
        <w:rPr>
          <w:rFonts w:ascii="IAS Ribbon Sans Light" w:eastAsiaTheme="minorHAnsi" w:hAnsi="IAS Ribbon Sans Light" w:cs="Arial"/>
          <w:sz w:val="20"/>
          <w:szCs w:val="20"/>
          <w:lang w:val="fr-CH"/>
        </w:rPr>
      </w:pPr>
      <w:r w:rsidRPr="00B87BD8">
        <w:rPr>
          <w:rFonts w:ascii="IAS Ribbon Sans Light" w:eastAsiaTheme="minorHAnsi" w:hAnsi="IAS Ribbon Sans Light" w:cs="Arial"/>
          <w:sz w:val="20"/>
          <w:szCs w:val="20"/>
          <w:lang w:val="fr-FR" w:bidi="fr-FR"/>
        </w:rPr>
        <w:fldChar w:fldCharType="begin">
          <w:ffData>
            <w:name w:val="Check2"/>
            <w:enabled/>
            <w:calcOnExit w:val="0"/>
            <w:checkBox>
              <w:sizeAuto/>
              <w:default w:val="0"/>
            </w:checkBox>
          </w:ffData>
        </w:fldChar>
      </w:r>
      <w:r w:rsidRPr="00B87BD8">
        <w:rPr>
          <w:rFonts w:ascii="IAS Ribbon Sans Light" w:eastAsiaTheme="minorHAnsi" w:hAnsi="IAS Ribbon Sans Light" w:cs="Arial"/>
          <w:sz w:val="20"/>
          <w:szCs w:val="20"/>
          <w:lang w:val="fr-FR" w:bidi="fr-FR"/>
        </w:rPr>
        <w:instrText xml:space="preserve"> FORMCHECKBOX </w:instrText>
      </w:r>
      <w:r w:rsidR="00843E6E">
        <w:rPr>
          <w:rFonts w:ascii="IAS Ribbon Sans Light" w:eastAsiaTheme="minorHAnsi" w:hAnsi="IAS Ribbon Sans Light" w:cs="Arial"/>
          <w:sz w:val="20"/>
          <w:szCs w:val="20"/>
          <w:lang w:val="fr-FR" w:bidi="fr-FR"/>
        </w:rPr>
      </w:r>
      <w:r w:rsidR="00843E6E">
        <w:rPr>
          <w:rFonts w:ascii="IAS Ribbon Sans Light" w:eastAsiaTheme="minorHAnsi" w:hAnsi="IAS Ribbon Sans Light" w:cs="Arial"/>
          <w:sz w:val="20"/>
          <w:szCs w:val="20"/>
          <w:lang w:val="fr-FR" w:bidi="fr-FR"/>
        </w:rPr>
        <w:fldChar w:fldCharType="separate"/>
      </w:r>
      <w:r w:rsidRPr="00B87BD8">
        <w:rPr>
          <w:rFonts w:ascii="IAS Ribbon Sans Light" w:eastAsiaTheme="minorHAnsi" w:hAnsi="IAS Ribbon Sans Light" w:cs="Arial"/>
          <w:sz w:val="20"/>
          <w:szCs w:val="20"/>
          <w:lang w:val="fr-FR" w:bidi="fr-FR"/>
        </w:rPr>
        <w:fldChar w:fldCharType="end"/>
      </w:r>
      <w:r w:rsidRPr="00B87BD8">
        <w:rPr>
          <w:rFonts w:ascii="IAS Ribbon Sans Light" w:eastAsia="Times New Roman" w:hAnsi="IAS Ribbon Sans Light" w:cs="Arial"/>
          <w:sz w:val="20"/>
          <w:szCs w:val="20"/>
          <w:lang w:val="fr-FR" w:bidi="fr-FR"/>
        </w:rPr>
        <w:t xml:space="preserve"> Vous occupez un poste de chercheur</w:t>
      </w:r>
      <w:r w:rsidR="00D96ECE" w:rsidRPr="00B87BD8">
        <w:rPr>
          <w:rFonts w:ascii="IAS Ribbon Sans Light" w:eastAsia="Times New Roman" w:hAnsi="IAS Ribbon Sans Light" w:cs="Arial"/>
          <w:sz w:val="20"/>
          <w:szCs w:val="20"/>
          <w:lang w:val="fr-FR" w:bidi="fr-FR"/>
        </w:rPr>
        <w:t>/clinicien</w:t>
      </w:r>
      <w:r w:rsidRPr="00B87BD8">
        <w:rPr>
          <w:rFonts w:ascii="IAS Ribbon Sans Light" w:eastAsia="Times New Roman" w:hAnsi="IAS Ribbon Sans Light" w:cs="Arial"/>
          <w:sz w:val="20"/>
          <w:szCs w:val="20"/>
          <w:lang w:val="fr-FR" w:bidi="fr-FR"/>
        </w:rPr>
        <w:t xml:space="preserve"> (p. ex., chargé de recherche, résident sénior) dans un établissement universitaire ou un institut dont la vocation principale est la recherche.</w:t>
      </w:r>
    </w:p>
    <w:p w14:paraId="4211F1A3" w14:textId="5F89C1ED" w:rsidR="002B373A" w:rsidRPr="00B87BD8" w:rsidRDefault="002B373A" w:rsidP="002B373A">
      <w:pPr>
        <w:spacing w:after="0" w:line="276" w:lineRule="auto"/>
        <w:jc w:val="both"/>
        <w:rPr>
          <w:rFonts w:ascii="IAS Ribbon Sans Light" w:eastAsia="Times New Roman" w:hAnsi="IAS Ribbon Sans Light" w:cs="Arial"/>
          <w:sz w:val="20"/>
          <w:szCs w:val="20"/>
          <w:lang w:val="fr-CH"/>
        </w:rPr>
      </w:pPr>
      <w:r w:rsidRPr="00B87BD8">
        <w:rPr>
          <w:rFonts w:ascii="IAS Ribbon Sans Light" w:eastAsiaTheme="minorHAnsi" w:hAnsi="IAS Ribbon Sans Light" w:cs="Arial"/>
          <w:sz w:val="20"/>
          <w:szCs w:val="20"/>
          <w:lang w:val="fr-FR" w:bidi="fr-FR"/>
        </w:rPr>
        <w:fldChar w:fldCharType="begin">
          <w:ffData>
            <w:name w:val="Check3"/>
            <w:enabled/>
            <w:calcOnExit w:val="0"/>
            <w:checkBox>
              <w:sizeAuto/>
              <w:default w:val="0"/>
            </w:checkBox>
          </w:ffData>
        </w:fldChar>
      </w:r>
      <w:r w:rsidRPr="00B87BD8">
        <w:rPr>
          <w:rFonts w:ascii="IAS Ribbon Sans Light" w:eastAsiaTheme="minorHAnsi" w:hAnsi="IAS Ribbon Sans Light" w:cs="Arial"/>
          <w:sz w:val="20"/>
          <w:szCs w:val="20"/>
          <w:lang w:val="fr-FR" w:bidi="fr-FR"/>
        </w:rPr>
        <w:instrText xml:space="preserve"> FORMCHECKBOX </w:instrText>
      </w:r>
      <w:r w:rsidR="00843E6E">
        <w:rPr>
          <w:rFonts w:ascii="IAS Ribbon Sans Light" w:eastAsiaTheme="minorHAnsi" w:hAnsi="IAS Ribbon Sans Light" w:cs="Arial"/>
          <w:sz w:val="20"/>
          <w:szCs w:val="20"/>
          <w:lang w:val="fr-FR" w:bidi="fr-FR"/>
        </w:rPr>
      </w:r>
      <w:r w:rsidR="00843E6E">
        <w:rPr>
          <w:rFonts w:ascii="IAS Ribbon Sans Light" w:eastAsiaTheme="minorHAnsi" w:hAnsi="IAS Ribbon Sans Light" w:cs="Arial"/>
          <w:sz w:val="20"/>
          <w:szCs w:val="20"/>
          <w:lang w:val="fr-FR" w:bidi="fr-FR"/>
        </w:rPr>
        <w:fldChar w:fldCharType="separate"/>
      </w:r>
      <w:r w:rsidRPr="00B87BD8">
        <w:rPr>
          <w:rFonts w:ascii="IAS Ribbon Sans Light" w:eastAsiaTheme="minorHAnsi" w:hAnsi="IAS Ribbon Sans Light" w:cs="Arial"/>
          <w:sz w:val="20"/>
          <w:szCs w:val="20"/>
          <w:lang w:val="fr-FR" w:bidi="fr-FR"/>
        </w:rPr>
        <w:fldChar w:fldCharType="end"/>
      </w:r>
      <w:r w:rsidRPr="00B87BD8">
        <w:rPr>
          <w:rFonts w:ascii="IAS Ribbon Sans Light" w:eastAsia="Times New Roman" w:hAnsi="IAS Ribbon Sans Light" w:cs="Arial"/>
          <w:sz w:val="20"/>
          <w:szCs w:val="20"/>
          <w:lang w:val="fr-FR" w:bidi="fr-FR"/>
        </w:rPr>
        <w:t xml:space="preserve"> Vous êtes </w:t>
      </w:r>
      <w:r w:rsidR="00D96ECE" w:rsidRPr="00B87BD8">
        <w:rPr>
          <w:rFonts w:ascii="IAS Ribbon Sans Light" w:eastAsia="Times New Roman" w:hAnsi="IAS Ribbon Sans Light" w:cs="Arial"/>
          <w:sz w:val="20"/>
          <w:szCs w:val="20"/>
          <w:lang w:val="fr-FR" w:bidi="fr-FR"/>
        </w:rPr>
        <w:t>enseignant à l</w:t>
      </w:r>
      <w:r w:rsidRPr="00B87BD8">
        <w:rPr>
          <w:rFonts w:ascii="IAS Ribbon Sans Light" w:eastAsia="Times New Roman" w:hAnsi="IAS Ribbon Sans Light" w:cs="Arial"/>
          <w:sz w:val="20"/>
          <w:szCs w:val="20"/>
          <w:lang w:val="fr-FR" w:bidi="fr-FR"/>
        </w:rPr>
        <w:t>’université ou titulaire d’un poste comparable (p. ex., professeur assistant, maître de conférence</w:t>
      </w:r>
      <w:r w:rsidR="00D96ECE" w:rsidRPr="00B87BD8">
        <w:rPr>
          <w:rFonts w:ascii="IAS Ribbon Sans Light" w:eastAsia="Times New Roman" w:hAnsi="IAS Ribbon Sans Light" w:cs="Arial"/>
          <w:sz w:val="20"/>
          <w:szCs w:val="20"/>
          <w:lang w:val="fr-FR" w:bidi="fr-FR"/>
        </w:rPr>
        <w:t>, enseignant-chercheur</w:t>
      </w:r>
      <w:r w:rsidRPr="00B87BD8">
        <w:rPr>
          <w:rFonts w:ascii="IAS Ribbon Sans Light" w:eastAsia="Times New Roman" w:hAnsi="IAS Ribbon Sans Light" w:cs="Arial"/>
          <w:sz w:val="20"/>
          <w:szCs w:val="20"/>
          <w:lang w:val="fr-FR" w:bidi="fr-FR"/>
        </w:rPr>
        <w:t>) dans un établissement universitaire ou un institut dont la vocation principale est la recherche.</w:t>
      </w:r>
    </w:p>
    <w:p w14:paraId="456FC046" w14:textId="77777777" w:rsidR="002B373A" w:rsidRPr="00B87BD8" w:rsidRDefault="002B373A" w:rsidP="002B373A">
      <w:pPr>
        <w:spacing w:after="0" w:line="276" w:lineRule="auto"/>
        <w:jc w:val="both"/>
        <w:rPr>
          <w:rFonts w:ascii="IAS Ribbon Sans Light" w:eastAsiaTheme="minorHAnsi" w:hAnsi="IAS Ribbon Sans Light" w:cs="Arial"/>
          <w:sz w:val="20"/>
          <w:szCs w:val="20"/>
          <w:lang w:val="fr-CH"/>
        </w:rPr>
      </w:pPr>
      <w:r w:rsidRPr="00B87BD8">
        <w:rPr>
          <w:rFonts w:ascii="IAS Ribbon Sans Light" w:eastAsiaTheme="minorHAnsi" w:hAnsi="IAS Ribbon Sans Light" w:cs="Arial"/>
          <w:sz w:val="20"/>
          <w:szCs w:val="20"/>
          <w:lang w:val="fr-FR" w:bidi="fr-FR"/>
        </w:rPr>
        <w:fldChar w:fldCharType="begin">
          <w:ffData>
            <w:name w:val="Check3"/>
            <w:enabled/>
            <w:calcOnExit w:val="0"/>
            <w:checkBox>
              <w:sizeAuto/>
              <w:default w:val="0"/>
            </w:checkBox>
          </w:ffData>
        </w:fldChar>
      </w:r>
      <w:r w:rsidRPr="00B87BD8">
        <w:rPr>
          <w:rFonts w:ascii="IAS Ribbon Sans Light" w:eastAsiaTheme="minorHAnsi" w:hAnsi="IAS Ribbon Sans Light" w:cs="Arial"/>
          <w:sz w:val="20"/>
          <w:szCs w:val="20"/>
          <w:lang w:val="fr-FR" w:bidi="fr-FR"/>
        </w:rPr>
        <w:instrText xml:space="preserve"> FORMCHECKBOX </w:instrText>
      </w:r>
      <w:r w:rsidR="00843E6E">
        <w:rPr>
          <w:rFonts w:ascii="IAS Ribbon Sans Light" w:eastAsiaTheme="minorHAnsi" w:hAnsi="IAS Ribbon Sans Light" w:cs="Arial"/>
          <w:sz w:val="20"/>
          <w:szCs w:val="20"/>
          <w:lang w:val="fr-FR" w:bidi="fr-FR"/>
        </w:rPr>
      </w:r>
      <w:r w:rsidR="00843E6E">
        <w:rPr>
          <w:rFonts w:ascii="IAS Ribbon Sans Light" w:eastAsiaTheme="minorHAnsi" w:hAnsi="IAS Ribbon Sans Light" w:cs="Arial"/>
          <w:sz w:val="20"/>
          <w:szCs w:val="20"/>
          <w:lang w:val="fr-FR" w:bidi="fr-FR"/>
        </w:rPr>
        <w:fldChar w:fldCharType="separate"/>
      </w:r>
      <w:r w:rsidRPr="00B87BD8">
        <w:rPr>
          <w:rFonts w:ascii="IAS Ribbon Sans Light" w:eastAsiaTheme="minorHAnsi" w:hAnsi="IAS Ribbon Sans Light" w:cs="Arial"/>
          <w:sz w:val="20"/>
          <w:szCs w:val="20"/>
          <w:lang w:val="fr-FR" w:bidi="fr-FR"/>
        </w:rPr>
        <w:fldChar w:fldCharType="end"/>
      </w:r>
      <w:r w:rsidRPr="00B87BD8">
        <w:rPr>
          <w:rFonts w:ascii="IAS Ribbon Sans Light" w:eastAsia="Times New Roman" w:hAnsi="IAS Ribbon Sans Light" w:cs="Arial"/>
          <w:sz w:val="20"/>
          <w:szCs w:val="20"/>
          <w:lang w:val="fr-FR" w:bidi="fr-FR"/>
        </w:rPr>
        <w:t xml:space="preserve"> Vous êtes titulaire d’un poste reconnu dans une organisation disposant d’infrastructures adaptées à la réalisation des activités de recherche proposées.</w:t>
      </w:r>
    </w:p>
    <w:p w14:paraId="6B301C5D" w14:textId="77777777" w:rsidR="002B373A" w:rsidRPr="00B87BD8" w:rsidRDefault="002B373A" w:rsidP="002B373A">
      <w:pPr>
        <w:spacing w:after="0" w:line="276" w:lineRule="auto"/>
        <w:jc w:val="both"/>
        <w:rPr>
          <w:rFonts w:ascii="IAS Ribbon Sans Light" w:eastAsiaTheme="minorHAnsi" w:hAnsi="IAS Ribbon Sans Light" w:cs="Arial"/>
          <w:sz w:val="20"/>
          <w:szCs w:val="20"/>
          <w:lang w:val="fr-CH"/>
        </w:rPr>
      </w:pPr>
      <w:r w:rsidRPr="00B87BD8">
        <w:rPr>
          <w:rFonts w:ascii="IAS Ribbon Sans Light" w:eastAsiaTheme="minorHAnsi" w:hAnsi="IAS Ribbon Sans Light" w:cs="Arial"/>
          <w:sz w:val="20"/>
          <w:szCs w:val="20"/>
          <w:lang w:val="fr-FR" w:bidi="fr-FR"/>
        </w:rPr>
        <w:fldChar w:fldCharType="begin">
          <w:ffData>
            <w:name w:val="Check3"/>
            <w:enabled/>
            <w:calcOnExit w:val="0"/>
            <w:checkBox>
              <w:sizeAuto/>
              <w:default w:val="0"/>
            </w:checkBox>
          </w:ffData>
        </w:fldChar>
      </w:r>
      <w:r w:rsidRPr="00B87BD8">
        <w:rPr>
          <w:rFonts w:ascii="IAS Ribbon Sans Light" w:eastAsiaTheme="minorHAnsi" w:hAnsi="IAS Ribbon Sans Light" w:cs="Arial"/>
          <w:sz w:val="20"/>
          <w:szCs w:val="20"/>
          <w:lang w:val="fr-FR" w:bidi="fr-FR"/>
        </w:rPr>
        <w:instrText xml:space="preserve"> FORMCHECKBOX </w:instrText>
      </w:r>
      <w:r w:rsidR="00843E6E">
        <w:rPr>
          <w:rFonts w:ascii="IAS Ribbon Sans Light" w:eastAsiaTheme="minorHAnsi" w:hAnsi="IAS Ribbon Sans Light" w:cs="Arial"/>
          <w:sz w:val="20"/>
          <w:szCs w:val="20"/>
          <w:lang w:val="fr-FR" w:bidi="fr-FR"/>
        </w:rPr>
      </w:r>
      <w:r w:rsidR="00843E6E">
        <w:rPr>
          <w:rFonts w:ascii="IAS Ribbon Sans Light" w:eastAsiaTheme="minorHAnsi" w:hAnsi="IAS Ribbon Sans Light" w:cs="Arial"/>
          <w:sz w:val="20"/>
          <w:szCs w:val="20"/>
          <w:lang w:val="fr-FR" w:bidi="fr-FR"/>
        </w:rPr>
        <w:fldChar w:fldCharType="separate"/>
      </w:r>
      <w:r w:rsidRPr="00B87BD8">
        <w:rPr>
          <w:rFonts w:ascii="IAS Ribbon Sans Light" w:eastAsiaTheme="minorHAnsi" w:hAnsi="IAS Ribbon Sans Light" w:cs="Arial"/>
          <w:sz w:val="20"/>
          <w:szCs w:val="20"/>
          <w:lang w:val="fr-FR" w:bidi="fr-FR"/>
        </w:rPr>
        <w:fldChar w:fldCharType="end"/>
      </w:r>
      <w:r w:rsidRPr="00B87BD8">
        <w:rPr>
          <w:rFonts w:ascii="IAS Ribbon Sans Light" w:eastAsia="Times New Roman" w:hAnsi="IAS Ribbon Sans Light" w:cs="Arial"/>
          <w:sz w:val="20"/>
          <w:szCs w:val="20"/>
          <w:lang w:val="fr-FR" w:bidi="fr-FR"/>
        </w:rPr>
        <w:t xml:space="preserve"> Aucun des critères précédents.</w:t>
      </w:r>
    </w:p>
    <w:p w14:paraId="2FBCFAF2" w14:textId="77777777" w:rsidR="002B373A" w:rsidRPr="00B87BD8" w:rsidRDefault="002B373A" w:rsidP="002B373A">
      <w:pPr>
        <w:spacing w:after="0" w:line="276" w:lineRule="auto"/>
        <w:jc w:val="both"/>
        <w:rPr>
          <w:rFonts w:ascii="IAS Ribbon Sans Light" w:eastAsiaTheme="minorHAnsi" w:hAnsi="IAS Ribbon Sans Light" w:cs="Arial"/>
          <w:sz w:val="20"/>
          <w:szCs w:val="20"/>
          <w:lang w:val="fr-CH"/>
        </w:rPr>
      </w:pPr>
    </w:p>
    <w:p w14:paraId="7FF3E3C3" w14:textId="58AE93F1" w:rsidR="002B373A" w:rsidRDefault="002B373A" w:rsidP="002B373A">
      <w:pPr>
        <w:spacing w:after="0" w:line="276" w:lineRule="auto"/>
        <w:jc w:val="both"/>
        <w:rPr>
          <w:rFonts w:ascii="IAS Ribbon Sans Light" w:eastAsiaTheme="minorHAnsi" w:hAnsi="IAS Ribbon Sans Light" w:cs="Arial"/>
          <w:b/>
          <w:color w:val="FF0000"/>
          <w:sz w:val="20"/>
          <w:szCs w:val="20"/>
          <w:lang w:val="fr-FR" w:bidi="fr-FR"/>
        </w:rPr>
      </w:pPr>
      <w:r w:rsidRPr="00B87BD8">
        <w:rPr>
          <w:rFonts w:ascii="IAS Ribbon Sans Light" w:eastAsiaTheme="minorHAnsi" w:hAnsi="IAS Ribbon Sans Light" w:cs="Arial"/>
          <w:b/>
          <w:sz w:val="20"/>
          <w:szCs w:val="20"/>
          <w:lang w:val="fr-FR" w:bidi="fr-FR"/>
        </w:rPr>
        <w:t>4. Quelles lacunes identifiées en matière de recherche votre projet de recherche aborde-t-il ?</w:t>
      </w:r>
      <w:r w:rsidRPr="00B87BD8">
        <w:rPr>
          <w:rFonts w:ascii="IAS Ribbon Sans Light" w:eastAsiaTheme="minorHAnsi" w:hAnsi="IAS Ribbon Sans Light" w:cs="Arial"/>
          <w:b/>
          <w:color w:val="FF0000"/>
          <w:sz w:val="20"/>
          <w:szCs w:val="20"/>
          <w:lang w:val="fr-FR" w:bidi="fr-FR"/>
        </w:rPr>
        <w:t>*</w:t>
      </w:r>
    </w:p>
    <w:p w14:paraId="3C6E6DE7" w14:textId="4B4355C7" w:rsidR="001C5E34" w:rsidRPr="0081740A" w:rsidRDefault="001C5E34" w:rsidP="002B373A">
      <w:pPr>
        <w:spacing w:after="0" w:line="276" w:lineRule="auto"/>
        <w:jc w:val="both"/>
        <w:rPr>
          <w:rFonts w:ascii="IAS Ribbon Sans Light" w:eastAsiaTheme="minorHAnsi" w:hAnsi="IAS Ribbon Sans Light" w:cs="Arial"/>
          <w:b/>
          <w:color w:val="FF0000"/>
          <w:sz w:val="20"/>
          <w:szCs w:val="20"/>
          <w:lang w:val="fr-CH"/>
        </w:rPr>
      </w:pPr>
      <w:r w:rsidRPr="0081740A">
        <w:rPr>
          <w:rFonts w:ascii="IAS Ribbon Sans Light" w:eastAsiaTheme="minorHAnsi" w:hAnsi="IAS Ribbon Sans Light" w:cs="Arial"/>
          <w:b/>
          <w:color w:val="FF0000"/>
          <w:sz w:val="20"/>
          <w:szCs w:val="20"/>
          <w:lang w:val="fr-CH"/>
        </w:rPr>
        <w:t>(Sélectionnez une option dans la liste fournie)</w:t>
      </w:r>
    </w:p>
    <w:p w14:paraId="0F94741D" w14:textId="77777777" w:rsidR="00B87BD8" w:rsidRPr="00B87BD8" w:rsidRDefault="00B87BD8" w:rsidP="00B87BD8">
      <w:pPr>
        <w:shd w:val="clear" w:color="auto" w:fill="D9D9D9" w:themeFill="background1" w:themeFillShade="D9"/>
        <w:spacing w:after="0" w:line="276" w:lineRule="auto"/>
        <w:jc w:val="both"/>
        <w:rPr>
          <w:rFonts w:ascii="IAS Ribbon Sans Light" w:eastAsiaTheme="minorHAnsi" w:hAnsi="IAS Ribbon Sans Light" w:cs="Arial"/>
          <w:sz w:val="20"/>
          <w:szCs w:val="20"/>
          <w:lang w:val="fr-CH"/>
        </w:rPr>
      </w:pPr>
      <w:r w:rsidRPr="00B87BD8">
        <w:rPr>
          <w:rFonts w:ascii="IAS Ribbon Sans Light" w:eastAsiaTheme="minorHAnsi" w:hAnsi="IAS Ribbon Sans Light" w:cs="Arial"/>
          <w:b/>
          <w:sz w:val="20"/>
          <w:szCs w:val="20"/>
          <w:lang w:val="fr-FR" w:bidi="fr-FR"/>
        </w:rPr>
        <w:t xml:space="preserve">VIH PÉDIATRIQUE </w:t>
      </w:r>
      <w:r w:rsidRPr="00B87BD8">
        <w:rPr>
          <w:rFonts w:ascii="IAS Ribbon Sans Light" w:eastAsiaTheme="minorHAnsi" w:hAnsi="IAS Ribbon Sans Light" w:cs="Arial"/>
          <w:sz w:val="20"/>
          <w:szCs w:val="20"/>
          <w:lang w:val="fr-FR" w:bidi="fr-FR"/>
        </w:rPr>
        <w:t xml:space="preserve">(nourrissons et enfants jusqu’à 10 ans – y compris </w:t>
      </w:r>
      <w:bookmarkStart w:id="2" w:name="_GoBack"/>
      <w:bookmarkEnd w:id="2"/>
      <w:r w:rsidRPr="00B87BD8">
        <w:rPr>
          <w:rFonts w:ascii="IAS Ribbon Sans Light" w:eastAsiaTheme="minorHAnsi" w:hAnsi="IAS Ribbon Sans Light" w:cs="Arial"/>
          <w:sz w:val="20"/>
          <w:szCs w:val="20"/>
          <w:lang w:val="fr-FR" w:bidi="fr-FR"/>
        </w:rPr>
        <w:t>la période intra-utérine et périnatale –, études mère-enfant et enfants non infectés exposés au VIH)</w:t>
      </w:r>
    </w:p>
    <w:p w14:paraId="4D3726F2" w14:textId="77777777" w:rsidR="00B87BD8" w:rsidRPr="00B87BD8" w:rsidRDefault="00B87BD8" w:rsidP="00B87BD8">
      <w:pPr>
        <w:spacing w:after="0" w:line="276" w:lineRule="auto"/>
        <w:jc w:val="both"/>
        <w:rPr>
          <w:rFonts w:ascii="IAS Ribbon Sans Light" w:eastAsiaTheme="minorHAnsi" w:hAnsi="IAS Ribbon Sans Light" w:cs="Arial"/>
          <w:sz w:val="20"/>
          <w:szCs w:val="20"/>
          <w:lang w:val="fr-CH"/>
        </w:rPr>
      </w:pPr>
      <w:r w:rsidRPr="00B87BD8">
        <w:rPr>
          <w:rFonts w:ascii="IAS Ribbon Sans Light" w:eastAsiaTheme="minorHAnsi" w:hAnsi="IAS Ribbon Sans Light" w:cs="Arial"/>
          <w:sz w:val="20"/>
          <w:szCs w:val="20"/>
          <w:lang w:val="fr-FR" w:bidi="fr-FR"/>
        </w:rPr>
        <w:fldChar w:fldCharType="begin">
          <w:ffData>
            <w:name w:val="Check2"/>
            <w:enabled/>
            <w:calcOnExit w:val="0"/>
            <w:checkBox>
              <w:sizeAuto/>
              <w:default w:val="0"/>
            </w:checkBox>
          </w:ffData>
        </w:fldChar>
      </w:r>
      <w:r w:rsidRPr="00B87BD8">
        <w:rPr>
          <w:rFonts w:ascii="IAS Ribbon Sans Light" w:eastAsiaTheme="minorHAnsi" w:hAnsi="IAS Ribbon Sans Light" w:cs="Arial"/>
          <w:sz w:val="20"/>
          <w:szCs w:val="20"/>
          <w:lang w:val="fr-FR" w:bidi="fr-FR"/>
        </w:rPr>
        <w:instrText xml:space="preserve"> FORMCHECKBOX </w:instrText>
      </w:r>
      <w:r w:rsidR="00843E6E">
        <w:rPr>
          <w:rFonts w:ascii="IAS Ribbon Sans Light" w:eastAsiaTheme="minorHAnsi" w:hAnsi="IAS Ribbon Sans Light" w:cs="Arial"/>
          <w:sz w:val="20"/>
          <w:szCs w:val="20"/>
          <w:lang w:val="fr-FR" w:bidi="fr-FR"/>
        </w:rPr>
      </w:r>
      <w:r w:rsidR="00843E6E">
        <w:rPr>
          <w:rFonts w:ascii="IAS Ribbon Sans Light" w:eastAsiaTheme="minorHAnsi" w:hAnsi="IAS Ribbon Sans Light" w:cs="Arial"/>
          <w:sz w:val="20"/>
          <w:szCs w:val="20"/>
          <w:lang w:val="fr-FR" w:bidi="fr-FR"/>
        </w:rPr>
        <w:fldChar w:fldCharType="separate"/>
      </w:r>
      <w:r w:rsidRPr="00B87BD8">
        <w:rPr>
          <w:rFonts w:ascii="IAS Ribbon Sans Light" w:eastAsiaTheme="minorHAnsi" w:hAnsi="IAS Ribbon Sans Light" w:cs="Arial"/>
          <w:sz w:val="20"/>
          <w:szCs w:val="20"/>
          <w:lang w:val="fr-FR" w:bidi="fr-FR"/>
        </w:rPr>
        <w:fldChar w:fldCharType="end"/>
      </w:r>
      <w:r w:rsidRPr="00B87BD8">
        <w:rPr>
          <w:rFonts w:ascii="IAS Ribbon Sans Light" w:eastAsiaTheme="minorHAnsi" w:hAnsi="IAS Ribbon Sans Light" w:cs="Arial"/>
          <w:sz w:val="20"/>
          <w:szCs w:val="20"/>
          <w:lang w:val="fr-FR" w:bidi="fr-FR"/>
        </w:rPr>
        <w:t xml:space="preserve"> Dépistage – Prévision du moment et de l’endroit les plus opportuns pour utiliser des outils de diagnostic innovants sur le lieu de soins (point-of-care)</w:t>
      </w:r>
      <w:r w:rsidRPr="00B87BD8">
        <w:rPr>
          <w:rFonts w:ascii="IAS Ribbon Sans Light" w:eastAsia="Arial" w:hAnsi="IAS Ribbon Sans Light" w:cs="Arial"/>
          <w:lang w:val="fr-FR" w:bidi="fr-FR"/>
        </w:rPr>
        <w:t> </w:t>
      </w:r>
      <w:r w:rsidRPr="00B87BD8">
        <w:rPr>
          <w:rFonts w:ascii="IAS Ribbon Sans Light" w:eastAsiaTheme="minorHAnsi" w:hAnsi="IAS Ribbon Sans Light" w:cs="Arial"/>
          <w:sz w:val="20"/>
          <w:szCs w:val="20"/>
          <w:lang w:val="fr-FR" w:bidi="fr-FR"/>
        </w:rPr>
        <w:t>;</w:t>
      </w:r>
    </w:p>
    <w:p w14:paraId="57DDE469" w14:textId="77777777" w:rsidR="00B87BD8" w:rsidRPr="00B87BD8" w:rsidRDefault="00B87BD8" w:rsidP="00B87BD8">
      <w:pPr>
        <w:spacing w:after="0" w:line="276" w:lineRule="auto"/>
        <w:jc w:val="both"/>
        <w:rPr>
          <w:rFonts w:ascii="IAS Ribbon Sans Light" w:eastAsiaTheme="minorHAnsi" w:hAnsi="IAS Ribbon Sans Light" w:cs="Arial"/>
          <w:sz w:val="20"/>
          <w:szCs w:val="20"/>
          <w:lang w:val="fr-FR" w:bidi="fr-FR"/>
        </w:rPr>
      </w:pPr>
      <w:r w:rsidRPr="00B87BD8">
        <w:rPr>
          <w:rFonts w:ascii="IAS Ribbon Sans Light" w:eastAsiaTheme="minorHAnsi" w:hAnsi="IAS Ribbon Sans Light" w:cs="Arial"/>
          <w:sz w:val="20"/>
          <w:szCs w:val="20"/>
          <w:lang w:val="fr-FR" w:bidi="fr-FR"/>
        </w:rPr>
        <w:fldChar w:fldCharType="begin">
          <w:ffData>
            <w:name w:val="Check2"/>
            <w:enabled/>
            <w:calcOnExit w:val="0"/>
            <w:checkBox>
              <w:sizeAuto/>
              <w:default w:val="0"/>
            </w:checkBox>
          </w:ffData>
        </w:fldChar>
      </w:r>
      <w:r w:rsidRPr="00B87BD8">
        <w:rPr>
          <w:rFonts w:ascii="IAS Ribbon Sans Light" w:eastAsiaTheme="minorHAnsi" w:hAnsi="IAS Ribbon Sans Light" w:cs="Arial"/>
          <w:sz w:val="20"/>
          <w:szCs w:val="20"/>
          <w:lang w:val="fr-FR" w:bidi="fr-FR"/>
        </w:rPr>
        <w:instrText xml:space="preserve"> FORMCHECKBOX </w:instrText>
      </w:r>
      <w:r w:rsidR="00843E6E">
        <w:rPr>
          <w:rFonts w:ascii="IAS Ribbon Sans Light" w:eastAsiaTheme="minorHAnsi" w:hAnsi="IAS Ribbon Sans Light" w:cs="Arial"/>
          <w:sz w:val="20"/>
          <w:szCs w:val="20"/>
          <w:lang w:val="fr-FR" w:bidi="fr-FR"/>
        </w:rPr>
      </w:r>
      <w:r w:rsidR="00843E6E">
        <w:rPr>
          <w:rFonts w:ascii="IAS Ribbon Sans Light" w:eastAsiaTheme="minorHAnsi" w:hAnsi="IAS Ribbon Sans Light" w:cs="Arial"/>
          <w:sz w:val="20"/>
          <w:szCs w:val="20"/>
          <w:lang w:val="fr-FR" w:bidi="fr-FR"/>
        </w:rPr>
        <w:fldChar w:fldCharType="separate"/>
      </w:r>
      <w:r w:rsidRPr="00B87BD8">
        <w:rPr>
          <w:rFonts w:ascii="IAS Ribbon Sans Light" w:eastAsiaTheme="minorHAnsi" w:hAnsi="IAS Ribbon Sans Light" w:cs="Arial"/>
          <w:sz w:val="20"/>
          <w:szCs w:val="20"/>
          <w:lang w:val="fr-FR" w:bidi="fr-FR"/>
        </w:rPr>
        <w:fldChar w:fldCharType="end"/>
      </w:r>
      <w:r w:rsidRPr="00B87BD8">
        <w:rPr>
          <w:rFonts w:ascii="IAS Ribbon Sans Light" w:eastAsiaTheme="minorHAnsi" w:hAnsi="IAS Ribbon Sans Light" w:cs="Arial"/>
          <w:sz w:val="20"/>
          <w:szCs w:val="20"/>
          <w:lang w:val="fr-FR" w:bidi="fr-FR"/>
        </w:rPr>
        <w:t xml:space="preserve"> Dépistage Interventions visant à assurer une continuité entre le diagnostic du VIH, les traitements et les soins ;</w:t>
      </w:r>
    </w:p>
    <w:p w14:paraId="76906975" w14:textId="77777777" w:rsidR="00B87BD8" w:rsidRPr="00B87BD8" w:rsidRDefault="00B87BD8" w:rsidP="00B87BD8">
      <w:pPr>
        <w:spacing w:after="0" w:line="276" w:lineRule="auto"/>
        <w:jc w:val="both"/>
        <w:rPr>
          <w:rFonts w:ascii="IAS Ribbon Sans Light" w:eastAsiaTheme="minorHAnsi" w:hAnsi="IAS Ribbon Sans Light" w:cs="Arial"/>
          <w:sz w:val="20"/>
          <w:szCs w:val="20"/>
          <w:lang w:val="fr-FR" w:bidi="fr-FR"/>
        </w:rPr>
      </w:pPr>
      <w:r w:rsidRPr="00B87BD8">
        <w:rPr>
          <w:rFonts w:ascii="IAS Ribbon Sans Light" w:eastAsiaTheme="minorHAnsi" w:hAnsi="IAS Ribbon Sans Light" w:cs="Arial"/>
          <w:sz w:val="20"/>
          <w:szCs w:val="20"/>
          <w:lang w:val="fr-FR" w:bidi="fr-FR"/>
        </w:rPr>
        <w:fldChar w:fldCharType="begin">
          <w:ffData>
            <w:name w:val="Check2"/>
            <w:enabled/>
            <w:calcOnExit w:val="0"/>
            <w:checkBox>
              <w:sizeAuto/>
              <w:default w:val="0"/>
            </w:checkBox>
          </w:ffData>
        </w:fldChar>
      </w:r>
      <w:r w:rsidRPr="00B87BD8">
        <w:rPr>
          <w:rFonts w:ascii="IAS Ribbon Sans Light" w:eastAsiaTheme="minorHAnsi" w:hAnsi="IAS Ribbon Sans Light" w:cs="Arial"/>
          <w:sz w:val="20"/>
          <w:szCs w:val="20"/>
          <w:lang w:val="fr-FR" w:bidi="fr-FR"/>
        </w:rPr>
        <w:instrText xml:space="preserve"> FORMCHECKBOX </w:instrText>
      </w:r>
      <w:r w:rsidR="00843E6E">
        <w:rPr>
          <w:rFonts w:ascii="IAS Ribbon Sans Light" w:eastAsiaTheme="minorHAnsi" w:hAnsi="IAS Ribbon Sans Light" w:cs="Arial"/>
          <w:sz w:val="20"/>
          <w:szCs w:val="20"/>
          <w:lang w:val="fr-FR" w:bidi="fr-FR"/>
        </w:rPr>
      </w:r>
      <w:r w:rsidR="00843E6E">
        <w:rPr>
          <w:rFonts w:ascii="IAS Ribbon Sans Light" w:eastAsiaTheme="minorHAnsi" w:hAnsi="IAS Ribbon Sans Light" w:cs="Arial"/>
          <w:sz w:val="20"/>
          <w:szCs w:val="20"/>
          <w:lang w:val="fr-FR" w:bidi="fr-FR"/>
        </w:rPr>
        <w:fldChar w:fldCharType="separate"/>
      </w:r>
      <w:r w:rsidRPr="00B87BD8">
        <w:rPr>
          <w:rFonts w:ascii="IAS Ribbon Sans Light" w:eastAsiaTheme="minorHAnsi" w:hAnsi="IAS Ribbon Sans Light" w:cs="Arial"/>
          <w:sz w:val="20"/>
          <w:szCs w:val="20"/>
          <w:lang w:val="fr-FR" w:bidi="fr-FR"/>
        </w:rPr>
        <w:fldChar w:fldCharType="end"/>
      </w:r>
      <w:r w:rsidRPr="00B87BD8">
        <w:rPr>
          <w:rFonts w:ascii="IAS Ribbon Sans Light" w:eastAsiaTheme="minorHAnsi" w:hAnsi="IAS Ribbon Sans Light" w:cs="Arial"/>
          <w:sz w:val="20"/>
          <w:szCs w:val="20"/>
          <w:lang w:val="fr-FR" w:bidi="fr-FR"/>
        </w:rPr>
        <w:t xml:space="preserve"> Dépistage – Interventions ou stratégies visant à améliorer l’accès et le recours aux services de dépistage du VIH chez les nourrissons et les enfants – en particulier au moyen d’approches communautaires ;</w:t>
      </w:r>
    </w:p>
    <w:p w14:paraId="1D2A9B20" w14:textId="77777777" w:rsidR="00B87BD8" w:rsidRPr="00B87BD8" w:rsidRDefault="00B87BD8" w:rsidP="00B87BD8">
      <w:pPr>
        <w:spacing w:after="0" w:line="276" w:lineRule="auto"/>
        <w:jc w:val="both"/>
        <w:rPr>
          <w:rFonts w:ascii="IAS Ribbon Sans Light" w:eastAsiaTheme="minorHAnsi" w:hAnsi="IAS Ribbon Sans Light" w:cs="Arial"/>
          <w:sz w:val="20"/>
          <w:szCs w:val="20"/>
          <w:lang w:val="fr-FR" w:bidi="fr-FR"/>
        </w:rPr>
      </w:pPr>
      <w:r w:rsidRPr="00B87BD8">
        <w:rPr>
          <w:rFonts w:ascii="IAS Ribbon Sans Light" w:eastAsiaTheme="minorHAnsi" w:hAnsi="IAS Ribbon Sans Light" w:cs="Arial"/>
          <w:sz w:val="20"/>
          <w:szCs w:val="20"/>
          <w:lang w:val="fr-FR" w:bidi="fr-FR"/>
        </w:rPr>
        <w:fldChar w:fldCharType="begin">
          <w:ffData>
            <w:name w:val="Check2"/>
            <w:enabled/>
            <w:calcOnExit w:val="0"/>
            <w:checkBox>
              <w:sizeAuto/>
              <w:default w:val="0"/>
            </w:checkBox>
          </w:ffData>
        </w:fldChar>
      </w:r>
      <w:r w:rsidRPr="00B87BD8">
        <w:rPr>
          <w:rFonts w:ascii="IAS Ribbon Sans Light" w:eastAsiaTheme="minorHAnsi" w:hAnsi="IAS Ribbon Sans Light" w:cs="Arial"/>
          <w:sz w:val="20"/>
          <w:szCs w:val="20"/>
          <w:lang w:val="fr-FR" w:bidi="fr-FR"/>
        </w:rPr>
        <w:instrText xml:space="preserve"> FORMCHECKBOX </w:instrText>
      </w:r>
      <w:r w:rsidR="00843E6E">
        <w:rPr>
          <w:rFonts w:ascii="IAS Ribbon Sans Light" w:eastAsiaTheme="minorHAnsi" w:hAnsi="IAS Ribbon Sans Light" w:cs="Arial"/>
          <w:sz w:val="20"/>
          <w:szCs w:val="20"/>
          <w:lang w:val="fr-FR" w:bidi="fr-FR"/>
        </w:rPr>
      </w:r>
      <w:r w:rsidR="00843E6E">
        <w:rPr>
          <w:rFonts w:ascii="IAS Ribbon Sans Light" w:eastAsiaTheme="minorHAnsi" w:hAnsi="IAS Ribbon Sans Light" w:cs="Arial"/>
          <w:sz w:val="20"/>
          <w:szCs w:val="20"/>
          <w:lang w:val="fr-FR" w:bidi="fr-FR"/>
        </w:rPr>
        <w:fldChar w:fldCharType="separate"/>
      </w:r>
      <w:r w:rsidRPr="00B87BD8">
        <w:rPr>
          <w:rFonts w:ascii="IAS Ribbon Sans Light" w:eastAsiaTheme="minorHAnsi" w:hAnsi="IAS Ribbon Sans Light" w:cs="Arial"/>
          <w:sz w:val="20"/>
          <w:szCs w:val="20"/>
          <w:lang w:val="fr-FR" w:bidi="fr-FR"/>
        </w:rPr>
        <w:fldChar w:fldCharType="end"/>
      </w:r>
      <w:r w:rsidRPr="00B87BD8">
        <w:rPr>
          <w:rFonts w:ascii="IAS Ribbon Sans Light" w:eastAsiaTheme="minorHAnsi" w:hAnsi="IAS Ribbon Sans Light" w:cs="Arial"/>
          <w:sz w:val="20"/>
          <w:szCs w:val="20"/>
          <w:lang w:val="fr-FR" w:bidi="fr-FR"/>
        </w:rPr>
        <w:t xml:space="preserve"> Dépistage – Facteurs encourageant ou entravant l’accès aux soins et l’initiation du traitement antirétroviral (ARV)  ;</w:t>
      </w:r>
    </w:p>
    <w:p w14:paraId="068DEA94" w14:textId="77777777" w:rsidR="00B87BD8" w:rsidRPr="00B87BD8" w:rsidRDefault="00B87BD8" w:rsidP="00B87BD8">
      <w:pPr>
        <w:spacing w:after="0" w:line="276" w:lineRule="auto"/>
        <w:jc w:val="both"/>
        <w:rPr>
          <w:rFonts w:ascii="IAS Ribbon Sans Light" w:eastAsiaTheme="minorHAnsi" w:hAnsi="IAS Ribbon Sans Light" w:cs="Arial"/>
          <w:sz w:val="20"/>
          <w:szCs w:val="20"/>
          <w:lang w:val="fr-FR" w:bidi="fr-FR"/>
        </w:rPr>
      </w:pPr>
      <w:r w:rsidRPr="00B87BD8">
        <w:rPr>
          <w:rFonts w:ascii="IAS Ribbon Sans Light" w:eastAsiaTheme="minorHAnsi" w:hAnsi="IAS Ribbon Sans Light" w:cs="Arial"/>
          <w:sz w:val="20"/>
          <w:szCs w:val="20"/>
          <w:lang w:val="fr-FR" w:bidi="fr-FR"/>
        </w:rPr>
        <w:fldChar w:fldCharType="begin">
          <w:ffData>
            <w:name w:val="Check2"/>
            <w:enabled/>
            <w:calcOnExit w:val="0"/>
            <w:checkBox>
              <w:sizeAuto/>
              <w:default w:val="0"/>
            </w:checkBox>
          </w:ffData>
        </w:fldChar>
      </w:r>
      <w:r w:rsidRPr="00B87BD8">
        <w:rPr>
          <w:rFonts w:ascii="IAS Ribbon Sans Light" w:eastAsiaTheme="minorHAnsi" w:hAnsi="IAS Ribbon Sans Light" w:cs="Arial"/>
          <w:sz w:val="20"/>
          <w:szCs w:val="20"/>
          <w:lang w:val="fr-FR" w:bidi="fr-FR"/>
        </w:rPr>
        <w:instrText xml:space="preserve"> FORMCHECKBOX </w:instrText>
      </w:r>
      <w:r w:rsidR="00843E6E">
        <w:rPr>
          <w:rFonts w:ascii="IAS Ribbon Sans Light" w:eastAsiaTheme="minorHAnsi" w:hAnsi="IAS Ribbon Sans Light" w:cs="Arial"/>
          <w:sz w:val="20"/>
          <w:szCs w:val="20"/>
          <w:lang w:val="fr-FR" w:bidi="fr-FR"/>
        </w:rPr>
      </w:r>
      <w:r w:rsidR="00843E6E">
        <w:rPr>
          <w:rFonts w:ascii="IAS Ribbon Sans Light" w:eastAsiaTheme="minorHAnsi" w:hAnsi="IAS Ribbon Sans Light" w:cs="Arial"/>
          <w:sz w:val="20"/>
          <w:szCs w:val="20"/>
          <w:lang w:val="fr-FR" w:bidi="fr-FR"/>
        </w:rPr>
        <w:fldChar w:fldCharType="separate"/>
      </w:r>
      <w:r w:rsidRPr="00B87BD8">
        <w:rPr>
          <w:rFonts w:ascii="IAS Ribbon Sans Light" w:eastAsiaTheme="minorHAnsi" w:hAnsi="IAS Ribbon Sans Light" w:cs="Arial"/>
          <w:sz w:val="20"/>
          <w:szCs w:val="20"/>
          <w:lang w:val="fr-FR" w:bidi="fr-FR"/>
        </w:rPr>
        <w:fldChar w:fldCharType="end"/>
      </w:r>
      <w:r w:rsidRPr="00B87BD8">
        <w:rPr>
          <w:rFonts w:ascii="IAS Ribbon Sans Light" w:eastAsiaTheme="minorHAnsi" w:hAnsi="IAS Ribbon Sans Light" w:cs="Arial"/>
          <w:sz w:val="20"/>
          <w:szCs w:val="20"/>
          <w:lang w:val="fr-FR" w:bidi="fr-FR"/>
        </w:rPr>
        <w:t xml:space="preserve"> Dépistage – Stratégies de dépistage efficaces, faisables et acceptables (y compris le dépistage systématique à la naissance) à des points d’entrée autres que les soins prénataux afin de dépister les nourrissons et les enfants séropositifs non diagnostiqués dans différents contextes épidémiques.</w:t>
      </w:r>
    </w:p>
    <w:p w14:paraId="0D6CDBFA" w14:textId="77777777" w:rsidR="00B87BD8" w:rsidRPr="00B87BD8" w:rsidRDefault="00B87BD8" w:rsidP="00B87BD8">
      <w:pPr>
        <w:spacing w:after="0" w:line="276" w:lineRule="auto"/>
        <w:jc w:val="both"/>
        <w:rPr>
          <w:rFonts w:ascii="IAS Ribbon Sans Light" w:eastAsiaTheme="minorHAnsi" w:hAnsi="IAS Ribbon Sans Light" w:cs="Arial"/>
          <w:sz w:val="20"/>
          <w:szCs w:val="20"/>
          <w:lang w:val="fr-FR" w:bidi="fr-FR"/>
        </w:rPr>
      </w:pPr>
      <w:r w:rsidRPr="00B87BD8">
        <w:rPr>
          <w:rFonts w:ascii="IAS Ribbon Sans Light" w:eastAsiaTheme="minorHAnsi" w:hAnsi="IAS Ribbon Sans Light" w:cs="Arial"/>
          <w:sz w:val="20"/>
          <w:szCs w:val="20"/>
          <w:lang w:val="fr-FR" w:bidi="fr-FR"/>
        </w:rPr>
        <w:lastRenderedPageBreak/>
        <w:fldChar w:fldCharType="begin">
          <w:ffData>
            <w:name w:val="Check2"/>
            <w:enabled/>
            <w:calcOnExit w:val="0"/>
            <w:checkBox>
              <w:sizeAuto/>
              <w:default w:val="0"/>
            </w:checkBox>
          </w:ffData>
        </w:fldChar>
      </w:r>
      <w:r w:rsidRPr="00B87BD8">
        <w:rPr>
          <w:rFonts w:ascii="IAS Ribbon Sans Light" w:eastAsiaTheme="minorHAnsi" w:hAnsi="IAS Ribbon Sans Light" w:cs="Arial"/>
          <w:sz w:val="20"/>
          <w:szCs w:val="20"/>
          <w:lang w:val="fr-FR" w:bidi="fr-FR"/>
        </w:rPr>
        <w:instrText xml:space="preserve"> FORMCHECKBOX </w:instrText>
      </w:r>
      <w:r w:rsidR="00843E6E">
        <w:rPr>
          <w:rFonts w:ascii="IAS Ribbon Sans Light" w:eastAsiaTheme="minorHAnsi" w:hAnsi="IAS Ribbon Sans Light" w:cs="Arial"/>
          <w:sz w:val="20"/>
          <w:szCs w:val="20"/>
          <w:lang w:val="fr-FR" w:bidi="fr-FR"/>
        </w:rPr>
      </w:r>
      <w:r w:rsidR="00843E6E">
        <w:rPr>
          <w:rFonts w:ascii="IAS Ribbon Sans Light" w:eastAsiaTheme="minorHAnsi" w:hAnsi="IAS Ribbon Sans Light" w:cs="Arial"/>
          <w:sz w:val="20"/>
          <w:szCs w:val="20"/>
          <w:lang w:val="fr-FR" w:bidi="fr-FR"/>
        </w:rPr>
        <w:fldChar w:fldCharType="separate"/>
      </w:r>
      <w:r w:rsidRPr="00B87BD8">
        <w:rPr>
          <w:rFonts w:ascii="IAS Ribbon Sans Light" w:eastAsiaTheme="minorHAnsi" w:hAnsi="IAS Ribbon Sans Light" w:cs="Arial"/>
          <w:sz w:val="20"/>
          <w:szCs w:val="20"/>
          <w:lang w:val="fr-FR" w:bidi="fr-FR"/>
        </w:rPr>
        <w:fldChar w:fldCharType="end"/>
      </w:r>
      <w:r w:rsidRPr="00B87BD8">
        <w:rPr>
          <w:rFonts w:ascii="IAS Ribbon Sans Light" w:eastAsiaTheme="minorHAnsi" w:hAnsi="IAS Ribbon Sans Light" w:cs="Arial"/>
          <w:sz w:val="20"/>
          <w:szCs w:val="20"/>
          <w:lang w:val="fr-FR" w:bidi="fr-FR"/>
        </w:rPr>
        <w:t xml:space="preserve"> Traitement – Sécurité, efficacité, acceptabilité, pharmacocinétique et dosage optimal des formulations et des médicaments antirétroviraux existants et nouveaux, en particulier concernant les systèmes novateurs d’administration des médicaments ;</w:t>
      </w:r>
    </w:p>
    <w:p w14:paraId="243FBFBE" w14:textId="77777777" w:rsidR="00B87BD8" w:rsidRPr="00B87BD8" w:rsidRDefault="00B87BD8" w:rsidP="00B87BD8">
      <w:pPr>
        <w:spacing w:after="0" w:line="276" w:lineRule="auto"/>
        <w:jc w:val="both"/>
        <w:rPr>
          <w:rFonts w:ascii="IAS Ribbon Sans Light" w:eastAsiaTheme="minorHAnsi" w:hAnsi="IAS Ribbon Sans Light" w:cs="Arial"/>
          <w:sz w:val="20"/>
          <w:szCs w:val="20"/>
          <w:lang w:val="fr-FR" w:bidi="fr-FR"/>
        </w:rPr>
      </w:pPr>
      <w:r w:rsidRPr="00B87BD8">
        <w:rPr>
          <w:rFonts w:ascii="IAS Ribbon Sans Light" w:eastAsiaTheme="minorHAnsi" w:hAnsi="IAS Ribbon Sans Light" w:cs="Arial"/>
          <w:sz w:val="20"/>
          <w:szCs w:val="20"/>
          <w:lang w:val="fr-FR" w:bidi="fr-FR"/>
        </w:rPr>
        <w:fldChar w:fldCharType="begin">
          <w:ffData>
            <w:name w:val="Check2"/>
            <w:enabled/>
            <w:calcOnExit w:val="0"/>
            <w:checkBox>
              <w:sizeAuto/>
              <w:default w:val="0"/>
            </w:checkBox>
          </w:ffData>
        </w:fldChar>
      </w:r>
      <w:r w:rsidRPr="00B87BD8">
        <w:rPr>
          <w:rFonts w:ascii="IAS Ribbon Sans Light" w:eastAsiaTheme="minorHAnsi" w:hAnsi="IAS Ribbon Sans Light" w:cs="Arial"/>
          <w:sz w:val="20"/>
          <w:szCs w:val="20"/>
          <w:lang w:val="fr-FR" w:bidi="fr-FR"/>
        </w:rPr>
        <w:instrText xml:space="preserve"> FORMCHECKBOX </w:instrText>
      </w:r>
      <w:r w:rsidR="00843E6E">
        <w:rPr>
          <w:rFonts w:ascii="IAS Ribbon Sans Light" w:eastAsiaTheme="minorHAnsi" w:hAnsi="IAS Ribbon Sans Light" w:cs="Arial"/>
          <w:sz w:val="20"/>
          <w:szCs w:val="20"/>
          <w:lang w:val="fr-FR" w:bidi="fr-FR"/>
        </w:rPr>
      </w:r>
      <w:r w:rsidR="00843E6E">
        <w:rPr>
          <w:rFonts w:ascii="IAS Ribbon Sans Light" w:eastAsiaTheme="minorHAnsi" w:hAnsi="IAS Ribbon Sans Light" w:cs="Arial"/>
          <w:sz w:val="20"/>
          <w:szCs w:val="20"/>
          <w:lang w:val="fr-FR" w:bidi="fr-FR"/>
        </w:rPr>
        <w:fldChar w:fldCharType="separate"/>
      </w:r>
      <w:r w:rsidRPr="00B87BD8">
        <w:rPr>
          <w:rFonts w:ascii="IAS Ribbon Sans Light" w:eastAsiaTheme="minorHAnsi" w:hAnsi="IAS Ribbon Sans Light" w:cs="Arial"/>
          <w:sz w:val="20"/>
          <w:szCs w:val="20"/>
          <w:lang w:val="fr-FR" w:bidi="fr-FR"/>
        </w:rPr>
        <w:fldChar w:fldCharType="end"/>
      </w:r>
      <w:r w:rsidRPr="00B87BD8">
        <w:rPr>
          <w:rFonts w:ascii="IAS Ribbon Sans Light" w:eastAsiaTheme="minorHAnsi" w:hAnsi="IAS Ribbon Sans Light" w:cs="Arial"/>
          <w:sz w:val="20"/>
          <w:szCs w:val="20"/>
          <w:lang w:val="fr-FR" w:bidi="fr-FR"/>
        </w:rPr>
        <w:t xml:space="preserve"> Traitement – Stratégies ou interventions visant à améliorer l’observance du traitement et les facteurs ayant des répercussions sur sa réussite ;</w:t>
      </w:r>
    </w:p>
    <w:p w14:paraId="3CAB9F29" w14:textId="77777777" w:rsidR="00B87BD8" w:rsidRPr="00B87BD8" w:rsidRDefault="00B87BD8" w:rsidP="00B87BD8">
      <w:pPr>
        <w:spacing w:after="0" w:line="276" w:lineRule="auto"/>
        <w:jc w:val="both"/>
        <w:rPr>
          <w:rFonts w:ascii="IAS Ribbon Sans Light" w:eastAsiaTheme="minorHAnsi" w:hAnsi="IAS Ribbon Sans Light" w:cs="Arial"/>
          <w:sz w:val="20"/>
          <w:szCs w:val="20"/>
          <w:lang w:val="fr-FR" w:bidi="fr-FR"/>
        </w:rPr>
      </w:pPr>
      <w:r w:rsidRPr="00B87BD8">
        <w:rPr>
          <w:rFonts w:ascii="IAS Ribbon Sans Light" w:eastAsiaTheme="minorHAnsi" w:hAnsi="IAS Ribbon Sans Light" w:cs="Arial"/>
          <w:sz w:val="20"/>
          <w:szCs w:val="20"/>
          <w:lang w:val="fr-FR" w:bidi="fr-FR"/>
        </w:rPr>
        <w:fldChar w:fldCharType="begin">
          <w:ffData>
            <w:name w:val="Check2"/>
            <w:enabled/>
            <w:calcOnExit w:val="0"/>
            <w:checkBox>
              <w:sizeAuto/>
              <w:default w:val="0"/>
            </w:checkBox>
          </w:ffData>
        </w:fldChar>
      </w:r>
      <w:r w:rsidRPr="00B87BD8">
        <w:rPr>
          <w:rFonts w:ascii="IAS Ribbon Sans Light" w:eastAsiaTheme="minorHAnsi" w:hAnsi="IAS Ribbon Sans Light" w:cs="Arial"/>
          <w:sz w:val="20"/>
          <w:szCs w:val="20"/>
          <w:lang w:val="fr-FR" w:bidi="fr-FR"/>
        </w:rPr>
        <w:instrText xml:space="preserve"> FORMCHECKBOX </w:instrText>
      </w:r>
      <w:r w:rsidR="00843E6E">
        <w:rPr>
          <w:rFonts w:ascii="IAS Ribbon Sans Light" w:eastAsiaTheme="minorHAnsi" w:hAnsi="IAS Ribbon Sans Light" w:cs="Arial"/>
          <w:sz w:val="20"/>
          <w:szCs w:val="20"/>
          <w:lang w:val="fr-FR" w:bidi="fr-FR"/>
        </w:rPr>
      </w:r>
      <w:r w:rsidR="00843E6E">
        <w:rPr>
          <w:rFonts w:ascii="IAS Ribbon Sans Light" w:eastAsiaTheme="minorHAnsi" w:hAnsi="IAS Ribbon Sans Light" w:cs="Arial"/>
          <w:sz w:val="20"/>
          <w:szCs w:val="20"/>
          <w:lang w:val="fr-FR" w:bidi="fr-FR"/>
        </w:rPr>
        <w:fldChar w:fldCharType="separate"/>
      </w:r>
      <w:r w:rsidRPr="00B87BD8">
        <w:rPr>
          <w:rFonts w:ascii="IAS Ribbon Sans Light" w:eastAsiaTheme="minorHAnsi" w:hAnsi="IAS Ribbon Sans Light" w:cs="Arial"/>
          <w:sz w:val="20"/>
          <w:szCs w:val="20"/>
          <w:lang w:val="fr-FR" w:bidi="fr-FR"/>
        </w:rPr>
        <w:fldChar w:fldCharType="end"/>
      </w:r>
      <w:r w:rsidRPr="00B87BD8">
        <w:rPr>
          <w:rFonts w:ascii="IAS Ribbon Sans Light" w:eastAsiaTheme="minorHAnsi" w:hAnsi="IAS Ribbon Sans Light" w:cs="Arial"/>
          <w:sz w:val="20"/>
          <w:szCs w:val="20"/>
          <w:lang w:val="fr-FR" w:bidi="fr-FR"/>
        </w:rPr>
        <w:t xml:space="preserve"> Traitement – Prévention optimale et prise en charge clinique des co-infections, en particulier de la tuberculose ;</w:t>
      </w:r>
    </w:p>
    <w:p w14:paraId="1F05B825" w14:textId="77777777" w:rsidR="00B87BD8" w:rsidRPr="00B87BD8" w:rsidRDefault="00B87BD8" w:rsidP="00B87BD8">
      <w:pPr>
        <w:spacing w:after="0" w:line="276" w:lineRule="auto"/>
        <w:jc w:val="both"/>
        <w:rPr>
          <w:rFonts w:ascii="IAS Ribbon Sans Light" w:eastAsiaTheme="minorHAnsi" w:hAnsi="IAS Ribbon Sans Light" w:cs="Arial"/>
          <w:sz w:val="20"/>
          <w:szCs w:val="20"/>
          <w:lang w:val="fr-FR" w:bidi="fr-FR"/>
        </w:rPr>
      </w:pPr>
      <w:r w:rsidRPr="00B87BD8">
        <w:rPr>
          <w:rFonts w:ascii="IAS Ribbon Sans Light" w:eastAsiaTheme="minorHAnsi" w:hAnsi="IAS Ribbon Sans Light" w:cs="Arial"/>
          <w:sz w:val="20"/>
          <w:szCs w:val="20"/>
          <w:lang w:val="fr-FR" w:bidi="fr-FR"/>
        </w:rPr>
        <w:fldChar w:fldCharType="begin">
          <w:ffData>
            <w:name w:val="Check2"/>
            <w:enabled/>
            <w:calcOnExit w:val="0"/>
            <w:checkBox>
              <w:sizeAuto/>
              <w:default w:val="0"/>
            </w:checkBox>
          </w:ffData>
        </w:fldChar>
      </w:r>
      <w:r w:rsidRPr="00B87BD8">
        <w:rPr>
          <w:rFonts w:ascii="IAS Ribbon Sans Light" w:eastAsiaTheme="minorHAnsi" w:hAnsi="IAS Ribbon Sans Light" w:cs="Arial"/>
          <w:sz w:val="20"/>
          <w:szCs w:val="20"/>
          <w:lang w:val="fr-FR" w:bidi="fr-FR"/>
        </w:rPr>
        <w:instrText xml:space="preserve"> FORMCHECKBOX </w:instrText>
      </w:r>
      <w:r w:rsidR="00843E6E">
        <w:rPr>
          <w:rFonts w:ascii="IAS Ribbon Sans Light" w:eastAsiaTheme="minorHAnsi" w:hAnsi="IAS Ribbon Sans Light" w:cs="Arial"/>
          <w:sz w:val="20"/>
          <w:szCs w:val="20"/>
          <w:lang w:val="fr-FR" w:bidi="fr-FR"/>
        </w:rPr>
      </w:r>
      <w:r w:rsidR="00843E6E">
        <w:rPr>
          <w:rFonts w:ascii="IAS Ribbon Sans Light" w:eastAsiaTheme="minorHAnsi" w:hAnsi="IAS Ribbon Sans Light" w:cs="Arial"/>
          <w:sz w:val="20"/>
          <w:szCs w:val="20"/>
          <w:lang w:val="fr-FR" w:bidi="fr-FR"/>
        </w:rPr>
        <w:fldChar w:fldCharType="separate"/>
      </w:r>
      <w:r w:rsidRPr="00B87BD8">
        <w:rPr>
          <w:rFonts w:ascii="IAS Ribbon Sans Light" w:eastAsiaTheme="minorHAnsi" w:hAnsi="IAS Ribbon Sans Light" w:cs="Arial"/>
          <w:sz w:val="20"/>
          <w:szCs w:val="20"/>
          <w:lang w:val="fr-FR" w:bidi="fr-FR"/>
        </w:rPr>
        <w:fldChar w:fldCharType="end"/>
      </w:r>
      <w:r w:rsidRPr="00B87BD8">
        <w:rPr>
          <w:rFonts w:ascii="IAS Ribbon Sans Light" w:eastAsiaTheme="minorHAnsi" w:hAnsi="IAS Ribbon Sans Light" w:cs="Arial"/>
          <w:sz w:val="20"/>
          <w:szCs w:val="20"/>
          <w:lang w:val="fr-FR" w:bidi="fr-FR"/>
        </w:rPr>
        <w:t xml:space="preserve"> Traitement – Impact de l’infection à VIH et des ARV sur l’état de santé à court et à long terme, en particulier concernant les maladies non transmissibles ;</w:t>
      </w:r>
    </w:p>
    <w:p w14:paraId="39762B86" w14:textId="77777777" w:rsidR="00B87BD8" w:rsidRPr="00B87BD8" w:rsidRDefault="00B87BD8" w:rsidP="00B87BD8">
      <w:pPr>
        <w:spacing w:after="0" w:line="276" w:lineRule="auto"/>
        <w:jc w:val="both"/>
        <w:rPr>
          <w:rFonts w:ascii="IAS Ribbon Sans Light" w:eastAsiaTheme="minorHAnsi" w:hAnsi="IAS Ribbon Sans Light" w:cs="Arial"/>
          <w:sz w:val="20"/>
          <w:szCs w:val="20"/>
          <w:lang w:val="fr-FR" w:bidi="fr-FR"/>
        </w:rPr>
      </w:pPr>
      <w:r w:rsidRPr="00B87BD8">
        <w:rPr>
          <w:rFonts w:ascii="IAS Ribbon Sans Light" w:eastAsiaTheme="minorHAnsi" w:hAnsi="IAS Ribbon Sans Light" w:cs="Arial"/>
          <w:sz w:val="20"/>
          <w:szCs w:val="20"/>
          <w:lang w:val="fr-FR" w:bidi="fr-FR"/>
        </w:rPr>
        <w:fldChar w:fldCharType="begin">
          <w:ffData>
            <w:name w:val="Check2"/>
            <w:enabled/>
            <w:calcOnExit w:val="0"/>
            <w:checkBox>
              <w:sizeAuto/>
              <w:default w:val="0"/>
            </w:checkBox>
          </w:ffData>
        </w:fldChar>
      </w:r>
      <w:r w:rsidRPr="00B87BD8">
        <w:rPr>
          <w:rFonts w:ascii="IAS Ribbon Sans Light" w:eastAsiaTheme="minorHAnsi" w:hAnsi="IAS Ribbon Sans Light" w:cs="Arial"/>
          <w:sz w:val="20"/>
          <w:szCs w:val="20"/>
          <w:lang w:val="fr-FR" w:bidi="fr-FR"/>
        </w:rPr>
        <w:instrText xml:space="preserve"> FORMCHECKBOX </w:instrText>
      </w:r>
      <w:r w:rsidR="00843E6E">
        <w:rPr>
          <w:rFonts w:ascii="IAS Ribbon Sans Light" w:eastAsiaTheme="minorHAnsi" w:hAnsi="IAS Ribbon Sans Light" w:cs="Arial"/>
          <w:sz w:val="20"/>
          <w:szCs w:val="20"/>
          <w:lang w:val="fr-FR" w:bidi="fr-FR"/>
        </w:rPr>
      </w:r>
      <w:r w:rsidR="00843E6E">
        <w:rPr>
          <w:rFonts w:ascii="IAS Ribbon Sans Light" w:eastAsiaTheme="minorHAnsi" w:hAnsi="IAS Ribbon Sans Light" w:cs="Arial"/>
          <w:sz w:val="20"/>
          <w:szCs w:val="20"/>
          <w:lang w:val="fr-FR" w:bidi="fr-FR"/>
        </w:rPr>
        <w:fldChar w:fldCharType="separate"/>
      </w:r>
      <w:r w:rsidRPr="00B87BD8">
        <w:rPr>
          <w:rFonts w:ascii="IAS Ribbon Sans Light" w:eastAsiaTheme="minorHAnsi" w:hAnsi="IAS Ribbon Sans Light" w:cs="Arial"/>
          <w:sz w:val="20"/>
          <w:szCs w:val="20"/>
          <w:lang w:val="fr-FR" w:bidi="fr-FR"/>
        </w:rPr>
        <w:fldChar w:fldCharType="end"/>
      </w:r>
      <w:r w:rsidRPr="00B87BD8">
        <w:rPr>
          <w:rFonts w:ascii="IAS Ribbon Sans Light" w:eastAsiaTheme="minorHAnsi" w:hAnsi="IAS Ribbon Sans Light" w:cs="Arial"/>
          <w:sz w:val="20"/>
          <w:szCs w:val="20"/>
          <w:lang w:val="fr-FR" w:bidi="fr-FR"/>
        </w:rPr>
        <w:t xml:space="preserve"> Traitement – Issues virologiques et immunologiques à court et à long terme d’un démarrage très précoce du traitement chez les nourrissons vivant avec le VIH (impact sur la fonctionnelle).</w:t>
      </w:r>
    </w:p>
    <w:p w14:paraId="0570837B" w14:textId="77777777" w:rsidR="00B87BD8" w:rsidRPr="00B87BD8" w:rsidRDefault="00B87BD8" w:rsidP="00B87BD8">
      <w:pPr>
        <w:spacing w:after="0" w:line="276" w:lineRule="auto"/>
        <w:jc w:val="both"/>
        <w:rPr>
          <w:rFonts w:ascii="IAS Ribbon Sans Light" w:eastAsiaTheme="minorHAnsi" w:hAnsi="IAS Ribbon Sans Light" w:cs="Arial"/>
          <w:sz w:val="20"/>
          <w:szCs w:val="20"/>
          <w:lang w:val="fr-FR" w:bidi="fr-FR"/>
        </w:rPr>
      </w:pPr>
      <w:r w:rsidRPr="00B87BD8">
        <w:rPr>
          <w:rFonts w:ascii="IAS Ribbon Sans Light" w:eastAsiaTheme="minorHAnsi" w:hAnsi="IAS Ribbon Sans Light" w:cs="Arial"/>
          <w:sz w:val="20"/>
          <w:szCs w:val="20"/>
          <w:lang w:val="fr-FR" w:bidi="fr-FR"/>
        </w:rPr>
        <w:fldChar w:fldCharType="begin">
          <w:ffData>
            <w:name w:val="Check2"/>
            <w:enabled/>
            <w:calcOnExit w:val="0"/>
            <w:checkBox>
              <w:sizeAuto/>
              <w:default w:val="0"/>
            </w:checkBox>
          </w:ffData>
        </w:fldChar>
      </w:r>
      <w:r w:rsidRPr="00B87BD8">
        <w:rPr>
          <w:rFonts w:ascii="IAS Ribbon Sans Light" w:eastAsiaTheme="minorHAnsi" w:hAnsi="IAS Ribbon Sans Light" w:cs="Arial"/>
          <w:sz w:val="20"/>
          <w:szCs w:val="20"/>
          <w:lang w:val="fr-FR" w:bidi="fr-FR"/>
        </w:rPr>
        <w:instrText xml:space="preserve"> FORMCHECKBOX </w:instrText>
      </w:r>
      <w:r w:rsidR="00843E6E">
        <w:rPr>
          <w:rFonts w:ascii="IAS Ribbon Sans Light" w:eastAsiaTheme="minorHAnsi" w:hAnsi="IAS Ribbon Sans Light" w:cs="Arial"/>
          <w:sz w:val="20"/>
          <w:szCs w:val="20"/>
          <w:lang w:val="fr-FR" w:bidi="fr-FR"/>
        </w:rPr>
      </w:r>
      <w:r w:rsidR="00843E6E">
        <w:rPr>
          <w:rFonts w:ascii="IAS Ribbon Sans Light" w:eastAsiaTheme="minorHAnsi" w:hAnsi="IAS Ribbon Sans Light" w:cs="Arial"/>
          <w:sz w:val="20"/>
          <w:szCs w:val="20"/>
          <w:lang w:val="fr-FR" w:bidi="fr-FR"/>
        </w:rPr>
        <w:fldChar w:fldCharType="separate"/>
      </w:r>
      <w:r w:rsidRPr="00B87BD8">
        <w:rPr>
          <w:rFonts w:ascii="IAS Ribbon Sans Light" w:eastAsiaTheme="minorHAnsi" w:hAnsi="IAS Ribbon Sans Light" w:cs="Arial"/>
          <w:sz w:val="20"/>
          <w:szCs w:val="20"/>
          <w:lang w:val="fr-FR" w:bidi="fr-FR"/>
        </w:rPr>
        <w:fldChar w:fldCharType="end"/>
      </w:r>
      <w:r w:rsidRPr="00B87BD8">
        <w:rPr>
          <w:rFonts w:ascii="IAS Ribbon Sans Light" w:eastAsiaTheme="minorHAnsi" w:hAnsi="IAS Ribbon Sans Light" w:cs="Arial"/>
          <w:sz w:val="20"/>
          <w:szCs w:val="20"/>
          <w:lang w:val="fr-FR" w:bidi="fr-FR"/>
        </w:rPr>
        <w:t xml:space="preserve"> Prestation de services – Stratégies ou interventions visant à améliorer l’accès aux soins, leur utilisation et leur continuité, et facteurs associés leur réussite ;</w:t>
      </w:r>
    </w:p>
    <w:p w14:paraId="4870CA51" w14:textId="77777777" w:rsidR="00B87BD8" w:rsidRPr="00B87BD8" w:rsidRDefault="00B87BD8" w:rsidP="00B87BD8">
      <w:pPr>
        <w:spacing w:after="0" w:line="276" w:lineRule="auto"/>
        <w:jc w:val="both"/>
        <w:rPr>
          <w:rFonts w:ascii="IAS Ribbon Sans Light" w:eastAsiaTheme="minorHAnsi" w:hAnsi="IAS Ribbon Sans Light" w:cs="Arial"/>
          <w:sz w:val="20"/>
          <w:szCs w:val="20"/>
          <w:lang w:val="fr-FR" w:bidi="fr-FR"/>
        </w:rPr>
      </w:pPr>
      <w:r w:rsidRPr="00B87BD8">
        <w:rPr>
          <w:rFonts w:ascii="IAS Ribbon Sans Light" w:eastAsiaTheme="minorHAnsi" w:hAnsi="IAS Ribbon Sans Light" w:cs="Arial"/>
          <w:sz w:val="20"/>
          <w:szCs w:val="20"/>
          <w:lang w:val="fr-FR" w:bidi="fr-FR"/>
        </w:rPr>
        <w:fldChar w:fldCharType="begin">
          <w:ffData>
            <w:name w:val="Check2"/>
            <w:enabled/>
            <w:calcOnExit w:val="0"/>
            <w:checkBox>
              <w:sizeAuto/>
              <w:default w:val="0"/>
            </w:checkBox>
          </w:ffData>
        </w:fldChar>
      </w:r>
      <w:r w:rsidRPr="00B87BD8">
        <w:rPr>
          <w:rFonts w:ascii="IAS Ribbon Sans Light" w:eastAsiaTheme="minorHAnsi" w:hAnsi="IAS Ribbon Sans Light" w:cs="Arial"/>
          <w:sz w:val="20"/>
          <w:szCs w:val="20"/>
          <w:lang w:val="fr-FR" w:bidi="fr-FR"/>
        </w:rPr>
        <w:instrText xml:space="preserve"> FORMCHECKBOX </w:instrText>
      </w:r>
      <w:r w:rsidR="00843E6E">
        <w:rPr>
          <w:rFonts w:ascii="IAS Ribbon Sans Light" w:eastAsiaTheme="minorHAnsi" w:hAnsi="IAS Ribbon Sans Light" w:cs="Arial"/>
          <w:sz w:val="20"/>
          <w:szCs w:val="20"/>
          <w:lang w:val="fr-FR" w:bidi="fr-FR"/>
        </w:rPr>
      </w:r>
      <w:r w:rsidR="00843E6E">
        <w:rPr>
          <w:rFonts w:ascii="IAS Ribbon Sans Light" w:eastAsiaTheme="minorHAnsi" w:hAnsi="IAS Ribbon Sans Light" w:cs="Arial"/>
          <w:sz w:val="20"/>
          <w:szCs w:val="20"/>
          <w:lang w:val="fr-FR" w:bidi="fr-FR"/>
        </w:rPr>
        <w:fldChar w:fldCharType="separate"/>
      </w:r>
      <w:r w:rsidRPr="00B87BD8">
        <w:rPr>
          <w:rFonts w:ascii="IAS Ribbon Sans Light" w:eastAsiaTheme="minorHAnsi" w:hAnsi="IAS Ribbon Sans Light" w:cs="Arial"/>
          <w:sz w:val="20"/>
          <w:szCs w:val="20"/>
          <w:lang w:val="fr-FR" w:bidi="fr-FR"/>
        </w:rPr>
        <w:fldChar w:fldCharType="end"/>
      </w:r>
      <w:r w:rsidRPr="00B87BD8">
        <w:rPr>
          <w:rFonts w:ascii="IAS Ribbon Sans Light" w:eastAsiaTheme="minorHAnsi" w:hAnsi="IAS Ribbon Sans Light" w:cs="Arial"/>
          <w:sz w:val="20"/>
          <w:szCs w:val="20"/>
          <w:lang w:val="fr-FR" w:bidi="fr-FR"/>
        </w:rPr>
        <w:t xml:space="preserve"> Prestation de services – Modèles de prestation de services permettant d’améliorer l’état de santé des personnes et les résultats des programmes tout au long de la cascade VIH notamment par l’intégration au sein des plateformes dédiées à la santé de la mère de l’enfant des prestations de traitement et de soin VIH ;</w:t>
      </w:r>
    </w:p>
    <w:p w14:paraId="2A0E6DF4" w14:textId="77777777" w:rsidR="00B87BD8" w:rsidRPr="00B87BD8" w:rsidRDefault="00B87BD8" w:rsidP="00B87BD8">
      <w:pPr>
        <w:spacing w:after="0" w:line="276" w:lineRule="auto"/>
        <w:jc w:val="both"/>
        <w:rPr>
          <w:rFonts w:ascii="IAS Ribbon Sans Light" w:eastAsiaTheme="minorHAnsi" w:hAnsi="IAS Ribbon Sans Light" w:cs="Arial"/>
          <w:sz w:val="20"/>
          <w:szCs w:val="20"/>
          <w:lang w:val="fr-FR" w:bidi="fr-FR"/>
        </w:rPr>
      </w:pPr>
      <w:r w:rsidRPr="00B87BD8">
        <w:rPr>
          <w:rFonts w:ascii="IAS Ribbon Sans Light" w:eastAsiaTheme="minorHAnsi" w:hAnsi="IAS Ribbon Sans Light" w:cs="Arial"/>
          <w:sz w:val="20"/>
          <w:szCs w:val="20"/>
          <w:lang w:val="fr-FR" w:bidi="fr-FR"/>
        </w:rPr>
        <w:fldChar w:fldCharType="begin">
          <w:ffData>
            <w:name w:val="Check2"/>
            <w:enabled/>
            <w:calcOnExit w:val="0"/>
            <w:checkBox>
              <w:sizeAuto/>
              <w:default w:val="0"/>
            </w:checkBox>
          </w:ffData>
        </w:fldChar>
      </w:r>
      <w:r w:rsidRPr="00B87BD8">
        <w:rPr>
          <w:rFonts w:ascii="IAS Ribbon Sans Light" w:eastAsiaTheme="minorHAnsi" w:hAnsi="IAS Ribbon Sans Light" w:cs="Arial"/>
          <w:sz w:val="20"/>
          <w:szCs w:val="20"/>
          <w:lang w:val="fr-FR" w:bidi="fr-FR"/>
        </w:rPr>
        <w:instrText xml:space="preserve"> FORMCHECKBOX </w:instrText>
      </w:r>
      <w:r w:rsidR="00843E6E">
        <w:rPr>
          <w:rFonts w:ascii="IAS Ribbon Sans Light" w:eastAsiaTheme="minorHAnsi" w:hAnsi="IAS Ribbon Sans Light" w:cs="Arial"/>
          <w:sz w:val="20"/>
          <w:szCs w:val="20"/>
          <w:lang w:val="fr-FR" w:bidi="fr-FR"/>
        </w:rPr>
      </w:r>
      <w:r w:rsidR="00843E6E">
        <w:rPr>
          <w:rFonts w:ascii="IAS Ribbon Sans Light" w:eastAsiaTheme="minorHAnsi" w:hAnsi="IAS Ribbon Sans Light" w:cs="Arial"/>
          <w:sz w:val="20"/>
          <w:szCs w:val="20"/>
          <w:lang w:val="fr-FR" w:bidi="fr-FR"/>
        </w:rPr>
        <w:fldChar w:fldCharType="separate"/>
      </w:r>
      <w:r w:rsidRPr="00B87BD8">
        <w:rPr>
          <w:rFonts w:ascii="IAS Ribbon Sans Light" w:eastAsiaTheme="minorHAnsi" w:hAnsi="IAS Ribbon Sans Light" w:cs="Arial"/>
          <w:sz w:val="20"/>
          <w:szCs w:val="20"/>
          <w:lang w:val="fr-FR" w:bidi="fr-FR"/>
        </w:rPr>
        <w:fldChar w:fldCharType="end"/>
      </w:r>
      <w:r w:rsidRPr="00B87BD8">
        <w:rPr>
          <w:rFonts w:ascii="IAS Ribbon Sans Light" w:eastAsiaTheme="minorHAnsi" w:hAnsi="IAS Ribbon Sans Light" w:cs="Arial"/>
          <w:sz w:val="20"/>
          <w:szCs w:val="20"/>
          <w:lang w:val="fr-FR" w:bidi="fr-FR"/>
        </w:rPr>
        <w:t xml:space="preserve"> Prestation de services – Stratégies ou interventions d’accompagnement psychosocial et familial afin d’améliorer l’état de santé des personnes et les résultats des programmes ;</w:t>
      </w:r>
    </w:p>
    <w:p w14:paraId="069CEC08" w14:textId="77777777" w:rsidR="00B87BD8" w:rsidRPr="00B87BD8" w:rsidRDefault="00B87BD8" w:rsidP="00B87BD8">
      <w:pPr>
        <w:spacing w:after="0" w:line="276" w:lineRule="auto"/>
        <w:jc w:val="both"/>
        <w:rPr>
          <w:rFonts w:ascii="IAS Ribbon Sans Light" w:eastAsiaTheme="minorHAnsi" w:hAnsi="IAS Ribbon Sans Light" w:cs="Arial"/>
          <w:sz w:val="20"/>
          <w:szCs w:val="20"/>
          <w:lang w:val="fr-FR" w:bidi="fr-FR"/>
        </w:rPr>
      </w:pPr>
      <w:r w:rsidRPr="00B87BD8">
        <w:rPr>
          <w:rFonts w:ascii="IAS Ribbon Sans Light" w:eastAsiaTheme="minorHAnsi" w:hAnsi="IAS Ribbon Sans Light" w:cs="Arial"/>
          <w:sz w:val="20"/>
          <w:szCs w:val="20"/>
          <w:lang w:val="fr-FR" w:bidi="fr-FR"/>
        </w:rPr>
        <w:fldChar w:fldCharType="begin">
          <w:ffData>
            <w:name w:val="Check2"/>
            <w:enabled/>
            <w:calcOnExit w:val="0"/>
            <w:checkBox>
              <w:sizeAuto/>
              <w:default w:val="0"/>
            </w:checkBox>
          </w:ffData>
        </w:fldChar>
      </w:r>
      <w:r w:rsidRPr="00B87BD8">
        <w:rPr>
          <w:rFonts w:ascii="IAS Ribbon Sans Light" w:eastAsiaTheme="minorHAnsi" w:hAnsi="IAS Ribbon Sans Light" w:cs="Arial"/>
          <w:sz w:val="20"/>
          <w:szCs w:val="20"/>
          <w:lang w:val="fr-FR" w:bidi="fr-FR"/>
        </w:rPr>
        <w:instrText xml:space="preserve"> FORMCHECKBOX </w:instrText>
      </w:r>
      <w:r w:rsidR="00843E6E">
        <w:rPr>
          <w:rFonts w:ascii="IAS Ribbon Sans Light" w:eastAsiaTheme="minorHAnsi" w:hAnsi="IAS Ribbon Sans Light" w:cs="Arial"/>
          <w:sz w:val="20"/>
          <w:szCs w:val="20"/>
          <w:lang w:val="fr-FR" w:bidi="fr-FR"/>
        </w:rPr>
      </w:r>
      <w:r w:rsidR="00843E6E">
        <w:rPr>
          <w:rFonts w:ascii="IAS Ribbon Sans Light" w:eastAsiaTheme="minorHAnsi" w:hAnsi="IAS Ribbon Sans Light" w:cs="Arial"/>
          <w:sz w:val="20"/>
          <w:szCs w:val="20"/>
          <w:lang w:val="fr-FR" w:bidi="fr-FR"/>
        </w:rPr>
        <w:fldChar w:fldCharType="separate"/>
      </w:r>
      <w:r w:rsidRPr="00B87BD8">
        <w:rPr>
          <w:rFonts w:ascii="IAS Ribbon Sans Light" w:eastAsiaTheme="minorHAnsi" w:hAnsi="IAS Ribbon Sans Light" w:cs="Arial"/>
          <w:sz w:val="20"/>
          <w:szCs w:val="20"/>
          <w:lang w:val="fr-FR" w:bidi="fr-FR"/>
        </w:rPr>
        <w:fldChar w:fldCharType="end"/>
      </w:r>
      <w:r w:rsidRPr="00B87BD8">
        <w:rPr>
          <w:rFonts w:ascii="IAS Ribbon Sans Light" w:eastAsiaTheme="minorHAnsi" w:hAnsi="IAS Ribbon Sans Light" w:cs="Arial"/>
          <w:sz w:val="20"/>
          <w:szCs w:val="20"/>
          <w:lang w:val="fr-FR" w:bidi="fr-FR"/>
        </w:rPr>
        <w:t xml:space="preserve"> Prestation de services – Stratégies ou interventions permettant d’accompagner les parents, les personnes ayant la charge des enfants et les prestataires de soins de santé afin de faciliter l’annonce aux enfants de leur statut sérologique, ainsi que les facteurs associés à ce succès ;</w:t>
      </w:r>
    </w:p>
    <w:p w14:paraId="4D179FD5" w14:textId="77777777" w:rsidR="00B87BD8" w:rsidRPr="00B87BD8" w:rsidRDefault="00B87BD8" w:rsidP="00B87BD8">
      <w:pPr>
        <w:spacing w:after="0" w:line="276" w:lineRule="auto"/>
        <w:jc w:val="both"/>
        <w:rPr>
          <w:rFonts w:ascii="IAS Ribbon Sans Light" w:eastAsiaTheme="minorHAnsi" w:hAnsi="IAS Ribbon Sans Light" w:cs="Arial"/>
          <w:sz w:val="20"/>
          <w:szCs w:val="20"/>
          <w:lang w:val="fr-FR" w:bidi="fr-FR"/>
        </w:rPr>
      </w:pPr>
      <w:r w:rsidRPr="00B87BD8">
        <w:rPr>
          <w:rFonts w:ascii="IAS Ribbon Sans Light" w:eastAsiaTheme="minorHAnsi" w:hAnsi="IAS Ribbon Sans Light" w:cs="Arial"/>
          <w:sz w:val="20"/>
          <w:szCs w:val="20"/>
          <w:lang w:val="fr-FR" w:bidi="fr-FR"/>
        </w:rPr>
        <w:fldChar w:fldCharType="begin">
          <w:ffData>
            <w:name w:val="Check2"/>
            <w:enabled/>
            <w:calcOnExit w:val="0"/>
            <w:checkBox>
              <w:sizeAuto/>
              <w:default w:val="0"/>
            </w:checkBox>
          </w:ffData>
        </w:fldChar>
      </w:r>
      <w:r w:rsidRPr="00B87BD8">
        <w:rPr>
          <w:rFonts w:ascii="IAS Ribbon Sans Light" w:eastAsiaTheme="minorHAnsi" w:hAnsi="IAS Ribbon Sans Light" w:cs="Arial"/>
          <w:sz w:val="20"/>
          <w:szCs w:val="20"/>
          <w:lang w:val="fr-FR" w:bidi="fr-FR"/>
        </w:rPr>
        <w:instrText xml:space="preserve"> FORMCHECKBOX </w:instrText>
      </w:r>
      <w:r w:rsidR="00843E6E">
        <w:rPr>
          <w:rFonts w:ascii="IAS Ribbon Sans Light" w:eastAsiaTheme="minorHAnsi" w:hAnsi="IAS Ribbon Sans Light" w:cs="Arial"/>
          <w:sz w:val="20"/>
          <w:szCs w:val="20"/>
          <w:lang w:val="fr-FR" w:bidi="fr-FR"/>
        </w:rPr>
      </w:r>
      <w:r w:rsidR="00843E6E">
        <w:rPr>
          <w:rFonts w:ascii="IAS Ribbon Sans Light" w:eastAsiaTheme="minorHAnsi" w:hAnsi="IAS Ribbon Sans Light" w:cs="Arial"/>
          <w:sz w:val="20"/>
          <w:szCs w:val="20"/>
          <w:lang w:val="fr-FR" w:bidi="fr-FR"/>
        </w:rPr>
        <w:fldChar w:fldCharType="separate"/>
      </w:r>
      <w:r w:rsidRPr="00B87BD8">
        <w:rPr>
          <w:rFonts w:ascii="IAS Ribbon Sans Light" w:eastAsiaTheme="minorHAnsi" w:hAnsi="IAS Ribbon Sans Light" w:cs="Arial"/>
          <w:sz w:val="20"/>
          <w:szCs w:val="20"/>
          <w:lang w:val="fr-FR" w:bidi="fr-FR"/>
        </w:rPr>
        <w:fldChar w:fldCharType="end"/>
      </w:r>
      <w:r w:rsidRPr="00B87BD8">
        <w:rPr>
          <w:rFonts w:ascii="IAS Ribbon Sans Light" w:eastAsiaTheme="minorHAnsi" w:hAnsi="IAS Ribbon Sans Light" w:cs="Arial"/>
          <w:sz w:val="20"/>
          <w:szCs w:val="20"/>
          <w:lang w:val="fr-FR" w:bidi="fr-FR"/>
        </w:rPr>
        <w:t xml:space="preserve"> Prestation de services – Stratégies ou interventions permettant de réduire la stigmatisation et la discrimination dont sont victimes les enfants et les personnes qui en ont la charge.</w:t>
      </w:r>
    </w:p>
    <w:p w14:paraId="1E5B9FAC" w14:textId="77777777" w:rsidR="00B87BD8" w:rsidRPr="00B87BD8" w:rsidRDefault="00B87BD8" w:rsidP="00B87BD8">
      <w:pPr>
        <w:spacing w:after="0" w:line="276" w:lineRule="auto"/>
        <w:jc w:val="both"/>
        <w:rPr>
          <w:rFonts w:ascii="IAS Ribbon Sans Light" w:eastAsiaTheme="minorHAnsi" w:hAnsi="IAS Ribbon Sans Light" w:cs="Arial"/>
          <w:sz w:val="20"/>
          <w:szCs w:val="20"/>
          <w:lang w:val="fr-CH"/>
        </w:rPr>
      </w:pPr>
    </w:p>
    <w:p w14:paraId="3C09558A" w14:textId="77777777" w:rsidR="00B87BD8" w:rsidRPr="00B87BD8" w:rsidRDefault="00B87BD8" w:rsidP="00B87BD8">
      <w:pPr>
        <w:shd w:val="clear" w:color="auto" w:fill="BFBFBF" w:themeFill="background1" w:themeFillShade="BF"/>
        <w:spacing w:after="0" w:line="276" w:lineRule="auto"/>
        <w:jc w:val="both"/>
        <w:rPr>
          <w:rFonts w:ascii="IAS Ribbon Sans Light" w:eastAsia="Times New Roman" w:hAnsi="IAS Ribbon Sans Light" w:cs="Arial"/>
          <w:sz w:val="20"/>
          <w:szCs w:val="20"/>
          <w:lang w:val="fr-CH"/>
        </w:rPr>
      </w:pPr>
      <w:r w:rsidRPr="00B87BD8">
        <w:rPr>
          <w:rFonts w:ascii="IAS Ribbon Sans Light" w:eastAsia="Times New Roman" w:hAnsi="IAS Ribbon Sans Light" w:cs="Arial"/>
          <w:b/>
          <w:sz w:val="20"/>
          <w:szCs w:val="20"/>
          <w:lang w:val="fr-FR" w:bidi="fr-FR"/>
        </w:rPr>
        <w:t xml:space="preserve">VIH CHEZ LES ADOLESCENTS </w:t>
      </w:r>
      <w:r w:rsidRPr="00B87BD8">
        <w:rPr>
          <w:rFonts w:ascii="IAS Ribbon Sans Light" w:eastAsia="Times New Roman" w:hAnsi="IAS Ribbon Sans Light" w:cs="Arial"/>
          <w:sz w:val="20"/>
          <w:szCs w:val="20"/>
          <w:lang w:val="fr-FR" w:bidi="fr-FR"/>
        </w:rPr>
        <w:t>(âgés de 10 à 19 ans)</w:t>
      </w:r>
    </w:p>
    <w:p w14:paraId="4D23509F" w14:textId="77777777" w:rsidR="00B87BD8" w:rsidRPr="00B87BD8" w:rsidRDefault="00B87BD8" w:rsidP="00B87BD8">
      <w:pPr>
        <w:spacing w:after="0" w:line="276" w:lineRule="auto"/>
        <w:jc w:val="both"/>
        <w:rPr>
          <w:rFonts w:ascii="IAS Ribbon Sans Light" w:eastAsia="Times New Roman" w:hAnsi="IAS Ribbon Sans Light" w:cs="Arial"/>
          <w:sz w:val="20"/>
          <w:szCs w:val="20"/>
          <w:lang w:val="fr-FR" w:bidi="fr-FR"/>
        </w:rPr>
      </w:pPr>
      <w:r w:rsidRPr="00B87BD8">
        <w:rPr>
          <w:rFonts w:ascii="IAS Ribbon Sans Light" w:eastAsia="Times New Roman" w:hAnsi="IAS Ribbon Sans Light" w:cs="Arial"/>
          <w:sz w:val="20"/>
          <w:szCs w:val="20"/>
          <w:lang w:val="fr-FR" w:bidi="fr-FR"/>
        </w:rPr>
        <w:fldChar w:fldCharType="begin">
          <w:ffData>
            <w:name w:val="Check2"/>
            <w:enabled/>
            <w:calcOnExit w:val="0"/>
            <w:checkBox>
              <w:sizeAuto/>
              <w:default w:val="0"/>
            </w:checkBox>
          </w:ffData>
        </w:fldChar>
      </w:r>
      <w:r w:rsidRPr="00B87BD8">
        <w:rPr>
          <w:rFonts w:ascii="IAS Ribbon Sans Light" w:eastAsia="Times New Roman" w:hAnsi="IAS Ribbon Sans Light" w:cs="Arial"/>
          <w:sz w:val="20"/>
          <w:szCs w:val="20"/>
          <w:lang w:val="fr-FR" w:bidi="fr-FR"/>
        </w:rPr>
        <w:instrText xml:space="preserve"> FORMCHECKBOX </w:instrText>
      </w:r>
      <w:r w:rsidR="00843E6E">
        <w:rPr>
          <w:rFonts w:ascii="IAS Ribbon Sans Light" w:eastAsia="Times New Roman" w:hAnsi="IAS Ribbon Sans Light" w:cs="Arial"/>
          <w:sz w:val="20"/>
          <w:szCs w:val="20"/>
          <w:lang w:val="fr-FR" w:bidi="fr-FR"/>
        </w:rPr>
      </w:r>
      <w:r w:rsidR="00843E6E">
        <w:rPr>
          <w:rFonts w:ascii="IAS Ribbon Sans Light" w:eastAsia="Times New Roman" w:hAnsi="IAS Ribbon Sans Light" w:cs="Arial"/>
          <w:sz w:val="20"/>
          <w:szCs w:val="20"/>
          <w:lang w:val="fr-FR" w:bidi="fr-FR"/>
        </w:rPr>
        <w:fldChar w:fldCharType="separate"/>
      </w:r>
      <w:r w:rsidRPr="00B87BD8">
        <w:rPr>
          <w:rFonts w:ascii="IAS Ribbon Sans Light" w:eastAsia="Times New Roman" w:hAnsi="IAS Ribbon Sans Light" w:cs="Arial"/>
          <w:sz w:val="20"/>
          <w:szCs w:val="20"/>
          <w:lang w:val="fr-FR" w:bidi="fr-FR"/>
        </w:rPr>
        <w:fldChar w:fldCharType="end"/>
      </w:r>
      <w:r w:rsidRPr="00B87BD8">
        <w:rPr>
          <w:rFonts w:ascii="IAS Ribbon Sans Light" w:eastAsia="Times New Roman" w:hAnsi="IAS Ribbon Sans Light" w:cs="Arial"/>
          <w:sz w:val="20"/>
          <w:szCs w:val="20"/>
          <w:lang w:val="fr-FR" w:bidi="fr-FR"/>
        </w:rPr>
        <w:t xml:space="preserve"> Dépistage – Stratégies et interventions visant à améliorer l’accès aux services de dépistage du VIH ainsi que leur utilisation, et facteurs influençant leur réussite ;</w:t>
      </w:r>
    </w:p>
    <w:p w14:paraId="5ED8B429" w14:textId="77777777" w:rsidR="00B87BD8" w:rsidRPr="00B87BD8" w:rsidRDefault="00B87BD8" w:rsidP="00B87BD8">
      <w:pPr>
        <w:spacing w:after="0" w:line="276" w:lineRule="auto"/>
        <w:jc w:val="both"/>
        <w:rPr>
          <w:rFonts w:ascii="IAS Ribbon Sans Light" w:eastAsia="Times New Roman" w:hAnsi="IAS Ribbon Sans Light" w:cs="Arial"/>
          <w:sz w:val="20"/>
          <w:szCs w:val="20"/>
          <w:lang w:val="fr-FR" w:bidi="fr-FR"/>
        </w:rPr>
      </w:pPr>
      <w:r w:rsidRPr="00B87BD8">
        <w:rPr>
          <w:rFonts w:ascii="IAS Ribbon Sans Light" w:eastAsia="Times New Roman" w:hAnsi="IAS Ribbon Sans Light" w:cs="Arial"/>
          <w:sz w:val="20"/>
          <w:szCs w:val="20"/>
          <w:lang w:val="fr-FR" w:bidi="fr-FR"/>
        </w:rPr>
        <w:fldChar w:fldCharType="begin">
          <w:ffData>
            <w:name w:val="Check2"/>
            <w:enabled/>
            <w:calcOnExit w:val="0"/>
            <w:checkBox>
              <w:sizeAuto/>
              <w:default w:val="0"/>
            </w:checkBox>
          </w:ffData>
        </w:fldChar>
      </w:r>
      <w:r w:rsidRPr="00B87BD8">
        <w:rPr>
          <w:rFonts w:ascii="IAS Ribbon Sans Light" w:eastAsia="Times New Roman" w:hAnsi="IAS Ribbon Sans Light" w:cs="Arial"/>
          <w:sz w:val="20"/>
          <w:szCs w:val="20"/>
          <w:lang w:val="fr-FR" w:bidi="fr-FR"/>
        </w:rPr>
        <w:instrText xml:space="preserve"> FORMCHECKBOX </w:instrText>
      </w:r>
      <w:r w:rsidR="00843E6E">
        <w:rPr>
          <w:rFonts w:ascii="IAS Ribbon Sans Light" w:eastAsia="Times New Roman" w:hAnsi="IAS Ribbon Sans Light" w:cs="Arial"/>
          <w:sz w:val="20"/>
          <w:szCs w:val="20"/>
          <w:lang w:val="fr-FR" w:bidi="fr-FR"/>
        </w:rPr>
      </w:r>
      <w:r w:rsidR="00843E6E">
        <w:rPr>
          <w:rFonts w:ascii="IAS Ribbon Sans Light" w:eastAsia="Times New Roman" w:hAnsi="IAS Ribbon Sans Light" w:cs="Arial"/>
          <w:sz w:val="20"/>
          <w:szCs w:val="20"/>
          <w:lang w:val="fr-FR" w:bidi="fr-FR"/>
        </w:rPr>
        <w:fldChar w:fldCharType="separate"/>
      </w:r>
      <w:r w:rsidRPr="00B87BD8">
        <w:rPr>
          <w:rFonts w:ascii="IAS Ribbon Sans Light" w:eastAsia="Times New Roman" w:hAnsi="IAS Ribbon Sans Light" w:cs="Arial"/>
          <w:sz w:val="20"/>
          <w:szCs w:val="20"/>
          <w:lang w:val="fr-FR" w:bidi="fr-FR"/>
        </w:rPr>
        <w:fldChar w:fldCharType="end"/>
      </w:r>
      <w:r w:rsidRPr="00B87BD8">
        <w:rPr>
          <w:rFonts w:ascii="IAS Ribbon Sans Light" w:eastAsia="Times New Roman" w:hAnsi="IAS Ribbon Sans Light" w:cs="Arial"/>
          <w:sz w:val="20"/>
          <w:szCs w:val="20"/>
          <w:lang w:val="fr-FR" w:bidi="fr-FR"/>
        </w:rPr>
        <w:t xml:space="preserve"> Dépistage – Stratégies et interventions visant à améliorer l’accès au traitement VIH chez les adolescents nouvellement diagnostiqués let facteurs associés à ce succès ;</w:t>
      </w:r>
    </w:p>
    <w:p w14:paraId="3A845EEA" w14:textId="77777777" w:rsidR="00B87BD8" w:rsidRPr="00B87BD8" w:rsidRDefault="00B87BD8" w:rsidP="00B87BD8">
      <w:pPr>
        <w:spacing w:after="0" w:line="276" w:lineRule="auto"/>
        <w:jc w:val="both"/>
        <w:rPr>
          <w:rFonts w:ascii="IAS Ribbon Sans Light" w:eastAsia="Times New Roman" w:hAnsi="IAS Ribbon Sans Light" w:cs="Arial"/>
          <w:sz w:val="20"/>
          <w:szCs w:val="20"/>
          <w:lang w:val="fr-FR" w:bidi="fr-FR"/>
        </w:rPr>
      </w:pPr>
      <w:r w:rsidRPr="00B87BD8">
        <w:rPr>
          <w:rFonts w:ascii="IAS Ribbon Sans Light" w:eastAsia="Times New Roman" w:hAnsi="IAS Ribbon Sans Light" w:cs="Arial"/>
          <w:sz w:val="20"/>
          <w:szCs w:val="20"/>
          <w:lang w:val="fr-FR" w:bidi="fr-FR"/>
        </w:rPr>
        <w:fldChar w:fldCharType="begin">
          <w:ffData>
            <w:name w:val="Check2"/>
            <w:enabled/>
            <w:calcOnExit w:val="0"/>
            <w:checkBox>
              <w:sizeAuto/>
              <w:default w:val="0"/>
            </w:checkBox>
          </w:ffData>
        </w:fldChar>
      </w:r>
      <w:r w:rsidRPr="00B87BD8">
        <w:rPr>
          <w:rFonts w:ascii="IAS Ribbon Sans Light" w:eastAsia="Times New Roman" w:hAnsi="IAS Ribbon Sans Light" w:cs="Arial"/>
          <w:sz w:val="20"/>
          <w:szCs w:val="20"/>
          <w:lang w:val="fr-FR" w:bidi="fr-FR"/>
        </w:rPr>
        <w:instrText xml:space="preserve"> FORMCHECKBOX </w:instrText>
      </w:r>
      <w:r w:rsidR="00843E6E">
        <w:rPr>
          <w:rFonts w:ascii="IAS Ribbon Sans Light" w:eastAsia="Times New Roman" w:hAnsi="IAS Ribbon Sans Light" w:cs="Arial"/>
          <w:sz w:val="20"/>
          <w:szCs w:val="20"/>
          <w:lang w:val="fr-FR" w:bidi="fr-FR"/>
        </w:rPr>
      </w:r>
      <w:r w:rsidR="00843E6E">
        <w:rPr>
          <w:rFonts w:ascii="IAS Ribbon Sans Light" w:eastAsia="Times New Roman" w:hAnsi="IAS Ribbon Sans Light" w:cs="Arial"/>
          <w:sz w:val="20"/>
          <w:szCs w:val="20"/>
          <w:lang w:val="fr-FR" w:bidi="fr-FR"/>
        </w:rPr>
        <w:fldChar w:fldCharType="separate"/>
      </w:r>
      <w:r w:rsidRPr="00B87BD8">
        <w:rPr>
          <w:rFonts w:ascii="IAS Ribbon Sans Light" w:eastAsia="Times New Roman" w:hAnsi="IAS Ribbon Sans Light" w:cs="Arial"/>
          <w:sz w:val="20"/>
          <w:szCs w:val="20"/>
          <w:lang w:val="fr-FR" w:bidi="fr-FR"/>
        </w:rPr>
        <w:fldChar w:fldCharType="end"/>
      </w:r>
      <w:r w:rsidRPr="00B87BD8">
        <w:rPr>
          <w:rFonts w:ascii="IAS Ribbon Sans Light" w:eastAsia="Times New Roman" w:hAnsi="IAS Ribbon Sans Light" w:cs="Arial"/>
          <w:sz w:val="20"/>
          <w:szCs w:val="20"/>
          <w:lang w:val="fr-FR" w:bidi="fr-FR"/>
        </w:rPr>
        <w:t xml:space="preserve"> Dépistage – Stratégies ou interventions sûres et acceptables pour améliorer l’accès et l’utilisation des services de dépistage du VIH chez les adolescents issus de populations clés ;</w:t>
      </w:r>
    </w:p>
    <w:p w14:paraId="0339FE92" w14:textId="77777777" w:rsidR="00B87BD8" w:rsidRPr="00B87BD8" w:rsidRDefault="00B87BD8" w:rsidP="00B87BD8">
      <w:pPr>
        <w:spacing w:after="0" w:line="276" w:lineRule="auto"/>
        <w:jc w:val="both"/>
        <w:rPr>
          <w:rFonts w:ascii="IAS Ribbon Sans Light" w:eastAsiaTheme="minorHAnsi" w:hAnsi="IAS Ribbon Sans Light" w:cs="Arial"/>
          <w:sz w:val="20"/>
          <w:szCs w:val="20"/>
          <w:lang w:val="fr-CH"/>
        </w:rPr>
      </w:pPr>
      <w:r w:rsidRPr="00B87BD8">
        <w:rPr>
          <w:rFonts w:ascii="IAS Ribbon Sans Light" w:eastAsiaTheme="minorHAnsi" w:hAnsi="IAS Ribbon Sans Light" w:cs="Arial"/>
          <w:sz w:val="20"/>
          <w:szCs w:val="20"/>
          <w:lang w:val="fr-FR" w:bidi="fr-FR"/>
        </w:rPr>
        <w:fldChar w:fldCharType="begin">
          <w:ffData>
            <w:name w:val="Check2"/>
            <w:enabled/>
            <w:calcOnExit w:val="0"/>
            <w:checkBox>
              <w:sizeAuto/>
              <w:default w:val="0"/>
            </w:checkBox>
          </w:ffData>
        </w:fldChar>
      </w:r>
      <w:r w:rsidRPr="00B87BD8">
        <w:rPr>
          <w:rFonts w:ascii="IAS Ribbon Sans Light" w:eastAsiaTheme="minorHAnsi" w:hAnsi="IAS Ribbon Sans Light" w:cs="Arial"/>
          <w:sz w:val="20"/>
          <w:szCs w:val="20"/>
          <w:lang w:val="fr-FR" w:bidi="fr-FR"/>
        </w:rPr>
        <w:instrText xml:space="preserve"> FORMCHECKBOX </w:instrText>
      </w:r>
      <w:r w:rsidR="00843E6E">
        <w:rPr>
          <w:rFonts w:ascii="IAS Ribbon Sans Light" w:eastAsiaTheme="minorHAnsi" w:hAnsi="IAS Ribbon Sans Light" w:cs="Arial"/>
          <w:sz w:val="20"/>
          <w:szCs w:val="20"/>
          <w:lang w:val="fr-FR" w:bidi="fr-FR"/>
        </w:rPr>
      </w:r>
      <w:r w:rsidR="00843E6E">
        <w:rPr>
          <w:rFonts w:ascii="IAS Ribbon Sans Light" w:eastAsiaTheme="minorHAnsi" w:hAnsi="IAS Ribbon Sans Light" w:cs="Arial"/>
          <w:sz w:val="20"/>
          <w:szCs w:val="20"/>
          <w:lang w:val="fr-FR" w:bidi="fr-FR"/>
        </w:rPr>
        <w:fldChar w:fldCharType="separate"/>
      </w:r>
      <w:r w:rsidRPr="00B87BD8">
        <w:rPr>
          <w:rFonts w:ascii="IAS Ribbon Sans Light" w:eastAsiaTheme="minorHAnsi" w:hAnsi="IAS Ribbon Sans Light" w:cs="Arial"/>
          <w:sz w:val="20"/>
          <w:szCs w:val="20"/>
          <w:lang w:val="fr-FR" w:bidi="fr-FR"/>
        </w:rPr>
        <w:fldChar w:fldCharType="end"/>
      </w:r>
      <w:r w:rsidRPr="00B87BD8">
        <w:rPr>
          <w:rFonts w:ascii="IAS Ribbon Sans Light" w:eastAsia="Times New Roman" w:hAnsi="IAS Ribbon Sans Light" w:cs="Arial"/>
          <w:sz w:val="20"/>
          <w:szCs w:val="20"/>
          <w:lang w:val="fr-FR" w:bidi="fr-FR"/>
        </w:rPr>
        <w:t xml:space="preserve"> Dépistage – Politiques et pratiques du consentement afin de faciliter l’accès aux services de dépistage du VIH et leur utilisation par les adolescents ;</w:t>
      </w:r>
    </w:p>
    <w:p w14:paraId="62E7C60F" w14:textId="77777777" w:rsidR="00B87BD8" w:rsidRPr="00B87BD8" w:rsidRDefault="00B87BD8" w:rsidP="00B87BD8">
      <w:pPr>
        <w:spacing w:after="0" w:line="276" w:lineRule="auto"/>
        <w:jc w:val="both"/>
        <w:rPr>
          <w:rFonts w:ascii="IAS Ribbon Sans Light" w:eastAsiaTheme="minorHAnsi" w:hAnsi="IAS Ribbon Sans Light" w:cs="Arial"/>
          <w:sz w:val="20"/>
          <w:szCs w:val="20"/>
          <w:lang w:val="fr-CH"/>
        </w:rPr>
      </w:pPr>
      <w:r w:rsidRPr="00B87BD8">
        <w:rPr>
          <w:rFonts w:ascii="IAS Ribbon Sans Light" w:eastAsiaTheme="minorHAnsi" w:hAnsi="IAS Ribbon Sans Light" w:cs="Arial"/>
          <w:sz w:val="20"/>
          <w:szCs w:val="20"/>
          <w:lang w:val="fr-FR" w:bidi="fr-FR"/>
        </w:rPr>
        <w:fldChar w:fldCharType="begin">
          <w:ffData>
            <w:name w:val="Check2"/>
            <w:enabled/>
            <w:calcOnExit w:val="0"/>
            <w:checkBox>
              <w:sizeAuto/>
              <w:default w:val="0"/>
            </w:checkBox>
          </w:ffData>
        </w:fldChar>
      </w:r>
      <w:r w:rsidRPr="00B87BD8">
        <w:rPr>
          <w:rFonts w:ascii="IAS Ribbon Sans Light" w:eastAsiaTheme="minorHAnsi" w:hAnsi="IAS Ribbon Sans Light" w:cs="Arial"/>
          <w:sz w:val="20"/>
          <w:szCs w:val="20"/>
          <w:lang w:val="fr-FR" w:bidi="fr-FR"/>
        </w:rPr>
        <w:instrText xml:space="preserve"> FORMCHECKBOX </w:instrText>
      </w:r>
      <w:r w:rsidR="00843E6E">
        <w:rPr>
          <w:rFonts w:ascii="IAS Ribbon Sans Light" w:eastAsiaTheme="minorHAnsi" w:hAnsi="IAS Ribbon Sans Light" w:cs="Arial"/>
          <w:sz w:val="20"/>
          <w:szCs w:val="20"/>
          <w:lang w:val="fr-FR" w:bidi="fr-FR"/>
        </w:rPr>
      </w:r>
      <w:r w:rsidR="00843E6E">
        <w:rPr>
          <w:rFonts w:ascii="IAS Ribbon Sans Light" w:eastAsiaTheme="minorHAnsi" w:hAnsi="IAS Ribbon Sans Light" w:cs="Arial"/>
          <w:sz w:val="20"/>
          <w:szCs w:val="20"/>
          <w:lang w:val="fr-FR" w:bidi="fr-FR"/>
        </w:rPr>
        <w:fldChar w:fldCharType="separate"/>
      </w:r>
      <w:r w:rsidRPr="00B87BD8">
        <w:rPr>
          <w:rFonts w:ascii="IAS Ribbon Sans Light" w:eastAsiaTheme="minorHAnsi" w:hAnsi="IAS Ribbon Sans Light" w:cs="Arial"/>
          <w:sz w:val="20"/>
          <w:szCs w:val="20"/>
          <w:lang w:val="fr-FR" w:bidi="fr-FR"/>
        </w:rPr>
        <w:fldChar w:fldCharType="end"/>
      </w:r>
      <w:r w:rsidRPr="00B87BD8">
        <w:rPr>
          <w:rFonts w:ascii="IAS Ribbon Sans Light" w:eastAsia="Times New Roman" w:hAnsi="IAS Ribbon Sans Light" w:cs="Arial"/>
          <w:sz w:val="20"/>
          <w:szCs w:val="20"/>
          <w:lang w:val="fr-FR" w:bidi="fr-FR"/>
        </w:rPr>
        <w:t xml:space="preserve"> Dépistage – Sécurité, acceptabilité, faisabilité et efficacité de l’autodépistage ;</w:t>
      </w:r>
    </w:p>
    <w:p w14:paraId="70A60EEE" w14:textId="77777777" w:rsidR="00B87BD8" w:rsidRPr="00B87BD8" w:rsidRDefault="00B87BD8" w:rsidP="00B87BD8">
      <w:pPr>
        <w:spacing w:after="0" w:line="276" w:lineRule="auto"/>
        <w:jc w:val="both"/>
        <w:rPr>
          <w:rFonts w:ascii="IAS Ribbon Sans Light" w:eastAsia="Times New Roman" w:hAnsi="IAS Ribbon Sans Light" w:cs="Arial"/>
          <w:sz w:val="20"/>
          <w:szCs w:val="20"/>
          <w:lang w:val="fr-CH"/>
        </w:rPr>
      </w:pPr>
      <w:r w:rsidRPr="00B87BD8">
        <w:rPr>
          <w:rFonts w:ascii="IAS Ribbon Sans Light" w:eastAsiaTheme="minorHAnsi" w:hAnsi="IAS Ribbon Sans Light" w:cs="Arial"/>
          <w:sz w:val="20"/>
          <w:szCs w:val="20"/>
          <w:lang w:val="fr-FR" w:bidi="fr-FR"/>
        </w:rPr>
        <w:fldChar w:fldCharType="begin">
          <w:ffData>
            <w:name w:val="Check2"/>
            <w:enabled/>
            <w:calcOnExit w:val="0"/>
            <w:checkBox>
              <w:sizeAuto/>
              <w:default w:val="0"/>
            </w:checkBox>
          </w:ffData>
        </w:fldChar>
      </w:r>
      <w:r w:rsidRPr="00B87BD8">
        <w:rPr>
          <w:rFonts w:ascii="IAS Ribbon Sans Light" w:eastAsiaTheme="minorHAnsi" w:hAnsi="IAS Ribbon Sans Light" w:cs="Arial"/>
          <w:sz w:val="20"/>
          <w:szCs w:val="20"/>
          <w:lang w:val="fr-FR" w:bidi="fr-FR"/>
        </w:rPr>
        <w:instrText xml:space="preserve"> FORMCHECKBOX </w:instrText>
      </w:r>
      <w:r w:rsidR="00843E6E">
        <w:rPr>
          <w:rFonts w:ascii="IAS Ribbon Sans Light" w:eastAsiaTheme="minorHAnsi" w:hAnsi="IAS Ribbon Sans Light" w:cs="Arial"/>
          <w:sz w:val="20"/>
          <w:szCs w:val="20"/>
          <w:lang w:val="fr-FR" w:bidi="fr-FR"/>
        </w:rPr>
      </w:r>
      <w:r w:rsidR="00843E6E">
        <w:rPr>
          <w:rFonts w:ascii="IAS Ribbon Sans Light" w:eastAsiaTheme="minorHAnsi" w:hAnsi="IAS Ribbon Sans Light" w:cs="Arial"/>
          <w:sz w:val="20"/>
          <w:szCs w:val="20"/>
          <w:lang w:val="fr-FR" w:bidi="fr-FR"/>
        </w:rPr>
        <w:fldChar w:fldCharType="separate"/>
      </w:r>
      <w:r w:rsidRPr="00B87BD8">
        <w:rPr>
          <w:rFonts w:ascii="IAS Ribbon Sans Light" w:eastAsiaTheme="minorHAnsi" w:hAnsi="IAS Ribbon Sans Light" w:cs="Arial"/>
          <w:sz w:val="20"/>
          <w:szCs w:val="20"/>
          <w:lang w:val="fr-FR" w:bidi="fr-FR"/>
        </w:rPr>
        <w:fldChar w:fldCharType="end"/>
      </w:r>
      <w:r w:rsidRPr="00B87BD8">
        <w:rPr>
          <w:rFonts w:ascii="IAS Ribbon Sans Light" w:eastAsia="Times New Roman" w:hAnsi="IAS Ribbon Sans Light" w:cs="Arial"/>
          <w:sz w:val="20"/>
          <w:szCs w:val="20"/>
          <w:lang w:val="fr-FR" w:bidi="fr-FR"/>
        </w:rPr>
        <w:t xml:space="preserve"> Traitement – Approches et stratégies de suivi efficaces afin d’améliorer l’observance parmi les adolescents, et facteurs jouant sur leur réussite ;</w:t>
      </w:r>
    </w:p>
    <w:p w14:paraId="2D97BD5E" w14:textId="77777777" w:rsidR="00B87BD8" w:rsidRPr="00B87BD8" w:rsidRDefault="00B87BD8" w:rsidP="00B87BD8">
      <w:pPr>
        <w:spacing w:after="0" w:line="276" w:lineRule="auto"/>
        <w:jc w:val="both"/>
        <w:rPr>
          <w:rFonts w:ascii="IAS Ribbon Sans Light" w:eastAsia="Times New Roman" w:hAnsi="IAS Ribbon Sans Light" w:cs="Arial"/>
          <w:sz w:val="20"/>
          <w:szCs w:val="20"/>
          <w:lang w:val="fr-CH"/>
        </w:rPr>
      </w:pPr>
      <w:r w:rsidRPr="00B87BD8">
        <w:rPr>
          <w:rFonts w:ascii="IAS Ribbon Sans Light" w:eastAsiaTheme="minorHAnsi" w:hAnsi="IAS Ribbon Sans Light" w:cs="Arial"/>
          <w:sz w:val="20"/>
          <w:szCs w:val="20"/>
          <w:lang w:val="fr-FR" w:bidi="fr-FR"/>
        </w:rPr>
        <w:fldChar w:fldCharType="begin">
          <w:ffData>
            <w:name w:val="Check2"/>
            <w:enabled/>
            <w:calcOnExit w:val="0"/>
            <w:checkBox>
              <w:sizeAuto/>
              <w:default w:val="0"/>
            </w:checkBox>
          </w:ffData>
        </w:fldChar>
      </w:r>
      <w:r w:rsidRPr="00B87BD8">
        <w:rPr>
          <w:rFonts w:ascii="IAS Ribbon Sans Light" w:eastAsiaTheme="minorHAnsi" w:hAnsi="IAS Ribbon Sans Light" w:cs="Arial"/>
          <w:sz w:val="20"/>
          <w:szCs w:val="20"/>
          <w:lang w:val="fr-FR" w:bidi="fr-FR"/>
        </w:rPr>
        <w:instrText xml:space="preserve"> FORMCHECKBOX </w:instrText>
      </w:r>
      <w:r w:rsidR="00843E6E">
        <w:rPr>
          <w:rFonts w:ascii="IAS Ribbon Sans Light" w:eastAsiaTheme="minorHAnsi" w:hAnsi="IAS Ribbon Sans Light" w:cs="Arial"/>
          <w:sz w:val="20"/>
          <w:szCs w:val="20"/>
          <w:lang w:val="fr-FR" w:bidi="fr-FR"/>
        </w:rPr>
      </w:r>
      <w:r w:rsidR="00843E6E">
        <w:rPr>
          <w:rFonts w:ascii="IAS Ribbon Sans Light" w:eastAsiaTheme="minorHAnsi" w:hAnsi="IAS Ribbon Sans Light" w:cs="Arial"/>
          <w:sz w:val="20"/>
          <w:szCs w:val="20"/>
          <w:lang w:val="fr-FR" w:bidi="fr-FR"/>
        </w:rPr>
        <w:fldChar w:fldCharType="separate"/>
      </w:r>
      <w:r w:rsidRPr="00B87BD8">
        <w:rPr>
          <w:rFonts w:ascii="IAS Ribbon Sans Light" w:eastAsiaTheme="minorHAnsi" w:hAnsi="IAS Ribbon Sans Light" w:cs="Arial"/>
          <w:sz w:val="20"/>
          <w:szCs w:val="20"/>
          <w:lang w:val="fr-FR" w:bidi="fr-FR"/>
        </w:rPr>
        <w:fldChar w:fldCharType="end"/>
      </w:r>
      <w:r w:rsidRPr="00B87BD8">
        <w:rPr>
          <w:rFonts w:ascii="IAS Ribbon Sans Light" w:eastAsia="Times New Roman" w:hAnsi="IAS Ribbon Sans Light" w:cs="Arial"/>
          <w:sz w:val="20"/>
          <w:szCs w:val="20"/>
          <w:lang w:val="fr-FR" w:bidi="fr-FR"/>
        </w:rPr>
        <w:t xml:space="preserve"> Traitement – Sécurité, efficacité et acceptabilité de nouveaux systèmes d’administration des médicaments ;</w:t>
      </w:r>
    </w:p>
    <w:p w14:paraId="31489132" w14:textId="77777777" w:rsidR="00B87BD8" w:rsidRPr="00B87BD8" w:rsidRDefault="00B87BD8" w:rsidP="00B87BD8">
      <w:pPr>
        <w:spacing w:after="0" w:line="276" w:lineRule="auto"/>
        <w:jc w:val="both"/>
        <w:rPr>
          <w:rFonts w:ascii="IAS Ribbon Sans Light" w:eastAsia="Times New Roman" w:hAnsi="IAS Ribbon Sans Light" w:cs="Arial"/>
          <w:sz w:val="20"/>
          <w:szCs w:val="20"/>
          <w:lang w:val="fr-CH"/>
        </w:rPr>
      </w:pPr>
      <w:r w:rsidRPr="00B87BD8">
        <w:rPr>
          <w:rFonts w:ascii="IAS Ribbon Sans Light" w:eastAsiaTheme="minorHAnsi" w:hAnsi="IAS Ribbon Sans Light" w:cs="Arial"/>
          <w:sz w:val="20"/>
          <w:szCs w:val="20"/>
          <w:lang w:val="fr-FR" w:bidi="fr-FR"/>
        </w:rPr>
        <w:fldChar w:fldCharType="begin">
          <w:ffData>
            <w:name w:val="Check2"/>
            <w:enabled/>
            <w:calcOnExit w:val="0"/>
            <w:checkBox>
              <w:sizeAuto/>
              <w:default w:val="0"/>
            </w:checkBox>
          </w:ffData>
        </w:fldChar>
      </w:r>
      <w:r w:rsidRPr="00B87BD8">
        <w:rPr>
          <w:rFonts w:ascii="IAS Ribbon Sans Light" w:eastAsiaTheme="minorHAnsi" w:hAnsi="IAS Ribbon Sans Light" w:cs="Arial"/>
          <w:sz w:val="20"/>
          <w:szCs w:val="20"/>
          <w:lang w:val="fr-FR" w:bidi="fr-FR"/>
        </w:rPr>
        <w:instrText xml:space="preserve"> FORMCHECKBOX </w:instrText>
      </w:r>
      <w:r w:rsidR="00843E6E">
        <w:rPr>
          <w:rFonts w:ascii="IAS Ribbon Sans Light" w:eastAsiaTheme="minorHAnsi" w:hAnsi="IAS Ribbon Sans Light" w:cs="Arial"/>
          <w:sz w:val="20"/>
          <w:szCs w:val="20"/>
          <w:lang w:val="fr-FR" w:bidi="fr-FR"/>
        </w:rPr>
      </w:r>
      <w:r w:rsidR="00843E6E">
        <w:rPr>
          <w:rFonts w:ascii="IAS Ribbon Sans Light" w:eastAsiaTheme="minorHAnsi" w:hAnsi="IAS Ribbon Sans Light" w:cs="Arial"/>
          <w:sz w:val="20"/>
          <w:szCs w:val="20"/>
          <w:lang w:val="fr-FR" w:bidi="fr-FR"/>
        </w:rPr>
        <w:fldChar w:fldCharType="separate"/>
      </w:r>
      <w:r w:rsidRPr="00B87BD8">
        <w:rPr>
          <w:rFonts w:ascii="IAS Ribbon Sans Light" w:eastAsiaTheme="minorHAnsi" w:hAnsi="IAS Ribbon Sans Light" w:cs="Arial"/>
          <w:sz w:val="20"/>
          <w:szCs w:val="20"/>
          <w:lang w:val="fr-FR" w:bidi="fr-FR"/>
        </w:rPr>
        <w:fldChar w:fldCharType="end"/>
      </w:r>
      <w:r w:rsidRPr="00B87BD8">
        <w:rPr>
          <w:rFonts w:ascii="IAS Ribbon Sans Light" w:eastAsia="Times New Roman" w:hAnsi="IAS Ribbon Sans Light" w:cs="Arial"/>
          <w:sz w:val="20"/>
          <w:szCs w:val="20"/>
          <w:lang w:val="fr-FR" w:bidi="fr-FR"/>
        </w:rPr>
        <w:t xml:space="preserve"> Traitement – Prévention optimale et prise en charge clinique des co-infections, en particulier de la tuberculose ;</w:t>
      </w:r>
    </w:p>
    <w:p w14:paraId="47F70108" w14:textId="77777777" w:rsidR="00B87BD8" w:rsidRPr="00B87BD8" w:rsidRDefault="00B87BD8" w:rsidP="00B87BD8">
      <w:pPr>
        <w:spacing w:after="0" w:line="276" w:lineRule="auto"/>
        <w:jc w:val="both"/>
        <w:rPr>
          <w:rFonts w:ascii="IAS Ribbon Sans Light" w:eastAsia="Times New Roman" w:hAnsi="IAS Ribbon Sans Light" w:cs="Arial"/>
          <w:sz w:val="20"/>
          <w:szCs w:val="20"/>
          <w:lang w:val="fr-CH"/>
        </w:rPr>
      </w:pPr>
      <w:r w:rsidRPr="00B87BD8">
        <w:rPr>
          <w:rFonts w:ascii="IAS Ribbon Sans Light" w:eastAsiaTheme="minorHAnsi" w:hAnsi="IAS Ribbon Sans Light" w:cs="Arial"/>
          <w:sz w:val="20"/>
          <w:szCs w:val="20"/>
          <w:lang w:val="fr-FR" w:bidi="fr-FR"/>
        </w:rPr>
        <w:fldChar w:fldCharType="begin">
          <w:ffData>
            <w:name w:val="Check2"/>
            <w:enabled/>
            <w:calcOnExit w:val="0"/>
            <w:checkBox>
              <w:sizeAuto/>
              <w:default w:val="0"/>
            </w:checkBox>
          </w:ffData>
        </w:fldChar>
      </w:r>
      <w:r w:rsidRPr="00B87BD8">
        <w:rPr>
          <w:rFonts w:ascii="IAS Ribbon Sans Light" w:eastAsiaTheme="minorHAnsi" w:hAnsi="IAS Ribbon Sans Light" w:cs="Arial"/>
          <w:sz w:val="20"/>
          <w:szCs w:val="20"/>
          <w:lang w:val="fr-FR" w:bidi="fr-FR"/>
        </w:rPr>
        <w:instrText xml:space="preserve"> FORMCHECKBOX </w:instrText>
      </w:r>
      <w:r w:rsidR="00843E6E">
        <w:rPr>
          <w:rFonts w:ascii="IAS Ribbon Sans Light" w:eastAsiaTheme="minorHAnsi" w:hAnsi="IAS Ribbon Sans Light" w:cs="Arial"/>
          <w:sz w:val="20"/>
          <w:szCs w:val="20"/>
          <w:lang w:val="fr-FR" w:bidi="fr-FR"/>
        </w:rPr>
      </w:r>
      <w:r w:rsidR="00843E6E">
        <w:rPr>
          <w:rFonts w:ascii="IAS Ribbon Sans Light" w:eastAsiaTheme="minorHAnsi" w:hAnsi="IAS Ribbon Sans Light" w:cs="Arial"/>
          <w:sz w:val="20"/>
          <w:szCs w:val="20"/>
          <w:lang w:val="fr-FR" w:bidi="fr-FR"/>
        </w:rPr>
        <w:fldChar w:fldCharType="separate"/>
      </w:r>
      <w:r w:rsidRPr="00B87BD8">
        <w:rPr>
          <w:rFonts w:ascii="IAS Ribbon Sans Light" w:eastAsiaTheme="minorHAnsi" w:hAnsi="IAS Ribbon Sans Light" w:cs="Arial"/>
          <w:sz w:val="20"/>
          <w:szCs w:val="20"/>
          <w:lang w:val="fr-FR" w:bidi="fr-FR"/>
        </w:rPr>
        <w:fldChar w:fldCharType="end"/>
      </w:r>
      <w:r w:rsidRPr="00B87BD8">
        <w:rPr>
          <w:rFonts w:ascii="IAS Ribbon Sans Light" w:eastAsia="Times New Roman" w:hAnsi="IAS Ribbon Sans Light" w:cs="Arial"/>
          <w:sz w:val="20"/>
          <w:szCs w:val="20"/>
          <w:lang w:val="fr-FR" w:bidi="fr-FR"/>
        </w:rPr>
        <w:t xml:space="preserve"> Traitement – Séquençage optimal des ARV pour les adolescents ;</w:t>
      </w:r>
    </w:p>
    <w:p w14:paraId="69EF6FE3" w14:textId="77777777" w:rsidR="00B87BD8" w:rsidRPr="00B87BD8" w:rsidRDefault="00B87BD8" w:rsidP="00B87BD8">
      <w:pPr>
        <w:spacing w:after="0" w:line="276" w:lineRule="auto"/>
        <w:jc w:val="both"/>
        <w:rPr>
          <w:rFonts w:ascii="IAS Ribbon Sans Light" w:eastAsia="Times New Roman" w:hAnsi="IAS Ribbon Sans Light" w:cs="Arial"/>
          <w:sz w:val="20"/>
          <w:szCs w:val="20"/>
          <w:lang w:val="fr-FR" w:bidi="fr-FR"/>
        </w:rPr>
      </w:pPr>
      <w:r w:rsidRPr="00B87BD8">
        <w:rPr>
          <w:rFonts w:ascii="IAS Ribbon Sans Light" w:eastAsiaTheme="minorHAnsi" w:hAnsi="IAS Ribbon Sans Light" w:cs="Arial"/>
          <w:sz w:val="20"/>
          <w:szCs w:val="20"/>
          <w:lang w:val="fr-FR" w:bidi="fr-FR"/>
        </w:rPr>
        <w:fldChar w:fldCharType="begin">
          <w:ffData>
            <w:name w:val="Check2"/>
            <w:enabled/>
            <w:calcOnExit w:val="0"/>
            <w:checkBox>
              <w:sizeAuto/>
              <w:default w:val="0"/>
            </w:checkBox>
          </w:ffData>
        </w:fldChar>
      </w:r>
      <w:r w:rsidRPr="00B87BD8">
        <w:rPr>
          <w:rFonts w:ascii="IAS Ribbon Sans Light" w:eastAsiaTheme="minorHAnsi" w:hAnsi="IAS Ribbon Sans Light" w:cs="Arial"/>
          <w:sz w:val="20"/>
          <w:szCs w:val="20"/>
          <w:lang w:val="fr-FR" w:bidi="fr-FR"/>
        </w:rPr>
        <w:instrText xml:space="preserve"> FORMCHECKBOX </w:instrText>
      </w:r>
      <w:r w:rsidR="00843E6E">
        <w:rPr>
          <w:rFonts w:ascii="IAS Ribbon Sans Light" w:eastAsiaTheme="minorHAnsi" w:hAnsi="IAS Ribbon Sans Light" w:cs="Arial"/>
          <w:sz w:val="20"/>
          <w:szCs w:val="20"/>
          <w:lang w:val="fr-FR" w:bidi="fr-FR"/>
        </w:rPr>
      </w:r>
      <w:r w:rsidR="00843E6E">
        <w:rPr>
          <w:rFonts w:ascii="IAS Ribbon Sans Light" w:eastAsiaTheme="minorHAnsi" w:hAnsi="IAS Ribbon Sans Light" w:cs="Arial"/>
          <w:sz w:val="20"/>
          <w:szCs w:val="20"/>
          <w:lang w:val="fr-FR" w:bidi="fr-FR"/>
        </w:rPr>
        <w:fldChar w:fldCharType="separate"/>
      </w:r>
      <w:r w:rsidRPr="00B87BD8">
        <w:rPr>
          <w:rFonts w:ascii="IAS Ribbon Sans Light" w:eastAsiaTheme="minorHAnsi" w:hAnsi="IAS Ribbon Sans Light" w:cs="Arial"/>
          <w:sz w:val="20"/>
          <w:szCs w:val="20"/>
          <w:lang w:val="fr-FR" w:bidi="fr-FR"/>
        </w:rPr>
        <w:fldChar w:fldCharType="end"/>
      </w:r>
      <w:r w:rsidRPr="00B87BD8">
        <w:rPr>
          <w:rFonts w:ascii="IAS Ribbon Sans Light" w:eastAsia="Times New Roman" w:hAnsi="IAS Ribbon Sans Light" w:cs="Arial"/>
          <w:sz w:val="20"/>
          <w:szCs w:val="20"/>
          <w:lang w:val="fr-FR" w:bidi="fr-FR"/>
        </w:rPr>
        <w:t xml:space="preserve"> Traitement – Impact de l’infection à VIH et des ARV sur l’état de santé à court et à long terme des adolescents, en particulier en ce qui concerne les maladies non transmissibles.</w:t>
      </w:r>
    </w:p>
    <w:p w14:paraId="21A44B75" w14:textId="77777777" w:rsidR="00B87BD8" w:rsidRPr="00B87BD8" w:rsidRDefault="00B87BD8" w:rsidP="00B87BD8">
      <w:pPr>
        <w:spacing w:after="0" w:line="276" w:lineRule="auto"/>
        <w:jc w:val="both"/>
        <w:rPr>
          <w:rFonts w:ascii="IAS Ribbon Sans Light" w:eastAsia="Times New Roman" w:hAnsi="IAS Ribbon Sans Light" w:cs="Arial"/>
          <w:sz w:val="20"/>
          <w:szCs w:val="20"/>
          <w:lang w:val="fr-FR" w:bidi="fr-FR"/>
        </w:rPr>
      </w:pPr>
      <w:r w:rsidRPr="00B87BD8">
        <w:rPr>
          <w:rFonts w:ascii="IAS Ribbon Sans Light" w:eastAsia="Times New Roman" w:hAnsi="IAS Ribbon Sans Light" w:cs="Arial"/>
          <w:sz w:val="20"/>
          <w:szCs w:val="20"/>
          <w:lang w:val="fr-FR" w:bidi="fr-FR"/>
        </w:rPr>
        <w:fldChar w:fldCharType="begin">
          <w:ffData>
            <w:name w:val="Check2"/>
            <w:enabled/>
            <w:calcOnExit w:val="0"/>
            <w:checkBox>
              <w:sizeAuto/>
              <w:default w:val="0"/>
            </w:checkBox>
          </w:ffData>
        </w:fldChar>
      </w:r>
      <w:r w:rsidRPr="00B87BD8">
        <w:rPr>
          <w:rFonts w:ascii="IAS Ribbon Sans Light" w:eastAsia="Times New Roman" w:hAnsi="IAS Ribbon Sans Light" w:cs="Arial"/>
          <w:sz w:val="20"/>
          <w:szCs w:val="20"/>
          <w:lang w:val="fr-FR" w:bidi="fr-FR"/>
        </w:rPr>
        <w:instrText xml:space="preserve"> FORMCHECKBOX </w:instrText>
      </w:r>
      <w:r w:rsidR="00843E6E">
        <w:rPr>
          <w:rFonts w:ascii="IAS Ribbon Sans Light" w:eastAsia="Times New Roman" w:hAnsi="IAS Ribbon Sans Light" w:cs="Arial"/>
          <w:sz w:val="20"/>
          <w:szCs w:val="20"/>
          <w:lang w:val="fr-FR" w:bidi="fr-FR"/>
        </w:rPr>
      </w:r>
      <w:r w:rsidR="00843E6E">
        <w:rPr>
          <w:rFonts w:ascii="IAS Ribbon Sans Light" w:eastAsia="Times New Roman" w:hAnsi="IAS Ribbon Sans Light" w:cs="Arial"/>
          <w:sz w:val="20"/>
          <w:szCs w:val="20"/>
          <w:lang w:val="fr-FR" w:bidi="fr-FR"/>
        </w:rPr>
        <w:fldChar w:fldCharType="separate"/>
      </w:r>
      <w:r w:rsidRPr="00B87BD8">
        <w:rPr>
          <w:rFonts w:ascii="IAS Ribbon Sans Light" w:eastAsia="Times New Roman" w:hAnsi="IAS Ribbon Sans Light" w:cs="Arial"/>
          <w:sz w:val="20"/>
          <w:szCs w:val="20"/>
          <w:lang w:val="fr-FR" w:bidi="fr-FR"/>
        </w:rPr>
        <w:fldChar w:fldCharType="end"/>
      </w:r>
      <w:r w:rsidRPr="00B87BD8">
        <w:rPr>
          <w:rFonts w:ascii="IAS Ribbon Sans Light" w:eastAsia="Times New Roman" w:hAnsi="IAS Ribbon Sans Light" w:cs="Arial"/>
          <w:sz w:val="20"/>
          <w:szCs w:val="20"/>
          <w:lang w:val="fr-FR" w:bidi="fr-FR"/>
        </w:rPr>
        <w:t xml:space="preserve"> Prestation de services – Interventions visant à garantir la continuité des soins et facteurs influençant leur réussite ;</w:t>
      </w:r>
    </w:p>
    <w:p w14:paraId="36EF81E0" w14:textId="77777777" w:rsidR="00B87BD8" w:rsidRPr="00B87BD8" w:rsidRDefault="00B87BD8" w:rsidP="00B87BD8">
      <w:pPr>
        <w:spacing w:after="0" w:line="276" w:lineRule="auto"/>
        <w:jc w:val="both"/>
        <w:rPr>
          <w:rFonts w:ascii="IAS Ribbon Sans Light" w:eastAsia="Times New Roman" w:hAnsi="IAS Ribbon Sans Light" w:cs="Arial"/>
          <w:sz w:val="20"/>
          <w:szCs w:val="20"/>
          <w:lang w:val="fr-FR" w:bidi="fr-FR"/>
        </w:rPr>
      </w:pPr>
      <w:r w:rsidRPr="00B87BD8">
        <w:rPr>
          <w:rFonts w:ascii="IAS Ribbon Sans Light" w:eastAsia="Times New Roman" w:hAnsi="IAS Ribbon Sans Light" w:cs="Arial"/>
          <w:sz w:val="20"/>
          <w:szCs w:val="20"/>
          <w:lang w:val="fr-FR" w:bidi="fr-FR"/>
        </w:rPr>
        <w:fldChar w:fldCharType="begin">
          <w:ffData>
            <w:name w:val="Check2"/>
            <w:enabled/>
            <w:calcOnExit w:val="0"/>
            <w:checkBox>
              <w:sizeAuto/>
              <w:default w:val="0"/>
            </w:checkBox>
          </w:ffData>
        </w:fldChar>
      </w:r>
      <w:r w:rsidRPr="00B87BD8">
        <w:rPr>
          <w:rFonts w:ascii="IAS Ribbon Sans Light" w:eastAsia="Times New Roman" w:hAnsi="IAS Ribbon Sans Light" w:cs="Arial"/>
          <w:sz w:val="20"/>
          <w:szCs w:val="20"/>
          <w:lang w:val="fr-FR" w:bidi="fr-FR"/>
        </w:rPr>
        <w:instrText xml:space="preserve"> FORMCHECKBOX </w:instrText>
      </w:r>
      <w:r w:rsidR="00843E6E">
        <w:rPr>
          <w:rFonts w:ascii="IAS Ribbon Sans Light" w:eastAsia="Times New Roman" w:hAnsi="IAS Ribbon Sans Light" w:cs="Arial"/>
          <w:sz w:val="20"/>
          <w:szCs w:val="20"/>
          <w:lang w:val="fr-FR" w:bidi="fr-FR"/>
        </w:rPr>
      </w:r>
      <w:r w:rsidR="00843E6E">
        <w:rPr>
          <w:rFonts w:ascii="IAS Ribbon Sans Light" w:eastAsia="Times New Roman" w:hAnsi="IAS Ribbon Sans Light" w:cs="Arial"/>
          <w:sz w:val="20"/>
          <w:szCs w:val="20"/>
          <w:lang w:val="fr-FR" w:bidi="fr-FR"/>
        </w:rPr>
        <w:fldChar w:fldCharType="separate"/>
      </w:r>
      <w:r w:rsidRPr="00B87BD8">
        <w:rPr>
          <w:rFonts w:ascii="IAS Ribbon Sans Light" w:eastAsia="Times New Roman" w:hAnsi="IAS Ribbon Sans Light" w:cs="Arial"/>
          <w:sz w:val="20"/>
          <w:szCs w:val="20"/>
          <w:lang w:val="fr-FR" w:bidi="fr-FR"/>
        </w:rPr>
        <w:fldChar w:fldCharType="end"/>
      </w:r>
      <w:r w:rsidRPr="00B87BD8">
        <w:rPr>
          <w:rFonts w:ascii="IAS Ribbon Sans Light" w:eastAsia="Times New Roman" w:hAnsi="IAS Ribbon Sans Light" w:cs="Arial"/>
          <w:sz w:val="20"/>
          <w:szCs w:val="20"/>
          <w:lang w:val="fr-FR" w:bidi="fr-FR"/>
        </w:rPr>
        <w:t xml:space="preserve"> Prestation de services – Stratégies ou interventions visant à améliorer l’état de santé sexuelle et reproductive des adolescents vivant avec le VIH ;</w:t>
      </w:r>
    </w:p>
    <w:p w14:paraId="1D5634F6" w14:textId="77777777" w:rsidR="00B87BD8" w:rsidRPr="00B87BD8" w:rsidRDefault="00B87BD8" w:rsidP="00B87BD8">
      <w:pPr>
        <w:spacing w:after="0" w:line="276" w:lineRule="auto"/>
        <w:jc w:val="both"/>
        <w:rPr>
          <w:rFonts w:ascii="IAS Ribbon Sans Light" w:eastAsia="Times New Roman" w:hAnsi="IAS Ribbon Sans Light" w:cs="Arial"/>
          <w:sz w:val="20"/>
          <w:szCs w:val="20"/>
          <w:lang w:val="fr-FR" w:bidi="fr-FR"/>
        </w:rPr>
      </w:pPr>
      <w:r w:rsidRPr="00B87BD8">
        <w:rPr>
          <w:rFonts w:ascii="IAS Ribbon Sans Light" w:eastAsia="Times New Roman" w:hAnsi="IAS Ribbon Sans Light" w:cs="Arial"/>
          <w:sz w:val="20"/>
          <w:szCs w:val="20"/>
          <w:lang w:val="fr-FR" w:bidi="fr-FR"/>
        </w:rPr>
        <w:fldChar w:fldCharType="begin">
          <w:ffData>
            <w:name w:val="Check2"/>
            <w:enabled/>
            <w:calcOnExit w:val="0"/>
            <w:checkBox>
              <w:sizeAuto/>
              <w:default w:val="0"/>
            </w:checkBox>
          </w:ffData>
        </w:fldChar>
      </w:r>
      <w:r w:rsidRPr="00B87BD8">
        <w:rPr>
          <w:rFonts w:ascii="IAS Ribbon Sans Light" w:eastAsia="Times New Roman" w:hAnsi="IAS Ribbon Sans Light" w:cs="Arial"/>
          <w:sz w:val="20"/>
          <w:szCs w:val="20"/>
          <w:lang w:val="fr-FR" w:bidi="fr-FR"/>
        </w:rPr>
        <w:instrText xml:space="preserve"> FORMCHECKBOX </w:instrText>
      </w:r>
      <w:r w:rsidR="00843E6E">
        <w:rPr>
          <w:rFonts w:ascii="IAS Ribbon Sans Light" w:eastAsia="Times New Roman" w:hAnsi="IAS Ribbon Sans Light" w:cs="Arial"/>
          <w:sz w:val="20"/>
          <w:szCs w:val="20"/>
          <w:lang w:val="fr-FR" w:bidi="fr-FR"/>
        </w:rPr>
      </w:r>
      <w:r w:rsidR="00843E6E">
        <w:rPr>
          <w:rFonts w:ascii="IAS Ribbon Sans Light" w:eastAsia="Times New Roman" w:hAnsi="IAS Ribbon Sans Light" w:cs="Arial"/>
          <w:sz w:val="20"/>
          <w:szCs w:val="20"/>
          <w:lang w:val="fr-FR" w:bidi="fr-FR"/>
        </w:rPr>
        <w:fldChar w:fldCharType="separate"/>
      </w:r>
      <w:r w:rsidRPr="00B87BD8">
        <w:rPr>
          <w:rFonts w:ascii="IAS Ribbon Sans Light" w:eastAsia="Times New Roman" w:hAnsi="IAS Ribbon Sans Light" w:cs="Arial"/>
          <w:sz w:val="20"/>
          <w:szCs w:val="20"/>
          <w:lang w:val="fr-FR" w:bidi="fr-FR"/>
        </w:rPr>
        <w:fldChar w:fldCharType="end"/>
      </w:r>
      <w:r w:rsidRPr="00B87BD8">
        <w:rPr>
          <w:rFonts w:ascii="IAS Ribbon Sans Light" w:eastAsia="Times New Roman" w:hAnsi="IAS Ribbon Sans Light" w:cs="Arial"/>
          <w:sz w:val="20"/>
          <w:szCs w:val="20"/>
          <w:lang w:val="fr-FR" w:bidi="fr-FR"/>
        </w:rPr>
        <w:t xml:space="preserve"> Prestation de services – Stratégies ou interventions visant à accompagner les adolescentes enceintes vivant avec le VIH et à améliorer l’état de santé des mères et des enfants ;</w:t>
      </w:r>
    </w:p>
    <w:p w14:paraId="0F3A78E4" w14:textId="77777777" w:rsidR="00B87BD8" w:rsidRPr="00B87BD8" w:rsidRDefault="00B87BD8" w:rsidP="00B87BD8">
      <w:pPr>
        <w:spacing w:after="0" w:line="276" w:lineRule="auto"/>
        <w:jc w:val="both"/>
        <w:rPr>
          <w:rFonts w:ascii="IAS Ribbon Sans Light" w:eastAsia="Times New Roman" w:hAnsi="IAS Ribbon Sans Light" w:cs="Arial"/>
          <w:sz w:val="20"/>
          <w:szCs w:val="20"/>
          <w:lang w:val="fr-FR" w:bidi="fr-FR"/>
        </w:rPr>
      </w:pPr>
      <w:r w:rsidRPr="00B87BD8">
        <w:rPr>
          <w:rFonts w:ascii="IAS Ribbon Sans Light" w:eastAsia="Times New Roman" w:hAnsi="IAS Ribbon Sans Light" w:cs="Arial"/>
          <w:sz w:val="20"/>
          <w:szCs w:val="20"/>
          <w:lang w:val="fr-FR" w:bidi="fr-FR"/>
        </w:rPr>
        <w:lastRenderedPageBreak/>
        <w:fldChar w:fldCharType="begin">
          <w:ffData>
            <w:name w:val="Check2"/>
            <w:enabled/>
            <w:calcOnExit w:val="0"/>
            <w:checkBox>
              <w:sizeAuto/>
              <w:default w:val="0"/>
            </w:checkBox>
          </w:ffData>
        </w:fldChar>
      </w:r>
      <w:r w:rsidRPr="00B87BD8">
        <w:rPr>
          <w:rFonts w:ascii="IAS Ribbon Sans Light" w:eastAsia="Times New Roman" w:hAnsi="IAS Ribbon Sans Light" w:cs="Arial"/>
          <w:sz w:val="20"/>
          <w:szCs w:val="20"/>
          <w:lang w:val="fr-FR" w:bidi="fr-FR"/>
        </w:rPr>
        <w:instrText xml:space="preserve"> FORMCHECKBOX </w:instrText>
      </w:r>
      <w:r w:rsidR="00843E6E">
        <w:rPr>
          <w:rFonts w:ascii="IAS Ribbon Sans Light" w:eastAsia="Times New Roman" w:hAnsi="IAS Ribbon Sans Light" w:cs="Arial"/>
          <w:sz w:val="20"/>
          <w:szCs w:val="20"/>
          <w:lang w:val="fr-FR" w:bidi="fr-FR"/>
        </w:rPr>
      </w:r>
      <w:r w:rsidR="00843E6E">
        <w:rPr>
          <w:rFonts w:ascii="IAS Ribbon Sans Light" w:eastAsia="Times New Roman" w:hAnsi="IAS Ribbon Sans Light" w:cs="Arial"/>
          <w:sz w:val="20"/>
          <w:szCs w:val="20"/>
          <w:lang w:val="fr-FR" w:bidi="fr-FR"/>
        </w:rPr>
        <w:fldChar w:fldCharType="separate"/>
      </w:r>
      <w:r w:rsidRPr="00B87BD8">
        <w:rPr>
          <w:rFonts w:ascii="IAS Ribbon Sans Light" w:eastAsia="Times New Roman" w:hAnsi="IAS Ribbon Sans Light" w:cs="Arial"/>
          <w:sz w:val="20"/>
          <w:szCs w:val="20"/>
          <w:lang w:val="fr-FR" w:bidi="fr-FR"/>
        </w:rPr>
        <w:fldChar w:fldCharType="end"/>
      </w:r>
      <w:r w:rsidRPr="00B87BD8">
        <w:rPr>
          <w:rFonts w:ascii="IAS Ribbon Sans Light" w:eastAsia="Times New Roman" w:hAnsi="IAS Ribbon Sans Light" w:cs="Arial"/>
          <w:sz w:val="20"/>
          <w:szCs w:val="20"/>
          <w:lang w:val="fr-FR" w:bidi="fr-FR"/>
        </w:rPr>
        <w:t xml:space="preserve"> Prestation de services – Modèles de prestation de services visant à améliorer la cascade VIH, y compris au moyen d’interventions par des pairs et de modèles de prestation de services différenciés ;</w:t>
      </w:r>
    </w:p>
    <w:p w14:paraId="513C8D28" w14:textId="77777777" w:rsidR="00B87BD8" w:rsidRPr="00B87BD8" w:rsidRDefault="00B87BD8" w:rsidP="00B87BD8">
      <w:pPr>
        <w:spacing w:after="0" w:line="276" w:lineRule="auto"/>
        <w:jc w:val="both"/>
        <w:rPr>
          <w:rFonts w:ascii="IAS Ribbon Sans Light" w:eastAsia="Times New Roman" w:hAnsi="IAS Ribbon Sans Light" w:cs="Arial"/>
          <w:sz w:val="20"/>
          <w:szCs w:val="20"/>
          <w:lang w:val="fr-FR" w:bidi="fr-FR"/>
        </w:rPr>
      </w:pPr>
      <w:r w:rsidRPr="00B87BD8">
        <w:rPr>
          <w:rFonts w:ascii="IAS Ribbon Sans Light" w:eastAsia="Times New Roman" w:hAnsi="IAS Ribbon Sans Light" w:cs="Arial"/>
          <w:sz w:val="20"/>
          <w:szCs w:val="20"/>
          <w:lang w:val="fr-FR" w:bidi="fr-FR"/>
        </w:rPr>
        <w:fldChar w:fldCharType="begin">
          <w:ffData>
            <w:name w:val="Check2"/>
            <w:enabled/>
            <w:calcOnExit w:val="0"/>
            <w:checkBox>
              <w:sizeAuto/>
              <w:default w:val="0"/>
            </w:checkBox>
          </w:ffData>
        </w:fldChar>
      </w:r>
      <w:r w:rsidRPr="00B87BD8">
        <w:rPr>
          <w:rFonts w:ascii="IAS Ribbon Sans Light" w:eastAsia="Times New Roman" w:hAnsi="IAS Ribbon Sans Light" w:cs="Arial"/>
          <w:sz w:val="20"/>
          <w:szCs w:val="20"/>
          <w:lang w:val="fr-FR" w:bidi="fr-FR"/>
        </w:rPr>
        <w:instrText xml:space="preserve"> FORMCHECKBOX </w:instrText>
      </w:r>
      <w:r w:rsidR="00843E6E">
        <w:rPr>
          <w:rFonts w:ascii="IAS Ribbon Sans Light" w:eastAsia="Times New Roman" w:hAnsi="IAS Ribbon Sans Light" w:cs="Arial"/>
          <w:sz w:val="20"/>
          <w:szCs w:val="20"/>
          <w:lang w:val="fr-FR" w:bidi="fr-FR"/>
        </w:rPr>
      </w:r>
      <w:r w:rsidR="00843E6E">
        <w:rPr>
          <w:rFonts w:ascii="IAS Ribbon Sans Light" w:eastAsia="Times New Roman" w:hAnsi="IAS Ribbon Sans Light" w:cs="Arial"/>
          <w:sz w:val="20"/>
          <w:szCs w:val="20"/>
          <w:lang w:val="fr-FR" w:bidi="fr-FR"/>
        </w:rPr>
        <w:fldChar w:fldCharType="separate"/>
      </w:r>
      <w:r w:rsidRPr="00B87BD8">
        <w:rPr>
          <w:rFonts w:ascii="IAS Ribbon Sans Light" w:eastAsia="Times New Roman" w:hAnsi="IAS Ribbon Sans Light" w:cs="Arial"/>
          <w:sz w:val="20"/>
          <w:szCs w:val="20"/>
          <w:lang w:val="fr-FR" w:bidi="fr-FR"/>
        </w:rPr>
        <w:fldChar w:fldCharType="end"/>
      </w:r>
      <w:r w:rsidRPr="00B87BD8">
        <w:rPr>
          <w:rFonts w:ascii="IAS Ribbon Sans Light" w:eastAsia="Times New Roman" w:hAnsi="IAS Ribbon Sans Light" w:cs="Arial"/>
          <w:sz w:val="20"/>
          <w:szCs w:val="20"/>
          <w:lang w:val="fr-FR" w:bidi="fr-FR"/>
        </w:rPr>
        <w:t xml:space="preserve"> Prestation de services – Stratégies ou interventions d’accompagnement psychosocial afin d’améliorer l’état de santé des personnes et l’efficacité des programmes sur ce point.</w:t>
      </w:r>
    </w:p>
    <w:p w14:paraId="1ECB3356" w14:textId="77777777" w:rsidR="000E33D9" w:rsidRPr="00B87BD8" w:rsidRDefault="000E33D9" w:rsidP="000E33D9">
      <w:pPr>
        <w:spacing w:after="0" w:line="276" w:lineRule="auto"/>
        <w:jc w:val="both"/>
        <w:rPr>
          <w:rFonts w:ascii="IAS Ribbon Sans Light" w:eastAsia="Times New Roman" w:hAnsi="IAS Ribbon Sans Light" w:cs="Arial"/>
          <w:sz w:val="20"/>
          <w:szCs w:val="20"/>
          <w:lang w:val="fr-FR"/>
        </w:rPr>
      </w:pPr>
    </w:p>
    <w:p w14:paraId="5539A5D9" w14:textId="2E12144E" w:rsidR="002B373A" w:rsidRPr="00B87BD8" w:rsidRDefault="002B373A" w:rsidP="002B373A">
      <w:pPr>
        <w:spacing w:after="0" w:line="276" w:lineRule="auto"/>
        <w:jc w:val="both"/>
        <w:rPr>
          <w:rFonts w:ascii="IAS Ribbon Sans Light" w:eastAsiaTheme="minorHAnsi" w:hAnsi="IAS Ribbon Sans Light" w:cs="Arial"/>
          <w:b/>
          <w:sz w:val="20"/>
          <w:szCs w:val="20"/>
          <w:lang w:val="fr-CH"/>
        </w:rPr>
      </w:pPr>
      <w:r w:rsidRPr="00B87BD8">
        <w:rPr>
          <w:rFonts w:ascii="IAS Ribbon Sans Light" w:eastAsiaTheme="minorHAnsi" w:hAnsi="IAS Ribbon Sans Light" w:cs="Arial"/>
          <w:b/>
          <w:sz w:val="20"/>
          <w:szCs w:val="20"/>
          <w:lang w:val="fr-FR" w:bidi="fr-FR"/>
        </w:rPr>
        <w:t>5. Le mentor dispose-t-il des compétences requises en matière de recherche dans le domaine du VIH chez l’enfant ou l’adolescent ? (Les coordonnées du mentor et une lettre d’engag</w:t>
      </w:r>
      <w:r w:rsidR="00D32D14" w:rsidRPr="00B87BD8">
        <w:rPr>
          <w:rFonts w:ascii="IAS Ribbon Sans Light" w:eastAsiaTheme="minorHAnsi" w:hAnsi="IAS Ribbon Sans Light" w:cs="Arial"/>
          <w:b/>
          <w:sz w:val="20"/>
          <w:szCs w:val="20"/>
          <w:lang w:val="fr-FR" w:bidi="fr-FR"/>
        </w:rPr>
        <w:t>ement de sa part seront demand</w:t>
      </w:r>
      <w:r w:rsidRPr="00B87BD8">
        <w:rPr>
          <w:rFonts w:ascii="IAS Ribbon Sans Light" w:eastAsiaTheme="minorHAnsi" w:hAnsi="IAS Ribbon Sans Light" w:cs="Arial"/>
          <w:b/>
          <w:sz w:val="20"/>
          <w:szCs w:val="20"/>
          <w:lang w:val="fr-FR" w:bidi="fr-FR"/>
        </w:rPr>
        <w:t>ées lors d’une phase ultérieure du processus d’envoi de la lettre d’intention. Assurez-vous de disposer de ces informations et de ce document).</w:t>
      </w:r>
      <w:r w:rsidRPr="00B87BD8">
        <w:rPr>
          <w:rFonts w:ascii="IAS Ribbon Sans Light" w:eastAsiaTheme="minorHAnsi" w:hAnsi="IAS Ribbon Sans Light" w:cs="Arial"/>
          <w:b/>
          <w:color w:val="FF0000"/>
          <w:sz w:val="20"/>
          <w:szCs w:val="20"/>
          <w:lang w:val="fr-FR" w:bidi="fr-FR"/>
        </w:rPr>
        <w:t>*</w:t>
      </w:r>
    </w:p>
    <w:p w14:paraId="1F9C64E1" w14:textId="77777777" w:rsidR="002B373A" w:rsidRPr="00B87BD8" w:rsidRDefault="002B373A" w:rsidP="002B373A">
      <w:pPr>
        <w:spacing w:after="0" w:line="276" w:lineRule="auto"/>
        <w:jc w:val="both"/>
        <w:rPr>
          <w:rFonts w:ascii="IAS Ribbon Sans Light" w:eastAsiaTheme="minorHAnsi" w:hAnsi="IAS Ribbon Sans Light" w:cs="Arial"/>
          <w:sz w:val="20"/>
          <w:szCs w:val="20"/>
          <w:lang w:val="fr-CH"/>
        </w:rPr>
      </w:pPr>
      <w:r w:rsidRPr="00B87BD8">
        <w:rPr>
          <w:rFonts w:ascii="IAS Ribbon Sans Light" w:eastAsiaTheme="minorHAnsi" w:hAnsi="IAS Ribbon Sans Light" w:cs="Arial"/>
          <w:sz w:val="20"/>
          <w:szCs w:val="20"/>
          <w:lang w:val="fr-FR" w:bidi="fr-FR"/>
        </w:rPr>
        <w:fldChar w:fldCharType="begin">
          <w:ffData>
            <w:name w:val="Check2"/>
            <w:enabled/>
            <w:calcOnExit w:val="0"/>
            <w:checkBox>
              <w:sizeAuto/>
              <w:default w:val="0"/>
            </w:checkBox>
          </w:ffData>
        </w:fldChar>
      </w:r>
      <w:r w:rsidRPr="00B87BD8">
        <w:rPr>
          <w:rFonts w:ascii="IAS Ribbon Sans Light" w:eastAsiaTheme="minorHAnsi" w:hAnsi="IAS Ribbon Sans Light" w:cs="Arial"/>
          <w:sz w:val="20"/>
          <w:szCs w:val="20"/>
          <w:lang w:val="fr-FR" w:bidi="fr-FR"/>
        </w:rPr>
        <w:instrText xml:space="preserve"> FORMCHECKBOX </w:instrText>
      </w:r>
      <w:r w:rsidR="00843E6E">
        <w:rPr>
          <w:rFonts w:ascii="IAS Ribbon Sans Light" w:eastAsiaTheme="minorHAnsi" w:hAnsi="IAS Ribbon Sans Light" w:cs="Arial"/>
          <w:sz w:val="20"/>
          <w:szCs w:val="20"/>
          <w:lang w:val="fr-FR" w:bidi="fr-FR"/>
        </w:rPr>
      </w:r>
      <w:r w:rsidR="00843E6E">
        <w:rPr>
          <w:rFonts w:ascii="IAS Ribbon Sans Light" w:eastAsiaTheme="minorHAnsi" w:hAnsi="IAS Ribbon Sans Light" w:cs="Arial"/>
          <w:sz w:val="20"/>
          <w:szCs w:val="20"/>
          <w:lang w:val="fr-FR" w:bidi="fr-FR"/>
        </w:rPr>
        <w:fldChar w:fldCharType="separate"/>
      </w:r>
      <w:r w:rsidRPr="00B87BD8">
        <w:rPr>
          <w:rFonts w:ascii="IAS Ribbon Sans Light" w:eastAsiaTheme="minorHAnsi" w:hAnsi="IAS Ribbon Sans Light" w:cs="Arial"/>
          <w:sz w:val="20"/>
          <w:szCs w:val="20"/>
          <w:lang w:val="fr-FR" w:bidi="fr-FR"/>
        </w:rPr>
        <w:fldChar w:fldCharType="end"/>
      </w:r>
      <w:r w:rsidRPr="00B87BD8">
        <w:rPr>
          <w:rFonts w:ascii="IAS Ribbon Sans Light" w:eastAsiaTheme="minorHAnsi" w:hAnsi="IAS Ribbon Sans Light" w:cs="Arial"/>
          <w:sz w:val="20"/>
          <w:szCs w:val="20"/>
          <w:lang w:val="fr-FR" w:bidi="fr-FR"/>
        </w:rPr>
        <w:t xml:space="preserve"> Oui</w:t>
      </w:r>
    </w:p>
    <w:p w14:paraId="4DD6C68E" w14:textId="77777777" w:rsidR="002B373A" w:rsidRPr="00B87BD8" w:rsidRDefault="002B373A" w:rsidP="002B373A">
      <w:pPr>
        <w:spacing w:after="0" w:line="276" w:lineRule="auto"/>
        <w:jc w:val="both"/>
        <w:rPr>
          <w:rFonts w:ascii="IAS Ribbon Sans Light" w:eastAsiaTheme="minorHAnsi" w:hAnsi="IAS Ribbon Sans Light" w:cs="Arial"/>
          <w:sz w:val="20"/>
          <w:szCs w:val="20"/>
          <w:lang w:val="fr-CH"/>
        </w:rPr>
      </w:pPr>
      <w:r w:rsidRPr="00B87BD8">
        <w:rPr>
          <w:rFonts w:ascii="IAS Ribbon Sans Light" w:eastAsiaTheme="minorHAnsi" w:hAnsi="IAS Ribbon Sans Light" w:cs="Arial"/>
          <w:sz w:val="20"/>
          <w:szCs w:val="20"/>
          <w:lang w:val="fr-FR" w:bidi="fr-FR"/>
        </w:rPr>
        <w:fldChar w:fldCharType="begin">
          <w:ffData>
            <w:name w:val="Check3"/>
            <w:enabled/>
            <w:calcOnExit w:val="0"/>
            <w:checkBox>
              <w:sizeAuto/>
              <w:default w:val="0"/>
            </w:checkBox>
          </w:ffData>
        </w:fldChar>
      </w:r>
      <w:r w:rsidRPr="00B87BD8">
        <w:rPr>
          <w:rFonts w:ascii="IAS Ribbon Sans Light" w:eastAsiaTheme="minorHAnsi" w:hAnsi="IAS Ribbon Sans Light" w:cs="Arial"/>
          <w:sz w:val="20"/>
          <w:szCs w:val="20"/>
          <w:lang w:val="fr-FR" w:bidi="fr-FR"/>
        </w:rPr>
        <w:instrText xml:space="preserve"> FORMCHECKBOX </w:instrText>
      </w:r>
      <w:r w:rsidR="00843E6E">
        <w:rPr>
          <w:rFonts w:ascii="IAS Ribbon Sans Light" w:eastAsiaTheme="minorHAnsi" w:hAnsi="IAS Ribbon Sans Light" w:cs="Arial"/>
          <w:sz w:val="20"/>
          <w:szCs w:val="20"/>
          <w:lang w:val="fr-FR" w:bidi="fr-FR"/>
        </w:rPr>
      </w:r>
      <w:r w:rsidR="00843E6E">
        <w:rPr>
          <w:rFonts w:ascii="IAS Ribbon Sans Light" w:eastAsiaTheme="minorHAnsi" w:hAnsi="IAS Ribbon Sans Light" w:cs="Arial"/>
          <w:sz w:val="20"/>
          <w:szCs w:val="20"/>
          <w:lang w:val="fr-FR" w:bidi="fr-FR"/>
        </w:rPr>
        <w:fldChar w:fldCharType="separate"/>
      </w:r>
      <w:r w:rsidRPr="00B87BD8">
        <w:rPr>
          <w:rFonts w:ascii="IAS Ribbon Sans Light" w:eastAsiaTheme="minorHAnsi" w:hAnsi="IAS Ribbon Sans Light" w:cs="Arial"/>
          <w:sz w:val="20"/>
          <w:szCs w:val="20"/>
          <w:lang w:val="fr-FR" w:bidi="fr-FR"/>
        </w:rPr>
        <w:fldChar w:fldCharType="end"/>
      </w:r>
      <w:r w:rsidRPr="00B87BD8">
        <w:rPr>
          <w:rFonts w:ascii="IAS Ribbon Sans Light" w:eastAsiaTheme="minorHAnsi" w:hAnsi="IAS Ribbon Sans Light" w:cs="Arial"/>
          <w:sz w:val="20"/>
          <w:szCs w:val="20"/>
          <w:lang w:val="fr-FR" w:bidi="fr-FR"/>
        </w:rPr>
        <w:t xml:space="preserve"> Non</w:t>
      </w:r>
    </w:p>
    <w:p w14:paraId="438C25FA" w14:textId="77777777" w:rsidR="002B373A" w:rsidRPr="00B87BD8" w:rsidRDefault="002B373A" w:rsidP="002B373A">
      <w:pPr>
        <w:spacing w:after="0" w:line="276" w:lineRule="auto"/>
        <w:jc w:val="both"/>
        <w:rPr>
          <w:rFonts w:ascii="IAS Ribbon Sans Light" w:eastAsiaTheme="minorHAnsi" w:hAnsi="IAS Ribbon Sans Light" w:cs="Arial"/>
          <w:b/>
          <w:sz w:val="20"/>
          <w:szCs w:val="20"/>
          <w:lang w:val="fr-CH"/>
        </w:rPr>
      </w:pPr>
    </w:p>
    <w:p w14:paraId="124DA38C" w14:textId="0668D229" w:rsidR="002B373A" w:rsidRPr="001C5E34" w:rsidRDefault="002B373A" w:rsidP="002B373A">
      <w:pPr>
        <w:spacing w:after="0" w:line="276" w:lineRule="auto"/>
        <w:jc w:val="both"/>
        <w:rPr>
          <w:rFonts w:ascii="IAS Ribbon Sans Light" w:eastAsiaTheme="minorHAnsi" w:hAnsi="IAS Ribbon Sans Light" w:cs="Arial"/>
          <w:b/>
          <w:sz w:val="20"/>
          <w:szCs w:val="20"/>
          <w:u w:val="single"/>
          <w:lang w:val="fr-CH"/>
        </w:rPr>
      </w:pPr>
      <w:r w:rsidRPr="00B87BD8">
        <w:rPr>
          <w:rFonts w:ascii="IAS Ribbon Sans Light" w:eastAsiaTheme="minorHAnsi" w:hAnsi="IAS Ribbon Sans Light" w:cs="Arial"/>
          <w:b/>
          <w:sz w:val="20"/>
          <w:szCs w:val="20"/>
          <w:u w:val="single"/>
          <w:lang w:val="fr-FR" w:bidi="fr-FR"/>
        </w:rPr>
        <w:t>CRITÈRES EN MATIÈRE DE BUDGET</w:t>
      </w:r>
    </w:p>
    <w:p w14:paraId="4787FDE9" w14:textId="6372AFDC" w:rsidR="002B373A" w:rsidRPr="00B87BD8" w:rsidRDefault="002B373A" w:rsidP="002B373A">
      <w:pPr>
        <w:spacing w:after="0" w:line="276" w:lineRule="auto"/>
        <w:jc w:val="both"/>
        <w:rPr>
          <w:rFonts w:ascii="IAS Ribbon Sans Light" w:eastAsiaTheme="minorHAnsi" w:hAnsi="IAS Ribbon Sans Light" w:cs="Arial"/>
          <w:i/>
          <w:color w:val="FF0000"/>
          <w:sz w:val="20"/>
          <w:szCs w:val="20"/>
          <w:lang w:val="fr-CH"/>
        </w:rPr>
      </w:pPr>
      <w:r w:rsidRPr="00B87BD8">
        <w:rPr>
          <w:rFonts w:ascii="IAS Ribbon Sans Light" w:eastAsiaTheme="minorHAnsi" w:hAnsi="IAS Ribbon Sans Light" w:cs="Arial"/>
          <w:i/>
          <w:color w:val="FF0000"/>
          <w:sz w:val="20"/>
          <w:szCs w:val="20"/>
          <w:lang w:val="fr-FR" w:bidi="fr-FR"/>
        </w:rPr>
        <w:t>Le pr</w:t>
      </w:r>
      <w:r w:rsidR="00D32D14" w:rsidRPr="00B87BD8">
        <w:rPr>
          <w:rFonts w:ascii="IAS Ribbon Sans Light" w:eastAsiaTheme="minorHAnsi" w:hAnsi="IAS Ribbon Sans Light" w:cs="Arial"/>
          <w:i/>
          <w:color w:val="FF0000"/>
          <w:sz w:val="20"/>
          <w:szCs w:val="20"/>
          <w:lang w:val="fr-FR" w:bidi="fr-FR"/>
        </w:rPr>
        <w:t xml:space="preserve">ogramme de subvention </w:t>
      </w:r>
      <w:r w:rsidRPr="00B87BD8">
        <w:rPr>
          <w:rFonts w:ascii="IAS Ribbon Sans Light" w:eastAsiaTheme="minorHAnsi" w:hAnsi="IAS Ribbon Sans Light" w:cs="Arial"/>
          <w:i/>
          <w:color w:val="FF0000"/>
          <w:sz w:val="20"/>
          <w:szCs w:val="20"/>
          <w:lang w:val="fr-FR" w:bidi="fr-FR"/>
        </w:rPr>
        <w:t>CIPHER suit des critères très stricts en matière de budget. À noter que les propositions qui ne respectent pas ces critères ne seront pas examinées.</w:t>
      </w:r>
    </w:p>
    <w:p w14:paraId="4724BB7F" w14:textId="77777777" w:rsidR="002B373A" w:rsidRPr="00B87BD8" w:rsidRDefault="002B373A" w:rsidP="002B373A">
      <w:pPr>
        <w:spacing w:after="0" w:line="276" w:lineRule="auto"/>
        <w:jc w:val="both"/>
        <w:rPr>
          <w:rFonts w:ascii="IAS Ribbon Sans Light" w:eastAsiaTheme="minorHAnsi" w:hAnsi="IAS Ribbon Sans Light" w:cs="Arial"/>
          <w:i/>
          <w:color w:val="FF0000"/>
          <w:sz w:val="20"/>
          <w:szCs w:val="20"/>
          <w:lang w:val="fr-CH"/>
        </w:rPr>
      </w:pPr>
    </w:p>
    <w:p w14:paraId="6739C788" w14:textId="18A0E9E8" w:rsidR="002B373A" w:rsidRPr="00B87BD8" w:rsidRDefault="002B373A" w:rsidP="002B373A">
      <w:pPr>
        <w:spacing w:after="0" w:line="276" w:lineRule="auto"/>
        <w:jc w:val="both"/>
        <w:rPr>
          <w:rFonts w:ascii="IAS Ribbon Sans Light" w:eastAsiaTheme="minorHAnsi" w:hAnsi="IAS Ribbon Sans Light" w:cs="Arial"/>
          <w:b/>
          <w:color w:val="FF0000"/>
          <w:sz w:val="20"/>
          <w:szCs w:val="20"/>
          <w:lang w:val="fr-CH"/>
        </w:rPr>
      </w:pPr>
      <w:r w:rsidRPr="00B87BD8">
        <w:rPr>
          <w:rFonts w:ascii="IAS Ribbon Sans Light" w:eastAsiaTheme="minorHAnsi" w:hAnsi="IAS Ribbon Sans Light" w:cs="Arial"/>
          <w:b/>
          <w:sz w:val="20"/>
          <w:szCs w:val="20"/>
          <w:lang w:val="fr-FR" w:bidi="fr-FR"/>
        </w:rPr>
        <w:t xml:space="preserve">6. Le montant de la subvention sera-t-il directement dépensé à au moins 80 % dans des </w:t>
      </w:r>
      <w:r w:rsidR="00F96E43" w:rsidRPr="00B87BD8">
        <w:rPr>
          <w:rFonts w:ascii="IAS Ribbon Sans Light" w:eastAsiaTheme="minorHAnsi" w:hAnsi="IAS Ribbon Sans Light" w:cs="Arial"/>
          <w:b/>
          <w:sz w:val="20"/>
          <w:szCs w:val="20"/>
          <w:lang w:val="fr-FR" w:bidi="fr-FR"/>
        </w:rPr>
        <w:t>pays à revenu faible ou intermédiaire (</w:t>
      </w:r>
      <w:r w:rsidRPr="00B87BD8">
        <w:rPr>
          <w:rFonts w:ascii="IAS Ribbon Sans Light" w:eastAsiaTheme="minorHAnsi" w:hAnsi="IAS Ribbon Sans Light" w:cs="Arial"/>
          <w:b/>
          <w:sz w:val="20"/>
          <w:szCs w:val="20"/>
          <w:lang w:val="fr-FR" w:bidi="fr-FR"/>
        </w:rPr>
        <w:t>PRFI</w:t>
      </w:r>
      <w:r w:rsidR="00F96E43" w:rsidRPr="00B87BD8">
        <w:rPr>
          <w:rFonts w:ascii="IAS Ribbon Sans Light" w:eastAsiaTheme="minorHAnsi" w:hAnsi="IAS Ribbon Sans Light" w:cs="Arial"/>
          <w:b/>
          <w:sz w:val="20"/>
          <w:szCs w:val="20"/>
          <w:lang w:val="fr-FR" w:bidi="fr-FR"/>
        </w:rPr>
        <w:t>)</w:t>
      </w:r>
      <w:r w:rsidRPr="00B87BD8">
        <w:rPr>
          <w:rFonts w:ascii="IAS Ribbon Sans Light" w:eastAsiaTheme="minorHAnsi" w:hAnsi="IAS Ribbon Sans Light" w:cs="Arial"/>
          <w:b/>
          <w:sz w:val="20"/>
          <w:szCs w:val="20"/>
          <w:lang w:val="fr-FR" w:bidi="fr-FR"/>
        </w:rPr>
        <w:t> ?*</w:t>
      </w:r>
    </w:p>
    <w:p w14:paraId="2EA8A8CA" w14:textId="77777777" w:rsidR="002B373A" w:rsidRPr="00B87BD8" w:rsidRDefault="002B373A" w:rsidP="002B373A">
      <w:pPr>
        <w:spacing w:after="0" w:line="276" w:lineRule="auto"/>
        <w:jc w:val="both"/>
        <w:rPr>
          <w:rFonts w:ascii="IAS Ribbon Sans Light" w:eastAsiaTheme="minorHAnsi" w:hAnsi="IAS Ribbon Sans Light" w:cs="Arial"/>
          <w:sz w:val="20"/>
          <w:szCs w:val="20"/>
          <w:lang w:val="fr-CH"/>
        </w:rPr>
      </w:pPr>
      <w:r w:rsidRPr="00B87BD8">
        <w:rPr>
          <w:rFonts w:ascii="IAS Ribbon Sans Light" w:eastAsiaTheme="minorHAnsi" w:hAnsi="IAS Ribbon Sans Light" w:cs="Arial"/>
          <w:sz w:val="20"/>
          <w:szCs w:val="20"/>
          <w:lang w:val="fr-FR" w:bidi="fr-FR"/>
        </w:rPr>
        <w:fldChar w:fldCharType="begin">
          <w:ffData>
            <w:name w:val="Check2"/>
            <w:enabled/>
            <w:calcOnExit w:val="0"/>
            <w:checkBox>
              <w:sizeAuto/>
              <w:default w:val="0"/>
            </w:checkBox>
          </w:ffData>
        </w:fldChar>
      </w:r>
      <w:r w:rsidRPr="00B87BD8">
        <w:rPr>
          <w:rFonts w:ascii="IAS Ribbon Sans Light" w:eastAsiaTheme="minorHAnsi" w:hAnsi="IAS Ribbon Sans Light" w:cs="Arial"/>
          <w:sz w:val="20"/>
          <w:szCs w:val="20"/>
          <w:lang w:val="fr-FR" w:bidi="fr-FR"/>
        </w:rPr>
        <w:instrText xml:space="preserve"> FORMCHECKBOX </w:instrText>
      </w:r>
      <w:r w:rsidR="00843E6E">
        <w:rPr>
          <w:rFonts w:ascii="IAS Ribbon Sans Light" w:eastAsiaTheme="minorHAnsi" w:hAnsi="IAS Ribbon Sans Light" w:cs="Arial"/>
          <w:sz w:val="20"/>
          <w:szCs w:val="20"/>
          <w:lang w:val="fr-FR" w:bidi="fr-FR"/>
        </w:rPr>
      </w:r>
      <w:r w:rsidR="00843E6E">
        <w:rPr>
          <w:rFonts w:ascii="IAS Ribbon Sans Light" w:eastAsiaTheme="minorHAnsi" w:hAnsi="IAS Ribbon Sans Light" w:cs="Arial"/>
          <w:sz w:val="20"/>
          <w:szCs w:val="20"/>
          <w:lang w:val="fr-FR" w:bidi="fr-FR"/>
        </w:rPr>
        <w:fldChar w:fldCharType="separate"/>
      </w:r>
      <w:r w:rsidRPr="00B87BD8">
        <w:rPr>
          <w:rFonts w:ascii="IAS Ribbon Sans Light" w:eastAsiaTheme="minorHAnsi" w:hAnsi="IAS Ribbon Sans Light" w:cs="Arial"/>
          <w:sz w:val="20"/>
          <w:szCs w:val="20"/>
          <w:lang w:val="fr-FR" w:bidi="fr-FR"/>
        </w:rPr>
        <w:fldChar w:fldCharType="end"/>
      </w:r>
      <w:r w:rsidRPr="00B87BD8">
        <w:rPr>
          <w:rFonts w:ascii="IAS Ribbon Sans Light" w:eastAsiaTheme="minorHAnsi" w:hAnsi="IAS Ribbon Sans Light" w:cs="Arial"/>
          <w:sz w:val="20"/>
          <w:szCs w:val="20"/>
          <w:lang w:val="fr-FR" w:bidi="fr-FR"/>
        </w:rPr>
        <w:t xml:space="preserve"> Oui</w:t>
      </w:r>
    </w:p>
    <w:p w14:paraId="176014F1" w14:textId="77777777" w:rsidR="002B373A" w:rsidRPr="00B87BD8" w:rsidRDefault="002B373A" w:rsidP="002B373A">
      <w:pPr>
        <w:spacing w:after="0" w:line="276" w:lineRule="auto"/>
        <w:jc w:val="both"/>
        <w:rPr>
          <w:rFonts w:ascii="IAS Ribbon Sans Light" w:eastAsiaTheme="minorHAnsi" w:hAnsi="IAS Ribbon Sans Light" w:cs="Arial"/>
          <w:sz w:val="20"/>
          <w:szCs w:val="20"/>
          <w:lang w:val="fr-CH"/>
        </w:rPr>
      </w:pPr>
      <w:r w:rsidRPr="00B87BD8">
        <w:rPr>
          <w:rFonts w:ascii="IAS Ribbon Sans Light" w:eastAsiaTheme="minorHAnsi" w:hAnsi="IAS Ribbon Sans Light" w:cs="Arial"/>
          <w:sz w:val="20"/>
          <w:szCs w:val="20"/>
          <w:lang w:val="fr-FR" w:bidi="fr-FR"/>
        </w:rPr>
        <w:fldChar w:fldCharType="begin">
          <w:ffData>
            <w:name w:val="Check3"/>
            <w:enabled/>
            <w:calcOnExit w:val="0"/>
            <w:checkBox>
              <w:sizeAuto/>
              <w:default w:val="0"/>
            </w:checkBox>
          </w:ffData>
        </w:fldChar>
      </w:r>
      <w:r w:rsidRPr="00B87BD8">
        <w:rPr>
          <w:rFonts w:ascii="IAS Ribbon Sans Light" w:eastAsiaTheme="minorHAnsi" w:hAnsi="IAS Ribbon Sans Light" w:cs="Arial"/>
          <w:sz w:val="20"/>
          <w:szCs w:val="20"/>
          <w:lang w:val="fr-FR" w:bidi="fr-FR"/>
        </w:rPr>
        <w:instrText xml:space="preserve"> FORMCHECKBOX </w:instrText>
      </w:r>
      <w:r w:rsidR="00843E6E">
        <w:rPr>
          <w:rFonts w:ascii="IAS Ribbon Sans Light" w:eastAsiaTheme="minorHAnsi" w:hAnsi="IAS Ribbon Sans Light" w:cs="Arial"/>
          <w:sz w:val="20"/>
          <w:szCs w:val="20"/>
          <w:lang w:val="fr-FR" w:bidi="fr-FR"/>
        </w:rPr>
      </w:r>
      <w:r w:rsidR="00843E6E">
        <w:rPr>
          <w:rFonts w:ascii="IAS Ribbon Sans Light" w:eastAsiaTheme="minorHAnsi" w:hAnsi="IAS Ribbon Sans Light" w:cs="Arial"/>
          <w:sz w:val="20"/>
          <w:szCs w:val="20"/>
          <w:lang w:val="fr-FR" w:bidi="fr-FR"/>
        </w:rPr>
        <w:fldChar w:fldCharType="separate"/>
      </w:r>
      <w:r w:rsidRPr="00B87BD8">
        <w:rPr>
          <w:rFonts w:ascii="IAS Ribbon Sans Light" w:eastAsiaTheme="minorHAnsi" w:hAnsi="IAS Ribbon Sans Light" w:cs="Arial"/>
          <w:sz w:val="20"/>
          <w:szCs w:val="20"/>
          <w:lang w:val="fr-FR" w:bidi="fr-FR"/>
        </w:rPr>
        <w:fldChar w:fldCharType="end"/>
      </w:r>
      <w:r w:rsidRPr="00B87BD8">
        <w:rPr>
          <w:rFonts w:ascii="IAS Ribbon Sans Light" w:eastAsiaTheme="minorHAnsi" w:hAnsi="IAS Ribbon Sans Light" w:cs="Arial"/>
          <w:sz w:val="20"/>
          <w:szCs w:val="20"/>
          <w:lang w:val="fr-FR" w:bidi="fr-FR"/>
        </w:rPr>
        <w:t xml:space="preserve"> Non</w:t>
      </w:r>
    </w:p>
    <w:p w14:paraId="5C1026EF" w14:textId="77777777" w:rsidR="002B373A" w:rsidRPr="00B87BD8" w:rsidRDefault="002B373A" w:rsidP="002B373A">
      <w:pPr>
        <w:spacing w:after="0" w:line="276" w:lineRule="auto"/>
        <w:jc w:val="both"/>
        <w:rPr>
          <w:rFonts w:ascii="IAS Ribbon Sans Light" w:eastAsiaTheme="minorHAnsi" w:hAnsi="IAS Ribbon Sans Light" w:cs="Arial"/>
          <w:b/>
          <w:sz w:val="20"/>
          <w:szCs w:val="20"/>
          <w:lang w:val="fr-CH"/>
        </w:rPr>
      </w:pPr>
    </w:p>
    <w:p w14:paraId="72B2804E" w14:textId="77777777" w:rsidR="002B373A" w:rsidRPr="00B87BD8" w:rsidRDefault="002B373A" w:rsidP="002B373A">
      <w:pPr>
        <w:spacing w:after="0" w:line="276" w:lineRule="auto"/>
        <w:jc w:val="both"/>
        <w:rPr>
          <w:rFonts w:ascii="IAS Ribbon Sans Light" w:eastAsiaTheme="minorHAnsi" w:hAnsi="IAS Ribbon Sans Light" w:cs="Arial"/>
          <w:b/>
          <w:color w:val="FF0000"/>
          <w:sz w:val="20"/>
          <w:szCs w:val="20"/>
          <w:lang w:val="fr-CH"/>
        </w:rPr>
      </w:pPr>
      <w:r w:rsidRPr="00B87BD8">
        <w:rPr>
          <w:rFonts w:ascii="IAS Ribbon Sans Light" w:eastAsiaTheme="minorHAnsi" w:hAnsi="IAS Ribbon Sans Light" w:cs="Arial"/>
          <w:b/>
          <w:sz w:val="20"/>
          <w:szCs w:val="20"/>
          <w:lang w:val="fr-FR" w:bidi="fr-FR"/>
        </w:rPr>
        <w:t>7. La part des coûts indirects de votre projet sera-t-elle plafonnée à 10 % ?</w:t>
      </w:r>
      <w:r w:rsidRPr="00B87BD8">
        <w:rPr>
          <w:rFonts w:ascii="IAS Ribbon Sans Light" w:eastAsiaTheme="minorHAnsi" w:hAnsi="IAS Ribbon Sans Light" w:cs="Arial"/>
          <w:b/>
          <w:color w:val="FF0000"/>
          <w:sz w:val="20"/>
          <w:szCs w:val="20"/>
          <w:lang w:val="fr-FR" w:bidi="fr-FR"/>
        </w:rPr>
        <w:t>*</w:t>
      </w:r>
    </w:p>
    <w:p w14:paraId="44F1163D" w14:textId="77777777" w:rsidR="002B373A" w:rsidRPr="00B87BD8" w:rsidRDefault="002B373A" w:rsidP="002B373A">
      <w:pPr>
        <w:spacing w:after="0" w:line="276" w:lineRule="auto"/>
        <w:jc w:val="both"/>
        <w:rPr>
          <w:rFonts w:ascii="IAS Ribbon Sans Light" w:eastAsiaTheme="minorHAnsi" w:hAnsi="IAS Ribbon Sans Light" w:cs="Arial"/>
          <w:sz w:val="20"/>
          <w:szCs w:val="20"/>
          <w:lang w:val="fr-CH"/>
        </w:rPr>
      </w:pPr>
      <w:r w:rsidRPr="00B87BD8">
        <w:rPr>
          <w:rFonts w:ascii="IAS Ribbon Sans Light" w:eastAsiaTheme="minorHAnsi" w:hAnsi="IAS Ribbon Sans Light" w:cs="Arial"/>
          <w:sz w:val="20"/>
          <w:szCs w:val="20"/>
          <w:lang w:val="fr-FR" w:bidi="fr-FR"/>
        </w:rPr>
        <w:fldChar w:fldCharType="begin">
          <w:ffData>
            <w:name w:val="Check2"/>
            <w:enabled/>
            <w:calcOnExit w:val="0"/>
            <w:checkBox>
              <w:sizeAuto/>
              <w:default w:val="0"/>
            </w:checkBox>
          </w:ffData>
        </w:fldChar>
      </w:r>
      <w:r w:rsidRPr="00B87BD8">
        <w:rPr>
          <w:rFonts w:ascii="IAS Ribbon Sans Light" w:eastAsiaTheme="minorHAnsi" w:hAnsi="IAS Ribbon Sans Light" w:cs="Arial"/>
          <w:sz w:val="20"/>
          <w:szCs w:val="20"/>
          <w:lang w:val="fr-FR" w:bidi="fr-FR"/>
        </w:rPr>
        <w:instrText xml:space="preserve"> FORMCHECKBOX </w:instrText>
      </w:r>
      <w:r w:rsidR="00843E6E">
        <w:rPr>
          <w:rFonts w:ascii="IAS Ribbon Sans Light" w:eastAsiaTheme="minorHAnsi" w:hAnsi="IAS Ribbon Sans Light" w:cs="Arial"/>
          <w:sz w:val="20"/>
          <w:szCs w:val="20"/>
          <w:lang w:val="fr-FR" w:bidi="fr-FR"/>
        </w:rPr>
      </w:r>
      <w:r w:rsidR="00843E6E">
        <w:rPr>
          <w:rFonts w:ascii="IAS Ribbon Sans Light" w:eastAsiaTheme="minorHAnsi" w:hAnsi="IAS Ribbon Sans Light" w:cs="Arial"/>
          <w:sz w:val="20"/>
          <w:szCs w:val="20"/>
          <w:lang w:val="fr-FR" w:bidi="fr-FR"/>
        </w:rPr>
        <w:fldChar w:fldCharType="separate"/>
      </w:r>
      <w:r w:rsidRPr="00B87BD8">
        <w:rPr>
          <w:rFonts w:ascii="IAS Ribbon Sans Light" w:eastAsiaTheme="minorHAnsi" w:hAnsi="IAS Ribbon Sans Light" w:cs="Arial"/>
          <w:sz w:val="20"/>
          <w:szCs w:val="20"/>
          <w:lang w:val="fr-FR" w:bidi="fr-FR"/>
        </w:rPr>
        <w:fldChar w:fldCharType="end"/>
      </w:r>
      <w:r w:rsidRPr="00B87BD8">
        <w:rPr>
          <w:rFonts w:ascii="IAS Ribbon Sans Light" w:eastAsiaTheme="minorHAnsi" w:hAnsi="IAS Ribbon Sans Light" w:cs="Arial"/>
          <w:sz w:val="20"/>
          <w:szCs w:val="20"/>
          <w:lang w:val="fr-FR" w:bidi="fr-FR"/>
        </w:rPr>
        <w:t xml:space="preserve"> Oui</w:t>
      </w:r>
    </w:p>
    <w:p w14:paraId="6FEEFD32" w14:textId="77777777" w:rsidR="002B373A" w:rsidRPr="00B87BD8" w:rsidRDefault="002B373A" w:rsidP="002B373A">
      <w:pPr>
        <w:spacing w:after="0" w:line="276" w:lineRule="auto"/>
        <w:jc w:val="both"/>
        <w:rPr>
          <w:rFonts w:ascii="IAS Ribbon Sans Light" w:eastAsiaTheme="minorHAnsi" w:hAnsi="IAS Ribbon Sans Light" w:cs="Arial"/>
          <w:sz w:val="20"/>
          <w:szCs w:val="20"/>
          <w:lang w:val="fr-CH"/>
        </w:rPr>
      </w:pPr>
      <w:r w:rsidRPr="00B87BD8">
        <w:rPr>
          <w:rFonts w:ascii="IAS Ribbon Sans Light" w:eastAsiaTheme="minorHAnsi" w:hAnsi="IAS Ribbon Sans Light" w:cs="Arial"/>
          <w:sz w:val="20"/>
          <w:szCs w:val="20"/>
          <w:lang w:val="fr-FR" w:bidi="fr-FR"/>
        </w:rPr>
        <w:fldChar w:fldCharType="begin">
          <w:ffData>
            <w:name w:val="Check3"/>
            <w:enabled/>
            <w:calcOnExit w:val="0"/>
            <w:checkBox>
              <w:sizeAuto/>
              <w:default w:val="0"/>
            </w:checkBox>
          </w:ffData>
        </w:fldChar>
      </w:r>
      <w:r w:rsidRPr="00B87BD8">
        <w:rPr>
          <w:rFonts w:ascii="IAS Ribbon Sans Light" w:eastAsiaTheme="minorHAnsi" w:hAnsi="IAS Ribbon Sans Light" w:cs="Arial"/>
          <w:sz w:val="20"/>
          <w:szCs w:val="20"/>
          <w:lang w:val="fr-FR" w:bidi="fr-FR"/>
        </w:rPr>
        <w:instrText xml:space="preserve"> FORMCHECKBOX </w:instrText>
      </w:r>
      <w:r w:rsidR="00843E6E">
        <w:rPr>
          <w:rFonts w:ascii="IAS Ribbon Sans Light" w:eastAsiaTheme="minorHAnsi" w:hAnsi="IAS Ribbon Sans Light" w:cs="Arial"/>
          <w:sz w:val="20"/>
          <w:szCs w:val="20"/>
          <w:lang w:val="fr-FR" w:bidi="fr-FR"/>
        </w:rPr>
      </w:r>
      <w:r w:rsidR="00843E6E">
        <w:rPr>
          <w:rFonts w:ascii="IAS Ribbon Sans Light" w:eastAsiaTheme="minorHAnsi" w:hAnsi="IAS Ribbon Sans Light" w:cs="Arial"/>
          <w:sz w:val="20"/>
          <w:szCs w:val="20"/>
          <w:lang w:val="fr-FR" w:bidi="fr-FR"/>
        </w:rPr>
        <w:fldChar w:fldCharType="separate"/>
      </w:r>
      <w:r w:rsidRPr="00B87BD8">
        <w:rPr>
          <w:rFonts w:ascii="IAS Ribbon Sans Light" w:eastAsiaTheme="minorHAnsi" w:hAnsi="IAS Ribbon Sans Light" w:cs="Arial"/>
          <w:sz w:val="20"/>
          <w:szCs w:val="20"/>
          <w:lang w:val="fr-FR" w:bidi="fr-FR"/>
        </w:rPr>
        <w:fldChar w:fldCharType="end"/>
      </w:r>
      <w:r w:rsidRPr="00B87BD8">
        <w:rPr>
          <w:rFonts w:ascii="IAS Ribbon Sans Light" w:eastAsiaTheme="minorHAnsi" w:hAnsi="IAS Ribbon Sans Light" w:cs="Arial"/>
          <w:sz w:val="20"/>
          <w:szCs w:val="20"/>
          <w:lang w:val="fr-FR" w:bidi="fr-FR"/>
        </w:rPr>
        <w:t xml:space="preserve"> Non</w:t>
      </w:r>
    </w:p>
    <w:p w14:paraId="3E745B9A" w14:textId="77777777" w:rsidR="002B373A" w:rsidRPr="00B87BD8" w:rsidRDefault="002B373A" w:rsidP="002B373A">
      <w:pPr>
        <w:spacing w:after="0" w:line="276" w:lineRule="auto"/>
        <w:jc w:val="both"/>
        <w:rPr>
          <w:rFonts w:ascii="IAS Ribbon Sans Light" w:eastAsiaTheme="minorHAnsi" w:hAnsi="IAS Ribbon Sans Light" w:cs="Arial"/>
          <w:b/>
          <w:sz w:val="20"/>
          <w:szCs w:val="20"/>
          <w:lang w:val="fr-CH"/>
        </w:rPr>
      </w:pPr>
    </w:p>
    <w:p w14:paraId="10EB0747" w14:textId="77777777" w:rsidR="002B373A" w:rsidRPr="00B87BD8" w:rsidRDefault="002B373A" w:rsidP="002B373A">
      <w:pPr>
        <w:spacing w:after="0" w:line="276" w:lineRule="auto"/>
        <w:jc w:val="both"/>
        <w:rPr>
          <w:rFonts w:ascii="IAS Ribbon Sans Light" w:eastAsiaTheme="minorHAnsi" w:hAnsi="IAS Ribbon Sans Light" w:cs="Arial"/>
          <w:b/>
          <w:color w:val="FF0000"/>
          <w:sz w:val="20"/>
          <w:szCs w:val="20"/>
          <w:lang w:val="fr-CH"/>
        </w:rPr>
      </w:pPr>
      <w:r w:rsidRPr="00B87BD8">
        <w:rPr>
          <w:rFonts w:ascii="IAS Ribbon Sans Light" w:eastAsiaTheme="minorHAnsi" w:hAnsi="IAS Ribbon Sans Light" w:cs="Arial"/>
          <w:b/>
          <w:sz w:val="20"/>
          <w:szCs w:val="20"/>
          <w:lang w:val="fr-FR" w:bidi="fr-FR"/>
        </w:rPr>
        <w:t>8. Les frais de déplacement (notamment à des fins de recherche, pour présenter des résultats ou vous réunir avec votre mentor) associés à votre subvention du CIPHER seront-ils plafonnés à 5 000 dollars US par an ?</w:t>
      </w:r>
    </w:p>
    <w:p w14:paraId="2382EA96" w14:textId="0106A7A8" w:rsidR="002B373A" w:rsidRPr="00B87BD8" w:rsidRDefault="002B373A" w:rsidP="001C5E34">
      <w:pPr>
        <w:tabs>
          <w:tab w:val="left" w:pos="2450"/>
        </w:tabs>
        <w:spacing w:after="0" w:line="276" w:lineRule="auto"/>
        <w:jc w:val="both"/>
        <w:rPr>
          <w:rFonts w:ascii="IAS Ribbon Sans Light" w:eastAsiaTheme="minorHAnsi" w:hAnsi="IAS Ribbon Sans Light" w:cs="Arial"/>
          <w:sz w:val="20"/>
          <w:szCs w:val="20"/>
          <w:lang w:val="en-GB"/>
        </w:rPr>
      </w:pPr>
      <w:r w:rsidRPr="00B87BD8">
        <w:rPr>
          <w:rFonts w:ascii="IAS Ribbon Sans Light" w:eastAsiaTheme="minorHAnsi" w:hAnsi="IAS Ribbon Sans Light" w:cs="Arial"/>
          <w:sz w:val="20"/>
          <w:szCs w:val="20"/>
          <w:lang w:val="fr-FR" w:bidi="fr-FR"/>
        </w:rPr>
        <w:fldChar w:fldCharType="begin">
          <w:ffData>
            <w:name w:val="Check2"/>
            <w:enabled/>
            <w:calcOnExit w:val="0"/>
            <w:checkBox>
              <w:sizeAuto/>
              <w:default w:val="0"/>
            </w:checkBox>
          </w:ffData>
        </w:fldChar>
      </w:r>
      <w:r w:rsidRPr="00B87BD8">
        <w:rPr>
          <w:rFonts w:ascii="IAS Ribbon Sans Light" w:eastAsiaTheme="minorHAnsi" w:hAnsi="IAS Ribbon Sans Light" w:cs="Arial"/>
          <w:sz w:val="20"/>
          <w:szCs w:val="20"/>
          <w:lang w:val="fr-FR" w:bidi="fr-FR"/>
        </w:rPr>
        <w:instrText xml:space="preserve"> FORMCHECKBOX </w:instrText>
      </w:r>
      <w:r w:rsidR="00843E6E">
        <w:rPr>
          <w:rFonts w:ascii="IAS Ribbon Sans Light" w:eastAsiaTheme="minorHAnsi" w:hAnsi="IAS Ribbon Sans Light" w:cs="Arial"/>
          <w:sz w:val="20"/>
          <w:szCs w:val="20"/>
          <w:lang w:val="fr-FR" w:bidi="fr-FR"/>
        </w:rPr>
      </w:r>
      <w:r w:rsidR="00843E6E">
        <w:rPr>
          <w:rFonts w:ascii="IAS Ribbon Sans Light" w:eastAsiaTheme="minorHAnsi" w:hAnsi="IAS Ribbon Sans Light" w:cs="Arial"/>
          <w:sz w:val="20"/>
          <w:szCs w:val="20"/>
          <w:lang w:val="fr-FR" w:bidi="fr-FR"/>
        </w:rPr>
        <w:fldChar w:fldCharType="separate"/>
      </w:r>
      <w:r w:rsidRPr="00B87BD8">
        <w:rPr>
          <w:rFonts w:ascii="IAS Ribbon Sans Light" w:eastAsiaTheme="minorHAnsi" w:hAnsi="IAS Ribbon Sans Light" w:cs="Arial"/>
          <w:sz w:val="20"/>
          <w:szCs w:val="20"/>
          <w:lang w:val="fr-FR" w:bidi="fr-FR"/>
        </w:rPr>
        <w:fldChar w:fldCharType="end"/>
      </w:r>
      <w:r w:rsidRPr="00B87BD8">
        <w:rPr>
          <w:rFonts w:ascii="IAS Ribbon Sans Light" w:eastAsiaTheme="minorHAnsi" w:hAnsi="IAS Ribbon Sans Light" w:cs="Arial"/>
          <w:sz w:val="20"/>
          <w:szCs w:val="20"/>
          <w:lang w:val="fr-FR" w:bidi="fr-FR"/>
        </w:rPr>
        <w:t xml:space="preserve"> Oui</w:t>
      </w:r>
      <w:r w:rsidR="001C5E34">
        <w:rPr>
          <w:rFonts w:ascii="IAS Ribbon Sans Light" w:eastAsiaTheme="minorHAnsi" w:hAnsi="IAS Ribbon Sans Light" w:cs="Arial"/>
          <w:sz w:val="20"/>
          <w:szCs w:val="20"/>
          <w:lang w:val="fr-FR" w:bidi="fr-FR"/>
        </w:rPr>
        <w:tab/>
      </w:r>
    </w:p>
    <w:p w14:paraId="706E5461" w14:textId="77777777" w:rsidR="002B373A" w:rsidRPr="00B87BD8" w:rsidRDefault="002B373A" w:rsidP="002B373A">
      <w:pPr>
        <w:spacing w:after="0" w:line="276" w:lineRule="auto"/>
        <w:jc w:val="both"/>
        <w:rPr>
          <w:rFonts w:ascii="IAS Ribbon Sans Light" w:eastAsiaTheme="minorHAnsi" w:hAnsi="IAS Ribbon Sans Light" w:cs="Arial"/>
          <w:sz w:val="20"/>
          <w:szCs w:val="20"/>
          <w:lang w:val="en-GB"/>
        </w:rPr>
      </w:pPr>
      <w:r w:rsidRPr="00B87BD8">
        <w:rPr>
          <w:rFonts w:ascii="IAS Ribbon Sans Light" w:eastAsiaTheme="minorHAnsi" w:hAnsi="IAS Ribbon Sans Light" w:cs="Arial"/>
          <w:sz w:val="20"/>
          <w:szCs w:val="20"/>
          <w:lang w:val="fr-FR" w:bidi="fr-FR"/>
        </w:rPr>
        <w:fldChar w:fldCharType="begin">
          <w:ffData>
            <w:name w:val="Check3"/>
            <w:enabled/>
            <w:calcOnExit w:val="0"/>
            <w:checkBox>
              <w:sizeAuto/>
              <w:default w:val="0"/>
            </w:checkBox>
          </w:ffData>
        </w:fldChar>
      </w:r>
      <w:r w:rsidRPr="00B87BD8">
        <w:rPr>
          <w:rFonts w:ascii="IAS Ribbon Sans Light" w:eastAsiaTheme="minorHAnsi" w:hAnsi="IAS Ribbon Sans Light" w:cs="Arial"/>
          <w:sz w:val="20"/>
          <w:szCs w:val="20"/>
          <w:lang w:val="fr-FR" w:bidi="fr-FR"/>
        </w:rPr>
        <w:instrText xml:space="preserve"> FORMCHECKBOX </w:instrText>
      </w:r>
      <w:r w:rsidR="00843E6E">
        <w:rPr>
          <w:rFonts w:ascii="IAS Ribbon Sans Light" w:eastAsiaTheme="minorHAnsi" w:hAnsi="IAS Ribbon Sans Light" w:cs="Arial"/>
          <w:sz w:val="20"/>
          <w:szCs w:val="20"/>
          <w:lang w:val="fr-FR" w:bidi="fr-FR"/>
        </w:rPr>
      </w:r>
      <w:r w:rsidR="00843E6E">
        <w:rPr>
          <w:rFonts w:ascii="IAS Ribbon Sans Light" w:eastAsiaTheme="minorHAnsi" w:hAnsi="IAS Ribbon Sans Light" w:cs="Arial"/>
          <w:sz w:val="20"/>
          <w:szCs w:val="20"/>
          <w:lang w:val="fr-FR" w:bidi="fr-FR"/>
        </w:rPr>
        <w:fldChar w:fldCharType="separate"/>
      </w:r>
      <w:r w:rsidRPr="00B87BD8">
        <w:rPr>
          <w:rFonts w:ascii="IAS Ribbon Sans Light" w:eastAsiaTheme="minorHAnsi" w:hAnsi="IAS Ribbon Sans Light" w:cs="Arial"/>
          <w:sz w:val="20"/>
          <w:szCs w:val="20"/>
          <w:lang w:val="fr-FR" w:bidi="fr-FR"/>
        </w:rPr>
        <w:fldChar w:fldCharType="end"/>
      </w:r>
      <w:r w:rsidRPr="00B87BD8">
        <w:rPr>
          <w:rFonts w:ascii="IAS Ribbon Sans Light" w:eastAsiaTheme="minorHAnsi" w:hAnsi="IAS Ribbon Sans Light" w:cs="Arial"/>
          <w:sz w:val="20"/>
          <w:szCs w:val="20"/>
          <w:lang w:val="fr-FR" w:bidi="fr-FR"/>
        </w:rPr>
        <w:t xml:space="preserve"> Non</w:t>
      </w:r>
    </w:p>
    <w:p w14:paraId="53A80FEA" w14:textId="77777777" w:rsidR="002B373A" w:rsidRPr="00B87BD8" w:rsidRDefault="002B373A" w:rsidP="002B373A">
      <w:pPr>
        <w:spacing w:after="0" w:line="276" w:lineRule="auto"/>
        <w:jc w:val="both"/>
        <w:rPr>
          <w:rFonts w:ascii="IAS Ribbon Sans Light" w:eastAsiaTheme="minorHAnsi" w:hAnsi="IAS Ribbon Sans Light" w:cs="Arial"/>
          <w:b/>
          <w:sz w:val="20"/>
          <w:szCs w:val="20"/>
          <w:lang w:val="en-GB"/>
        </w:rPr>
      </w:pPr>
    </w:p>
    <w:p w14:paraId="635141DE" w14:textId="622DB05A" w:rsidR="002B373A" w:rsidRDefault="002B373A" w:rsidP="002B373A">
      <w:pPr>
        <w:spacing w:after="0" w:line="276" w:lineRule="auto"/>
        <w:jc w:val="both"/>
        <w:rPr>
          <w:rFonts w:ascii="IAS Ribbon Sans Light" w:eastAsiaTheme="minorHAnsi" w:hAnsi="IAS Ribbon Sans Light" w:cs="Arial"/>
          <w:b/>
          <w:sz w:val="20"/>
          <w:szCs w:val="20"/>
          <w:lang w:val="fr-FR" w:bidi="fr-FR"/>
        </w:rPr>
      </w:pPr>
    </w:p>
    <w:p w14:paraId="0DD3602A" w14:textId="011CDB37" w:rsidR="00020B01" w:rsidRDefault="00020B01" w:rsidP="002B373A">
      <w:pPr>
        <w:spacing w:after="0" w:line="276" w:lineRule="auto"/>
        <w:jc w:val="both"/>
        <w:rPr>
          <w:rFonts w:ascii="IAS Ribbon Sans Light" w:eastAsiaTheme="minorHAnsi" w:hAnsi="IAS Ribbon Sans Light" w:cs="Arial"/>
          <w:b/>
          <w:sz w:val="20"/>
          <w:szCs w:val="20"/>
          <w:lang w:val="fr-FR" w:bidi="fr-FR"/>
        </w:rPr>
      </w:pPr>
    </w:p>
    <w:p w14:paraId="4B128A0C" w14:textId="2146C9A0" w:rsidR="00020B01" w:rsidRDefault="00020B01" w:rsidP="002B373A">
      <w:pPr>
        <w:spacing w:after="0" w:line="276" w:lineRule="auto"/>
        <w:jc w:val="both"/>
        <w:rPr>
          <w:rFonts w:ascii="IAS Ribbon Sans Light" w:eastAsiaTheme="minorHAnsi" w:hAnsi="IAS Ribbon Sans Light" w:cs="Arial"/>
          <w:b/>
          <w:sz w:val="20"/>
          <w:szCs w:val="20"/>
          <w:lang w:val="fr-FR" w:bidi="fr-FR"/>
        </w:rPr>
      </w:pPr>
    </w:p>
    <w:p w14:paraId="33B1C735" w14:textId="46340C0D" w:rsidR="00020B01" w:rsidRDefault="00020B01" w:rsidP="002B373A">
      <w:pPr>
        <w:spacing w:after="0" w:line="276" w:lineRule="auto"/>
        <w:jc w:val="both"/>
        <w:rPr>
          <w:rFonts w:ascii="IAS Ribbon Sans Light" w:eastAsiaTheme="minorHAnsi" w:hAnsi="IAS Ribbon Sans Light" w:cs="Arial"/>
          <w:b/>
          <w:sz w:val="20"/>
          <w:szCs w:val="20"/>
          <w:lang w:val="fr-FR" w:bidi="fr-FR"/>
        </w:rPr>
      </w:pPr>
    </w:p>
    <w:p w14:paraId="55BF39B8" w14:textId="77777777" w:rsidR="00020B01" w:rsidRPr="00B87BD8" w:rsidRDefault="00020B01" w:rsidP="002B373A">
      <w:pPr>
        <w:spacing w:after="0" w:line="276" w:lineRule="auto"/>
        <w:jc w:val="both"/>
        <w:rPr>
          <w:rFonts w:ascii="IAS Ribbon Sans Light" w:eastAsiaTheme="minorHAnsi" w:hAnsi="IAS Ribbon Sans Light" w:cs="Arial"/>
          <w:b/>
          <w:sz w:val="20"/>
          <w:szCs w:val="20"/>
          <w:lang w:val="fr-CH"/>
        </w:rPr>
      </w:pPr>
    </w:p>
    <w:p w14:paraId="3F58D650" w14:textId="77777777" w:rsidR="002B373A" w:rsidRPr="00B87BD8" w:rsidRDefault="002B373A" w:rsidP="002B373A">
      <w:pPr>
        <w:tabs>
          <w:tab w:val="center" w:pos="4536"/>
          <w:tab w:val="right" w:pos="9072"/>
        </w:tabs>
        <w:spacing w:after="0" w:line="276" w:lineRule="auto"/>
        <w:jc w:val="both"/>
        <w:rPr>
          <w:rFonts w:ascii="IAS Ribbon Sans Light" w:eastAsiaTheme="minorHAnsi" w:hAnsi="IAS Ribbon Sans Light" w:cstheme="minorBidi"/>
          <w:sz w:val="22"/>
          <w:szCs w:val="22"/>
          <w:lang w:val="fr-CH"/>
        </w:rPr>
      </w:pPr>
    </w:p>
    <w:p w14:paraId="5B205ED4" w14:textId="2D30FC89" w:rsidR="00B93290" w:rsidRPr="00B87BD8" w:rsidRDefault="002B373A" w:rsidP="00B932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5B3D7" w:themeFill="accent1" w:themeFillTint="99"/>
        <w:spacing w:after="0" w:line="276" w:lineRule="auto"/>
        <w:jc w:val="center"/>
        <w:rPr>
          <w:rFonts w:ascii="IAS Ribbon Sans Light" w:eastAsiaTheme="minorHAnsi" w:hAnsi="IAS Ribbon Sans Light" w:cs="Arial"/>
          <w:b/>
          <w:sz w:val="20"/>
          <w:szCs w:val="20"/>
          <w:u w:val="single"/>
          <w:lang w:val="fr-CH"/>
        </w:rPr>
      </w:pPr>
      <w:r w:rsidRPr="00B87BD8">
        <w:rPr>
          <w:rFonts w:ascii="IAS Ribbon Sans Light" w:eastAsiaTheme="minorHAnsi" w:hAnsi="IAS Ribbon Sans Light" w:cs="Arial"/>
          <w:b/>
          <w:sz w:val="20"/>
          <w:szCs w:val="20"/>
          <w:u w:val="single"/>
          <w:lang w:val="fr-FR" w:bidi="fr-FR"/>
        </w:rPr>
        <w:t>Partie I</w:t>
      </w:r>
    </w:p>
    <w:p w14:paraId="6621B5A1" w14:textId="0AC8A45E" w:rsidR="002B373A" w:rsidRPr="00B87BD8" w:rsidRDefault="00B93290" w:rsidP="00B932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0" w:line="276" w:lineRule="auto"/>
        <w:jc w:val="center"/>
        <w:rPr>
          <w:rFonts w:ascii="IAS Ribbon Sans Light" w:eastAsiaTheme="minorHAnsi" w:hAnsi="IAS Ribbon Sans Light" w:cs="Arial"/>
          <w:b/>
          <w:sz w:val="20"/>
          <w:szCs w:val="20"/>
          <w:lang w:val="fr-CH"/>
        </w:rPr>
      </w:pPr>
      <w:r w:rsidRPr="00B87BD8">
        <w:rPr>
          <w:rFonts w:ascii="IAS Ribbon Sans Light" w:eastAsiaTheme="minorHAnsi" w:hAnsi="IAS Ribbon Sans Light" w:cs="Arial"/>
          <w:b/>
          <w:sz w:val="20"/>
          <w:szCs w:val="20"/>
          <w:lang w:val="fr-FR" w:bidi="fr-FR"/>
        </w:rPr>
        <w:t>Description de la demande</w:t>
      </w:r>
    </w:p>
    <w:p w14:paraId="3641D8DA" w14:textId="77777777" w:rsidR="002B373A" w:rsidRPr="00B87BD8" w:rsidRDefault="002B373A" w:rsidP="002B373A">
      <w:pPr>
        <w:spacing w:after="0" w:line="276" w:lineRule="auto"/>
        <w:jc w:val="both"/>
        <w:rPr>
          <w:rFonts w:ascii="IAS Ribbon Sans Light" w:eastAsiaTheme="minorHAnsi" w:hAnsi="IAS Ribbon Sans Light" w:cs="Arial"/>
          <w:b/>
          <w:sz w:val="20"/>
          <w:szCs w:val="20"/>
          <w:lang w:val="fr-CH"/>
        </w:rPr>
      </w:pPr>
    </w:p>
    <w:p w14:paraId="1728E43C" w14:textId="07F7E295" w:rsidR="002B373A" w:rsidRPr="00B87BD8" w:rsidRDefault="002B373A" w:rsidP="002B373A">
      <w:pPr>
        <w:tabs>
          <w:tab w:val="center" w:pos="4680"/>
        </w:tabs>
        <w:spacing w:after="0" w:line="276" w:lineRule="auto"/>
        <w:jc w:val="both"/>
        <w:rPr>
          <w:rFonts w:ascii="IAS Ribbon Sans Light" w:eastAsiaTheme="minorHAnsi" w:hAnsi="IAS Ribbon Sans Light" w:cs="Arial"/>
          <w:b/>
          <w:sz w:val="20"/>
          <w:szCs w:val="20"/>
          <w:lang w:val="fr-CH"/>
        </w:rPr>
      </w:pPr>
      <w:r w:rsidRPr="00B87BD8">
        <w:rPr>
          <w:rFonts w:ascii="IAS Ribbon Sans Light" w:eastAsiaTheme="minorHAnsi" w:hAnsi="IAS Ribbon Sans Light" w:cs="Arial"/>
          <w:b/>
          <w:sz w:val="20"/>
          <w:szCs w:val="20"/>
          <w:lang w:val="fr-FR" w:bidi="fr-FR"/>
        </w:rPr>
        <w:t>Prénom</w:t>
      </w:r>
      <w:r w:rsidRPr="00B87BD8">
        <w:rPr>
          <w:rFonts w:ascii="IAS Ribbon Sans Light" w:eastAsiaTheme="minorHAnsi" w:hAnsi="IAS Ribbon Sans Light" w:cs="Arial"/>
          <w:b/>
          <w:color w:val="FF0000"/>
          <w:sz w:val="20"/>
          <w:szCs w:val="20"/>
          <w:lang w:val="fr-FR" w:bidi="fr-FR"/>
        </w:rPr>
        <w:t>*</w:t>
      </w:r>
    </w:p>
    <w:p w14:paraId="16C89EC0" w14:textId="77777777" w:rsidR="002B373A" w:rsidRPr="00B87BD8" w:rsidRDefault="002B373A" w:rsidP="002B373A">
      <w:pPr>
        <w:spacing w:after="0" w:line="276" w:lineRule="auto"/>
        <w:jc w:val="both"/>
        <w:rPr>
          <w:rFonts w:ascii="IAS Ribbon Sans Light" w:eastAsiaTheme="minorHAnsi" w:hAnsi="IAS Ribbon Sans Light" w:cs="Arial"/>
          <w:i/>
          <w:sz w:val="20"/>
          <w:szCs w:val="20"/>
          <w:lang w:val="fr-CH"/>
        </w:rPr>
      </w:pPr>
      <w:r w:rsidRPr="00B87BD8">
        <w:rPr>
          <w:rFonts w:ascii="IAS Ribbon Sans Light" w:eastAsiaTheme="minorHAnsi" w:hAnsi="IAS Ribbon Sans Light" w:cs="Arial"/>
          <w:i/>
          <w:sz w:val="20"/>
          <w:szCs w:val="20"/>
          <w:lang w:val="fr-FR" w:bidi="fr-FR"/>
        </w:rPr>
        <w:t>Inclure tous les prénoms tels qu’ils figurent sur votre passeport</w:t>
      </w:r>
    </w:p>
    <w:p w14:paraId="297EF422" w14:textId="5F9BE0F4" w:rsidR="002B373A" w:rsidRDefault="00020B01" w:rsidP="002B373A">
      <w:pPr>
        <w:spacing w:after="0" w:line="276" w:lineRule="auto"/>
        <w:jc w:val="both"/>
        <w:rPr>
          <w:rFonts w:ascii="IAS Ribbon Sans Light" w:eastAsiaTheme="minorHAnsi" w:hAnsi="IAS Ribbon Sans Light" w:cs="Arial"/>
          <w:sz w:val="20"/>
          <w:szCs w:val="20"/>
          <w:lang w:val="fr-CH"/>
        </w:rPr>
      </w:pPr>
      <w:r w:rsidRPr="00706574">
        <w:rPr>
          <w:rFonts w:ascii="IAS Ribbon Sans Regular" w:eastAsiaTheme="minorHAnsi" w:hAnsi="IAS Ribbon Sans Regular" w:cs="Arial"/>
          <w:i/>
          <w:noProof/>
          <w:sz w:val="20"/>
          <w:szCs w:val="20"/>
        </w:rPr>
        <mc:AlternateContent>
          <mc:Choice Requires="wps">
            <w:drawing>
              <wp:inline distT="0" distB="0" distL="0" distR="0" wp14:anchorId="75867708" wp14:editId="429169FD">
                <wp:extent cx="2360930" cy="1404620"/>
                <wp:effectExtent l="0" t="0" r="20320" b="152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3DBA982"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type w14:anchorId="75867708" id="_x0000_t202" coordsize="21600,21600" o:spt="202" path="m,l,21600r21600,l21600,xe">
                <v:stroke joinstyle="miter"/>
                <v:path gradientshapeok="t" o:connecttype="rect"/>
              </v:shapetype>
              <v:shape id="Text Box 2" o:spid="_x0000_s1026"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">
                <v:textbox style="mso-fit-shape-to-text:t">
                  <w:txbxContent>
                    <w:p w14:paraId="53DBA982" w14:textId="77777777" w:rsidR="008519FC" w:rsidRDefault="008519FC" w:rsidP="00020B01"/>
                  </w:txbxContent>
                </v:textbox>
                <w10:anchorlock/>
              </v:shape>
            </w:pict>
          </mc:Fallback>
        </mc:AlternateContent>
      </w:r>
    </w:p>
    <w:p w14:paraId="7A11ECDE" w14:textId="77777777" w:rsidR="00020B01" w:rsidRPr="00B87BD8" w:rsidRDefault="00020B01" w:rsidP="002B373A">
      <w:pPr>
        <w:spacing w:after="0" w:line="276" w:lineRule="auto"/>
        <w:jc w:val="both"/>
        <w:rPr>
          <w:rFonts w:ascii="IAS Ribbon Sans Light" w:eastAsiaTheme="minorHAnsi" w:hAnsi="IAS Ribbon Sans Light" w:cs="Arial"/>
          <w:sz w:val="20"/>
          <w:szCs w:val="20"/>
          <w:lang w:val="fr-CH"/>
        </w:rPr>
      </w:pPr>
    </w:p>
    <w:p w14:paraId="066881AA" w14:textId="44038C72" w:rsidR="002B373A" w:rsidRPr="00B87BD8" w:rsidRDefault="002B373A" w:rsidP="002B373A">
      <w:pPr>
        <w:spacing w:after="0" w:line="276" w:lineRule="auto"/>
        <w:jc w:val="both"/>
        <w:rPr>
          <w:rFonts w:ascii="IAS Ribbon Sans Light" w:eastAsiaTheme="minorHAnsi" w:hAnsi="IAS Ribbon Sans Light" w:cs="Arial"/>
          <w:b/>
          <w:sz w:val="20"/>
          <w:szCs w:val="20"/>
          <w:lang w:val="fr-CH"/>
        </w:rPr>
      </w:pPr>
      <w:r w:rsidRPr="00B87BD8">
        <w:rPr>
          <w:rFonts w:ascii="IAS Ribbon Sans Light" w:eastAsiaTheme="minorHAnsi" w:hAnsi="IAS Ribbon Sans Light" w:cs="Arial"/>
          <w:b/>
          <w:sz w:val="20"/>
          <w:szCs w:val="20"/>
          <w:lang w:val="fr-FR" w:bidi="fr-FR"/>
        </w:rPr>
        <w:t>Nom de famille</w:t>
      </w:r>
      <w:r w:rsidRPr="00B87BD8">
        <w:rPr>
          <w:rFonts w:ascii="IAS Ribbon Sans Light" w:eastAsiaTheme="minorHAnsi" w:hAnsi="IAS Ribbon Sans Light" w:cs="Arial"/>
          <w:b/>
          <w:color w:val="FF0000"/>
          <w:sz w:val="20"/>
          <w:szCs w:val="20"/>
          <w:lang w:val="fr-FR" w:bidi="fr-FR"/>
        </w:rPr>
        <w:t>*</w:t>
      </w:r>
    </w:p>
    <w:p w14:paraId="72430AE8" w14:textId="77777777" w:rsidR="002B373A" w:rsidRPr="00B87BD8" w:rsidRDefault="002B373A" w:rsidP="002B373A">
      <w:pPr>
        <w:spacing w:after="0" w:line="276" w:lineRule="auto"/>
        <w:jc w:val="both"/>
        <w:rPr>
          <w:rFonts w:ascii="IAS Ribbon Sans Light" w:eastAsiaTheme="minorHAnsi" w:hAnsi="IAS Ribbon Sans Light" w:cs="Arial"/>
          <w:i/>
          <w:sz w:val="20"/>
          <w:szCs w:val="20"/>
          <w:lang w:val="fr-CH"/>
        </w:rPr>
      </w:pPr>
      <w:r w:rsidRPr="00B87BD8">
        <w:rPr>
          <w:rFonts w:ascii="IAS Ribbon Sans Light" w:eastAsiaTheme="minorHAnsi" w:hAnsi="IAS Ribbon Sans Light" w:cs="Arial"/>
          <w:i/>
          <w:sz w:val="20"/>
          <w:szCs w:val="20"/>
          <w:lang w:val="fr-FR" w:bidi="fr-FR"/>
        </w:rPr>
        <w:t>Inclure tous les noms de famille tels qu’ils figurent sur votre passeport</w:t>
      </w:r>
    </w:p>
    <w:p w14:paraId="1106504F" w14:textId="481A1B63" w:rsidR="002B373A" w:rsidRDefault="00020B01" w:rsidP="002B373A">
      <w:pPr>
        <w:spacing w:after="0" w:line="276" w:lineRule="auto"/>
        <w:jc w:val="both"/>
        <w:rPr>
          <w:rFonts w:ascii="IAS Ribbon Sans Light" w:eastAsiaTheme="minorHAnsi" w:hAnsi="IAS Ribbon Sans Light" w:cs="Arial"/>
          <w:sz w:val="20"/>
          <w:szCs w:val="20"/>
          <w:lang w:val="fr-CH"/>
        </w:rPr>
      </w:pPr>
      <w:r w:rsidRPr="00706574">
        <w:rPr>
          <w:rFonts w:ascii="IAS Ribbon Sans Regular" w:eastAsiaTheme="minorHAnsi" w:hAnsi="IAS Ribbon Sans Regular" w:cs="Arial"/>
          <w:i/>
          <w:noProof/>
          <w:sz w:val="20"/>
          <w:szCs w:val="20"/>
        </w:rPr>
        <w:lastRenderedPageBreak/>
        <mc:AlternateContent>
          <mc:Choice Requires="wps">
            <w:drawing>
              <wp:inline distT="0" distB="0" distL="0" distR="0" wp14:anchorId="1DC70EA4" wp14:editId="788958A1">
                <wp:extent cx="2360930" cy="1404620"/>
                <wp:effectExtent l="0" t="0" r="20320" b="152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14E3257"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 w14:anchorId="1DC70EA4" id="_x0000_s1027"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">
                <v:textbox style="mso-fit-shape-to-text:t">
                  <w:txbxContent>
                    <w:p w14:paraId="014E3257" w14:textId="77777777" w:rsidR="008519FC" w:rsidRDefault="008519FC" w:rsidP="00020B01"/>
                  </w:txbxContent>
                </v:textbox>
                <w10:anchorlock/>
              </v:shape>
            </w:pict>
          </mc:Fallback>
        </mc:AlternateContent>
      </w:r>
    </w:p>
    <w:p w14:paraId="2C998B65" w14:textId="77777777" w:rsidR="00020B01" w:rsidRPr="00B87BD8" w:rsidRDefault="00020B01" w:rsidP="002B373A">
      <w:pPr>
        <w:spacing w:after="0" w:line="276" w:lineRule="auto"/>
        <w:jc w:val="both"/>
        <w:rPr>
          <w:rFonts w:ascii="IAS Ribbon Sans Light" w:eastAsiaTheme="minorHAnsi" w:hAnsi="IAS Ribbon Sans Light" w:cs="Arial"/>
          <w:sz w:val="20"/>
          <w:szCs w:val="20"/>
          <w:lang w:val="fr-CH"/>
        </w:rPr>
      </w:pPr>
    </w:p>
    <w:p w14:paraId="3A439B13" w14:textId="5D50A868" w:rsidR="002B373A" w:rsidRPr="00B87BD8" w:rsidRDefault="002B373A" w:rsidP="002B373A">
      <w:pPr>
        <w:tabs>
          <w:tab w:val="left" w:pos="3600"/>
          <w:tab w:val="center" w:pos="4680"/>
        </w:tabs>
        <w:spacing w:after="0" w:line="276" w:lineRule="auto"/>
        <w:jc w:val="both"/>
        <w:rPr>
          <w:rFonts w:ascii="IAS Ribbon Sans Light" w:eastAsiaTheme="minorHAnsi" w:hAnsi="IAS Ribbon Sans Light" w:cs="Arial"/>
          <w:b/>
          <w:color w:val="FF0000"/>
          <w:sz w:val="20"/>
          <w:szCs w:val="20"/>
          <w:lang w:val="fr-CH"/>
        </w:rPr>
      </w:pPr>
      <w:r w:rsidRPr="00B87BD8">
        <w:rPr>
          <w:rFonts w:ascii="IAS Ribbon Sans Light" w:eastAsiaTheme="minorHAnsi" w:hAnsi="IAS Ribbon Sans Light" w:cs="Arial"/>
          <w:b/>
          <w:sz w:val="20"/>
          <w:szCs w:val="20"/>
          <w:lang w:val="fr-FR" w:bidi="fr-FR"/>
        </w:rPr>
        <w:t>Date de naissance (jour, mois, année)</w:t>
      </w:r>
      <w:r w:rsidRPr="00B87BD8">
        <w:rPr>
          <w:rFonts w:ascii="IAS Ribbon Sans Light" w:eastAsiaTheme="minorHAnsi" w:hAnsi="IAS Ribbon Sans Light" w:cs="Arial"/>
          <w:b/>
          <w:color w:val="FF0000"/>
          <w:sz w:val="20"/>
          <w:szCs w:val="20"/>
          <w:lang w:val="fr-FR" w:bidi="fr-FR"/>
        </w:rPr>
        <w:t>*</w:t>
      </w:r>
    </w:p>
    <w:p w14:paraId="4EA10078" w14:textId="0C7EC430" w:rsidR="002B373A" w:rsidRDefault="00020B01" w:rsidP="002B373A">
      <w:pPr>
        <w:tabs>
          <w:tab w:val="left" w:pos="3600"/>
          <w:tab w:val="center" w:pos="4680"/>
        </w:tabs>
        <w:spacing w:after="0" w:line="276" w:lineRule="auto"/>
        <w:jc w:val="both"/>
        <w:rPr>
          <w:rFonts w:ascii="IAS Ribbon Sans Light" w:eastAsiaTheme="minorHAnsi" w:hAnsi="IAS Ribbon Sans Light" w:cs="Arial"/>
          <w:color w:val="FF0000"/>
          <w:sz w:val="20"/>
          <w:szCs w:val="20"/>
          <w:lang w:val="fr-CH"/>
        </w:rPr>
      </w:pPr>
      <w:r w:rsidRPr="00706574">
        <w:rPr>
          <w:rFonts w:ascii="IAS Ribbon Sans Regular" w:eastAsiaTheme="minorHAnsi" w:hAnsi="IAS Ribbon Sans Regular" w:cs="Arial"/>
          <w:i/>
          <w:noProof/>
          <w:sz w:val="20"/>
          <w:szCs w:val="20"/>
        </w:rPr>
        <mc:AlternateContent>
          <mc:Choice Requires="wps">
            <w:drawing>
              <wp:inline distT="0" distB="0" distL="0" distR="0" wp14:anchorId="35F70CDF" wp14:editId="61B58A12">
                <wp:extent cx="2360930" cy="1404620"/>
                <wp:effectExtent l="0" t="0" r="20320" b="152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98560C9"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 w14:anchorId="35F70CDF" id="_x0000_s1028"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">
                <v:textbox style="mso-fit-shape-to-text:t">
                  <w:txbxContent>
                    <w:p w14:paraId="198560C9" w14:textId="77777777" w:rsidR="008519FC" w:rsidRDefault="008519FC" w:rsidP="00020B01"/>
                  </w:txbxContent>
                </v:textbox>
                <w10:anchorlock/>
              </v:shape>
            </w:pict>
          </mc:Fallback>
        </mc:AlternateContent>
      </w:r>
    </w:p>
    <w:p w14:paraId="76390B46" w14:textId="77777777" w:rsidR="00020B01" w:rsidRPr="00B87BD8" w:rsidRDefault="00020B01" w:rsidP="002B373A">
      <w:pPr>
        <w:tabs>
          <w:tab w:val="left" w:pos="3600"/>
          <w:tab w:val="center" w:pos="4680"/>
        </w:tabs>
        <w:spacing w:after="0" w:line="276" w:lineRule="auto"/>
        <w:jc w:val="both"/>
        <w:rPr>
          <w:rFonts w:ascii="IAS Ribbon Sans Light" w:eastAsiaTheme="minorHAnsi" w:hAnsi="IAS Ribbon Sans Light" w:cs="Arial"/>
          <w:color w:val="FF0000"/>
          <w:sz w:val="20"/>
          <w:szCs w:val="20"/>
          <w:lang w:val="fr-CH"/>
        </w:rPr>
      </w:pPr>
    </w:p>
    <w:p w14:paraId="119BC9E6" w14:textId="77777777" w:rsidR="002B373A" w:rsidRPr="00B87BD8" w:rsidRDefault="002B373A" w:rsidP="002B373A">
      <w:pPr>
        <w:spacing w:after="0" w:line="276" w:lineRule="auto"/>
        <w:jc w:val="both"/>
        <w:rPr>
          <w:rFonts w:ascii="IAS Ribbon Sans Light" w:eastAsiaTheme="minorHAnsi" w:hAnsi="IAS Ribbon Sans Light" w:cs="Arial"/>
          <w:b/>
          <w:sz w:val="20"/>
          <w:szCs w:val="20"/>
          <w:lang w:val="fr-CH"/>
        </w:rPr>
      </w:pPr>
      <w:r w:rsidRPr="00B87BD8">
        <w:rPr>
          <w:rFonts w:ascii="IAS Ribbon Sans Light" w:eastAsiaTheme="minorHAnsi" w:hAnsi="IAS Ribbon Sans Light" w:cs="Arial"/>
          <w:b/>
          <w:sz w:val="20"/>
          <w:szCs w:val="20"/>
          <w:lang w:val="fr-FR" w:bidi="fr-FR"/>
        </w:rPr>
        <w:t>Sexe</w:t>
      </w:r>
      <w:r w:rsidRPr="00B87BD8">
        <w:rPr>
          <w:rFonts w:ascii="IAS Ribbon Sans Light" w:eastAsiaTheme="minorHAnsi" w:hAnsi="IAS Ribbon Sans Light" w:cs="Arial"/>
          <w:b/>
          <w:color w:val="FF0000"/>
          <w:sz w:val="20"/>
          <w:szCs w:val="20"/>
          <w:lang w:val="fr-FR" w:bidi="fr-FR"/>
        </w:rPr>
        <w:t>*</w:t>
      </w:r>
    </w:p>
    <w:p w14:paraId="209D28EA" w14:textId="0475FAFD" w:rsidR="002B373A" w:rsidRDefault="00020B01" w:rsidP="002B373A">
      <w:pPr>
        <w:spacing w:after="0" w:line="276" w:lineRule="auto"/>
        <w:jc w:val="both"/>
        <w:rPr>
          <w:rFonts w:ascii="IAS Ribbon Sans Light" w:eastAsiaTheme="minorHAnsi" w:hAnsi="IAS Ribbon Sans Light" w:cs="Arial"/>
          <w:sz w:val="20"/>
          <w:szCs w:val="20"/>
          <w:lang w:val="fr-CH"/>
        </w:rPr>
      </w:pPr>
      <w:r w:rsidRPr="00706574">
        <w:rPr>
          <w:rFonts w:ascii="IAS Ribbon Sans Regular" w:eastAsiaTheme="minorHAnsi" w:hAnsi="IAS Ribbon Sans Regular" w:cs="Arial"/>
          <w:i/>
          <w:noProof/>
          <w:sz w:val="20"/>
          <w:szCs w:val="20"/>
        </w:rPr>
        <mc:AlternateContent>
          <mc:Choice Requires="wps">
            <w:drawing>
              <wp:inline distT="0" distB="0" distL="0" distR="0" wp14:anchorId="69DEAE94" wp14:editId="1EDC4CAB">
                <wp:extent cx="2360930" cy="1404620"/>
                <wp:effectExtent l="0" t="0" r="20320" b="1524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5727239"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 w14:anchorId="69DEAE94" id="_x0000_s1029"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">
                <v:textbox style="mso-fit-shape-to-text:t">
                  <w:txbxContent>
                    <w:p w14:paraId="05727239" w14:textId="77777777" w:rsidR="008519FC" w:rsidRDefault="008519FC" w:rsidP="00020B01"/>
                  </w:txbxContent>
                </v:textbox>
                <w10:anchorlock/>
              </v:shape>
            </w:pict>
          </mc:Fallback>
        </mc:AlternateContent>
      </w:r>
    </w:p>
    <w:p w14:paraId="3D2A7E99" w14:textId="77777777" w:rsidR="00020B01" w:rsidRPr="00B87BD8" w:rsidRDefault="00020B01" w:rsidP="002B373A">
      <w:pPr>
        <w:spacing w:after="0" w:line="276" w:lineRule="auto"/>
        <w:jc w:val="both"/>
        <w:rPr>
          <w:rFonts w:ascii="IAS Ribbon Sans Light" w:eastAsiaTheme="minorHAnsi" w:hAnsi="IAS Ribbon Sans Light" w:cs="Arial"/>
          <w:sz w:val="20"/>
          <w:szCs w:val="20"/>
          <w:lang w:val="fr-CH"/>
        </w:rPr>
      </w:pPr>
    </w:p>
    <w:p w14:paraId="483760DD" w14:textId="22478063" w:rsidR="002B373A" w:rsidRDefault="002B373A" w:rsidP="002B373A">
      <w:pPr>
        <w:spacing w:after="0" w:line="276" w:lineRule="auto"/>
        <w:jc w:val="both"/>
        <w:rPr>
          <w:rFonts w:ascii="IAS Ribbon Sans Light" w:eastAsiaTheme="minorHAnsi" w:hAnsi="IAS Ribbon Sans Light" w:cs="Arial"/>
          <w:b/>
          <w:color w:val="FF0000"/>
          <w:sz w:val="20"/>
          <w:szCs w:val="20"/>
          <w:lang w:val="fr-FR" w:bidi="fr-FR"/>
        </w:rPr>
      </w:pPr>
      <w:r w:rsidRPr="00B87BD8">
        <w:rPr>
          <w:rFonts w:ascii="IAS Ribbon Sans Light" w:eastAsiaTheme="minorHAnsi" w:hAnsi="IAS Ribbon Sans Light" w:cs="Arial"/>
          <w:b/>
          <w:sz w:val="20"/>
          <w:szCs w:val="20"/>
          <w:lang w:val="fr-FR" w:bidi="fr-FR"/>
        </w:rPr>
        <w:t>Diplôme de plus haut degré/année d’obtention</w:t>
      </w:r>
      <w:r w:rsidRPr="00B87BD8">
        <w:rPr>
          <w:rFonts w:ascii="IAS Ribbon Sans Light" w:eastAsiaTheme="minorHAnsi" w:hAnsi="IAS Ribbon Sans Light" w:cs="Arial"/>
          <w:b/>
          <w:color w:val="FF0000"/>
          <w:sz w:val="20"/>
          <w:szCs w:val="20"/>
          <w:lang w:val="fr-FR" w:bidi="fr-FR"/>
        </w:rPr>
        <w:t>*</w:t>
      </w:r>
    </w:p>
    <w:p w14:paraId="2C151069" w14:textId="68D2D5AA" w:rsidR="00020B01" w:rsidRPr="00B87BD8" w:rsidRDefault="00020B01" w:rsidP="002B373A">
      <w:pPr>
        <w:spacing w:after="0" w:line="276" w:lineRule="auto"/>
        <w:jc w:val="both"/>
        <w:rPr>
          <w:rFonts w:ascii="IAS Ribbon Sans Light" w:eastAsiaTheme="minorHAnsi" w:hAnsi="IAS Ribbon Sans Light" w:cs="Arial"/>
          <w:b/>
          <w:color w:val="FF0000"/>
          <w:sz w:val="20"/>
          <w:szCs w:val="20"/>
          <w:lang w:val="fr-CH"/>
        </w:rPr>
      </w:pPr>
      <w:r w:rsidRPr="00706574">
        <w:rPr>
          <w:rFonts w:ascii="IAS Ribbon Sans Regular" w:eastAsiaTheme="minorHAnsi" w:hAnsi="IAS Ribbon Sans Regular" w:cs="Arial"/>
          <w:i/>
          <w:noProof/>
          <w:sz w:val="20"/>
          <w:szCs w:val="20"/>
        </w:rPr>
        <mc:AlternateContent>
          <mc:Choice Requires="wps">
            <w:drawing>
              <wp:inline distT="0" distB="0" distL="0" distR="0" wp14:anchorId="7B5BB844" wp14:editId="08B8FCEC">
                <wp:extent cx="2360930" cy="1404620"/>
                <wp:effectExtent l="0" t="0" r="20320" b="1524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F2359B2"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 w14:anchorId="7B5BB844" id="_x0000_s1030"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5+IJwIAAEw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">
                <v:textbox style="mso-fit-shape-to-text:t">
                  <w:txbxContent>
                    <w:p w14:paraId="3F2359B2" w14:textId="77777777" w:rsidR="008519FC" w:rsidRDefault="008519FC" w:rsidP="00020B01"/>
                  </w:txbxContent>
                </v:textbox>
                <w10:anchorlock/>
              </v:shape>
            </w:pict>
          </mc:Fallback>
        </mc:AlternateContent>
      </w:r>
    </w:p>
    <w:p w14:paraId="0F8BDF8C" w14:textId="77777777" w:rsidR="002B373A" w:rsidRPr="00B87BD8" w:rsidRDefault="002B373A" w:rsidP="002B373A">
      <w:pPr>
        <w:spacing w:after="0" w:line="276" w:lineRule="auto"/>
        <w:jc w:val="both"/>
        <w:rPr>
          <w:rFonts w:ascii="IAS Ribbon Sans Light" w:eastAsiaTheme="minorHAnsi" w:hAnsi="IAS Ribbon Sans Light" w:cs="Arial"/>
          <w:color w:val="FF0000"/>
          <w:sz w:val="20"/>
          <w:szCs w:val="20"/>
          <w:lang w:val="fr-CH"/>
        </w:rPr>
      </w:pPr>
    </w:p>
    <w:p w14:paraId="040BA87F" w14:textId="77777777" w:rsidR="002B373A" w:rsidRPr="00B87BD8" w:rsidRDefault="002B373A" w:rsidP="002B373A">
      <w:pPr>
        <w:spacing w:after="0" w:line="276" w:lineRule="auto"/>
        <w:jc w:val="both"/>
        <w:rPr>
          <w:rFonts w:ascii="IAS Ribbon Sans Light" w:eastAsiaTheme="minorHAnsi" w:hAnsi="IAS Ribbon Sans Light" w:cs="Arial"/>
          <w:b/>
          <w:sz w:val="20"/>
          <w:szCs w:val="20"/>
          <w:lang w:val="fr-CH"/>
        </w:rPr>
      </w:pPr>
      <w:r w:rsidRPr="00B87BD8">
        <w:rPr>
          <w:rFonts w:ascii="IAS Ribbon Sans Light" w:eastAsiaTheme="minorHAnsi" w:hAnsi="IAS Ribbon Sans Light" w:cs="Arial"/>
          <w:b/>
          <w:sz w:val="20"/>
          <w:szCs w:val="20"/>
          <w:lang w:val="fr-FR" w:bidi="fr-FR"/>
        </w:rPr>
        <w:t>Nationalité</w:t>
      </w:r>
      <w:r w:rsidRPr="00B87BD8">
        <w:rPr>
          <w:rFonts w:ascii="IAS Ribbon Sans Light" w:eastAsiaTheme="minorHAnsi" w:hAnsi="IAS Ribbon Sans Light" w:cs="Arial"/>
          <w:b/>
          <w:color w:val="FF0000"/>
          <w:sz w:val="20"/>
          <w:szCs w:val="20"/>
          <w:lang w:val="fr-FR" w:bidi="fr-FR"/>
        </w:rPr>
        <w:t>*</w:t>
      </w:r>
    </w:p>
    <w:p w14:paraId="4E4BD12D" w14:textId="3BCB92B9" w:rsidR="002B373A" w:rsidRDefault="002B373A" w:rsidP="002B373A">
      <w:pPr>
        <w:spacing w:after="0" w:line="276" w:lineRule="auto"/>
        <w:jc w:val="both"/>
        <w:rPr>
          <w:rFonts w:ascii="IAS Ribbon Sans Light" w:eastAsiaTheme="minorHAnsi" w:hAnsi="IAS Ribbon Sans Light" w:cs="Arial"/>
          <w:i/>
          <w:sz w:val="20"/>
          <w:szCs w:val="20"/>
          <w:lang w:val="fr-FR" w:bidi="fr-FR"/>
        </w:rPr>
      </w:pPr>
      <w:r w:rsidRPr="00B87BD8">
        <w:rPr>
          <w:rFonts w:ascii="IAS Ribbon Sans Light" w:eastAsiaTheme="minorHAnsi" w:hAnsi="IAS Ribbon Sans Light" w:cs="Arial"/>
          <w:i/>
          <w:sz w:val="20"/>
          <w:szCs w:val="20"/>
          <w:lang w:val="fr-FR" w:bidi="fr-FR"/>
        </w:rPr>
        <w:t>Telle qu’elle figure sur votre passeport.</w:t>
      </w:r>
    </w:p>
    <w:p w14:paraId="0BC88466" w14:textId="0F9A9A21" w:rsidR="00020B01" w:rsidRPr="00B87BD8" w:rsidRDefault="00020B01" w:rsidP="002B373A">
      <w:pPr>
        <w:spacing w:after="0" w:line="276" w:lineRule="auto"/>
        <w:jc w:val="both"/>
        <w:rPr>
          <w:rFonts w:ascii="IAS Ribbon Sans Light" w:eastAsiaTheme="minorHAnsi" w:hAnsi="IAS Ribbon Sans Light" w:cs="Arial"/>
          <w:i/>
          <w:sz w:val="20"/>
          <w:szCs w:val="20"/>
          <w:lang w:val="fr-CH"/>
        </w:rPr>
      </w:pPr>
      <w:r w:rsidRPr="00706574">
        <w:rPr>
          <w:rFonts w:ascii="IAS Ribbon Sans Regular" w:eastAsiaTheme="minorHAnsi" w:hAnsi="IAS Ribbon Sans Regular" w:cs="Arial"/>
          <w:i/>
          <w:noProof/>
          <w:sz w:val="20"/>
          <w:szCs w:val="20"/>
        </w:rPr>
        <mc:AlternateContent>
          <mc:Choice Requires="wps">
            <w:drawing>
              <wp:inline distT="0" distB="0" distL="0" distR="0" wp14:anchorId="39179119" wp14:editId="58262CE5">
                <wp:extent cx="2360930" cy="1404620"/>
                <wp:effectExtent l="0" t="0" r="20320" b="1524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68BF195"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 w14:anchorId="39179119" id="_x0000_s1031"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nuJwIAAEw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">
                <v:textbox style="mso-fit-shape-to-text:t">
                  <w:txbxContent>
                    <w:p w14:paraId="268BF195" w14:textId="77777777" w:rsidR="008519FC" w:rsidRDefault="008519FC" w:rsidP="00020B01"/>
                  </w:txbxContent>
                </v:textbox>
                <w10:anchorlock/>
              </v:shape>
            </w:pict>
          </mc:Fallback>
        </mc:AlternateContent>
      </w:r>
    </w:p>
    <w:p w14:paraId="4DA4784C" w14:textId="77777777" w:rsidR="002B373A" w:rsidRPr="00B87BD8" w:rsidRDefault="002B373A" w:rsidP="002B373A">
      <w:pPr>
        <w:spacing w:after="0" w:line="276" w:lineRule="auto"/>
        <w:jc w:val="both"/>
        <w:rPr>
          <w:rFonts w:ascii="IAS Ribbon Sans Light" w:eastAsiaTheme="minorHAnsi" w:hAnsi="IAS Ribbon Sans Light" w:cs="Arial"/>
          <w:i/>
          <w:sz w:val="20"/>
          <w:szCs w:val="20"/>
          <w:lang w:val="fr-CH"/>
        </w:rPr>
      </w:pPr>
    </w:p>
    <w:p w14:paraId="39A7EA5B" w14:textId="5942B2E9" w:rsidR="002B373A" w:rsidRPr="00B87BD8" w:rsidRDefault="002B373A" w:rsidP="002B373A">
      <w:pPr>
        <w:spacing w:after="0" w:line="276" w:lineRule="auto"/>
        <w:jc w:val="both"/>
        <w:rPr>
          <w:rFonts w:ascii="IAS Ribbon Sans Light" w:eastAsiaTheme="minorHAnsi" w:hAnsi="IAS Ribbon Sans Light" w:cs="Arial"/>
          <w:b/>
          <w:sz w:val="20"/>
          <w:szCs w:val="20"/>
          <w:lang w:val="fr-CH"/>
        </w:rPr>
      </w:pPr>
      <w:r w:rsidRPr="00B87BD8">
        <w:rPr>
          <w:rFonts w:ascii="IAS Ribbon Sans Light" w:eastAsiaTheme="minorHAnsi" w:hAnsi="IAS Ribbon Sans Light" w:cs="Arial"/>
          <w:b/>
          <w:sz w:val="20"/>
          <w:szCs w:val="20"/>
          <w:lang w:val="fr-FR" w:bidi="fr-FR"/>
        </w:rPr>
        <w:t>Adresse de courrier électronique (préférée)</w:t>
      </w:r>
      <w:r w:rsidRPr="00B87BD8">
        <w:rPr>
          <w:rFonts w:ascii="IAS Ribbon Sans Light" w:eastAsiaTheme="minorHAnsi" w:hAnsi="IAS Ribbon Sans Light" w:cs="Arial"/>
          <w:b/>
          <w:color w:val="FF0000"/>
          <w:sz w:val="20"/>
          <w:szCs w:val="20"/>
          <w:lang w:val="fr-FR" w:bidi="fr-FR"/>
        </w:rPr>
        <w:t>*</w:t>
      </w:r>
    </w:p>
    <w:p w14:paraId="79D66A5D" w14:textId="4B952B9A" w:rsidR="002B373A" w:rsidRDefault="002331CE" w:rsidP="002B373A">
      <w:pPr>
        <w:spacing w:after="0" w:line="276" w:lineRule="auto"/>
        <w:jc w:val="both"/>
        <w:rPr>
          <w:rFonts w:ascii="IAS Ribbon Sans Light" w:eastAsiaTheme="minorHAnsi" w:hAnsi="IAS Ribbon Sans Light" w:cs="Arial"/>
          <w:i/>
          <w:sz w:val="20"/>
          <w:szCs w:val="20"/>
          <w:lang w:val="fr-FR" w:bidi="fr-FR"/>
        </w:rPr>
      </w:pPr>
      <w:r w:rsidRPr="00B87BD8">
        <w:rPr>
          <w:rFonts w:ascii="IAS Ribbon Sans Light" w:eastAsiaTheme="minorHAnsi" w:hAnsi="IAS Ribbon Sans Light" w:cs="Arial"/>
          <w:i/>
          <w:sz w:val="20"/>
          <w:szCs w:val="20"/>
          <w:lang w:val="fr-FR" w:bidi="fr-FR"/>
        </w:rPr>
        <w:t>Toutes les communications importantes seront envoyées à cette adresse de courrier électronique.</w:t>
      </w:r>
    </w:p>
    <w:p w14:paraId="34B687B1" w14:textId="38342173" w:rsidR="00020B01" w:rsidRPr="00B87BD8" w:rsidRDefault="00020B01" w:rsidP="002B373A">
      <w:pPr>
        <w:spacing w:after="0" w:line="276" w:lineRule="auto"/>
        <w:jc w:val="both"/>
        <w:rPr>
          <w:rFonts w:ascii="IAS Ribbon Sans Light" w:eastAsiaTheme="minorHAnsi" w:hAnsi="IAS Ribbon Sans Light" w:cs="Arial"/>
          <w:i/>
          <w:sz w:val="20"/>
          <w:szCs w:val="20"/>
          <w:lang w:val="fr-CH"/>
        </w:rPr>
      </w:pPr>
      <w:r w:rsidRPr="00706574">
        <w:rPr>
          <w:rFonts w:ascii="IAS Ribbon Sans Regular" w:eastAsiaTheme="minorHAnsi" w:hAnsi="IAS Ribbon Sans Regular" w:cs="Arial"/>
          <w:i/>
          <w:noProof/>
          <w:sz w:val="20"/>
          <w:szCs w:val="20"/>
        </w:rPr>
        <mc:AlternateContent>
          <mc:Choice Requires="wps">
            <w:drawing>
              <wp:inline distT="0" distB="0" distL="0" distR="0" wp14:anchorId="42F40D5F" wp14:editId="27B1D220">
                <wp:extent cx="2360930" cy="1404620"/>
                <wp:effectExtent l="0" t="0" r="20320" b="1524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120B5BE"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 w14:anchorId="42F40D5F" id="_x0000_s1032"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6zpJwIAAEw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">
                <v:textbox style="mso-fit-shape-to-text:t">
                  <w:txbxContent>
                    <w:p w14:paraId="1120B5BE" w14:textId="77777777" w:rsidR="008519FC" w:rsidRDefault="008519FC" w:rsidP="00020B01"/>
                  </w:txbxContent>
                </v:textbox>
                <w10:anchorlock/>
              </v:shape>
            </w:pict>
          </mc:Fallback>
        </mc:AlternateContent>
      </w:r>
    </w:p>
    <w:p w14:paraId="2D19EF85" w14:textId="6BD6DC94" w:rsidR="002B373A" w:rsidRPr="00B87BD8" w:rsidRDefault="002B373A" w:rsidP="002B373A">
      <w:pPr>
        <w:spacing w:after="0" w:line="276" w:lineRule="auto"/>
        <w:jc w:val="both"/>
        <w:rPr>
          <w:rFonts w:ascii="IAS Ribbon Sans Light" w:eastAsiaTheme="minorHAnsi" w:hAnsi="IAS Ribbon Sans Light" w:cs="Arial"/>
          <w:sz w:val="20"/>
          <w:szCs w:val="20"/>
          <w:lang w:val="fr-CH"/>
        </w:rPr>
      </w:pPr>
    </w:p>
    <w:p w14:paraId="57067B4F" w14:textId="1654D66C" w:rsidR="002B373A" w:rsidRPr="00B87BD8" w:rsidRDefault="002B373A" w:rsidP="002B373A">
      <w:pPr>
        <w:spacing w:after="0" w:line="276" w:lineRule="auto"/>
        <w:jc w:val="both"/>
        <w:rPr>
          <w:rFonts w:ascii="IAS Ribbon Sans Light" w:eastAsiaTheme="minorHAnsi" w:hAnsi="IAS Ribbon Sans Light" w:cs="Arial"/>
          <w:b/>
          <w:sz w:val="20"/>
          <w:szCs w:val="20"/>
          <w:lang w:val="fr-CH"/>
        </w:rPr>
      </w:pPr>
      <w:r w:rsidRPr="00B87BD8">
        <w:rPr>
          <w:rFonts w:ascii="IAS Ribbon Sans Light" w:eastAsiaTheme="minorHAnsi" w:hAnsi="IAS Ribbon Sans Light" w:cs="Arial"/>
          <w:b/>
          <w:sz w:val="20"/>
          <w:szCs w:val="20"/>
          <w:lang w:val="fr-FR" w:bidi="fr-FR"/>
        </w:rPr>
        <w:t>Numéro de téléphone</w:t>
      </w:r>
      <w:r w:rsidRPr="00B87BD8">
        <w:rPr>
          <w:rFonts w:ascii="IAS Ribbon Sans Light" w:eastAsiaTheme="minorHAnsi" w:hAnsi="IAS Ribbon Sans Light" w:cs="Arial"/>
          <w:b/>
          <w:color w:val="FF0000"/>
          <w:sz w:val="20"/>
          <w:szCs w:val="20"/>
          <w:lang w:val="fr-FR" w:bidi="fr-FR"/>
        </w:rPr>
        <w:t>*</w:t>
      </w:r>
    </w:p>
    <w:p w14:paraId="2EB5762B" w14:textId="2CD91A7E" w:rsidR="002B373A" w:rsidRDefault="002B373A" w:rsidP="002B373A">
      <w:pPr>
        <w:spacing w:after="0" w:line="276" w:lineRule="auto"/>
        <w:jc w:val="both"/>
        <w:rPr>
          <w:rFonts w:ascii="IAS Ribbon Sans Light" w:eastAsiaTheme="minorHAnsi" w:hAnsi="IAS Ribbon Sans Light" w:cs="Arial"/>
          <w:i/>
          <w:sz w:val="20"/>
          <w:szCs w:val="20"/>
          <w:lang w:val="fr-FR" w:bidi="fr-FR"/>
        </w:rPr>
      </w:pPr>
      <w:r w:rsidRPr="00B87BD8">
        <w:rPr>
          <w:rFonts w:ascii="IAS Ribbon Sans Light" w:eastAsiaTheme="minorHAnsi" w:hAnsi="IAS Ribbon Sans Light" w:cs="Arial"/>
          <w:i/>
          <w:sz w:val="20"/>
          <w:szCs w:val="20"/>
          <w:lang w:val="fr-FR" w:bidi="fr-FR"/>
        </w:rPr>
        <w:t>Le numéro doit commencer par le symbole « + » et l’indicatif du pays, par exemple +1 234 567 890.</w:t>
      </w:r>
    </w:p>
    <w:p w14:paraId="1FDA3003" w14:textId="4703CE28" w:rsidR="00020B01" w:rsidRPr="00B87BD8" w:rsidRDefault="00020B01" w:rsidP="002B373A">
      <w:pPr>
        <w:spacing w:after="0" w:line="276" w:lineRule="auto"/>
        <w:jc w:val="both"/>
        <w:rPr>
          <w:rFonts w:ascii="IAS Ribbon Sans Light" w:eastAsiaTheme="minorHAnsi" w:hAnsi="IAS Ribbon Sans Light" w:cs="Arial"/>
          <w:i/>
          <w:sz w:val="20"/>
          <w:szCs w:val="20"/>
          <w:lang w:val="fr-CH"/>
        </w:rPr>
      </w:pPr>
      <w:r w:rsidRPr="00706574">
        <w:rPr>
          <w:rFonts w:ascii="IAS Ribbon Sans Regular" w:eastAsiaTheme="minorHAnsi" w:hAnsi="IAS Ribbon Sans Regular" w:cs="Arial"/>
          <w:i/>
          <w:noProof/>
          <w:sz w:val="20"/>
          <w:szCs w:val="20"/>
        </w:rPr>
        <mc:AlternateContent>
          <mc:Choice Requires="wps">
            <w:drawing>
              <wp:inline distT="0" distB="0" distL="0" distR="0" wp14:anchorId="7808A2AE" wp14:editId="7E55D85B">
                <wp:extent cx="2360930" cy="1404620"/>
                <wp:effectExtent l="0" t="0" r="20320" b="1524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070AD92"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 w14:anchorId="7808A2AE" id="_x0000_s1033"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">
                <v:textbox style="mso-fit-shape-to-text:t">
                  <w:txbxContent>
                    <w:p w14:paraId="1070AD92" w14:textId="77777777" w:rsidR="008519FC" w:rsidRDefault="008519FC" w:rsidP="00020B01"/>
                  </w:txbxContent>
                </v:textbox>
                <w10:anchorlock/>
              </v:shape>
            </w:pict>
          </mc:Fallback>
        </mc:AlternateContent>
      </w:r>
    </w:p>
    <w:p w14:paraId="02831BC1" w14:textId="77777777" w:rsidR="002B373A" w:rsidRPr="00B87BD8" w:rsidRDefault="002B373A" w:rsidP="002B373A">
      <w:pPr>
        <w:spacing w:after="0" w:line="276" w:lineRule="auto"/>
        <w:jc w:val="both"/>
        <w:rPr>
          <w:rFonts w:ascii="IAS Ribbon Sans Light" w:eastAsiaTheme="minorHAnsi" w:hAnsi="IAS Ribbon Sans Light" w:cs="Arial"/>
          <w:sz w:val="20"/>
          <w:szCs w:val="20"/>
          <w:lang w:val="fr-CH"/>
        </w:rPr>
      </w:pPr>
    </w:p>
    <w:p w14:paraId="7ACC5D34" w14:textId="34C6F61E" w:rsidR="002B373A" w:rsidRPr="00B87BD8" w:rsidRDefault="002B373A" w:rsidP="002B373A">
      <w:pPr>
        <w:spacing w:after="0" w:line="276" w:lineRule="auto"/>
        <w:jc w:val="both"/>
        <w:rPr>
          <w:rFonts w:ascii="IAS Ribbon Sans Light" w:eastAsiaTheme="minorHAnsi" w:hAnsi="IAS Ribbon Sans Light" w:cs="Arial"/>
          <w:b/>
          <w:sz w:val="20"/>
          <w:szCs w:val="20"/>
          <w:lang w:val="fr-CH"/>
        </w:rPr>
      </w:pPr>
      <w:r w:rsidRPr="00B87BD8">
        <w:rPr>
          <w:rFonts w:ascii="IAS Ribbon Sans Light" w:eastAsiaTheme="minorHAnsi" w:hAnsi="IAS Ribbon Sans Light" w:cs="Arial"/>
          <w:b/>
          <w:sz w:val="20"/>
          <w:szCs w:val="20"/>
          <w:lang w:val="fr-FR" w:bidi="fr-FR"/>
        </w:rPr>
        <w:t>Adresse postale permanente</w:t>
      </w:r>
      <w:r w:rsidRPr="00B87BD8">
        <w:rPr>
          <w:rFonts w:ascii="IAS Ribbon Sans Light" w:eastAsiaTheme="minorHAnsi" w:hAnsi="IAS Ribbon Sans Light" w:cs="Arial"/>
          <w:b/>
          <w:color w:val="FF0000"/>
          <w:sz w:val="20"/>
          <w:szCs w:val="20"/>
          <w:lang w:val="fr-FR" w:bidi="fr-FR"/>
        </w:rPr>
        <w:t>*</w:t>
      </w:r>
    </w:p>
    <w:p w14:paraId="0D208689" w14:textId="3E5A11AC" w:rsidR="002B373A" w:rsidRDefault="002B373A" w:rsidP="002B373A">
      <w:pPr>
        <w:spacing w:after="0" w:line="276" w:lineRule="auto"/>
        <w:jc w:val="both"/>
        <w:rPr>
          <w:rFonts w:ascii="IAS Ribbon Sans Light" w:eastAsiaTheme="minorHAnsi" w:hAnsi="IAS Ribbon Sans Light" w:cs="Arial"/>
          <w:i/>
          <w:sz w:val="20"/>
          <w:szCs w:val="20"/>
          <w:lang w:val="fr-FR" w:bidi="fr-FR"/>
        </w:rPr>
      </w:pPr>
      <w:r w:rsidRPr="00B87BD8">
        <w:rPr>
          <w:rFonts w:ascii="IAS Ribbon Sans Light" w:eastAsiaTheme="minorHAnsi" w:hAnsi="IAS Ribbon Sans Light" w:cs="Arial"/>
          <w:i/>
          <w:sz w:val="20"/>
          <w:szCs w:val="20"/>
          <w:lang w:val="fr-FR" w:bidi="fr-FR"/>
        </w:rPr>
        <w:t>Cette adresse sera utilisée pour tous les envois par messagerie.</w:t>
      </w:r>
    </w:p>
    <w:p w14:paraId="2064BBA4" w14:textId="4D9D265E" w:rsidR="00020B01" w:rsidRPr="00B87BD8" w:rsidRDefault="00020B01" w:rsidP="002B373A">
      <w:pPr>
        <w:spacing w:after="0" w:line="276" w:lineRule="auto"/>
        <w:jc w:val="both"/>
        <w:rPr>
          <w:rFonts w:ascii="IAS Ribbon Sans Light" w:eastAsiaTheme="minorHAnsi" w:hAnsi="IAS Ribbon Sans Light" w:cs="Arial"/>
          <w:i/>
          <w:sz w:val="20"/>
          <w:szCs w:val="20"/>
          <w:lang w:val="fr-CH"/>
        </w:rPr>
      </w:pPr>
      <w:r w:rsidRPr="00706574">
        <w:rPr>
          <w:rFonts w:ascii="IAS Ribbon Sans Regular" w:eastAsiaTheme="minorHAnsi" w:hAnsi="IAS Ribbon Sans Regular" w:cs="Arial"/>
          <w:i/>
          <w:noProof/>
          <w:sz w:val="20"/>
          <w:szCs w:val="20"/>
        </w:rPr>
        <mc:AlternateContent>
          <mc:Choice Requires="wps">
            <w:drawing>
              <wp:inline distT="0" distB="0" distL="0" distR="0" wp14:anchorId="20D5C961" wp14:editId="449B50ED">
                <wp:extent cx="2360930" cy="1404620"/>
                <wp:effectExtent l="0" t="0" r="20320" b="1524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37F5958"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 w14:anchorId="20D5C961" id="_x0000_s1034"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">
                <v:textbox style="mso-fit-shape-to-text:t">
                  <w:txbxContent>
                    <w:p w14:paraId="537F5958" w14:textId="77777777" w:rsidR="008519FC" w:rsidRDefault="008519FC" w:rsidP="00020B01"/>
                  </w:txbxContent>
                </v:textbox>
                <w10:anchorlock/>
              </v:shape>
            </w:pict>
          </mc:Fallback>
        </mc:AlternateContent>
      </w:r>
    </w:p>
    <w:p w14:paraId="33D5FCE1" w14:textId="77777777" w:rsidR="002B373A" w:rsidRPr="00B87BD8" w:rsidRDefault="002B373A" w:rsidP="002B373A">
      <w:pPr>
        <w:spacing w:after="0" w:line="276" w:lineRule="auto"/>
        <w:jc w:val="both"/>
        <w:rPr>
          <w:rFonts w:ascii="IAS Ribbon Sans Light" w:eastAsiaTheme="minorHAnsi" w:hAnsi="IAS Ribbon Sans Light" w:cs="Arial"/>
          <w:sz w:val="20"/>
          <w:szCs w:val="20"/>
          <w:lang w:val="fr-CH"/>
        </w:rPr>
      </w:pPr>
    </w:p>
    <w:p w14:paraId="335305AD" w14:textId="77777777" w:rsidR="002B373A" w:rsidRPr="00B87BD8" w:rsidRDefault="002B373A" w:rsidP="002B373A">
      <w:pPr>
        <w:spacing w:after="0" w:line="276" w:lineRule="auto"/>
        <w:jc w:val="both"/>
        <w:rPr>
          <w:rFonts w:ascii="IAS Ribbon Sans Light" w:eastAsiaTheme="minorHAnsi" w:hAnsi="IAS Ribbon Sans Light" w:cs="Arial"/>
          <w:b/>
          <w:sz w:val="20"/>
          <w:szCs w:val="20"/>
          <w:lang w:val="fr-CH"/>
        </w:rPr>
      </w:pPr>
      <w:r w:rsidRPr="00B87BD8">
        <w:rPr>
          <w:rFonts w:ascii="IAS Ribbon Sans Light" w:eastAsiaTheme="minorHAnsi" w:hAnsi="IAS Ribbon Sans Light" w:cs="Arial"/>
          <w:b/>
          <w:sz w:val="20"/>
          <w:szCs w:val="20"/>
          <w:lang w:val="fr-FR" w:bidi="fr-FR"/>
        </w:rPr>
        <w:t>Pays*</w:t>
      </w:r>
    </w:p>
    <w:p w14:paraId="130D91B2" w14:textId="15E88279" w:rsidR="002B373A" w:rsidRDefault="00020B01" w:rsidP="002B373A">
      <w:pPr>
        <w:spacing w:after="0" w:line="276" w:lineRule="auto"/>
        <w:jc w:val="both"/>
        <w:rPr>
          <w:rFonts w:ascii="IAS Ribbon Sans Light" w:eastAsiaTheme="minorHAnsi" w:hAnsi="IAS Ribbon Sans Light" w:cs="Arial"/>
          <w:sz w:val="20"/>
          <w:szCs w:val="20"/>
          <w:lang w:val="fr-CH"/>
        </w:rPr>
      </w:pPr>
      <w:r w:rsidRPr="00706574">
        <w:rPr>
          <w:rFonts w:ascii="IAS Ribbon Sans Regular" w:eastAsiaTheme="minorHAnsi" w:hAnsi="IAS Ribbon Sans Regular" w:cs="Arial"/>
          <w:i/>
          <w:noProof/>
          <w:sz w:val="20"/>
          <w:szCs w:val="20"/>
        </w:rPr>
        <mc:AlternateContent>
          <mc:Choice Requires="wps">
            <w:drawing>
              <wp:inline distT="0" distB="0" distL="0" distR="0" wp14:anchorId="16705E02" wp14:editId="6FD33D6D">
                <wp:extent cx="2360930" cy="1404620"/>
                <wp:effectExtent l="0" t="0" r="20320" b="1524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57C60E7"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 w14:anchorId="16705E02" id="_x0000_s1035"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">
                <v:textbox style="mso-fit-shape-to-text:t">
                  <w:txbxContent>
                    <w:p w14:paraId="157C60E7" w14:textId="77777777" w:rsidR="008519FC" w:rsidRDefault="008519FC" w:rsidP="00020B01"/>
                  </w:txbxContent>
                </v:textbox>
                <w10:anchorlock/>
              </v:shape>
            </w:pict>
          </mc:Fallback>
        </mc:AlternateContent>
      </w:r>
    </w:p>
    <w:p w14:paraId="13E229CF" w14:textId="77777777" w:rsidR="00020B01" w:rsidRPr="00B87BD8" w:rsidRDefault="00020B01" w:rsidP="002B373A">
      <w:pPr>
        <w:spacing w:after="0" w:line="276" w:lineRule="auto"/>
        <w:jc w:val="both"/>
        <w:rPr>
          <w:rFonts w:ascii="IAS Ribbon Sans Light" w:eastAsiaTheme="minorHAnsi" w:hAnsi="IAS Ribbon Sans Light" w:cs="Arial"/>
          <w:sz w:val="20"/>
          <w:szCs w:val="20"/>
          <w:lang w:val="fr-CH"/>
        </w:rPr>
      </w:pPr>
    </w:p>
    <w:p w14:paraId="0A9B16F6" w14:textId="280FAEE4" w:rsidR="002B373A" w:rsidRPr="00B87BD8" w:rsidRDefault="002B373A" w:rsidP="002B373A">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76" w:lineRule="auto"/>
        <w:jc w:val="center"/>
        <w:rPr>
          <w:rFonts w:ascii="IAS Ribbon Sans Light" w:eastAsiaTheme="minorHAnsi" w:hAnsi="IAS Ribbon Sans Light" w:cs="Arial"/>
          <w:b/>
          <w:sz w:val="20"/>
          <w:szCs w:val="20"/>
          <w:lang w:val="fr-CH"/>
        </w:rPr>
      </w:pPr>
      <w:r w:rsidRPr="00B87BD8">
        <w:rPr>
          <w:rFonts w:ascii="IAS Ribbon Sans Light" w:eastAsiaTheme="minorHAnsi" w:hAnsi="IAS Ribbon Sans Light" w:cs="Arial"/>
          <w:b/>
          <w:sz w:val="20"/>
          <w:szCs w:val="20"/>
          <w:lang w:val="fr-FR" w:bidi="fr-FR"/>
        </w:rPr>
        <w:t>Poste actuel du demandeur</w:t>
      </w:r>
    </w:p>
    <w:p w14:paraId="7ACC7ECE" w14:textId="77777777" w:rsidR="002B373A" w:rsidRPr="00B87BD8" w:rsidRDefault="002B373A" w:rsidP="002B373A">
      <w:pPr>
        <w:spacing w:after="0" w:line="276" w:lineRule="auto"/>
        <w:jc w:val="both"/>
        <w:rPr>
          <w:rFonts w:ascii="IAS Ribbon Sans Light" w:eastAsiaTheme="minorHAnsi" w:hAnsi="IAS Ribbon Sans Light" w:cs="Arial"/>
          <w:b/>
          <w:sz w:val="20"/>
          <w:szCs w:val="20"/>
          <w:lang w:val="fr-CH"/>
        </w:rPr>
      </w:pPr>
    </w:p>
    <w:p w14:paraId="1229A1D2" w14:textId="666AB979" w:rsidR="002B373A" w:rsidRDefault="002B373A" w:rsidP="002B373A">
      <w:pPr>
        <w:spacing w:after="0" w:line="276" w:lineRule="auto"/>
        <w:jc w:val="both"/>
        <w:rPr>
          <w:rFonts w:ascii="IAS Ribbon Sans Light" w:eastAsiaTheme="minorHAnsi" w:hAnsi="IAS Ribbon Sans Light" w:cs="Arial"/>
          <w:b/>
          <w:color w:val="FF0000"/>
          <w:sz w:val="20"/>
          <w:szCs w:val="20"/>
          <w:lang w:val="fr-FR" w:bidi="fr-FR"/>
        </w:rPr>
      </w:pPr>
      <w:r w:rsidRPr="00B87BD8">
        <w:rPr>
          <w:rFonts w:ascii="IAS Ribbon Sans Light" w:eastAsiaTheme="minorHAnsi" w:hAnsi="IAS Ribbon Sans Light" w:cs="Arial"/>
          <w:b/>
          <w:sz w:val="20"/>
          <w:szCs w:val="20"/>
          <w:lang w:val="fr-FR" w:bidi="fr-FR"/>
        </w:rPr>
        <w:t>Intitulé du poste occupé par le demandeur</w:t>
      </w:r>
      <w:r w:rsidRPr="00B87BD8">
        <w:rPr>
          <w:rFonts w:ascii="IAS Ribbon Sans Light" w:eastAsiaTheme="minorHAnsi" w:hAnsi="IAS Ribbon Sans Light" w:cs="Arial"/>
          <w:b/>
          <w:color w:val="FF0000"/>
          <w:sz w:val="20"/>
          <w:szCs w:val="20"/>
          <w:lang w:val="fr-FR" w:bidi="fr-FR"/>
        </w:rPr>
        <w:t>*</w:t>
      </w:r>
    </w:p>
    <w:p w14:paraId="275A378B" w14:textId="0207C1D6" w:rsidR="00020B01" w:rsidRPr="00B87BD8" w:rsidRDefault="00020B01" w:rsidP="002B373A">
      <w:pPr>
        <w:spacing w:after="0" w:line="276" w:lineRule="auto"/>
        <w:jc w:val="both"/>
        <w:rPr>
          <w:rFonts w:ascii="IAS Ribbon Sans Light" w:eastAsiaTheme="minorHAnsi" w:hAnsi="IAS Ribbon Sans Light" w:cs="Arial"/>
          <w:b/>
          <w:sz w:val="20"/>
          <w:szCs w:val="20"/>
          <w:lang w:val="fr-CH"/>
        </w:rPr>
      </w:pPr>
      <w:r w:rsidRPr="00706574">
        <w:rPr>
          <w:rFonts w:ascii="IAS Ribbon Sans Regular" w:eastAsiaTheme="minorHAnsi" w:hAnsi="IAS Ribbon Sans Regular" w:cs="Arial"/>
          <w:i/>
          <w:noProof/>
          <w:sz w:val="20"/>
          <w:szCs w:val="20"/>
        </w:rPr>
        <mc:AlternateContent>
          <mc:Choice Requires="wps">
            <w:drawing>
              <wp:inline distT="0" distB="0" distL="0" distR="0" wp14:anchorId="7EA3F09A" wp14:editId="7252372F">
                <wp:extent cx="2360930" cy="1404620"/>
                <wp:effectExtent l="0" t="0" r="20320" b="1524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B118824"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 w14:anchorId="7EA3F09A" id="_x0000_s1036"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KNUJgIAAE4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">
                <v:textbox style="mso-fit-shape-to-text:t">
                  <w:txbxContent>
                    <w:p w14:paraId="4B118824" w14:textId="77777777" w:rsidR="008519FC" w:rsidRDefault="008519FC" w:rsidP="00020B01"/>
                  </w:txbxContent>
                </v:textbox>
                <w10:anchorlock/>
              </v:shape>
            </w:pict>
          </mc:Fallback>
        </mc:AlternateContent>
      </w:r>
    </w:p>
    <w:p w14:paraId="6231A7DD" w14:textId="77777777" w:rsidR="002B373A" w:rsidRPr="00B87BD8" w:rsidRDefault="002B373A" w:rsidP="002B373A">
      <w:pPr>
        <w:spacing w:after="0" w:line="276" w:lineRule="auto"/>
        <w:jc w:val="both"/>
        <w:rPr>
          <w:rFonts w:ascii="IAS Ribbon Sans Light" w:eastAsiaTheme="minorHAnsi" w:hAnsi="IAS Ribbon Sans Light" w:cs="Arial"/>
          <w:sz w:val="20"/>
          <w:szCs w:val="20"/>
          <w:lang w:val="fr-CH"/>
        </w:rPr>
      </w:pPr>
    </w:p>
    <w:p w14:paraId="2601BA6E" w14:textId="571C04ED" w:rsidR="002B373A" w:rsidRDefault="002B373A" w:rsidP="002B373A">
      <w:pPr>
        <w:spacing w:after="0" w:line="276" w:lineRule="auto"/>
        <w:jc w:val="both"/>
        <w:rPr>
          <w:rFonts w:ascii="IAS Ribbon Sans Light" w:eastAsiaTheme="minorHAnsi" w:hAnsi="IAS Ribbon Sans Light" w:cs="Arial"/>
          <w:b/>
          <w:color w:val="FF0000"/>
          <w:sz w:val="20"/>
          <w:szCs w:val="20"/>
          <w:lang w:val="fr-FR" w:bidi="fr-FR"/>
        </w:rPr>
      </w:pPr>
      <w:r w:rsidRPr="00B87BD8">
        <w:rPr>
          <w:rFonts w:ascii="IAS Ribbon Sans Light" w:eastAsiaTheme="minorHAnsi" w:hAnsi="IAS Ribbon Sans Light" w:cs="Arial"/>
          <w:b/>
          <w:sz w:val="20"/>
          <w:szCs w:val="20"/>
          <w:lang w:val="fr-FR" w:bidi="fr-FR"/>
        </w:rPr>
        <w:t>Poste occupé depuis (mois, année)</w:t>
      </w:r>
      <w:r w:rsidRPr="00B87BD8">
        <w:rPr>
          <w:rFonts w:ascii="IAS Ribbon Sans Light" w:eastAsiaTheme="minorHAnsi" w:hAnsi="IAS Ribbon Sans Light" w:cs="Arial"/>
          <w:b/>
          <w:color w:val="FF0000"/>
          <w:sz w:val="20"/>
          <w:szCs w:val="20"/>
          <w:lang w:val="fr-FR" w:bidi="fr-FR"/>
        </w:rPr>
        <w:t>*</w:t>
      </w:r>
    </w:p>
    <w:p w14:paraId="68F5E5DE" w14:textId="25192B3A" w:rsidR="00020B01" w:rsidRPr="00B87BD8" w:rsidRDefault="00020B01" w:rsidP="002B373A">
      <w:pPr>
        <w:spacing w:after="0" w:line="276" w:lineRule="auto"/>
        <w:jc w:val="both"/>
        <w:rPr>
          <w:rFonts w:ascii="IAS Ribbon Sans Light" w:eastAsiaTheme="minorHAnsi" w:hAnsi="IAS Ribbon Sans Light" w:cs="Arial"/>
          <w:b/>
          <w:sz w:val="20"/>
          <w:szCs w:val="20"/>
          <w:lang w:val="fr-CH"/>
        </w:rPr>
      </w:pPr>
      <w:r w:rsidRPr="00706574">
        <w:rPr>
          <w:rFonts w:ascii="IAS Ribbon Sans Regular" w:eastAsiaTheme="minorHAnsi" w:hAnsi="IAS Ribbon Sans Regular" w:cs="Arial"/>
          <w:i/>
          <w:noProof/>
          <w:sz w:val="20"/>
          <w:szCs w:val="20"/>
        </w:rPr>
        <mc:AlternateContent>
          <mc:Choice Requires="wps">
            <w:drawing>
              <wp:inline distT="0" distB="0" distL="0" distR="0" wp14:anchorId="519C0BCA" wp14:editId="6A7D154E">
                <wp:extent cx="2360930" cy="1404620"/>
                <wp:effectExtent l="0" t="0" r="20320" b="1524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C805376"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 w14:anchorId="519C0BCA" id="_x0000_s1037"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xJgIAAE4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">
                <v:textbox style="mso-fit-shape-to-text:t">
                  <w:txbxContent>
                    <w:p w14:paraId="3C805376" w14:textId="77777777" w:rsidR="008519FC" w:rsidRDefault="008519FC" w:rsidP="00020B01"/>
                  </w:txbxContent>
                </v:textbox>
                <w10:anchorlock/>
              </v:shape>
            </w:pict>
          </mc:Fallback>
        </mc:AlternateContent>
      </w:r>
    </w:p>
    <w:p w14:paraId="2B59CC14" w14:textId="77777777" w:rsidR="002B373A" w:rsidRPr="00B87BD8" w:rsidRDefault="002B373A" w:rsidP="002B373A">
      <w:pPr>
        <w:spacing w:after="0" w:line="276" w:lineRule="auto"/>
        <w:jc w:val="both"/>
        <w:rPr>
          <w:rFonts w:ascii="IAS Ribbon Sans Light" w:eastAsiaTheme="minorHAnsi" w:hAnsi="IAS Ribbon Sans Light" w:cs="Arial"/>
          <w:sz w:val="20"/>
          <w:szCs w:val="20"/>
          <w:lang w:val="fr-CH"/>
        </w:rPr>
      </w:pPr>
    </w:p>
    <w:p w14:paraId="2EF6E4FF" w14:textId="5BA731C4" w:rsidR="002B373A" w:rsidRDefault="002B373A" w:rsidP="002B373A">
      <w:pPr>
        <w:spacing w:after="0" w:line="276" w:lineRule="auto"/>
        <w:jc w:val="both"/>
        <w:rPr>
          <w:rFonts w:ascii="IAS Ribbon Sans Light" w:eastAsiaTheme="minorHAnsi" w:hAnsi="IAS Ribbon Sans Light" w:cs="Arial"/>
          <w:b/>
          <w:color w:val="FF0000"/>
          <w:sz w:val="20"/>
          <w:szCs w:val="20"/>
          <w:lang w:val="fr-FR" w:bidi="fr-FR"/>
        </w:rPr>
      </w:pPr>
      <w:r w:rsidRPr="00B87BD8">
        <w:rPr>
          <w:rFonts w:ascii="IAS Ribbon Sans Light" w:eastAsiaTheme="minorHAnsi" w:hAnsi="IAS Ribbon Sans Light" w:cs="Arial"/>
          <w:b/>
          <w:sz w:val="20"/>
          <w:szCs w:val="20"/>
          <w:lang w:val="fr-FR" w:bidi="fr-FR"/>
        </w:rPr>
        <w:t>Nom de l’institution/établissement</w:t>
      </w:r>
      <w:r w:rsidRPr="00B87BD8">
        <w:rPr>
          <w:rFonts w:ascii="IAS Ribbon Sans Light" w:eastAsiaTheme="minorHAnsi" w:hAnsi="IAS Ribbon Sans Light" w:cs="Arial"/>
          <w:b/>
          <w:color w:val="FF0000"/>
          <w:sz w:val="20"/>
          <w:szCs w:val="20"/>
          <w:lang w:val="fr-FR" w:bidi="fr-FR"/>
        </w:rPr>
        <w:t>*</w:t>
      </w:r>
    </w:p>
    <w:p w14:paraId="382D23A4" w14:textId="3197B1E9" w:rsidR="00020B01" w:rsidRPr="00B87BD8" w:rsidRDefault="00020B01" w:rsidP="002B373A">
      <w:pPr>
        <w:spacing w:after="0" w:line="276" w:lineRule="auto"/>
        <w:jc w:val="both"/>
        <w:rPr>
          <w:rFonts w:ascii="IAS Ribbon Sans Light" w:eastAsiaTheme="minorHAnsi" w:hAnsi="IAS Ribbon Sans Light" w:cs="Arial"/>
          <w:b/>
          <w:sz w:val="20"/>
          <w:szCs w:val="20"/>
          <w:lang w:val="fr-CH"/>
        </w:rPr>
      </w:pPr>
      <w:r w:rsidRPr="00706574">
        <w:rPr>
          <w:rFonts w:ascii="IAS Ribbon Sans Regular" w:eastAsiaTheme="minorHAnsi" w:hAnsi="IAS Ribbon Sans Regular" w:cs="Arial"/>
          <w:i/>
          <w:noProof/>
          <w:sz w:val="20"/>
          <w:szCs w:val="20"/>
        </w:rPr>
        <mc:AlternateContent>
          <mc:Choice Requires="wps">
            <w:drawing>
              <wp:inline distT="0" distB="0" distL="0" distR="0" wp14:anchorId="2390F96F" wp14:editId="0BBDDD3C">
                <wp:extent cx="2360930" cy="1404620"/>
                <wp:effectExtent l="0" t="0" r="20320" b="1524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6BD1296"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 w14:anchorId="2390F96F" id="_x0000_s1038"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">
                <v:textbox style="mso-fit-shape-to-text:t">
                  <w:txbxContent>
                    <w:p w14:paraId="36BD1296" w14:textId="77777777" w:rsidR="008519FC" w:rsidRDefault="008519FC" w:rsidP="00020B01"/>
                  </w:txbxContent>
                </v:textbox>
                <w10:anchorlock/>
              </v:shape>
            </w:pict>
          </mc:Fallback>
        </mc:AlternateContent>
      </w:r>
    </w:p>
    <w:p w14:paraId="50BBDA49" w14:textId="77777777" w:rsidR="002B373A" w:rsidRPr="00B87BD8" w:rsidRDefault="002B373A" w:rsidP="002B373A">
      <w:pPr>
        <w:spacing w:after="0" w:line="276" w:lineRule="auto"/>
        <w:jc w:val="both"/>
        <w:rPr>
          <w:rFonts w:ascii="IAS Ribbon Sans Light" w:eastAsiaTheme="minorHAnsi" w:hAnsi="IAS Ribbon Sans Light" w:cs="Arial"/>
          <w:sz w:val="20"/>
          <w:szCs w:val="20"/>
          <w:lang w:val="fr-CH"/>
        </w:rPr>
      </w:pPr>
    </w:p>
    <w:p w14:paraId="51B1FF94" w14:textId="0DDD0C55" w:rsidR="002B373A" w:rsidRDefault="002B373A" w:rsidP="002B373A">
      <w:pPr>
        <w:spacing w:after="0" w:line="276" w:lineRule="auto"/>
        <w:jc w:val="both"/>
        <w:rPr>
          <w:rFonts w:ascii="IAS Ribbon Sans Light" w:eastAsiaTheme="minorHAnsi" w:hAnsi="IAS Ribbon Sans Light" w:cs="Arial"/>
          <w:b/>
          <w:color w:val="FF0000"/>
          <w:sz w:val="20"/>
          <w:szCs w:val="20"/>
          <w:lang w:val="fr-FR" w:bidi="fr-FR"/>
        </w:rPr>
      </w:pPr>
      <w:r w:rsidRPr="00B87BD8">
        <w:rPr>
          <w:rFonts w:ascii="IAS Ribbon Sans Light" w:eastAsiaTheme="minorHAnsi" w:hAnsi="IAS Ribbon Sans Light" w:cs="Arial"/>
          <w:b/>
          <w:sz w:val="20"/>
          <w:szCs w:val="20"/>
          <w:lang w:val="fr-FR" w:bidi="fr-FR"/>
        </w:rPr>
        <w:t>Département, service, laboratoire ou équivalent</w:t>
      </w:r>
      <w:r w:rsidRPr="00B87BD8">
        <w:rPr>
          <w:rFonts w:ascii="IAS Ribbon Sans Light" w:eastAsiaTheme="minorHAnsi" w:hAnsi="IAS Ribbon Sans Light" w:cs="Arial"/>
          <w:b/>
          <w:color w:val="FF0000"/>
          <w:sz w:val="20"/>
          <w:szCs w:val="20"/>
          <w:lang w:val="fr-FR" w:bidi="fr-FR"/>
        </w:rPr>
        <w:t>*</w:t>
      </w:r>
    </w:p>
    <w:p w14:paraId="742EE1EE" w14:textId="139F4B85" w:rsidR="00020B01" w:rsidRPr="00B87BD8" w:rsidRDefault="00020B01" w:rsidP="002B373A">
      <w:pPr>
        <w:spacing w:after="0" w:line="276" w:lineRule="auto"/>
        <w:jc w:val="both"/>
        <w:rPr>
          <w:rFonts w:ascii="IAS Ribbon Sans Light" w:eastAsiaTheme="minorHAnsi" w:hAnsi="IAS Ribbon Sans Light" w:cs="Arial"/>
          <w:b/>
          <w:sz w:val="20"/>
          <w:szCs w:val="20"/>
          <w:lang w:val="fr-CH"/>
        </w:rPr>
      </w:pPr>
      <w:r w:rsidRPr="00706574">
        <w:rPr>
          <w:rFonts w:ascii="IAS Ribbon Sans Regular" w:eastAsiaTheme="minorHAnsi" w:hAnsi="IAS Ribbon Sans Regular" w:cs="Arial"/>
          <w:i/>
          <w:noProof/>
          <w:sz w:val="20"/>
          <w:szCs w:val="20"/>
        </w:rPr>
        <mc:AlternateContent>
          <mc:Choice Requires="wps">
            <w:drawing>
              <wp:inline distT="0" distB="0" distL="0" distR="0" wp14:anchorId="6120E00B" wp14:editId="453FDEB6">
                <wp:extent cx="2360930" cy="1404620"/>
                <wp:effectExtent l="0" t="0" r="20320" b="1524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59E6B7C"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 w14:anchorId="6120E00B" id="_x0000_s1039"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">
                <v:textbox style="mso-fit-shape-to-text:t">
                  <w:txbxContent>
                    <w:p w14:paraId="459E6B7C" w14:textId="77777777" w:rsidR="008519FC" w:rsidRDefault="008519FC" w:rsidP="00020B01"/>
                  </w:txbxContent>
                </v:textbox>
                <w10:anchorlock/>
              </v:shape>
            </w:pict>
          </mc:Fallback>
        </mc:AlternateContent>
      </w:r>
    </w:p>
    <w:p w14:paraId="34A6C189" w14:textId="77777777" w:rsidR="002B373A" w:rsidRPr="00B87BD8" w:rsidRDefault="002B373A" w:rsidP="002B373A">
      <w:pPr>
        <w:spacing w:after="0" w:line="276" w:lineRule="auto"/>
        <w:jc w:val="both"/>
        <w:rPr>
          <w:rFonts w:ascii="IAS Ribbon Sans Light" w:eastAsiaTheme="minorHAnsi" w:hAnsi="IAS Ribbon Sans Light" w:cs="Arial"/>
          <w:sz w:val="20"/>
          <w:szCs w:val="20"/>
          <w:lang w:val="fr-CH"/>
        </w:rPr>
      </w:pPr>
    </w:p>
    <w:p w14:paraId="7C5B6667" w14:textId="3E4FC85B" w:rsidR="002B373A" w:rsidRDefault="002B373A" w:rsidP="002B373A">
      <w:pPr>
        <w:spacing w:after="0" w:line="276" w:lineRule="auto"/>
        <w:jc w:val="both"/>
        <w:rPr>
          <w:rFonts w:ascii="IAS Ribbon Sans Light" w:eastAsiaTheme="minorHAnsi" w:hAnsi="IAS Ribbon Sans Light" w:cs="Arial"/>
          <w:b/>
          <w:color w:val="FF0000"/>
          <w:sz w:val="20"/>
          <w:szCs w:val="20"/>
          <w:lang w:val="fr-FR" w:bidi="fr-FR"/>
        </w:rPr>
      </w:pPr>
      <w:r w:rsidRPr="00B87BD8">
        <w:rPr>
          <w:rFonts w:ascii="IAS Ribbon Sans Light" w:eastAsiaTheme="minorHAnsi" w:hAnsi="IAS Ribbon Sans Light" w:cs="Arial"/>
          <w:b/>
          <w:sz w:val="20"/>
          <w:szCs w:val="20"/>
          <w:lang w:val="fr-FR" w:bidi="fr-FR"/>
        </w:rPr>
        <w:t>Adresse postale de l’institution/établissement</w:t>
      </w:r>
      <w:r w:rsidRPr="00B87BD8">
        <w:rPr>
          <w:rFonts w:ascii="IAS Ribbon Sans Light" w:eastAsiaTheme="minorHAnsi" w:hAnsi="IAS Ribbon Sans Light" w:cs="Arial"/>
          <w:b/>
          <w:color w:val="FF0000"/>
          <w:sz w:val="20"/>
          <w:szCs w:val="20"/>
          <w:lang w:val="fr-FR" w:bidi="fr-FR"/>
        </w:rPr>
        <w:t>*</w:t>
      </w:r>
    </w:p>
    <w:p w14:paraId="15C6158A" w14:textId="1D556A87" w:rsidR="00020B01" w:rsidRPr="00B87BD8" w:rsidRDefault="00020B01" w:rsidP="002B373A">
      <w:pPr>
        <w:spacing w:after="0" w:line="276" w:lineRule="auto"/>
        <w:jc w:val="both"/>
        <w:rPr>
          <w:rFonts w:ascii="IAS Ribbon Sans Light" w:eastAsiaTheme="minorHAnsi" w:hAnsi="IAS Ribbon Sans Light" w:cs="Arial"/>
          <w:b/>
          <w:sz w:val="20"/>
          <w:szCs w:val="20"/>
          <w:lang w:val="fr-CH"/>
        </w:rPr>
      </w:pPr>
      <w:r w:rsidRPr="00706574">
        <w:rPr>
          <w:rFonts w:ascii="IAS Ribbon Sans Regular" w:eastAsiaTheme="minorHAnsi" w:hAnsi="IAS Ribbon Sans Regular" w:cs="Arial"/>
          <w:i/>
          <w:noProof/>
          <w:sz w:val="20"/>
          <w:szCs w:val="20"/>
        </w:rPr>
        <mc:AlternateContent>
          <mc:Choice Requires="wps">
            <w:drawing>
              <wp:inline distT="0" distB="0" distL="0" distR="0" wp14:anchorId="70E481E6" wp14:editId="095851FD">
                <wp:extent cx="2360930" cy="1404620"/>
                <wp:effectExtent l="0" t="0" r="20320" b="1524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B3517BC"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 w14:anchorId="70E481E6" id="_x0000_s1040"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IPbJwIAAE4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">
                <v:textbox style="mso-fit-shape-to-text:t">
                  <w:txbxContent>
                    <w:p w14:paraId="6B3517BC" w14:textId="77777777" w:rsidR="008519FC" w:rsidRDefault="008519FC" w:rsidP="00020B01"/>
                  </w:txbxContent>
                </v:textbox>
                <w10:anchorlock/>
              </v:shape>
            </w:pict>
          </mc:Fallback>
        </mc:AlternateContent>
      </w:r>
    </w:p>
    <w:p w14:paraId="5974821D" w14:textId="77777777" w:rsidR="002B373A" w:rsidRPr="00B87BD8" w:rsidRDefault="002B373A" w:rsidP="002B373A">
      <w:pPr>
        <w:spacing w:after="0" w:line="276" w:lineRule="auto"/>
        <w:jc w:val="both"/>
        <w:rPr>
          <w:rFonts w:ascii="IAS Ribbon Sans Light" w:eastAsiaTheme="minorHAnsi" w:hAnsi="IAS Ribbon Sans Light" w:cs="Arial"/>
          <w:sz w:val="20"/>
          <w:szCs w:val="20"/>
          <w:lang w:val="fr-CH"/>
        </w:rPr>
      </w:pPr>
    </w:p>
    <w:p w14:paraId="65B086BF" w14:textId="1C4E0D16" w:rsidR="002B373A" w:rsidRDefault="002B373A" w:rsidP="002B373A">
      <w:pPr>
        <w:spacing w:after="0" w:line="276" w:lineRule="auto"/>
        <w:jc w:val="both"/>
        <w:rPr>
          <w:rFonts w:ascii="IAS Ribbon Sans Light" w:eastAsiaTheme="minorHAnsi" w:hAnsi="IAS Ribbon Sans Light" w:cs="Arial"/>
          <w:b/>
          <w:color w:val="FF0000"/>
          <w:sz w:val="20"/>
          <w:szCs w:val="20"/>
          <w:lang w:val="fr-FR" w:bidi="fr-FR"/>
        </w:rPr>
      </w:pPr>
      <w:r w:rsidRPr="00B87BD8">
        <w:rPr>
          <w:rFonts w:ascii="IAS Ribbon Sans Light" w:eastAsiaTheme="minorHAnsi" w:hAnsi="IAS Ribbon Sans Light" w:cs="Arial"/>
          <w:b/>
          <w:sz w:val="20"/>
          <w:szCs w:val="20"/>
          <w:lang w:val="fr-FR" w:bidi="fr-FR"/>
        </w:rPr>
        <w:t>Pays où l’institution/établissement est établi(e)</w:t>
      </w:r>
      <w:r w:rsidRPr="00B87BD8">
        <w:rPr>
          <w:rFonts w:ascii="IAS Ribbon Sans Light" w:eastAsiaTheme="minorHAnsi" w:hAnsi="IAS Ribbon Sans Light" w:cs="Arial"/>
          <w:b/>
          <w:color w:val="FF0000"/>
          <w:sz w:val="20"/>
          <w:szCs w:val="20"/>
          <w:lang w:val="fr-FR" w:bidi="fr-FR"/>
        </w:rPr>
        <w:t>*</w:t>
      </w:r>
    </w:p>
    <w:p w14:paraId="7958C4FA" w14:textId="56B9C7AD" w:rsidR="00020B01" w:rsidRPr="00B87BD8" w:rsidRDefault="00020B01" w:rsidP="002B373A">
      <w:pPr>
        <w:spacing w:after="0" w:line="276" w:lineRule="auto"/>
        <w:jc w:val="both"/>
        <w:rPr>
          <w:rFonts w:ascii="IAS Ribbon Sans Light" w:eastAsiaTheme="minorHAnsi" w:hAnsi="IAS Ribbon Sans Light" w:cs="Arial"/>
          <w:b/>
          <w:sz w:val="20"/>
          <w:szCs w:val="20"/>
          <w:lang w:val="fr-CH"/>
        </w:rPr>
      </w:pPr>
      <w:r w:rsidRPr="00706574">
        <w:rPr>
          <w:rFonts w:ascii="IAS Ribbon Sans Regular" w:eastAsiaTheme="minorHAnsi" w:hAnsi="IAS Ribbon Sans Regular" w:cs="Arial"/>
          <w:i/>
          <w:noProof/>
          <w:sz w:val="20"/>
          <w:szCs w:val="20"/>
        </w:rPr>
        <mc:AlternateContent>
          <mc:Choice Requires="wps">
            <w:drawing>
              <wp:inline distT="0" distB="0" distL="0" distR="0" wp14:anchorId="302E192E" wp14:editId="7388D1AD">
                <wp:extent cx="2360930" cy="1404620"/>
                <wp:effectExtent l="0" t="0" r="20320" b="1524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D89AFAB"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 w14:anchorId="302E192E" id="_x0000_s1041"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v+JwIAAE4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">
                <v:textbox style="mso-fit-shape-to-text:t">
                  <w:txbxContent>
                    <w:p w14:paraId="5D89AFAB" w14:textId="77777777" w:rsidR="008519FC" w:rsidRDefault="008519FC" w:rsidP="00020B01"/>
                  </w:txbxContent>
                </v:textbox>
                <w10:anchorlock/>
              </v:shape>
            </w:pict>
          </mc:Fallback>
        </mc:AlternateContent>
      </w:r>
    </w:p>
    <w:p w14:paraId="402E4306" w14:textId="77777777" w:rsidR="002B373A" w:rsidRPr="00B87BD8" w:rsidRDefault="002B373A" w:rsidP="002B373A">
      <w:pPr>
        <w:spacing w:after="0" w:line="276" w:lineRule="auto"/>
        <w:jc w:val="both"/>
        <w:rPr>
          <w:rFonts w:ascii="IAS Ribbon Sans Light" w:eastAsiaTheme="minorHAnsi" w:hAnsi="IAS Ribbon Sans Light" w:cs="Arial"/>
          <w:sz w:val="20"/>
          <w:szCs w:val="20"/>
          <w:lang w:val="fr-CH"/>
        </w:rPr>
      </w:pPr>
    </w:p>
    <w:p w14:paraId="49CE1DC3" w14:textId="77777777" w:rsidR="002B373A" w:rsidRPr="00B87BD8" w:rsidRDefault="002B373A" w:rsidP="002B373A">
      <w:pPr>
        <w:spacing w:after="0" w:line="276" w:lineRule="auto"/>
        <w:jc w:val="both"/>
        <w:rPr>
          <w:rFonts w:ascii="IAS Ribbon Sans Light" w:eastAsiaTheme="minorHAnsi" w:hAnsi="IAS Ribbon Sans Light" w:cs="Arial"/>
          <w:b/>
          <w:sz w:val="20"/>
          <w:szCs w:val="20"/>
          <w:lang w:val="fr-CH"/>
        </w:rPr>
      </w:pPr>
      <w:r w:rsidRPr="00B87BD8">
        <w:rPr>
          <w:rFonts w:ascii="IAS Ribbon Sans Light" w:eastAsiaTheme="minorHAnsi" w:hAnsi="IAS Ribbon Sans Light" w:cs="Arial"/>
          <w:b/>
          <w:sz w:val="20"/>
          <w:szCs w:val="20"/>
          <w:lang w:val="fr-FR" w:bidi="fr-FR"/>
        </w:rPr>
        <w:t>Type d’institution/établissement</w:t>
      </w:r>
      <w:r w:rsidRPr="00B87BD8">
        <w:rPr>
          <w:rFonts w:ascii="IAS Ribbon Sans Light" w:eastAsiaTheme="minorHAnsi" w:hAnsi="IAS Ribbon Sans Light" w:cs="Arial"/>
          <w:b/>
          <w:color w:val="FF0000"/>
          <w:sz w:val="20"/>
          <w:szCs w:val="20"/>
          <w:lang w:val="fr-FR" w:bidi="fr-FR"/>
        </w:rPr>
        <w:t>*</w:t>
      </w:r>
    </w:p>
    <w:p w14:paraId="0358A0DA" w14:textId="429E174F" w:rsidR="002B373A" w:rsidRDefault="002B373A" w:rsidP="002B373A">
      <w:pPr>
        <w:spacing w:after="0" w:line="276" w:lineRule="auto"/>
        <w:jc w:val="both"/>
        <w:rPr>
          <w:rFonts w:ascii="IAS Ribbon Sans Light" w:eastAsiaTheme="minorHAnsi" w:hAnsi="IAS Ribbon Sans Light" w:cs="Arial"/>
          <w:i/>
          <w:sz w:val="20"/>
          <w:szCs w:val="20"/>
          <w:lang w:val="fr-FR" w:bidi="fr-FR"/>
        </w:rPr>
      </w:pPr>
      <w:r w:rsidRPr="00B87BD8">
        <w:rPr>
          <w:rFonts w:ascii="IAS Ribbon Sans Light" w:eastAsiaTheme="minorHAnsi" w:hAnsi="IAS Ribbon Sans Light" w:cs="Arial"/>
          <w:i/>
          <w:sz w:val="20"/>
          <w:szCs w:val="20"/>
          <w:lang w:val="fr-FR" w:bidi="fr-FR"/>
        </w:rPr>
        <w:t>Veuillez en sélectionner un dans la liste.</w:t>
      </w:r>
    </w:p>
    <w:p w14:paraId="1725B2C2" w14:textId="541F765A" w:rsidR="00020B01" w:rsidRPr="00020B01" w:rsidRDefault="00020B01" w:rsidP="00020B01">
      <w:pPr>
        <w:pStyle w:val="ListParagraph"/>
        <w:numPr>
          <w:ilvl w:val="0"/>
          <w:numId w:val="9"/>
        </w:numPr>
        <w:spacing w:after="0"/>
        <w:jc w:val="both"/>
        <w:rPr>
          <w:rFonts w:ascii="IAS Ribbon Sans Light" w:eastAsiaTheme="minorHAnsi" w:hAnsi="IAS Ribbon Sans Light" w:cs="Arial"/>
          <w:i/>
          <w:sz w:val="20"/>
          <w:szCs w:val="20"/>
          <w:lang w:val="fr-CH"/>
        </w:rPr>
      </w:pPr>
      <w:r w:rsidRPr="00020B01">
        <w:rPr>
          <w:rFonts w:ascii="IAS Ribbon Sans Light" w:eastAsiaTheme="minorHAnsi" w:hAnsi="IAS Ribbon Sans Light" w:cs="Arial"/>
          <w:i/>
          <w:sz w:val="20"/>
          <w:szCs w:val="20"/>
          <w:lang w:val="fr-CH"/>
        </w:rPr>
        <w:t>Université</w:t>
      </w:r>
    </w:p>
    <w:p w14:paraId="1C4777E6" w14:textId="07E0EF0C" w:rsidR="00020B01" w:rsidRPr="00020B01" w:rsidRDefault="00020B01" w:rsidP="00020B01">
      <w:pPr>
        <w:pStyle w:val="ListParagraph"/>
        <w:numPr>
          <w:ilvl w:val="0"/>
          <w:numId w:val="9"/>
        </w:numPr>
        <w:spacing w:after="0"/>
        <w:jc w:val="both"/>
        <w:rPr>
          <w:rFonts w:ascii="IAS Ribbon Sans Light" w:eastAsiaTheme="minorHAnsi" w:hAnsi="IAS Ribbon Sans Light" w:cs="Arial"/>
          <w:i/>
          <w:sz w:val="20"/>
          <w:szCs w:val="20"/>
          <w:lang w:val="fr-CH"/>
        </w:rPr>
      </w:pPr>
      <w:r w:rsidRPr="00020B01">
        <w:rPr>
          <w:rFonts w:ascii="IAS Ribbon Sans Light" w:eastAsiaTheme="minorHAnsi" w:hAnsi="IAS Ribbon Sans Light" w:cs="Arial"/>
          <w:i/>
          <w:sz w:val="20"/>
          <w:szCs w:val="20"/>
          <w:lang w:val="fr-CH"/>
        </w:rPr>
        <w:t>Institution de recherche</w:t>
      </w:r>
    </w:p>
    <w:p w14:paraId="7CCF679A" w14:textId="5B3F62A5" w:rsidR="00020B01" w:rsidRPr="00020B01" w:rsidRDefault="00020B01" w:rsidP="00020B01">
      <w:pPr>
        <w:pStyle w:val="ListParagraph"/>
        <w:numPr>
          <w:ilvl w:val="0"/>
          <w:numId w:val="9"/>
        </w:numPr>
        <w:spacing w:after="0"/>
        <w:jc w:val="both"/>
        <w:rPr>
          <w:rFonts w:ascii="IAS Ribbon Sans Light" w:eastAsiaTheme="minorHAnsi" w:hAnsi="IAS Ribbon Sans Light" w:cs="Arial"/>
          <w:i/>
          <w:sz w:val="20"/>
          <w:szCs w:val="20"/>
          <w:lang w:val="fr-CH"/>
        </w:rPr>
      </w:pPr>
      <w:r w:rsidRPr="00020B01">
        <w:rPr>
          <w:rFonts w:ascii="IAS Ribbon Sans Light" w:eastAsiaTheme="minorHAnsi" w:hAnsi="IAS Ribbon Sans Light" w:cs="Arial"/>
          <w:i/>
          <w:sz w:val="20"/>
          <w:szCs w:val="20"/>
          <w:lang w:val="fr-CH"/>
        </w:rPr>
        <w:t>ONG</w:t>
      </w:r>
    </w:p>
    <w:p w14:paraId="3BC66FDD" w14:textId="29B83221" w:rsidR="00020B01" w:rsidRPr="00020B01" w:rsidRDefault="00020B01" w:rsidP="00020B01">
      <w:pPr>
        <w:pStyle w:val="ListParagraph"/>
        <w:numPr>
          <w:ilvl w:val="0"/>
          <w:numId w:val="9"/>
        </w:numPr>
        <w:spacing w:after="0"/>
        <w:jc w:val="both"/>
        <w:rPr>
          <w:rFonts w:ascii="IAS Ribbon Sans Light" w:eastAsiaTheme="minorHAnsi" w:hAnsi="IAS Ribbon Sans Light" w:cs="Arial"/>
          <w:i/>
          <w:sz w:val="20"/>
          <w:szCs w:val="20"/>
          <w:lang w:val="fr-CH"/>
        </w:rPr>
      </w:pPr>
      <w:r w:rsidRPr="00020B01">
        <w:rPr>
          <w:rFonts w:ascii="IAS Ribbon Sans Light" w:eastAsiaTheme="minorHAnsi" w:hAnsi="IAS Ribbon Sans Light" w:cs="Arial"/>
          <w:i/>
          <w:sz w:val="20"/>
          <w:szCs w:val="20"/>
          <w:lang w:val="fr-CH"/>
        </w:rPr>
        <w:t>Secteur privé</w:t>
      </w:r>
    </w:p>
    <w:p w14:paraId="46BE40EF" w14:textId="1A67DBD4" w:rsidR="00020B01" w:rsidRPr="00020B01" w:rsidRDefault="00020B01" w:rsidP="00020B01">
      <w:pPr>
        <w:pStyle w:val="ListParagraph"/>
        <w:numPr>
          <w:ilvl w:val="0"/>
          <w:numId w:val="9"/>
        </w:numPr>
        <w:spacing w:after="0"/>
        <w:jc w:val="both"/>
        <w:rPr>
          <w:rFonts w:ascii="IAS Ribbon Sans Light" w:eastAsiaTheme="minorHAnsi" w:hAnsi="IAS Ribbon Sans Light" w:cs="Arial"/>
          <w:i/>
          <w:sz w:val="20"/>
          <w:szCs w:val="20"/>
          <w:lang w:val="fr-CH"/>
        </w:rPr>
      </w:pPr>
      <w:r w:rsidRPr="00020B01">
        <w:rPr>
          <w:rFonts w:ascii="IAS Ribbon Sans Light" w:eastAsiaTheme="minorHAnsi" w:hAnsi="IAS Ribbon Sans Light" w:cs="Arial"/>
          <w:i/>
          <w:sz w:val="20"/>
          <w:szCs w:val="20"/>
          <w:lang w:val="fr-CH"/>
        </w:rPr>
        <w:t>Hôpital/clinique</w:t>
      </w:r>
    </w:p>
    <w:p w14:paraId="45F10D90" w14:textId="1D692491" w:rsidR="00020B01" w:rsidRPr="00020B01" w:rsidRDefault="00020B01" w:rsidP="00020B01">
      <w:pPr>
        <w:pStyle w:val="ListParagraph"/>
        <w:numPr>
          <w:ilvl w:val="0"/>
          <w:numId w:val="9"/>
        </w:numPr>
        <w:spacing w:after="0"/>
        <w:jc w:val="both"/>
        <w:rPr>
          <w:rFonts w:ascii="IAS Ribbon Sans Light" w:eastAsiaTheme="minorHAnsi" w:hAnsi="IAS Ribbon Sans Light" w:cs="Arial"/>
          <w:i/>
          <w:sz w:val="20"/>
          <w:szCs w:val="20"/>
          <w:lang w:val="fr-CH"/>
        </w:rPr>
      </w:pPr>
      <w:r w:rsidRPr="00020B01">
        <w:rPr>
          <w:rFonts w:ascii="IAS Ribbon Sans Light" w:eastAsiaTheme="minorHAnsi" w:hAnsi="IAS Ribbon Sans Light" w:cs="Arial"/>
          <w:i/>
          <w:sz w:val="20"/>
          <w:szCs w:val="20"/>
          <w:lang w:val="fr-CH"/>
        </w:rPr>
        <w:t>Autre</w:t>
      </w:r>
    </w:p>
    <w:p w14:paraId="7A1F8AF5" w14:textId="77777777" w:rsidR="002B373A" w:rsidRPr="00B87BD8" w:rsidRDefault="002B373A" w:rsidP="002B373A">
      <w:pPr>
        <w:spacing w:after="0" w:line="276" w:lineRule="auto"/>
        <w:jc w:val="both"/>
        <w:rPr>
          <w:rFonts w:ascii="IAS Ribbon Sans Light" w:eastAsiaTheme="minorHAnsi" w:hAnsi="IAS Ribbon Sans Light" w:cs="Arial"/>
          <w:sz w:val="20"/>
          <w:szCs w:val="20"/>
          <w:lang w:val="fr-CH"/>
        </w:rPr>
      </w:pPr>
    </w:p>
    <w:p w14:paraId="7C83D423" w14:textId="77777777" w:rsidR="002B373A" w:rsidRPr="00B87BD8" w:rsidRDefault="002B373A" w:rsidP="002B373A">
      <w:pPr>
        <w:spacing w:after="0" w:line="276" w:lineRule="auto"/>
        <w:jc w:val="center"/>
        <w:rPr>
          <w:rFonts w:ascii="IAS Ribbon Sans Light" w:eastAsiaTheme="minorHAnsi" w:hAnsi="IAS Ribbon Sans Light" w:cs="Arial"/>
          <w:sz w:val="20"/>
          <w:szCs w:val="20"/>
          <w:lang w:val="en-GB"/>
        </w:rPr>
      </w:pPr>
    </w:p>
    <w:p w14:paraId="3A93C70B" w14:textId="34D70890" w:rsidR="002B373A" w:rsidRPr="00020B01" w:rsidRDefault="002B373A" w:rsidP="00020B01">
      <w:pPr>
        <w:spacing w:line="276" w:lineRule="auto"/>
        <w:rPr>
          <w:rFonts w:ascii="IAS Ribbon Sans Light" w:eastAsiaTheme="minorHAnsi" w:hAnsi="IAS Ribbon Sans Light" w:cs="Arial"/>
          <w:sz w:val="20"/>
          <w:szCs w:val="20"/>
          <w:lang w:val="en-GB"/>
        </w:rPr>
      </w:pPr>
      <w:r w:rsidRPr="00B87BD8">
        <w:rPr>
          <w:rFonts w:ascii="IAS Ribbon Sans Light" w:eastAsiaTheme="minorHAnsi" w:hAnsi="IAS Ribbon Sans Light" w:cs="Arial"/>
          <w:sz w:val="20"/>
          <w:szCs w:val="20"/>
          <w:lang w:val="fr-FR" w:bidi="fr-FR"/>
        </w:rPr>
        <w:br w:type="page"/>
      </w:r>
    </w:p>
    <w:p w14:paraId="5247C2E4" w14:textId="77777777" w:rsidR="002B373A" w:rsidRPr="00B87BD8" w:rsidRDefault="002B373A" w:rsidP="00B93290">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5B3D7" w:themeFill="accent1" w:themeFillTint="99"/>
        <w:spacing w:after="0" w:line="276" w:lineRule="auto"/>
        <w:jc w:val="center"/>
        <w:rPr>
          <w:rFonts w:ascii="IAS Ribbon Sans Light" w:eastAsiaTheme="minorHAnsi" w:hAnsi="IAS Ribbon Sans Light" w:cs="Arial"/>
          <w:b/>
          <w:sz w:val="20"/>
          <w:szCs w:val="20"/>
          <w:u w:val="single"/>
          <w:lang w:val="fr-CH"/>
        </w:rPr>
      </w:pPr>
      <w:r w:rsidRPr="00B87BD8">
        <w:rPr>
          <w:rFonts w:ascii="IAS Ribbon Sans Light" w:eastAsiaTheme="minorHAnsi" w:hAnsi="IAS Ribbon Sans Light" w:cs="Arial"/>
          <w:b/>
          <w:sz w:val="20"/>
          <w:szCs w:val="20"/>
          <w:u w:val="single"/>
          <w:lang w:val="fr-FR" w:bidi="fr-FR"/>
        </w:rPr>
        <w:lastRenderedPageBreak/>
        <w:t>Partie II</w:t>
      </w:r>
    </w:p>
    <w:p w14:paraId="4B74F47D" w14:textId="77777777" w:rsidR="002B373A" w:rsidRPr="00B87BD8" w:rsidRDefault="002B373A" w:rsidP="00B93290">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BFBFBF" w:themeFill="background1" w:themeFillShade="BF"/>
        <w:spacing w:after="0" w:line="276" w:lineRule="auto"/>
        <w:jc w:val="center"/>
        <w:rPr>
          <w:rFonts w:ascii="IAS Ribbon Sans Light" w:eastAsiaTheme="minorHAnsi" w:hAnsi="IAS Ribbon Sans Light" w:cs="Arial"/>
          <w:b/>
          <w:sz w:val="20"/>
          <w:szCs w:val="20"/>
          <w:lang w:val="fr-CH"/>
        </w:rPr>
      </w:pPr>
      <w:r w:rsidRPr="00B87BD8">
        <w:rPr>
          <w:rFonts w:ascii="IAS Ribbon Sans Light" w:eastAsiaTheme="minorHAnsi" w:hAnsi="IAS Ribbon Sans Light" w:cs="Arial"/>
          <w:b/>
          <w:sz w:val="20"/>
          <w:szCs w:val="20"/>
          <w:lang w:val="fr-FR" w:bidi="fr-FR"/>
        </w:rPr>
        <w:t>Formation initiale et continue du demandeur</w:t>
      </w:r>
    </w:p>
    <w:p w14:paraId="46B3D44C" w14:textId="77777777" w:rsidR="002B373A" w:rsidRPr="00B87BD8" w:rsidRDefault="002B373A" w:rsidP="00B93290">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2F2F2" w:themeFill="background1" w:themeFillShade="F2"/>
        <w:spacing w:after="0" w:line="276" w:lineRule="auto"/>
        <w:jc w:val="center"/>
        <w:rPr>
          <w:rFonts w:ascii="IAS Ribbon Sans Light" w:eastAsiaTheme="minorHAnsi" w:hAnsi="IAS Ribbon Sans Light" w:cs="Arial"/>
          <w:bCs/>
          <w:i/>
          <w:iCs/>
          <w:sz w:val="20"/>
          <w:szCs w:val="20"/>
          <w:lang w:val="fr-CH"/>
        </w:rPr>
      </w:pPr>
      <w:r w:rsidRPr="00B87BD8">
        <w:rPr>
          <w:rFonts w:ascii="IAS Ribbon Sans Light" w:eastAsiaTheme="minorHAnsi" w:hAnsi="IAS Ribbon Sans Light" w:cs="Arial"/>
          <w:i/>
          <w:sz w:val="20"/>
          <w:szCs w:val="20"/>
          <w:lang w:val="fr-FR" w:bidi="fr-FR"/>
        </w:rPr>
        <w:t>Formation initiale : veuillez énumérer toutes les formations de l’enseignement supérieur et/ou autres pour lesquelles vous avez obtenu et/ou allez obtenir un diplôme, en commençant par la plus récente.</w:t>
      </w:r>
    </w:p>
    <w:p w14:paraId="7BE43109" w14:textId="77777777" w:rsidR="002B373A" w:rsidRPr="00B87BD8" w:rsidRDefault="002B373A" w:rsidP="002B373A">
      <w:pPr>
        <w:spacing w:after="0" w:line="276" w:lineRule="auto"/>
        <w:jc w:val="both"/>
        <w:rPr>
          <w:rFonts w:ascii="IAS Ribbon Sans Light" w:eastAsiaTheme="minorHAnsi" w:hAnsi="IAS Ribbon Sans Light" w:cs="Arial"/>
          <w:b/>
          <w:bCs/>
          <w:i/>
          <w:iCs/>
          <w:sz w:val="20"/>
          <w:szCs w:val="20"/>
          <w:lang w:val="fr-CH"/>
        </w:rPr>
      </w:pPr>
    </w:p>
    <w:p w14:paraId="7C3A26C5" w14:textId="75ADCD1E" w:rsidR="002B373A" w:rsidRPr="00B87BD8" w:rsidRDefault="002B373A" w:rsidP="002B373A">
      <w:pPr>
        <w:spacing w:after="0" w:line="276" w:lineRule="auto"/>
        <w:jc w:val="both"/>
        <w:rPr>
          <w:rFonts w:ascii="IAS Ribbon Sans Light" w:eastAsiaTheme="minorHAnsi" w:hAnsi="IAS Ribbon Sans Light" w:cs="Arial"/>
          <w:b/>
          <w:bCs/>
          <w:iCs/>
          <w:color w:val="FF0000"/>
          <w:sz w:val="20"/>
          <w:szCs w:val="20"/>
          <w:lang w:val="fr-CH"/>
        </w:rPr>
      </w:pPr>
      <w:r w:rsidRPr="00B87BD8">
        <w:rPr>
          <w:rFonts w:ascii="IAS Ribbon Sans Light" w:eastAsiaTheme="minorHAnsi" w:hAnsi="IAS Ribbon Sans Light" w:cs="Arial"/>
          <w:sz w:val="20"/>
          <w:szCs w:val="20"/>
          <w:lang w:val="fr-FR" w:bidi="fr-FR"/>
        </w:rPr>
        <w:t>1.</w:t>
      </w:r>
      <w:r w:rsidRPr="00B87BD8">
        <w:rPr>
          <w:rFonts w:ascii="IAS Ribbon Sans Light" w:eastAsiaTheme="minorHAnsi" w:hAnsi="IAS Ribbon Sans Light" w:cs="Arial"/>
          <w:sz w:val="20"/>
          <w:szCs w:val="20"/>
          <w:lang w:val="fr-FR" w:bidi="fr-FR"/>
        </w:rPr>
        <w:tab/>
      </w:r>
      <w:r w:rsidRPr="00B87BD8">
        <w:rPr>
          <w:rFonts w:ascii="IAS Ribbon Sans Light" w:eastAsiaTheme="minorHAnsi" w:hAnsi="IAS Ribbon Sans Light" w:cs="Arial"/>
          <w:b/>
          <w:sz w:val="20"/>
          <w:szCs w:val="20"/>
          <w:lang w:val="fr-FR" w:bidi="fr-FR"/>
        </w:rPr>
        <w:t>Nom et lieu de l’établissement</w:t>
      </w:r>
      <w:r w:rsidRPr="00B87BD8">
        <w:rPr>
          <w:rFonts w:ascii="IAS Ribbon Sans Light" w:eastAsiaTheme="minorHAnsi" w:hAnsi="IAS Ribbon Sans Light" w:cs="Arial"/>
          <w:b/>
          <w:color w:val="FF0000"/>
          <w:sz w:val="20"/>
          <w:szCs w:val="20"/>
          <w:lang w:val="fr-FR" w:bidi="fr-FR"/>
        </w:rPr>
        <w:t>*</w:t>
      </w:r>
    </w:p>
    <w:p w14:paraId="5FBF5742" w14:textId="77777777" w:rsidR="00020B01" w:rsidRPr="00706574" w:rsidRDefault="00020B01" w:rsidP="00020B01">
      <w:pPr>
        <w:spacing w:after="0"/>
        <w:ind w:firstLine="720"/>
        <w:jc w:val="both"/>
        <w:rPr>
          <w:rFonts w:ascii="IAS Ribbon Sans Regular" w:eastAsiaTheme="minorHAnsi" w:hAnsi="IAS Ribbon Sans Regular" w:cs="Arial"/>
          <w:b/>
          <w:bCs/>
          <w:iCs/>
          <w:color w:val="FF0000"/>
          <w:sz w:val="20"/>
          <w:szCs w:val="20"/>
        </w:rPr>
      </w:pPr>
      <w:r w:rsidRPr="00706574">
        <w:rPr>
          <w:rFonts w:ascii="IAS Ribbon Sans Regular" w:hAnsi="IAS Ribbon Sans Regular"/>
          <w:noProof/>
        </w:rPr>
        <mc:AlternateContent>
          <mc:Choice Requires="wps">
            <w:drawing>
              <wp:inline distT="0" distB="0" distL="0" distR="0" wp14:anchorId="2D744A45" wp14:editId="61520352">
                <wp:extent cx="2360930" cy="1404620"/>
                <wp:effectExtent l="0" t="0" r="20320" b="1524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1F2193F"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 w14:anchorId="2D744A45" id="_x0000_s1042"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">
                <v:textbox style="mso-fit-shape-to-text:t">
                  <w:txbxContent>
                    <w:p w14:paraId="21F2193F" w14:textId="77777777" w:rsidR="008519FC" w:rsidRDefault="008519FC" w:rsidP="00020B01"/>
                  </w:txbxContent>
                </v:textbox>
                <w10:anchorlock/>
              </v:shape>
            </w:pict>
          </mc:Fallback>
        </mc:AlternateContent>
      </w:r>
    </w:p>
    <w:p w14:paraId="4A8362DB" w14:textId="77777777" w:rsidR="00020B01" w:rsidRPr="00706574" w:rsidRDefault="00020B01" w:rsidP="00020B01">
      <w:pPr>
        <w:pStyle w:val="ListParagraph"/>
        <w:spacing w:after="0"/>
        <w:ind w:left="1080"/>
        <w:jc w:val="both"/>
        <w:rPr>
          <w:rFonts w:ascii="IAS Ribbon Sans Regular" w:eastAsiaTheme="minorHAnsi" w:hAnsi="IAS Ribbon Sans Regular" w:cs="Arial"/>
          <w:b/>
          <w:bCs/>
          <w:iCs/>
          <w:color w:val="FF0000"/>
          <w:sz w:val="20"/>
          <w:szCs w:val="20"/>
        </w:rPr>
      </w:pPr>
    </w:p>
    <w:p w14:paraId="5DEE412F" w14:textId="77777777" w:rsidR="002B373A" w:rsidRPr="00020B01" w:rsidRDefault="002B373A" w:rsidP="002B373A">
      <w:pPr>
        <w:spacing w:after="0" w:line="276" w:lineRule="auto"/>
        <w:jc w:val="both"/>
        <w:rPr>
          <w:rFonts w:ascii="IAS Ribbon Sans Light" w:eastAsiaTheme="minorHAnsi" w:hAnsi="IAS Ribbon Sans Light" w:cs="Arial"/>
          <w:sz w:val="20"/>
          <w:szCs w:val="20"/>
          <w:lang w:val="fr-CH"/>
        </w:rPr>
      </w:pPr>
    </w:p>
    <w:p w14:paraId="18479E64" w14:textId="2E9FD9FA" w:rsidR="002B373A" w:rsidRPr="00B87BD8" w:rsidRDefault="00B93290" w:rsidP="002B373A">
      <w:pPr>
        <w:spacing w:after="0" w:line="276" w:lineRule="auto"/>
        <w:ind w:firstLine="720"/>
        <w:jc w:val="both"/>
        <w:rPr>
          <w:rFonts w:ascii="IAS Ribbon Sans Light" w:eastAsiaTheme="minorHAnsi" w:hAnsi="IAS Ribbon Sans Light" w:cs="Arial"/>
          <w:b/>
          <w:bCs/>
          <w:iCs/>
          <w:color w:val="FF0000"/>
          <w:sz w:val="20"/>
          <w:szCs w:val="20"/>
          <w:lang w:val="fr-CH"/>
        </w:rPr>
      </w:pPr>
      <w:r w:rsidRPr="00B87BD8">
        <w:rPr>
          <w:rFonts w:ascii="IAS Ribbon Sans Light" w:eastAsiaTheme="minorHAnsi" w:hAnsi="IAS Ribbon Sans Light" w:cs="Arial"/>
          <w:b/>
          <w:sz w:val="20"/>
          <w:szCs w:val="20"/>
          <w:lang w:val="fr-FR" w:bidi="fr-FR"/>
        </w:rPr>
        <w:t>Principaux domaines d’études*</w:t>
      </w:r>
    </w:p>
    <w:p w14:paraId="22C3AFF5" w14:textId="77777777" w:rsidR="00020B01" w:rsidRPr="00706574" w:rsidRDefault="00020B01" w:rsidP="00020B01">
      <w:pPr>
        <w:spacing w:after="0"/>
        <w:ind w:firstLine="720"/>
        <w:jc w:val="both"/>
        <w:rPr>
          <w:rFonts w:ascii="IAS Ribbon Sans Regular" w:eastAsiaTheme="minorHAnsi" w:hAnsi="IAS Ribbon Sans Regular" w:cs="Arial"/>
          <w:b/>
          <w:bCs/>
          <w:iCs/>
          <w:color w:val="FF0000"/>
          <w:sz w:val="20"/>
          <w:szCs w:val="20"/>
        </w:rPr>
      </w:pPr>
      <w:r w:rsidRPr="00706574">
        <w:rPr>
          <w:rFonts w:ascii="IAS Ribbon Sans Regular" w:hAnsi="IAS Ribbon Sans Regular"/>
          <w:noProof/>
        </w:rPr>
        <mc:AlternateContent>
          <mc:Choice Requires="wps">
            <w:drawing>
              <wp:inline distT="0" distB="0" distL="0" distR="0" wp14:anchorId="2AD3793F" wp14:editId="0DDF40C7">
                <wp:extent cx="2360930" cy="1404620"/>
                <wp:effectExtent l="0" t="0" r="20320" b="1524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2563ADB"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 w14:anchorId="2AD3793F" id="_x0000_s1043"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sWHJw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">
                <v:textbox style="mso-fit-shape-to-text:t">
                  <w:txbxContent>
                    <w:p w14:paraId="22563ADB" w14:textId="77777777" w:rsidR="008519FC" w:rsidRDefault="008519FC" w:rsidP="00020B01"/>
                  </w:txbxContent>
                </v:textbox>
                <w10:anchorlock/>
              </v:shape>
            </w:pict>
          </mc:Fallback>
        </mc:AlternateContent>
      </w:r>
    </w:p>
    <w:p w14:paraId="4842195A" w14:textId="77777777" w:rsidR="00020B01" w:rsidRPr="00706574" w:rsidRDefault="00020B01" w:rsidP="00020B01">
      <w:pPr>
        <w:pStyle w:val="ListParagraph"/>
        <w:spacing w:after="0"/>
        <w:ind w:left="1080"/>
        <w:jc w:val="both"/>
        <w:rPr>
          <w:rFonts w:ascii="IAS Ribbon Sans Regular" w:eastAsiaTheme="minorHAnsi" w:hAnsi="IAS Ribbon Sans Regular" w:cs="Arial"/>
          <w:b/>
          <w:bCs/>
          <w:iCs/>
          <w:color w:val="FF0000"/>
          <w:sz w:val="20"/>
          <w:szCs w:val="20"/>
        </w:rPr>
      </w:pPr>
    </w:p>
    <w:p w14:paraId="0E940E8A" w14:textId="77777777" w:rsidR="002B373A" w:rsidRPr="00B87BD8" w:rsidRDefault="002B373A" w:rsidP="002B373A">
      <w:pPr>
        <w:spacing w:after="0" w:line="276" w:lineRule="auto"/>
        <w:ind w:firstLine="720"/>
        <w:jc w:val="both"/>
        <w:rPr>
          <w:rFonts w:ascii="IAS Ribbon Sans Light" w:eastAsiaTheme="minorHAnsi" w:hAnsi="IAS Ribbon Sans Light" w:cs="Arial"/>
          <w:b/>
          <w:bCs/>
          <w:iCs/>
          <w:color w:val="FF0000"/>
          <w:sz w:val="20"/>
          <w:szCs w:val="20"/>
          <w:lang w:val="fr-CH"/>
        </w:rPr>
      </w:pPr>
    </w:p>
    <w:p w14:paraId="60FE7E0D" w14:textId="76AAFC9A" w:rsidR="002B373A" w:rsidRPr="00B87BD8" w:rsidRDefault="002B373A" w:rsidP="002B373A">
      <w:pPr>
        <w:spacing w:after="0" w:line="276" w:lineRule="auto"/>
        <w:ind w:firstLine="720"/>
        <w:jc w:val="both"/>
        <w:rPr>
          <w:rFonts w:ascii="IAS Ribbon Sans Light" w:eastAsiaTheme="minorHAnsi" w:hAnsi="IAS Ribbon Sans Light" w:cs="Arial"/>
          <w:b/>
          <w:bCs/>
          <w:iCs/>
          <w:color w:val="FF0000"/>
          <w:sz w:val="20"/>
          <w:szCs w:val="20"/>
          <w:lang w:val="fr-CH"/>
        </w:rPr>
      </w:pPr>
      <w:r w:rsidRPr="00B87BD8">
        <w:rPr>
          <w:rFonts w:ascii="IAS Ribbon Sans Light" w:eastAsiaTheme="minorHAnsi" w:hAnsi="IAS Ribbon Sans Light" w:cs="Arial"/>
          <w:b/>
          <w:sz w:val="20"/>
          <w:szCs w:val="20"/>
          <w:lang w:val="fr-FR" w:bidi="fr-FR"/>
        </w:rPr>
        <w:t>Date de début (mois et année)</w:t>
      </w:r>
      <w:r w:rsidRPr="00B87BD8">
        <w:rPr>
          <w:rFonts w:ascii="IAS Ribbon Sans Light" w:eastAsiaTheme="minorHAnsi" w:hAnsi="IAS Ribbon Sans Light" w:cs="Arial"/>
          <w:b/>
          <w:color w:val="FF0000"/>
          <w:sz w:val="20"/>
          <w:szCs w:val="20"/>
          <w:lang w:val="fr-FR" w:bidi="fr-FR"/>
        </w:rPr>
        <w:t>*</w:t>
      </w:r>
    </w:p>
    <w:p w14:paraId="71CD2D12" w14:textId="77777777" w:rsidR="00020B01" w:rsidRPr="00706574" w:rsidRDefault="00020B01" w:rsidP="00020B01">
      <w:pPr>
        <w:spacing w:after="0"/>
        <w:ind w:firstLine="720"/>
        <w:jc w:val="both"/>
        <w:rPr>
          <w:rFonts w:ascii="IAS Ribbon Sans Regular" w:eastAsiaTheme="minorHAnsi" w:hAnsi="IAS Ribbon Sans Regular" w:cs="Arial"/>
          <w:b/>
          <w:bCs/>
          <w:iCs/>
          <w:color w:val="FF0000"/>
          <w:sz w:val="20"/>
          <w:szCs w:val="20"/>
        </w:rPr>
      </w:pPr>
      <w:r w:rsidRPr="00706574">
        <w:rPr>
          <w:rFonts w:ascii="IAS Ribbon Sans Regular" w:hAnsi="IAS Ribbon Sans Regular"/>
          <w:noProof/>
        </w:rPr>
        <mc:AlternateContent>
          <mc:Choice Requires="wps">
            <w:drawing>
              <wp:inline distT="0" distB="0" distL="0" distR="0" wp14:anchorId="27DA34F8" wp14:editId="792EC371">
                <wp:extent cx="2360930" cy="1404620"/>
                <wp:effectExtent l="0" t="0" r="20320" b="1524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8C4D26E"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 w14:anchorId="27DA34F8" id="_x0000_s1044"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1DfJgIAAE4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">
                <v:textbox style="mso-fit-shape-to-text:t">
                  <w:txbxContent>
                    <w:p w14:paraId="48C4D26E" w14:textId="77777777" w:rsidR="008519FC" w:rsidRDefault="008519FC" w:rsidP="00020B01"/>
                  </w:txbxContent>
                </v:textbox>
                <w10:anchorlock/>
              </v:shape>
            </w:pict>
          </mc:Fallback>
        </mc:AlternateContent>
      </w:r>
    </w:p>
    <w:p w14:paraId="6746F2B7" w14:textId="77777777" w:rsidR="00020B01" w:rsidRPr="00706574" w:rsidRDefault="00020B01" w:rsidP="00020B01">
      <w:pPr>
        <w:pStyle w:val="ListParagraph"/>
        <w:spacing w:after="0"/>
        <w:ind w:left="1080"/>
        <w:jc w:val="both"/>
        <w:rPr>
          <w:rFonts w:ascii="IAS Ribbon Sans Regular" w:eastAsiaTheme="minorHAnsi" w:hAnsi="IAS Ribbon Sans Regular" w:cs="Arial"/>
          <w:b/>
          <w:bCs/>
          <w:iCs/>
          <w:color w:val="FF0000"/>
          <w:sz w:val="20"/>
          <w:szCs w:val="20"/>
        </w:rPr>
      </w:pPr>
    </w:p>
    <w:p w14:paraId="1E36A239" w14:textId="77777777" w:rsidR="002B373A" w:rsidRPr="00B87BD8" w:rsidRDefault="002B373A" w:rsidP="002B373A">
      <w:pPr>
        <w:spacing w:after="0" w:line="276" w:lineRule="auto"/>
        <w:ind w:firstLine="720"/>
        <w:jc w:val="both"/>
        <w:rPr>
          <w:rFonts w:ascii="IAS Ribbon Sans Light" w:eastAsiaTheme="minorHAnsi" w:hAnsi="IAS Ribbon Sans Light" w:cs="Arial"/>
          <w:b/>
          <w:bCs/>
          <w:iCs/>
          <w:color w:val="FF0000"/>
          <w:sz w:val="20"/>
          <w:szCs w:val="20"/>
          <w:lang w:val="fr-CH"/>
        </w:rPr>
      </w:pPr>
    </w:p>
    <w:p w14:paraId="30FA34F5" w14:textId="2AA6CEDD" w:rsidR="002B373A" w:rsidRPr="00B87BD8" w:rsidRDefault="00B93290" w:rsidP="002B373A">
      <w:pPr>
        <w:spacing w:after="0" w:line="276" w:lineRule="auto"/>
        <w:ind w:firstLine="720"/>
        <w:jc w:val="both"/>
        <w:rPr>
          <w:rFonts w:ascii="IAS Ribbon Sans Light" w:eastAsiaTheme="minorHAnsi" w:hAnsi="IAS Ribbon Sans Light" w:cs="Arial"/>
          <w:b/>
          <w:bCs/>
          <w:iCs/>
          <w:color w:val="FF0000"/>
          <w:sz w:val="20"/>
          <w:szCs w:val="20"/>
          <w:lang w:val="fr-CH"/>
        </w:rPr>
      </w:pPr>
      <w:r w:rsidRPr="00B87BD8">
        <w:rPr>
          <w:rFonts w:ascii="IAS Ribbon Sans Light" w:eastAsiaTheme="minorHAnsi" w:hAnsi="IAS Ribbon Sans Light" w:cs="Arial"/>
          <w:b/>
          <w:sz w:val="20"/>
          <w:szCs w:val="20"/>
          <w:lang w:val="fr-FR" w:bidi="fr-FR"/>
        </w:rPr>
        <w:t>Intitulé du diplôme</w:t>
      </w:r>
      <w:r w:rsidRPr="00B87BD8">
        <w:rPr>
          <w:rFonts w:ascii="IAS Ribbon Sans Light" w:eastAsiaTheme="minorHAnsi" w:hAnsi="IAS Ribbon Sans Light" w:cs="Arial"/>
          <w:b/>
          <w:color w:val="FF0000"/>
          <w:sz w:val="20"/>
          <w:szCs w:val="20"/>
          <w:lang w:val="fr-FR" w:bidi="fr-FR"/>
        </w:rPr>
        <w:t>*</w:t>
      </w:r>
    </w:p>
    <w:p w14:paraId="711DC864" w14:textId="77777777" w:rsidR="00020B01" w:rsidRPr="00706574" w:rsidRDefault="00020B01" w:rsidP="00020B01">
      <w:pPr>
        <w:spacing w:after="0"/>
        <w:ind w:firstLine="720"/>
        <w:jc w:val="both"/>
        <w:rPr>
          <w:rFonts w:ascii="IAS Ribbon Sans Regular" w:eastAsiaTheme="minorHAnsi" w:hAnsi="IAS Ribbon Sans Regular" w:cs="Arial"/>
          <w:b/>
          <w:bCs/>
          <w:iCs/>
          <w:color w:val="FF0000"/>
          <w:sz w:val="20"/>
          <w:szCs w:val="20"/>
        </w:rPr>
      </w:pPr>
      <w:r w:rsidRPr="00706574">
        <w:rPr>
          <w:rFonts w:ascii="IAS Ribbon Sans Regular" w:hAnsi="IAS Ribbon Sans Regular"/>
          <w:noProof/>
        </w:rPr>
        <mc:AlternateContent>
          <mc:Choice Requires="wps">
            <w:drawing>
              <wp:inline distT="0" distB="0" distL="0" distR="0" wp14:anchorId="1C513A1C" wp14:editId="732F0A9A">
                <wp:extent cx="2360930" cy="1404620"/>
                <wp:effectExtent l="0" t="0" r="20320" b="1524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20CAC7B"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 w14:anchorId="1C513A1C" id="_x0000_s1045"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PxnJwIAAE4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">
                <v:textbox style="mso-fit-shape-to-text:t">
                  <w:txbxContent>
                    <w:p w14:paraId="120CAC7B" w14:textId="77777777" w:rsidR="008519FC" w:rsidRDefault="008519FC" w:rsidP="00020B01"/>
                  </w:txbxContent>
                </v:textbox>
                <w10:anchorlock/>
              </v:shape>
            </w:pict>
          </mc:Fallback>
        </mc:AlternateContent>
      </w:r>
    </w:p>
    <w:p w14:paraId="1E9D8703" w14:textId="77777777" w:rsidR="00020B01" w:rsidRPr="00706574" w:rsidRDefault="00020B01" w:rsidP="00020B01">
      <w:pPr>
        <w:pStyle w:val="ListParagraph"/>
        <w:spacing w:after="0"/>
        <w:ind w:left="1080"/>
        <w:jc w:val="both"/>
        <w:rPr>
          <w:rFonts w:ascii="IAS Ribbon Sans Regular" w:eastAsiaTheme="minorHAnsi" w:hAnsi="IAS Ribbon Sans Regular" w:cs="Arial"/>
          <w:b/>
          <w:bCs/>
          <w:iCs/>
          <w:color w:val="FF0000"/>
          <w:sz w:val="20"/>
          <w:szCs w:val="20"/>
        </w:rPr>
      </w:pPr>
    </w:p>
    <w:p w14:paraId="09CE6317" w14:textId="77777777" w:rsidR="002B373A" w:rsidRPr="00B87BD8" w:rsidRDefault="002B373A" w:rsidP="002B373A">
      <w:pPr>
        <w:spacing w:after="0" w:line="276" w:lineRule="auto"/>
        <w:ind w:firstLine="720"/>
        <w:jc w:val="both"/>
        <w:rPr>
          <w:rFonts w:ascii="IAS Ribbon Sans Light" w:eastAsiaTheme="minorHAnsi" w:hAnsi="IAS Ribbon Sans Light" w:cs="Arial"/>
          <w:b/>
          <w:bCs/>
          <w:iCs/>
          <w:color w:val="FF0000"/>
          <w:sz w:val="20"/>
          <w:szCs w:val="20"/>
          <w:lang w:val="fr-CH"/>
        </w:rPr>
      </w:pPr>
    </w:p>
    <w:p w14:paraId="4DBC12CA" w14:textId="221E393F" w:rsidR="002B373A" w:rsidRPr="00B87BD8" w:rsidRDefault="002B373A" w:rsidP="002B373A">
      <w:pPr>
        <w:spacing w:after="0" w:line="276" w:lineRule="auto"/>
        <w:ind w:firstLine="720"/>
        <w:jc w:val="both"/>
        <w:rPr>
          <w:rFonts w:ascii="IAS Ribbon Sans Light" w:eastAsiaTheme="minorHAnsi" w:hAnsi="IAS Ribbon Sans Light" w:cs="Arial"/>
          <w:b/>
          <w:bCs/>
          <w:iCs/>
          <w:color w:val="FF0000"/>
          <w:sz w:val="20"/>
          <w:szCs w:val="20"/>
          <w:lang w:val="fr-CH"/>
        </w:rPr>
      </w:pPr>
      <w:r w:rsidRPr="00B87BD8">
        <w:rPr>
          <w:rFonts w:ascii="IAS Ribbon Sans Light" w:eastAsiaTheme="minorHAnsi" w:hAnsi="IAS Ribbon Sans Light" w:cs="Arial"/>
          <w:b/>
          <w:sz w:val="20"/>
          <w:szCs w:val="20"/>
          <w:lang w:val="fr-FR" w:bidi="fr-FR"/>
        </w:rPr>
        <w:t>Date de délivrance (mois et année)</w:t>
      </w:r>
      <w:r w:rsidRPr="00B87BD8">
        <w:rPr>
          <w:rFonts w:ascii="IAS Ribbon Sans Light" w:eastAsiaTheme="minorHAnsi" w:hAnsi="IAS Ribbon Sans Light" w:cs="Arial"/>
          <w:b/>
          <w:color w:val="FF0000"/>
          <w:sz w:val="20"/>
          <w:szCs w:val="20"/>
          <w:lang w:val="fr-FR" w:bidi="fr-FR"/>
        </w:rPr>
        <w:t>*</w:t>
      </w:r>
    </w:p>
    <w:p w14:paraId="4329BA61" w14:textId="77777777" w:rsidR="002B373A" w:rsidRPr="00B87BD8" w:rsidRDefault="002B373A" w:rsidP="002B373A">
      <w:pPr>
        <w:spacing w:after="0" w:line="276" w:lineRule="auto"/>
        <w:ind w:firstLine="720"/>
        <w:jc w:val="both"/>
        <w:rPr>
          <w:rFonts w:ascii="IAS Ribbon Sans Light" w:eastAsiaTheme="minorHAnsi" w:hAnsi="IAS Ribbon Sans Light" w:cs="Arial"/>
          <w:i/>
          <w:sz w:val="20"/>
          <w:szCs w:val="20"/>
          <w:lang w:val="fr-CH"/>
        </w:rPr>
      </w:pPr>
      <w:r w:rsidRPr="00B87BD8">
        <w:rPr>
          <w:rFonts w:ascii="IAS Ribbon Sans Light" w:eastAsiaTheme="minorHAnsi" w:hAnsi="IAS Ribbon Sans Light" w:cs="Arial"/>
          <w:i/>
          <w:sz w:val="20"/>
          <w:szCs w:val="20"/>
          <w:lang w:val="fr-FR" w:bidi="fr-FR"/>
        </w:rPr>
        <w:t>S’il ne vous a pas encore été délivré, veuillez indiquer la date d’obtention approximative.</w:t>
      </w:r>
    </w:p>
    <w:p w14:paraId="752EDB0D" w14:textId="77777777" w:rsidR="00020B01" w:rsidRPr="00706574" w:rsidRDefault="00020B01" w:rsidP="00020B01">
      <w:pPr>
        <w:spacing w:after="0"/>
        <w:ind w:firstLine="720"/>
        <w:jc w:val="both"/>
        <w:rPr>
          <w:rFonts w:ascii="IAS Ribbon Sans Regular" w:eastAsiaTheme="minorHAnsi" w:hAnsi="IAS Ribbon Sans Regular" w:cs="Arial"/>
          <w:b/>
          <w:bCs/>
          <w:iCs/>
          <w:color w:val="FF0000"/>
          <w:sz w:val="20"/>
          <w:szCs w:val="20"/>
        </w:rPr>
      </w:pPr>
      <w:r w:rsidRPr="00706574">
        <w:rPr>
          <w:rFonts w:ascii="IAS Ribbon Sans Regular" w:hAnsi="IAS Ribbon Sans Regular"/>
          <w:noProof/>
        </w:rPr>
        <mc:AlternateContent>
          <mc:Choice Requires="wps">
            <w:drawing>
              <wp:inline distT="0" distB="0" distL="0" distR="0" wp14:anchorId="234E7217" wp14:editId="137B990D">
                <wp:extent cx="2360930" cy="1404620"/>
                <wp:effectExtent l="0" t="0" r="20320" b="1524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FD1E516"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 w14:anchorId="234E7217" id="_x0000_s1046"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">
                <v:textbox style="mso-fit-shape-to-text:t">
                  <w:txbxContent>
                    <w:p w14:paraId="6FD1E516" w14:textId="77777777" w:rsidR="008519FC" w:rsidRDefault="008519FC" w:rsidP="00020B01"/>
                  </w:txbxContent>
                </v:textbox>
                <w10:anchorlock/>
              </v:shape>
            </w:pict>
          </mc:Fallback>
        </mc:AlternateContent>
      </w:r>
    </w:p>
    <w:p w14:paraId="21966FDF" w14:textId="77777777" w:rsidR="00020B01" w:rsidRPr="00706574" w:rsidRDefault="00020B01" w:rsidP="00020B01">
      <w:pPr>
        <w:pStyle w:val="ListParagraph"/>
        <w:spacing w:after="0"/>
        <w:ind w:left="1080"/>
        <w:jc w:val="both"/>
        <w:rPr>
          <w:rFonts w:ascii="IAS Ribbon Sans Regular" w:eastAsiaTheme="minorHAnsi" w:hAnsi="IAS Ribbon Sans Regular" w:cs="Arial"/>
          <w:b/>
          <w:bCs/>
          <w:iCs/>
          <w:color w:val="FF0000"/>
          <w:sz w:val="20"/>
          <w:szCs w:val="20"/>
        </w:rPr>
      </w:pPr>
    </w:p>
    <w:p w14:paraId="32E003C4" w14:textId="77777777" w:rsidR="002B373A" w:rsidRPr="00B87BD8" w:rsidRDefault="002B373A" w:rsidP="002B373A">
      <w:pPr>
        <w:spacing w:after="0" w:line="276" w:lineRule="auto"/>
        <w:ind w:firstLine="720"/>
        <w:jc w:val="both"/>
        <w:rPr>
          <w:rFonts w:ascii="IAS Ribbon Sans Light" w:eastAsiaTheme="minorHAnsi" w:hAnsi="IAS Ribbon Sans Light" w:cs="Arial"/>
          <w:b/>
          <w:i/>
          <w:sz w:val="20"/>
          <w:szCs w:val="20"/>
          <w:lang w:val="fr-CH"/>
        </w:rPr>
      </w:pPr>
    </w:p>
    <w:p w14:paraId="56FD3897" w14:textId="4D9D760C" w:rsidR="002B373A" w:rsidRPr="00B87BD8" w:rsidRDefault="002B373A" w:rsidP="002B373A">
      <w:pPr>
        <w:spacing w:after="0" w:line="276" w:lineRule="auto"/>
        <w:ind w:firstLine="720"/>
        <w:jc w:val="both"/>
        <w:rPr>
          <w:rFonts w:ascii="IAS Ribbon Sans Light" w:eastAsiaTheme="minorHAnsi" w:hAnsi="IAS Ribbon Sans Light" w:cs="Arial"/>
          <w:bCs/>
          <w:iCs/>
          <w:sz w:val="20"/>
          <w:szCs w:val="20"/>
          <w:lang w:val="fr-CH"/>
        </w:rPr>
      </w:pPr>
      <w:r w:rsidRPr="00B87BD8">
        <w:rPr>
          <w:rFonts w:ascii="IAS Ribbon Sans Light" w:eastAsiaTheme="minorHAnsi" w:hAnsi="IAS Ribbon Sans Light" w:cs="Arial"/>
          <w:sz w:val="20"/>
          <w:szCs w:val="20"/>
          <w:lang w:val="fr-FR" w:bidi="fr-FR"/>
        </w:rPr>
        <w:t>Intitulé(s) des travaux/dissertations (le cas échéant)</w:t>
      </w:r>
    </w:p>
    <w:p w14:paraId="5E2EFBB3" w14:textId="77777777" w:rsidR="00020B01" w:rsidRPr="00706574" w:rsidRDefault="00020B01" w:rsidP="00020B01">
      <w:pPr>
        <w:spacing w:after="0"/>
        <w:ind w:firstLine="720"/>
        <w:jc w:val="both"/>
        <w:rPr>
          <w:rFonts w:ascii="IAS Ribbon Sans Regular" w:eastAsiaTheme="minorHAnsi" w:hAnsi="IAS Ribbon Sans Regular" w:cs="Arial"/>
          <w:b/>
          <w:bCs/>
          <w:iCs/>
          <w:color w:val="FF0000"/>
          <w:sz w:val="20"/>
          <w:szCs w:val="20"/>
        </w:rPr>
      </w:pPr>
      <w:r w:rsidRPr="00706574">
        <w:rPr>
          <w:rFonts w:ascii="IAS Ribbon Sans Regular" w:hAnsi="IAS Ribbon Sans Regular"/>
          <w:noProof/>
        </w:rPr>
        <mc:AlternateContent>
          <mc:Choice Requires="wps">
            <w:drawing>
              <wp:inline distT="0" distB="0" distL="0" distR="0" wp14:anchorId="4548AEB0" wp14:editId="1062770C">
                <wp:extent cx="2360930" cy="1404620"/>
                <wp:effectExtent l="0" t="0" r="20320" b="1524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7AB4026"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 w14:anchorId="4548AEB0" id="_x0000_s1047"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r4JwIAAE4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">
                <v:textbox style="mso-fit-shape-to-text:t">
                  <w:txbxContent>
                    <w:p w14:paraId="07AB4026" w14:textId="77777777" w:rsidR="008519FC" w:rsidRDefault="008519FC" w:rsidP="00020B01"/>
                  </w:txbxContent>
                </v:textbox>
                <w10:anchorlock/>
              </v:shape>
            </w:pict>
          </mc:Fallback>
        </mc:AlternateContent>
      </w:r>
    </w:p>
    <w:p w14:paraId="4B7AE8FA" w14:textId="77777777" w:rsidR="00020B01" w:rsidRPr="00706574" w:rsidRDefault="00020B01" w:rsidP="00020B01">
      <w:pPr>
        <w:pStyle w:val="ListParagraph"/>
        <w:spacing w:after="0"/>
        <w:ind w:left="1080"/>
        <w:jc w:val="both"/>
        <w:rPr>
          <w:rFonts w:ascii="IAS Ribbon Sans Regular" w:eastAsiaTheme="minorHAnsi" w:hAnsi="IAS Ribbon Sans Regular" w:cs="Arial"/>
          <w:b/>
          <w:bCs/>
          <w:iCs/>
          <w:color w:val="FF0000"/>
          <w:sz w:val="20"/>
          <w:szCs w:val="20"/>
        </w:rPr>
      </w:pPr>
    </w:p>
    <w:p w14:paraId="4B70D026" w14:textId="77777777" w:rsidR="002B373A" w:rsidRPr="00B87BD8" w:rsidRDefault="002B373A" w:rsidP="002B373A">
      <w:pPr>
        <w:spacing w:after="0" w:line="276" w:lineRule="auto"/>
        <w:ind w:firstLine="720"/>
        <w:jc w:val="both"/>
        <w:rPr>
          <w:rFonts w:ascii="IAS Ribbon Sans Light" w:eastAsiaTheme="minorHAnsi" w:hAnsi="IAS Ribbon Sans Light" w:cs="Arial"/>
          <w:bCs/>
          <w:iCs/>
          <w:sz w:val="20"/>
          <w:szCs w:val="20"/>
          <w:lang w:val="fr-CH"/>
        </w:rPr>
      </w:pPr>
    </w:p>
    <w:p w14:paraId="41EE0CBC" w14:textId="61943B3A" w:rsidR="002B373A" w:rsidRPr="00B87BD8" w:rsidRDefault="00B93290" w:rsidP="002B373A">
      <w:pPr>
        <w:spacing w:after="0" w:line="276" w:lineRule="auto"/>
        <w:jc w:val="both"/>
        <w:rPr>
          <w:rFonts w:ascii="IAS Ribbon Sans Light" w:eastAsiaTheme="minorHAnsi" w:hAnsi="IAS Ribbon Sans Light" w:cs="Arial"/>
          <w:bCs/>
          <w:iCs/>
          <w:color w:val="FF0000"/>
          <w:sz w:val="20"/>
          <w:szCs w:val="20"/>
          <w:lang w:val="fr-CH"/>
        </w:rPr>
      </w:pPr>
      <w:r w:rsidRPr="00B87BD8">
        <w:rPr>
          <w:rFonts w:ascii="IAS Ribbon Sans Light" w:eastAsiaTheme="minorHAnsi" w:hAnsi="IAS Ribbon Sans Light" w:cs="Arial"/>
          <w:sz w:val="20"/>
          <w:szCs w:val="20"/>
          <w:lang w:val="fr-FR" w:bidi="fr-FR"/>
        </w:rPr>
        <w:t>2.</w:t>
      </w:r>
      <w:r w:rsidRPr="00B87BD8">
        <w:rPr>
          <w:rFonts w:ascii="IAS Ribbon Sans Light" w:eastAsiaTheme="minorHAnsi" w:hAnsi="IAS Ribbon Sans Light" w:cs="Arial"/>
          <w:sz w:val="20"/>
          <w:szCs w:val="20"/>
          <w:lang w:val="fr-FR" w:bidi="fr-FR"/>
        </w:rPr>
        <w:tab/>
        <w:t>Nom et lieu de l’établissement</w:t>
      </w:r>
    </w:p>
    <w:p w14:paraId="445C4628" w14:textId="77777777" w:rsidR="00020B01" w:rsidRPr="00706574" w:rsidRDefault="00020B01" w:rsidP="00020B01">
      <w:pPr>
        <w:spacing w:after="0"/>
        <w:ind w:firstLine="720"/>
        <w:jc w:val="both"/>
        <w:rPr>
          <w:rFonts w:ascii="IAS Ribbon Sans Regular" w:eastAsiaTheme="minorHAnsi" w:hAnsi="IAS Ribbon Sans Regular" w:cs="Arial"/>
          <w:b/>
          <w:bCs/>
          <w:iCs/>
          <w:color w:val="FF0000"/>
          <w:sz w:val="20"/>
          <w:szCs w:val="20"/>
        </w:rPr>
      </w:pPr>
      <w:r w:rsidRPr="00706574">
        <w:rPr>
          <w:rFonts w:ascii="IAS Ribbon Sans Regular" w:hAnsi="IAS Ribbon Sans Regular"/>
          <w:noProof/>
        </w:rPr>
        <mc:AlternateContent>
          <mc:Choice Requires="wps">
            <w:drawing>
              <wp:inline distT="0" distB="0" distL="0" distR="0" wp14:anchorId="4197CE08" wp14:editId="77C7DB8D">
                <wp:extent cx="2360930" cy="1404620"/>
                <wp:effectExtent l="0" t="0" r="20320" b="1524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C7DCA6C"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 w14:anchorId="4197CE08" id="_x0000_s1048"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l7qJwIAAE4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">
                <v:textbox style="mso-fit-shape-to-text:t">
                  <w:txbxContent>
                    <w:p w14:paraId="2C7DCA6C" w14:textId="77777777" w:rsidR="008519FC" w:rsidRDefault="008519FC" w:rsidP="00020B01"/>
                  </w:txbxContent>
                </v:textbox>
                <w10:anchorlock/>
              </v:shape>
            </w:pict>
          </mc:Fallback>
        </mc:AlternateContent>
      </w:r>
    </w:p>
    <w:p w14:paraId="22FC3C08" w14:textId="77777777" w:rsidR="00020B01" w:rsidRPr="00706574" w:rsidRDefault="00020B01" w:rsidP="00020B01">
      <w:pPr>
        <w:pStyle w:val="ListParagraph"/>
        <w:spacing w:after="0"/>
        <w:ind w:left="1080"/>
        <w:jc w:val="both"/>
        <w:rPr>
          <w:rFonts w:ascii="IAS Ribbon Sans Regular" w:eastAsiaTheme="minorHAnsi" w:hAnsi="IAS Ribbon Sans Regular" w:cs="Arial"/>
          <w:b/>
          <w:bCs/>
          <w:iCs/>
          <w:color w:val="FF0000"/>
          <w:sz w:val="20"/>
          <w:szCs w:val="20"/>
        </w:rPr>
      </w:pPr>
    </w:p>
    <w:p w14:paraId="646B5459" w14:textId="77777777" w:rsidR="002B373A" w:rsidRPr="00B87BD8" w:rsidRDefault="002B373A" w:rsidP="002B373A">
      <w:pPr>
        <w:spacing w:after="0" w:line="276" w:lineRule="auto"/>
        <w:jc w:val="both"/>
        <w:rPr>
          <w:rFonts w:ascii="IAS Ribbon Sans Light" w:eastAsiaTheme="minorHAnsi" w:hAnsi="IAS Ribbon Sans Light" w:cs="Arial"/>
          <w:sz w:val="20"/>
          <w:szCs w:val="20"/>
          <w:lang w:val="fr-CH"/>
        </w:rPr>
      </w:pPr>
    </w:p>
    <w:p w14:paraId="048FC230" w14:textId="70133F1A" w:rsidR="002B373A" w:rsidRPr="00B87BD8" w:rsidRDefault="002B373A" w:rsidP="002B373A">
      <w:pPr>
        <w:spacing w:after="0" w:line="276" w:lineRule="auto"/>
        <w:ind w:firstLine="720"/>
        <w:jc w:val="both"/>
        <w:rPr>
          <w:rFonts w:ascii="IAS Ribbon Sans Light" w:eastAsiaTheme="minorHAnsi" w:hAnsi="IAS Ribbon Sans Light" w:cs="Arial"/>
          <w:bCs/>
          <w:iCs/>
          <w:color w:val="FF0000"/>
          <w:sz w:val="20"/>
          <w:szCs w:val="20"/>
          <w:lang w:val="fr-CH"/>
        </w:rPr>
      </w:pPr>
      <w:r w:rsidRPr="00B87BD8">
        <w:rPr>
          <w:rFonts w:ascii="IAS Ribbon Sans Light" w:eastAsiaTheme="minorHAnsi" w:hAnsi="IAS Ribbon Sans Light" w:cs="Arial"/>
          <w:sz w:val="20"/>
          <w:szCs w:val="20"/>
          <w:lang w:val="fr-FR" w:bidi="fr-FR"/>
        </w:rPr>
        <w:t>Principaux domaines d’études</w:t>
      </w:r>
    </w:p>
    <w:p w14:paraId="710E8D9B" w14:textId="77777777" w:rsidR="00020B01" w:rsidRPr="00706574" w:rsidRDefault="00020B01" w:rsidP="00020B01">
      <w:pPr>
        <w:spacing w:after="0"/>
        <w:ind w:firstLine="720"/>
        <w:jc w:val="both"/>
        <w:rPr>
          <w:rFonts w:ascii="IAS Ribbon Sans Regular" w:eastAsiaTheme="minorHAnsi" w:hAnsi="IAS Ribbon Sans Regular" w:cs="Arial"/>
          <w:b/>
          <w:bCs/>
          <w:iCs/>
          <w:color w:val="FF0000"/>
          <w:sz w:val="20"/>
          <w:szCs w:val="20"/>
        </w:rPr>
      </w:pPr>
      <w:r w:rsidRPr="00706574">
        <w:rPr>
          <w:rFonts w:ascii="IAS Ribbon Sans Regular" w:hAnsi="IAS Ribbon Sans Regular"/>
          <w:noProof/>
        </w:rPr>
        <mc:AlternateContent>
          <mc:Choice Requires="wps">
            <w:drawing>
              <wp:inline distT="0" distB="0" distL="0" distR="0" wp14:anchorId="08FEB8D5" wp14:editId="2F0588C4">
                <wp:extent cx="2360930" cy="1404620"/>
                <wp:effectExtent l="0" t="0" r="20320" b="1524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93E9779"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 w14:anchorId="08FEB8D5" id="_x0000_s1049"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">
                <v:textbox style="mso-fit-shape-to-text:t">
                  <w:txbxContent>
                    <w:p w14:paraId="493E9779" w14:textId="77777777" w:rsidR="008519FC" w:rsidRDefault="008519FC" w:rsidP="00020B01"/>
                  </w:txbxContent>
                </v:textbox>
                <w10:anchorlock/>
              </v:shape>
            </w:pict>
          </mc:Fallback>
        </mc:AlternateContent>
      </w:r>
    </w:p>
    <w:p w14:paraId="1A19557A" w14:textId="6DB7213D" w:rsidR="002B373A" w:rsidRPr="00B87BD8" w:rsidRDefault="002B373A" w:rsidP="00020B01">
      <w:pPr>
        <w:spacing w:after="0" w:line="276" w:lineRule="auto"/>
        <w:jc w:val="both"/>
        <w:rPr>
          <w:rFonts w:ascii="IAS Ribbon Sans Light" w:eastAsiaTheme="minorHAnsi" w:hAnsi="IAS Ribbon Sans Light" w:cs="Arial"/>
          <w:bCs/>
          <w:iCs/>
          <w:color w:val="FF0000"/>
          <w:sz w:val="20"/>
          <w:szCs w:val="20"/>
          <w:lang w:val="fr-CH"/>
        </w:rPr>
      </w:pPr>
    </w:p>
    <w:p w14:paraId="58F0D8F9" w14:textId="67307491" w:rsidR="002B373A" w:rsidRPr="00B87BD8" w:rsidRDefault="002B373A" w:rsidP="002B373A">
      <w:pPr>
        <w:spacing w:after="0" w:line="276" w:lineRule="auto"/>
        <w:ind w:firstLine="720"/>
        <w:jc w:val="both"/>
        <w:rPr>
          <w:rFonts w:ascii="IAS Ribbon Sans Light" w:eastAsiaTheme="minorHAnsi" w:hAnsi="IAS Ribbon Sans Light" w:cs="Arial"/>
          <w:bCs/>
          <w:iCs/>
          <w:color w:val="FF0000"/>
          <w:sz w:val="20"/>
          <w:szCs w:val="20"/>
          <w:lang w:val="fr-CH"/>
        </w:rPr>
      </w:pPr>
      <w:r w:rsidRPr="00B87BD8">
        <w:rPr>
          <w:rFonts w:ascii="IAS Ribbon Sans Light" w:eastAsiaTheme="minorHAnsi" w:hAnsi="IAS Ribbon Sans Light" w:cs="Arial"/>
          <w:sz w:val="20"/>
          <w:szCs w:val="20"/>
          <w:lang w:val="fr-FR" w:bidi="fr-FR"/>
        </w:rPr>
        <w:lastRenderedPageBreak/>
        <w:t>Date de début (mois et année)</w:t>
      </w:r>
    </w:p>
    <w:p w14:paraId="54E38657" w14:textId="77777777" w:rsidR="00020B01" w:rsidRPr="00706574" w:rsidRDefault="00020B01" w:rsidP="00020B01">
      <w:pPr>
        <w:spacing w:after="0"/>
        <w:ind w:firstLine="720"/>
        <w:jc w:val="both"/>
        <w:rPr>
          <w:rFonts w:ascii="IAS Ribbon Sans Regular" w:eastAsiaTheme="minorHAnsi" w:hAnsi="IAS Ribbon Sans Regular" w:cs="Arial"/>
          <w:b/>
          <w:bCs/>
          <w:iCs/>
          <w:color w:val="FF0000"/>
          <w:sz w:val="20"/>
          <w:szCs w:val="20"/>
        </w:rPr>
      </w:pPr>
      <w:r w:rsidRPr="00706574">
        <w:rPr>
          <w:rFonts w:ascii="IAS Ribbon Sans Regular" w:hAnsi="IAS Ribbon Sans Regular"/>
          <w:noProof/>
        </w:rPr>
        <mc:AlternateContent>
          <mc:Choice Requires="wps">
            <w:drawing>
              <wp:inline distT="0" distB="0" distL="0" distR="0" wp14:anchorId="6778C0AF" wp14:editId="1E84F4FC">
                <wp:extent cx="2360930" cy="1404620"/>
                <wp:effectExtent l="0" t="0" r="20320" b="1524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25C8253"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 w14:anchorId="6778C0AF" id="_x0000_s1050"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bPJwIAAE4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">
                <v:textbox style="mso-fit-shape-to-text:t">
                  <w:txbxContent>
                    <w:p w14:paraId="025C8253" w14:textId="77777777" w:rsidR="008519FC" w:rsidRDefault="008519FC" w:rsidP="00020B01"/>
                  </w:txbxContent>
                </v:textbox>
                <w10:anchorlock/>
              </v:shape>
            </w:pict>
          </mc:Fallback>
        </mc:AlternateContent>
      </w:r>
    </w:p>
    <w:p w14:paraId="37A59CAF" w14:textId="77777777" w:rsidR="00020B01" w:rsidRPr="00706574" w:rsidRDefault="00020B01" w:rsidP="00020B01">
      <w:pPr>
        <w:pStyle w:val="ListParagraph"/>
        <w:spacing w:after="0"/>
        <w:ind w:left="1080"/>
        <w:jc w:val="both"/>
        <w:rPr>
          <w:rFonts w:ascii="IAS Ribbon Sans Regular" w:eastAsiaTheme="minorHAnsi" w:hAnsi="IAS Ribbon Sans Regular" w:cs="Arial"/>
          <w:b/>
          <w:bCs/>
          <w:iCs/>
          <w:color w:val="FF0000"/>
          <w:sz w:val="20"/>
          <w:szCs w:val="20"/>
        </w:rPr>
      </w:pPr>
    </w:p>
    <w:p w14:paraId="2AC0B661" w14:textId="77777777" w:rsidR="002B373A" w:rsidRPr="00B87BD8" w:rsidRDefault="002B373A" w:rsidP="002B373A">
      <w:pPr>
        <w:spacing w:after="0" w:line="276" w:lineRule="auto"/>
        <w:ind w:firstLine="720"/>
        <w:jc w:val="both"/>
        <w:rPr>
          <w:rFonts w:ascii="IAS Ribbon Sans Light" w:eastAsiaTheme="minorHAnsi" w:hAnsi="IAS Ribbon Sans Light" w:cs="Arial"/>
          <w:bCs/>
          <w:iCs/>
          <w:color w:val="FF0000"/>
          <w:sz w:val="20"/>
          <w:szCs w:val="20"/>
          <w:lang w:val="fr-CH"/>
        </w:rPr>
      </w:pPr>
    </w:p>
    <w:p w14:paraId="3E216C9F" w14:textId="39286612" w:rsidR="002B373A" w:rsidRPr="00B87BD8" w:rsidRDefault="002B373A" w:rsidP="002B373A">
      <w:pPr>
        <w:spacing w:after="0" w:line="276" w:lineRule="auto"/>
        <w:ind w:firstLine="720"/>
        <w:jc w:val="both"/>
        <w:rPr>
          <w:rFonts w:ascii="IAS Ribbon Sans Light" w:eastAsiaTheme="minorHAnsi" w:hAnsi="IAS Ribbon Sans Light" w:cs="Arial"/>
          <w:bCs/>
          <w:iCs/>
          <w:color w:val="FF0000"/>
          <w:sz w:val="20"/>
          <w:szCs w:val="20"/>
          <w:lang w:val="fr-CH"/>
        </w:rPr>
      </w:pPr>
      <w:r w:rsidRPr="00B87BD8">
        <w:rPr>
          <w:rFonts w:ascii="IAS Ribbon Sans Light" w:eastAsiaTheme="minorHAnsi" w:hAnsi="IAS Ribbon Sans Light" w:cs="Arial"/>
          <w:sz w:val="20"/>
          <w:szCs w:val="20"/>
          <w:lang w:val="fr-FR" w:bidi="fr-FR"/>
        </w:rPr>
        <w:t>Intitulé du diplôme</w:t>
      </w:r>
    </w:p>
    <w:p w14:paraId="2790536B" w14:textId="77777777" w:rsidR="00020B01" w:rsidRPr="00706574" w:rsidRDefault="00020B01" w:rsidP="00020B01">
      <w:pPr>
        <w:spacing w:after="0"/>
        <w:ind w:firstLine="720"/>
        <w:jc w:val="both"/>
        <w:rPr>
          <w:rFonts w:ascii="IAS Ribbon Sans Regular" w:eastAsiaTheme="minorHAnsi" w:hAnsi="IAS Ribbon Sans Regular" w:cs="Arial"/>
          <w:b/>
          <w:bCs/>
          <w:iCs/>
          <w:color w:val="FF0000"/>
          <w:sz w:val="20"/>
          <w:szCs w:val="20"/>
        </w:rPr>
      </w:pPr>
      <w:r w:rsidRPr="00706574">
        <w:rPr>
          <w:rFonts w:ascii="IAS Ribbon Sans Regular" w:hAnsi="IAS Ribbon Sans Regular"/>
          <w:noProof/>
        </w:rPr>
        <mc:AlternateContent>
          <mc:Choice Requires="wps">
            <w:drawing>
              <wp:inline distT="0" distB="0" distL="0" distR="0" wp14:anchorId="484062FF" wp14:editId="6922B005">
                <wp:extent cx="2360930" cy="1404620"/>
                <wp:effectExtent l="0" t="0" r="20320" b="1524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5831C1F"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 w14:anchorId="484062FF" id="_x0000_s1051"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">
                <v:textbox style="mso-fit-shape-to-text:t">
                  <w:txbxContent>
                    <w:p w14:paraId="25831C1F" w14:textId="77777777" w:rsidR="008519FC" w:rsidRDefault="008519FC" w:rsidP="00020B01"/>
                  </w:txbxContent>
                </v:textbox>
                <w10:anchorlock/>
              </v:shape>
            </w:pict>
          </mc:Fallback>
        </mc:AlternateContent>
      </w:r>
    </w:p>
    <w:p w14:paraId="66DD061D" w14:textId="77777777" w:rsidR="00020B01" w:rsidRPr="00706574" w:rsidRDefault="00020B01" w:rsidP="00020B01">
      <w:pPr>
        <w:pStyle w:val="ListParagraph"/>
        <w:spacing w:after="0"/>
        <w:ind w:left="1080"/>
        <w:jc w:val="both"/>
        <w:rPr>
          <w:rFonts w:ascii="IAS Ribbon Sans Regular" w:eastAsiaTheme="minorHAnsi" w:hAnsi="IAS Ribbon Sans Regular" w:cs="Arial"/>
          <w:b/>
          <w:bCs/>
          <w:iCs/>
          <w:color w:val="FF0000"/>
          <w:sz w:val="20"/>
          <w:szCs w:val="20"/>
        </w:rPr>
      </w:pPr>
    </w:p>
    <w:p w14:paraId="2350F13F" w14:textId="77777777" w:rsidR="002B373A" w:rsidRPr="00B87BD8" w:rsidRDefault="002B373A" w:rsidP="002B373A">
      <w:pPr>
        <w:spacing w:after="0" w:line="276" w:lineRule="auto"/>
        <w:ind w:firstLine="720"/>
        <w:jc w:val="both"/>
        <w:rPr>
          <w:rFonts w:ascii="IAS Ribbon Sans Light" w:eastAsiaTheme="minorHAnsi" w:hAnsi="IAS Ribbon Sans Light" w:cs="Arial"/>
          <w:bCs/>
          <w:iCs/>
          <w:color w:val="FF0000"/>
          <w:sz w:val="20"/>
          <w:szCs w:val="20"/>
          <w:lang w:val="fr-CH"/>
        </w:rPr>
      </w:pPr>
    </w:p>
    <w:p w14:paraId="7343BD6C" w14:textId="0A9283CE" w:rsidR="002B373A" w:rsidRPr="00B87BD8" w:rsidRDefault="002B373A" w:rsidP="002B373A">
      <w:pPr>
        <w:spacing w:after="0" w:line="276" w:lineRule="auto"/>
        <w:ind w:firstLine="720"/>
        <w:jc w:val="both"/>
        <w:rPr>
          <w:rFonts w:ascii="IAS Ribbon Sans Light" w:eastAsiaTheme="minorHAnsi" w:hAnsi="IAS Ribbon Sans Light" w:cs="Arial"/>
          <w:bCs/>
          <w:iCs/>
          <w:color w:val="FF0000"/>
          <w:sz w:val="20"/>
          <w:szCs w:val="20"/>
          <w:lang w:val="fr-CH"/>
        </w:rPr>
      </w:pPr>
      <w:r w:rsidRPr="00B87BD8">
        <w:rPr>
          <w:rFonts w:ascii="IAS Ribbon Sans Light" w:eastAsiaTheme="minorHAnsi" w:hAnsi="IAS Ribbon Sans Light" w:cs="Arial"/>
          <w:sz w:val="20"/>
          <w:szCs w:val="20"/>
          <w:lang w:val="fr-FR" w:bidi="fr-FR"/>
        </w:rPr>
        <w:t>Date de délivrance (mois et année)</w:t>
      </w:r>
    </w:p>
    <w:p w14:paraId="08C6D9A4" w14:textId="77777777" w:rsidR="002B373A" w:rsidRPr="00B87BD8" w:rsidRDefault="002B373A" w:rsidP="002B373A">
      <w:pPr>
        <w:spacing w:after="0" w:line="276" w:lineRule="auto"/>
        <w:ind w:firstLine="720"/>
        <w:jc w:val="both"/>
        <w:rPr>
          <w:rFonts w:ascii="IAS Ribbon Sans Light" w:eastAsiaTheme="minorHAnsi" w:hAnsi="IAS Ribbon Sans Light" w:cs="Arial"/>
          <w:i/>
          <w:sz w:val="20"/>
          <w:szCs w:val="20"/>
          <w:lang w:val="fr-CH"/>
        </w:rPr>
      </w:pPr>
      <w:r w:rsidRPr="00B87BD8">
        <w:rPr>
          <w:rFonts w:ascii="IAS Ribbon Sans Light" w:eastAsiaTheme="minorHAnsi" w:hAnsi="IAS Ribbon Sans Light" w:cs="Arial"/>
          <w:i/>
          <w:sz w:val="20"/>
          <w:szCs w:val="20"/>
          <w:lang w:val="fr-FR" w:bidi="fr-FR"/>
        </w:rPr>
        <w:t>S’il ne vous a pas encore été délivré, veuillez indiquer la date d’obtention approximative.</w:t>
      </w:r>
    </w:p>
    <w:p w14:paraId="27A70F10" w14:textId="77777777" w:rsidR="00020B01" w:rsidRPr="00706574" w:rsidRDefault="00020B01" w:rsidP="00020B01">
      <w:pPr>
        <w:spacing w:after="0"/>
        <w:ind w:firstLine="720"/>
        <w:jc w:val="both"/>
        <w:rPr>
          <w:rFonts w:ascii="IAS Ribbon Sans Regular" w:eastAsiaTheme="minorHAnsi" w:hAnsi="IAS Ribbon Sans Regular" w:cs="Arial"/>
          <w:b/>
          <w:bCs/>
          <w:iCs/>
          <w:color w:val="FF0000"/>
          <w:sz w:val="20"/>
          <w:szCs w:val="20"/>
        </w:rPr>
      </w:pPr>
      <w:r w:rsidRPr="00706574">
        <w:rPr>
          <w:rFonts w:ascii="IAS Ribbon Sans Regular" w:hAnsi="IAS Ribbon Sans Regular"/>
          <w:noProof/>
        </w:rPr>
        <mc:AlternateContent>
          <mc:Choice Requires="wps">
            <w:drawing>
              <wp:inline distT="0" distB="0" distL="0" distR="0" wp14:anchorId="5C6A00C9" wp14:editId="69AD13AE">
                <wp:extent cx="2360930" cy="1404620"/>
                <wp:effectExtent l="0" t="0" r="20320" b="1524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2C7926B"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 w14:anchorId="5C6A00C9" id="_x0000_s1052"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5lJwIAAE4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">
                <v:textbox style="mso-fit-shape-to-text:t">
                  <w:txbxContent>
                    <w:p w14:paraId="72C7926B" w14:textId="77777777" w:rsidR="008519FC" w:rsidRDefault="008519FC" w:rsidP="00020B01"/>
                  </w:txbxContent>
                </v:textbox>
                <w10:anchorlock/>
              </v:shape>
            </w:pict>
          </mc:Fallback>
        </mc:AlternateContent>
      </w:r>
    </w:p>
    <w:p w14:paraId="4EF9B38D" w14:textId="77777777" w:rsidR="00020B01" w:rsidRPr="00706574" w:rsidRDefault="00020B01" w:rsidP="00020B01">
      <w:pPr>
        <w:pStyle w:val="ListParagraph"/>
        <w:spacing w:after="0"/>
        <w:ind w:left="1080"/>
        <w:jc w:val="both"/>
        <w:rPr>
          <w:rFonts w:ascii="IAS Ribbon Sans Regular" w:eastAsiaTheme="minorHAnsi" w:hAnsi="IAS Ribbon Sans Regular" w:cs="Arial"/>
          <w:b/>
          <w:bCs/>
          <w:iCs/>
          <w:color w:val="FF0000"/>
          <w:sz w:val="20"/>
          <w:szCs w:val="20"/>
        </w:rPr>
      </w:pPr>
    </w:p>
    <w:p w14:paraId="4F98105D" w14:textId="77777777" w:rsidR="002B373A" w:rsidRPr="00B87BD8" w:rsidRDefault="002B373A" w:rsidP="002B373A">
      <w:pPr>
        <w:spacing w:after="0" w:line="276" w:lineRule="auto"/>
        <w:ind w:firstLine="720"/>
        <w:jc w:val="both"/>
        <w:rPr>
          <w:rFonts w:ascii="IAS Ribbon Sans Light" w:eastAsiaTheme="minorHAnsi" w:hAnsi="IAS Ribbon Sans Light" w:cs="Arial"/>
          <w:i/>
          <w:sz w:val="20"/>
          <w:szCs w:val="20"/>
          <w:lang w:val="fr-CH"/>
        </w:rPr>
      </w:pPr>
    </w:p>
    <w:p w14:paraId="37E3DA5E" w14:textId="77777777" w:rsidR="00B93290" w:rsidRPr="00B87BD8" w:rsidRDefault="00B93290" w:rsidP="00B93290">
      <w:pPr>
        <w:spacing w:after="0" w:line="276" w:lineRule="auto"/>
        <w:ind w:firstLine="720"/>
        <w:jc w:val="both"/>
        <w:rPr>
          <w:rFonts w:ascii="IAS Ribbon Sans Light" w:eastAsiaTheme="minorHAnsi" w:hAnsi="IAS Ribbon Sans Light" w:cs="Arial"/>
          <w:bCs/>
          <w:iCs/>
          <w:sz w:val="20"/>
          <w:szCs w:val="20"/>
          <w:lang w:val="fr-CH"/>
        </w:rPr>
      </w:pPr>
      <w:r w:rsidRPr="00B87BD8">
        <w:rPr>
          <w:rFonts w:ascii="IAS Ribbon Sans Light" w:eastAsiaTheme="minorHAnsi" w:hAnsi="IAS Ribbon Sans Light" w:cs="Arial"/>
          <w:sz w:val="20"/>
          <w:szCs w:val="20"/>
          <w:lang w:val="fr-FR" w:bidi="fr-FR"/>
        </w:rPr>
        <w:t>Intitulé(s) des travaux/dissertations (le cas échéant)</w:t>
      </w:r>
    </w:p>
    <w:p w14:paraId="1306207E" w14:textId="77777777" w:rsidR="00020B01" w:rsidRPr="00706574" w:rsidRDefault="00020B01" w:rsidP="00020B01">
      <w:pPr>
        <w:spacing w:after="0"/>
        <w:ind w:firstLine="720"/>
        <w:jc w:val="both"/>
        <w:rPr>
          <w:rFonts w:ascii="IAS Ribbon Sans Regular" w:eastAsiaTheme="minorHAnsi" w:hAnsi="IAS Ribbon Sans Regular" w:cs="Arial"/>
          <w:b/>
          <w:bCs/>
          <w:iCs/>
          <w:color w:val="FF0000"/>
          <w:sz w:val="20"/>
          <w:szCs w:val="20"/>
        </w:rPr>
      </w:pPr>
      <w:r w:rsidRPr="00706574">
        <w:rPr>
          <w:rFonts w:ascii="IAS Ribbon Sans Regular" w:hAnsi="IAS Ribbon Sans Regular"/>
          <w:noProof/>
        </w:rPr>
        <mc:AlternateContent>
          <mc:Choice Requires="wps">
            <w:drawing>
              <wp:inline distT="0" distB="0" distL="0" distR="0" wp14:anchorId="79C9792E" wp14:editId="413ACD07">
                <wp:extent cx="2360930" cy="1404620"/>
                <wp:effectExtent l="0" t="0" r="20320" b="1524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FD8F34C"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 w14:anchorId="79C9792E" id="_x0000_s1053"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dJw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">
                <v:textbox style="mso-fit-shape-to-text:t">
                  <w:txbxContent>
                    <w:p w14:paraId="2FD8F34C" w14:textId="77777777" w:rsidR="008519FC" w:rsidRDefault="008519FC" w:rsidP="00020B01"/>
                  </w:txbxContent>
                </v:textbox>
                <w10:anchorlock/>
              </v:shape>
            </w:pict>
          </mc:Fallback>
        </mc:AlternateContent>
      </w:r>
    </w:p>
    <w:p w14:paraId="6D192C68" w14:textId="77777777" w:rsidR="00020B01" w:rsidRPr="00706574" w:rsidRDefault="00020B01" w:rsidP="00020B01">
      <w:pPr>
        <w:pStyle w:val="ListParagraph"/>
        <w:spacing w:after="0"/>
        <w:ind w:left="1080"/>
        <w:jc w:val="both"/>
        <w:rPr>
          <w:rFonts w:ascii="IAS Ribbon Sans Regular" w:eastAsiaTheme="minorHAnsi" w:hAnsi="IAS Ribbon Sans Regular" w:cs="Arial"/>
          <w:b/>
          <w:bCs/>
          <w:iCs/>
          <w:color w:val="FF0000"/>
          <w:sz w:val="20"/>
          <w:szCs w:val="20"/>
        </w:rPr>
      </w:pPr>
    </w:p>
    <w:p w14:paraId="3B3D1061" w14:textId="77777777" w:rsidR="00B93290" w:rsidRPr="00B87BD8" w:rsidRDefault="00B93290" w:rsidP="00B93290">
      <w:pPr>
        <w:spacing w:after="0" w:line="276" w:lineRule="auto"/>
        <w:ind w:firstLine="720"/>
        <w:jc w:val="both"/>
        <w:rPr>
          <w:rFonts w:ascii="IAS Ribbon Sans Light" w:eastAsiaTheme="minorHAnsi" w:hAnsi="IAS Ribbon Sans Light" w:cs="Arial"/>
          <w:bCs/>
          <w:iCs/>
          <w:sz w:val="20"/>
          <w:szCs w:val="20"/>
          <w:lang w:val="fr-CH"/>
        </w:rPr>
      </w:pPr>
    </w:p>
    <w:p w14:paraId="5E4B6AA7" w14:textId="77777777" w:rsidR="00B93290" w:rsidRPr="00B87BD8" w:rsidRDefault="002B373A" w:rsidP="00B93290">
      <w:pPr>
        <w:spacing w:after="0" w:line="276" w:lineRule="auto"/>
        <w:jc w:val="both"/>
        <w:rPr>
          <w:rFonts w:ascii="IAS Ribbon Sans Light" w:eastAsiaTheme="minorHAnsi" w:hAnsi="IAS Ribbon Sans Light" w:cs="Arial"/>
          <w:bCs/>
          <w:iCs/>
          <w:color w:val="FF0000"/>
          <w:sz w:val="20"/>
          <w:szCs w:val="20"/>
          <w:lang w:val="fr-CH"/>
        </w:rPr>
      </w:pPr>
      <w:r w:rsidRPr="00B87BD8">
        <w:rPr>
          <w:rFonts w:ascii="IAS Ribbon Sans Light" w:eastAsiaTheme="minorHAnsi" w:hAnsi="IAS Ribbon Sans Light" w:cs="Arial"/>
          <w:sz w:val="20"/>
          <w:szCs w:val="20"/>
          <w:lang w:val="fr-FR" w:bidi="fr-FR"/>
        </w:rPr>
        <w:t>3.</w:t>
      </w:r>
      <w:r w:rsidRPr="00B87BD8">
        <w:rPr>
          <w:rFonts w:ascii="IAS Ribbon Sans Light" w:eastAsiaTheme="minorHAnsi" w:hAnsi="IAS Ribbon Sans Light" w:cs="Arial"/>
          <w:sz w:val="20"/>
          <w:szCs w:val="20"/>
          <w:lang w:val="fr-FR" w:bidi="fr-FR"/>
        </w:rPr>
        <w:tab/>
        <w:t>Nom et lieu de l’établissement</w:t>
      </w:r>
    </w:p>
    <w:p w14:paraId="6170D42F" w14:textId="77777777" w:rsidR="00020B01" w:rsidRPr="00706574" w:rsidRDefault="00020B01" w:rsidP="00020B01">
      <w:pPr>
        <w:spacing w:after="0"/>
        <w:ind w:firstLine="720"/>
        <w:jc w:val="both"/>
        <w:rPr>
          <w:rFonts w:ascii="IAS Ribbon Sans Regular" w:eastAsiaTheme="minorHAnsi" w:hAnsi="IAS Ribbon Sans Regular" w:cs="Arial"/>
          <w:b/>
          <w:bCs/>
          <w:iCs/>
          <w:color w:val="FF0000"/>
          <w:sz w:val="20"/>
          <w:szCs w:val="20"/>
        </w:rPr>
      </w:pPr>
      <w:r w:rsidRPr="00706574">
        <w:rPr>
          <w:rFonts w:ascii="IAS Ribbon Sans Regular" w:hAnsi="IAS Ribbon Sans Regular"/>
          <w:noProof/>
        </w:rPr>
        <mc:AlternateContent>
          <mc:Choice Requires="wps">
            <w:drawing>
              <wp:inline distT="0" distB="0" distL="0" distR="0" wp14:anchorId="61D76E19" wp14:editId="20A79870">
                <wp:extent cx="2360930" cy="1404620"/>
                <wp:effectExtent l="0" t="0" r="20320" b="1524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7D84E01"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 w14:anchorId="61D76E19" id="_x0000_s1054"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EeFJwIAAE4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">
                <v:textbox style="mso-fit-shape-to-text:t">
                  <w:txbxContent>
                    <w:p w14:paraId="07D84E01" w14:textId="77777777" w:rsidR="008519FC" w:rsidRDefault="008519FC" w:rsidP="00020B01"/>
                  </w:txbxContent>
                </v:textbox>
                <w10:anchorlock/>
              </v:shape>
            </w:pict>
          </mc:Fallback>
        </mc:AlternateContent>
      </w:r>
    </w:p>
    <w:p w14:paraId="4088F979" w14:textId="77777777" w:rsidR="00020B01" w:rsidRPr="00706574" w:rsidRDefault="00020B01" w:rsidP="00020B01">
      <w:pPr>
        <w:pStyle w:val="ListParagraph"/>
        <w:spacing w:after="0"/>
        <w:ind w:left="1080"/>
        <w:jc w:val="both"/>
        <w:rPr>
          <w:rFonts w:ascii="IAS Ribbon Sans Regular" w:eastAsiaTheme="minorHAnsi" w:hAnsi="IAS Ribbon Sans Regular" w:cs="Arial"/>
          <w:b/>
          <w:bCs/>
          <w:iCs/>
          <w:color w:val="FF0000"/>
          <w:sz w:val="20"/>
          <w:szCs w:val="20"/>
        </w:rPr>
      </w:pPr>
    </w:p>
    <w:p w14:paraId="0E475E8A" w14:textId="77777777" w:rsidR="00B93290" w:rsidRPr="00B87BD8" w:rsidRDefault="00B93290" w:rsidP="00B93290">
      <w:pPr>
        <w:spacing w:after="0" w:line="276" w:lineRule="auto"/>
        <w:jc w:val="both"/>
        <w:rPr>
          <w:rFonts w:ascii="IAS Ribbon Sans Light" w:eastAsiaTheme="minorHAnsi" w:hAnsi="IAS Ribbon Sans Light" w:cs="Arial"/>
          <w:sz w:val="20"/>
          <w:szCs w:val="20"/>
          <w:lang w:val="fr-CH"/>
        </w:rPr>
      </w:pPr>
    </w:p>
    <w:p w14:paraId="63028DC0" w14:textId="77777777" w:rsidR="00B93290" w:rsidRPr="00B87BD8" w:rsidRDefault="00B93290" w:rsidP="00B93290">
      <w:pPr>
        <w:spacing w:after="0" w:line="276" w:lineRule="auto"/>
        <w:ind w:firstLine="720"/>
        <w:jc w:val="both"/>
        <w:rPr>
          <w:rFonts w:ascii="IAS Ribbon Sans Light" w:eastAsiaTheme="minorHAnsi" w:hAnsi="IAS Ribbon Sans Light" w:cs="Arial"/>
          <w:bCs/>
          <w:iCs/>
          <w:color w:val="FF0000"/>
          <w:sz w:val="20"/>
          <w:szCs w:val="20"/>
          <w:lang w:val="fr-CH"/>
        </w:rPr>
      </w:pPr>
      <w:r w:rsidRPr="00B87BD8">
        <w:rPr>
          <w:rFonts w:ascii="IAS Ribbon Sans Light" w:eastAsiaTheme="minorHAnsi" w:hAnsi="IAS Ribbon Sans Light" w:cs="Arial"/>
          <w:sz w:val="20"/>
          <w:szCs w:val="20"/>
          <w:lang w:val="fr-FR" w:bidi="fr-FR"/>
        </w:rPr>
        <w:t>Principaux domaines d’études</w:t>
      </w:r>
    </w:p>
    <w:p w14:paraId="607B2FF6" w14:textId="77777777" w:rsidR="00020B01" w:rsidRPr="00706574" w:rsidRDefault="00020B01" w:rsidP="00020B01">
      <w:pPr>
        <w:spacing w:after="0"/>
        <w:ind w:firstLine="720"/>
        <w:jc w:val="both"/>
        <w:rPr>
          <w:rFonts w:ascii="IAS Ribbon Sans Regular" w:eastAsiaTheme="minorHAnsi" w:hAnsi="IAS Ribbon Sans Regular" w:cs="Arial"/>
          <w:b/>
          <w:bCs/>
          <w:iCs/>
          <w:color w:val="FF0000"/>
          <w:sz w:val="20"/>
          <w:szCs w:val="20"/>
        </w:rPr>
      </w:pPr>
      <w:r w:rsidRPr="00706574">
        <w:rPr>
          <w:rFonts w:ascii="IAS Ribbon Sans Regular" w:hAnsi="IAS Ribbon Sans Regular"/>
          <w:noProof/>
        </w:rPr>
        <mc:AlternateContent>
          <mc:Choice Requires="wps">
            <w:drawing>
              <wp:inline distT="0" distB="0" distL="0" distR="0" wp14:anchorId="2093C69C" wp14:editId="603710FB">
                <wp:extent cx="2360930" cy="1404620"/>
                <wp:effectExtent l="0" t="0" r="20320" b="1524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88FD4FB"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 w14:anchorId="2093C69C" id="_x0000_s1055"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9JwIAAE4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">
                <v:textbox style="mso-fit-shape-to-text:t">
                  <w:txbxContent>
                    <w:p w14:paraId="588FD4FB" w14:textId="77777777" w:rsidR="008519FC" w:rsidRDefault="008519FC" w:rsidP="00020B01"/>
                  </w:txbxContent>
                </v:textbox>
                <w10:anchorlock/>
              </v:shape>
            </w:pict>
          </mc:Fallback>
        </mc:AlternateContent>
      </w:r>
    </w:p>
    <w:p w14:paraId="70EBC93B" w14:textId="77777777" w:rsidR="00020B01" w:rsidRPr="00706574" w:rsidRDefault="00020B01" w:rsidP="00020B01">
      <w:pPr>
        <w:pStyle w:val="ListParagraph"/>
        <w:spacing w:after="0"/>
        <w:ind w:left="1080"/>
        <w:jc w:val="both"/>
        <w:rPr>
          <w:rFonts w:ascii="IAS Ribbon Sans Regular" w:eastAsiaTheme="minorHAnsi" w:hAnsi="IAS Ribbon Sans Regular" w:cs="Arial"/>
          <w:b/>
          <w:bCs/>
          <w:iCs/>
          <w:color w:val="FF0000"/>
          <w:sz w:val="20"/>
          <w:szCs w:val="20"/>
        </w:rPr>
      </w:pPr>
    </w:p>
    <w:p w14:paraId="7404F2BC" w14:textId="77777777" w:rsidR="00B93290" w:rsidRPr="00B87BD8" w:rsidRDefault="00B93290" w:rsidP="00B93290">
      <w:pPr>
        <w:spacing w:after="0" w:line="276" w:lineRule="auto"/>
        <w:ind w:firstLine="720"/>
        <w:jc w:val="both"/>
        <w:rPr>
          <w:rFonts w:ascii="IAS Ribbon Sans Light" w:eastAsiaTheme="minorHAnsi" w:hAnsi="IAS Ribbon Sans Light" w:cs="Arial"/>
          <w:bCs/>
          <w:iCs/>
          <w:color w:val="FF0000"/>
          <w:sz w:val="20"/>
          <w:szCs w:val="20"/>
          <w:lang w:val="fr-CH"/>
        </w:rPr>
      </w:pPr>
    </w:p>
    <w:p w14:paraId="7CE11D64" w14:textId="77777777" w:rsidR="00B93290" w:rsidRPr="00B87BD8" w:rsidRDefault="00B93290" w:rsidP="00B93290">
      <w:pPr>
        <w:spacing w:after="0" w:line="276" w:lineRule="auto"/>
        <w:ind w:firstLine="720"/>
        <w:jc w:val="both"/>
        <w:rPr>
          <w:rFonts w:ascii="IAS Ribbon Sans Light" w:eastAsiaTheme="minorHAnsi" w:hAnsi="IAS Ribbon Sans Light" w:cs="Arial"/>
          <w:bCs/>
          <w:iCs/>
          <w:color w:val="FF0000"/>
          <w:sz w:val="20"/>
          <w:szCs w:val="20"/>
          <w:lang w:val="fr-CH"/>
        </w:rPr>
      </w:pPr>
      <w:r w:rsidRPr="00B87BD8">
        <w:rPr>
          <w:rFonts w:ascii="IAS Ribbon Sans Light" w:eastAsiaTheme="minorHAnsi" w:hAnsi="IAS Ribbon Sans Light" w:cs="Arial"/>
          <w:sz w:val="20"/>
          <w:szCs w:val="20"/>
          <w:lang w:val="fr-FR" w:bidi="fr-FR"/>
        </w:rPr>
        <w:t>Date de début (mois et année)</w:t>
      </w:r>
    </w:p>
    <w:p w14:paraId="4B45FE7D" w14:textId="77777777" w:rsidR="00020B01" w:rsidRPr="00706574" w:rsidRDefault="00020B01" w:rsidP="00020B01">
      <w:pPr>
        <w:spacing w:after="0"/>
        <w:ind w:firstLine="720"/>
        <w:jc w:val="both"/>
        <w:rPr>
          <w:rFonts w:ascii="IAS Ribbon Sans Regular" w:eastAsiaTheme="minorHAnsi" w:hAnsi="IAS Ribbon Sans Regular" w:cs="Arial"/>
          <w:b/>
          <w:bCs/>
          <w:iCs/>
          <w:color w:val="FF0000"/>
          <w:sz w:val="20"/>
          <w:szCs w:val="20"/>
        </w:rPr>
      </w:pPr>
      <w:r w:rsidRPr="00706574">
        <w:rPr>
          <w:rFonts w:ascii="IAS Ribbon Sans Regular" w:hAnsi="IAS Ribbon Sans Regular"/>
          <w:noProof/>
        </w:rPr>
        <mc:AlternateContent>
          <mc:Choice Requires="wps">
            <w:drawing>
              <wp:inline distT="0" distB="0" distL="0" distR="0" wp14:anchorId="70C899A8" wp14:editId="5ABBBC8A">
                <wp:extent cx="2360930" cy="1404620"/>
                <wp:effectExtent l="0" t="0" r="20320" b="1524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B9363DF"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 w14:anchorId="70C899A8" id="_x0000_s1056"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">
                <v:textbox style="mso-fit-shape-to-text:t">
                  <w:txbxContent>
                    <w:p w14:paraId="3B9363DF" w14:textId="77777777" w:rsidR="008519FC" w:rsidRDefault="008519FC" w:rsidP="00020B01"/>
                  </w:txbxContent>
                </v:textbox>
                <w10:anchorlock/>
              </v:shape>
            </w:pict>
          </mc:Fallback>
        </mc:AlternateContent>
      </w:r>
    </w:p>
    <w:p w14:paraId="5740ECC8" w14:textId="77777777" w:rsidR="00020B01" w:rsidRPr="00706574" w:rsidRDefault="00020B01" w:rsidP="00020B01">
      <w:pPr>
        <w:pStyle w:val="ListParagraph"/>
        <w:spacing w:after="0"/>
        <w:ind w:left="1080"/>
        <w:jc w:val="both"/>
        <w:rPr>
          <w:rFonts w:ascii="IAS Ribbon Sans Regular" w:eastAsiaTheme="minorHAnsi" w:hAnsi="IAS Ribbon Sans Regular" w:cs="Arial"/>
          <w:b/>
          <w:bCs/>
          <w:iCs/>
          <w:color w:val="FF0000"/>
          <w:sz w:val="20"/>
          <w:szCs w:val="20"/>
        </w:rPr>
      </w:pPr>
    </w:p>
    <w:p w14:paraId="63317259" w14:textId="77777777" w:rsidR="00B93290" w:rsidRPr="00B87BD8" w:rsidRDefault="00B93290" w:rsidP="00B93290">
      <w:pPr>
        <w:spacing w:after="0" w:line="276" w:lineRule="auto"/>
        <w:ind w:firstLine="720"/>
        <w:jc w:val="both"/>
        <w:rPr>
          <w:rFonts w:ascii="IAS Ribbon Sans Light" w:eastAsiaTheme="minorHAnsi" w:hAnsi="IAS Ribbon Sans Light" w:cs="Arial"/>
          <w:bCs/>
          <w:iCs/>
          <w:color w:val="FF0000"/>
          <w:sz w:val="20"/>
          <w:szCs w:val="20"/>
          <w:lang w:val="fr-CH"/>
        </w:rPr>
      </w:pPr>
    </w:p>
    <w:p w14:paraId="7AFCA542" w14:textId="77777777" w:rsidR="00B93290" w:rsidRPr="00B87BD8" w:rsidRDefault="00B93290" w:rsidP="00B93290">
      <w:pPr>
        <w:spacing w:after="0" w:line="276" w:lineRule="auto"/>
        <w:ind w:firstLine="720"/>
        <w:jc w:val="both"/>
        <w:rPr>
          <w:rFonts w:ascii="IAS Ribbon Sans Light" w:eastAsiaTheme="minorHAnsi" w:hAnsi="IAS Ribbon Sans Light" w:cs="Arial"/>
          <w:bCs/>
          <w:iCs/>
          <w:color w:val="FF0000"/>
          <w:sz w:val="20"/>
          <w:szCs w:val="20"/>
          <w:lang w:val="fr-CH"/>
        </w:rPr>
      </w:pPr>
      <w:r w:rsidRPr="00B87BD8">
        <w:rPr>
          <w:rFonts w:ascii="IAS Ribbon Sans Light" w:eastAsiaTheme="minorHAnsi" w:hAnsi="IAS Ribbon Sans Light" w:cs="Arial"/>
          <w:sz w:val="20"/>
          <w:szCs w:val="20"/>
          <w:lang w:val="fr-FR" w:bidi="fr-FR"/>
        </w:rPr>
        <w:t>Intitulé du diplôme</w:t>
      </w:r>
    </w:p>
    <w:p w14:paraId="26A98167" w14:textId="77777777" w:rsidR="00020B01" w:rsidRPr="00706574" w:rsidRDefault="00020B01" w:rsidP="00020B01">
      <w:pPr>
        <w:spacing w:after="0"/>
        <w:ind w:firstLine="720"/>
        <w:jc w:val="both"/>
        <w:rPr>
          <w:rFonts w:ascii="IAS Ribbon Sans Regular" w:eastAsiaTheme="minorHAnsi" w:hAnsi="IAS Ribbon Sans Regular" w:cs="Arial"/>
          <w:b/>
          <w:bCs/>
          <w:iCs/>
          <w:color w:val="FF0000"/>
          <w:sz w:val="20"/>
          <w:szCs w:val="20"/>
        </w:rPr>
      </w:pPr>
      <w:r w:rsidRPr="00706574">
        <w:rPr>
          <w:rFonts w:ascii="IAS Ribbon Sans Regular" w:hAnsi="IAS Ribbon Sans Regular"/>
          <w:noProof/>
        </w:rPr>
        <mc:AlternateContent>
          <mc:Choice Requires="wps">
            <w:drawing>
              <wp:inline distT="0" distB="0" distL="0" distR="0" wp14:anchorId="656CA4CF" wp14:editId="13FB97AE">
                <wp:extent cx="2360930" cy="1404620"/>
                <wp:effectExtent l="0" t="0" r="20320" b="15240"/>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F3CD35F"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 w14:anchorId="656CA4CF" id="_x0000_s1057"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">
                <v:textbox style="mso-fit-shape-to-text:t">
                  <w:txbxContent>
                    <w:p w14:paraId="6F3CD35F" w14:textId="77777777" w:rsidR="008519FC" w:rsidRDefault="008519FC" w:rsidP="00020B01"/>
                  </w:txbxContent>
                </v:textbox>
                <w10:anchorlock/>
              </v:shape>
            </w:pict>
          </mc:Fallback>
        </mc:AlternateContent>
      </w:r>
    </w:p>
    <w:p w14:paraId="4FD62595" w14:textId="77777777" w:rsidR="00020B01" w:rsidRPr="00706574" w:rsidRDefault="00020B01" w:rsidP="00020B01">
      <w:pPr>
        <w:pStyle w:val="ListParagraph"/>
        <w:spacing w:after="0"/>
        <w:ind w:left="1080"/>
        <w:jc w:val="both"/>
        <w:rPr>
          <w:rFonts w:ascii="IAS Ribbon Sans Regular" w:eastAsiaTheme="minorHAnsi" w:hAnsi="IAS Ribbon Sans Regular" w:cs="Arial"/>
          <w:b/>
          <w:bCs/>
          <w:iCs/>
          <w:color w:val="FF0000"/>
          <w:sz w:val="20"/>
          <w:szCs w:val="20"/>
        </w:rPr>
      </w:pPr>
    </w:p>
    <w:p w14:paraId="495CC884" w14:textId="77777777" w:rsidR="00B93290" w:rsidRPr="00B87BD8" w:rsidRDefault="00B93290" w:rsidP="00B93290">
      <w:pPr>
        <w:spacing w:after="0" w:line="276" w:lineRule="auto"/>
        <w:ind w:firstLine="720"/>
        <w:jc w:val="both"/>
        <w:rPr>
          <w:rFonts w:ascii="IAS Ribbon Sans Light" w:eastAsiaTheme="minorHAnsi" w:hAnsi="IAS Ribbon Sans Light" w:cs="Arial"/>
          <w:bCs/>
          <w:iCs/>
          <w:color w:val="FF0000"/>
          <w:sz w:val="20"/>
          <w:szCs w:val="20"/>
          <w:lang w:val="fr-CH"/>
        </w:rPr>
      </w:pPr>
    </w:p>
    <w:p w14:paraId="07854D64" w14:textId="77777777" w:rsidR="00B93290" w:rsidRPr="00B87BD8" w:rsidRDefault="00B93290" w:rsidP="00B93290">
      <w:pPr>
        <w:spacing w:after="0" w:line="276" w:lineRule="auto"/>
        <w:ind w:firstLine="720"/>
        <w:jc w:val="both"/>
        <w:rPr>
          <w:rFonts w:ascii="IAS Ribbon Sans Light" w:eastAsiaTheme="minorHAnsi" w:hAnsi="IAS Ribbon Sans Light" w:cs="Arial"/>
          <w:bCs/>
          <w:iCs/>
          <w:color w:val="FF0000"/>
          <w:sz w:val="20"/>
          <w:szCs w:val="20"/>
          <w:lang w:val="fr-CH"/>
        </w:rPr>
      </w:pPr>
      <w:r w:rsidRPr="00B87BD8">
        <w:rPr>
          <w:rFonts w:ascii="IAS Ribbon Sans Light" w:eastAsiaTheme="minorHAnsi" w:hAnsi="IAS Ribbon Sans Light" w:cs="Arial"/>
          <w:sz w:val="20"/>
          <w:szCs w:val="20"/>
          <w:lang w:val="fr-FR" w:bidi="fr-FR"/>
        </w:rPr>
        <w:t>Date de délivrance (mois et année)</w:t>
      </w:r>
    </w:p>
    <w:p w14:paraId="1FF6BC36" w14:textId="77777777" w:rsidR="00B93290" w:rsidRPr="00B87BD8" w:rsidRDefault="00B93290" w:rsidP="00B93290">
      <w:pPr>
        <w:spacing w:after="0" w:line="276" w:lineRule="auto"/>
        <w:ind w:firstLine="720"/>
        <w:jc w:val="both"/>
        <w:rPr>
          <w:rFonts w:ascii="IAS Ribbon Sans Light" w:eastAsiaTheme="minorHAnsi" w:hAnsi="IAS Ribbon Sans Light" w:cs="Arial"/>
          <w:i/>
          <w:sz w:val="20"/>
          <w:szCs w:val="20"/>
          <w:lang w:val="fr-CH"/>
        </w:rPr>
      </w:pPr>
      <w:r w:rsidRPr="00B87BD8">
        <w:rPr>
          <w:rFonts w:ascii="IAS Ribbon Sans Light" w:eastAsiaTheme="minorHAnsi" w:hAnsi="IAS Ribbon Sans Light" w:cs="Arial"/>
          <w:i/>
          <w:sz w:val="20"/>
          <w:szCs w:val="20"/>
          <w:lang w:val="fr-FR" w:bidi="fr-FR"/>
        </w:rPr>
        <w:t>S’il ne vous a pas encore été délivré, veuillez indiquer la date d’obtention approximative.</w:t>
      </w:r>
    </w:p>
    <w:p w14:paraId="41F97DF3" w14:textId="77777777" w:rsidR="00020B01" w:rsidRPr="00706574" w:rsidRDefault="00020B01" w:rsidP="00020B01">
      <w:pPr>
        <w:spacing w:after="0"/>
        <w:ind w:firstLine="720"/>
        <w:jc w:val="both"/>
        <w:rPr>
          <w:rFonts w:ascii="IAS Ribbon Sans Regular" w:eastAsiaTheme="minorHAnsi" w:hAnsi="IAS Ribbon Sans Regular" w:cs="Arial"/>
          <w:b/>
          <w:bCs/>
          <w:iCs/>
          <w:color w:val="FF0000"/>
          <w:sz w:val="20"/>
          <w:szCs w:val="20"/>
        </w:rPr>
      </w:pPr>
      <w:r w:rsidRPr="00706574">
        <w:rPr>
          <w:rFonts w:ascii="IAS Ribbon Sans Regular" w:hAnsi="IAS Ribbon Sans Regular"/>
          <w:noProof/>
        </w:rPr>
        <mc:AlternateContent>
          <mc:Choice Requires="wps">
            <w:drawing>
              <wp:inline distT="0" distB="0" distL="0" distR="0" wp14:anchorId="0BC29A84" wp14:editId="43AE6FC0">
                <wp:extent cx="2360930" cy="1404620"/>
                <wp:effectExtent l="0" t="0" r="20320" b="15240"/>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5F6B911"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 w14:anchorId="0BC29A84" id="_x0000_s1058"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">
                <v:textbox style="mso-fit-shape-to-text:t">
                  <w:txbxContent>
                    <w:p w14:paraId="35F6B911" w14:textId="77777777" w:rsidR="008519FC" w:rsidRDefault="008519FC" w:rsidP="00020B01"/>
                  </w:txbxContent>
                </v:textbox>
                <w10:anchorlock/>
              </v:shape>
            </w:pict>
          </mc:Fallback>
        </mc:AlternateContent>
      </w:r>
    </w:p>
    <w:p w14:paraId="1B61A34E" w14:textId="77777777" w:rsidR="00020B01" w:rsidRPr="00706574" w:rsidRDefault="00020B01" w:rsidP="00020B01">
      <w:pPr>
        <w:pStyle w:val="ListParagraph"/>
        <w:spacing w:after="0"/>
        <w:ind w:left="1080"/>
        <w:jc w:val="both"/>
        <w:rPr>
          <w:rFonts w:ascii="IAS Ribbon Sans Regular" w:eastAsiaTheme="minorHAnsi" w:hAnsi="IAS Ribbon Sans Regular" w:cs="Arial"/>
          <w:b/>
          <w:bCs/>
          <w:iCs/>
          <w:color w:val="FF0000"/>
          <w:sz w:val="20"/>
          <w:szCs w:val="20"/>
        </w:rPr>
      </w:pPr>
    </w:p>
    <w:p w14:paraId="579F3703" w14:textId="77777777" w:rsidR="00B93290" w:rsidRPr="00B87BD8" w:rsidRDefault="00B93290" w:rsidP="00B93290">
      <w:pPr>
        <w:spacing w:after="0" w:line="276" w:lineRule="auto"/>
        <w:ind w:firstLine="720"/>
        <w:jc w:val="both"/>
        <w:rPr>
          <w:rFonts w:ascii="IAS Ribbon Sans Light" w:eastAsiaTheme="minorHAnsi" w:hAnsi="IAS Ribbon Sans Light" w:cs="Arial"/>
          <w:i/>
          <w:sz w:val="20"/>
          <w:szCs w:val="20"/>
          <w:lang w:val="fr-CH"/>
        </w:rPr>
      </w:pPr>
    </w:p>
    <w:p w14:paraId="120E4E4D" w14:textId="77777777" w:rsidR="00B93290" w:rsidRPr="00B87BD8" w:rsidRDefault="00B93290" w:rsidP="00B93290">
      <w:pPr>
        <w:spacing w:after="0" w:line="276" w:lineRule="auto"/>
        <w:ind w:firstLine="720"/>
        <w:jc w:val="both"/>
        <w:rPr>
          <w:rFonts w:ascii="IAS Ribbon Sans Light" w:eastAsiaTheme="minorHAnsi" w:hAnsi="IAS Ribbon Sans Light" w:cs="Arial"/>
          <w:bCs/>
          <w:iCs/>
          <w:sz w:val="20"/>
          <w:szCs w:val="20"/>
          <w:lang w:val="fr-CH"/>
        </w:rPr>
      </w:pPr>
      <w:r w:rsidRPr="00B87BD8">
        <w:rPr>
          <w:rFonts w:ascii="IAS Ribbon Sans Light" w:eastAsiaTheme="minorHAnsi" w:hAnsi="IAS Ribbon Sans Light" w:cs="Arial"/>
          <w:sz w:val="20"/>
          <w:szCs w:val="20"/>
          <w:lang w:val="fr-FR" w:bidi="fr-FR"/>
        </w:rPr>
        <w:lastRenderedPageBreak/>
        <w:t>Intitulé(s) des travaux/dissertations (le cas échéant)</w:t>
      </w:r>
    </w:p>
    <w:p w14:paraId="2DFB0509" w14:textId="77777777" w:rsidR="00020B01" w:rsidRPr="00706574" w:rsidRDefault="00020B01" w:rsidP="00020B01">
      <w:pPr>
        <w:spacing w:after="0"/>
        <w:ind w:firstLine="720"/>
        <w:jc w:val="both"/>
        <w:rPr>
          <w:rFonts w:ascii="IAS Ribbon Sans Regular" w:eastAsiaTheme="minorHAnsi" w:hAnsi="IAS Ribbon Sans Regular" w:cs="Arial"/>
          <w:b/>
          <w:bCs/>
          <w:iCs/>
          <w:color w:val="FF0000"/>
          <w:sz w:val="20"/>
          <w:szCs w:val="20"/>
        </w:rPr>
      </w:pPr>
      <w:r w:rsidRPr="00706574">
        <w:rPr>
          <w:rFonts w:ascii="IAS Ribbon Sans Regular" w:hAnsi="IAS Ribbon Sans Regular"/>
          <w:noProof/>
        </w:rPr>
        <mc:AlternateContent>
          <mc:Choice Requires="wps">
            <w:drawing>
              <wp:inline distT="0" distB="0" distL="0" distR="0" wp14:anchorId="315A25F1" wp14:editId="6A6E5CC6">
                <wp:extent cx="2360930" cy="1404620"/>
                <wp:effectExtent l="0" t="0" r="20320" b="15240"/>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60202A0"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 w14:anchorId="315A25F1" id="_x0000_s1059"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Jmz29gpAgAATwQAAA4AAAAAAAAAAAAAAAAALgIAAGRycy9lMm9E&#10;b2MueG1sUEsBAi0AFAAGAAgAAAAhAEoUECbcAAAABQEAAA8AAAAAAAAAAAAAAAAAgwQAAGRycy9k&#10;b3ducmV2LnhtbFBLBQYAAAAABAAEAPMAAACMBQAAAAA=&#10;">
                <v:textbox style="mso-fit-shape-to-text:t">
                  <w:txbxContent>
                    <w:p w14:paraId="160202A0" w14:textId="77777777" w:rsidR="008519FC" w:rsidRDefault="008519FC" w:rsidP="00020B01"/>
                  </w:txbxContent>
                </v:textbox>
                <w10:anchorlock/>
              </v:shape>
            </w:pict>
          </mc:Fallback>
        </mc:AlternateContent>
      </w:r>
    </w:p>
    <w:p w14:paraId="11FCFBF2" w14:textId="77777777" w:rsidR="00020B01" w:rsidRPr="00706574" w:rsidRDefault="00020B01" w:rsidP="00020B01">
      <w:pPr>
        <w:pStyle w:val="ListParagraph"/>
        <w:spacing w:after="0"/>
        <w:ind w:left="1080"/>
        <w:jc w:val="both"/>
        <w:rPr>
          <w:rFonts w:ascii="IAS Ribbon Sans Regular" w:eastAsiaTheme="minorHAnsi" w:hAnsi="IAS Ribbon Sans Regular" w:cs="Arial"/>
          <w:b/>
          <w:bCs/>
          <w:iCs/>
          <w:color w:val="FF0000"/>
          <w:sz w:val="20"/>
          <w:szCs w:val="20"/>
        </w:rPr>
      </w:pPr>
    </w:p>
    <w:p w14:paraId="49DE9C24" w14:textId="77777777" w:rsidR="00B93290" w:rsidRPr="00B87BD8" w:rsidRDefault="00B93290" w:rsidP="00B93290">
      <w:pPr>
        <w:spacing w:after="0" w:line="276" w:lineRule="auto"/>
        <w:ind w:firstLine="720"/>
        <w:jc w:val="both"/>
        <w:rPr>
          <w:rFonts w:ascii="IAS Ribbon Sans Light" w:eastAsiaTheme="minorHAnsi" w:hAnsi="IAS Ribbon Sans Light" w:cs="Arial"/>
          <w:bCs/>
          <w:iCs/>
          <w:sz w:val="20"/>
          <w:szCs w:val="20"/>
          <w:lang w:val="fr-CH"/>
        </w:rPr>
      </w:pPr>
    </w:p>
    <w:p w14:paraId="6227347B" w14:textId="77777777" w:rsidR="00B93290" w:rsidRPr="00B87BD8" w:rsidRDefault="002B373A" w:rsidP="00B93290">
      <w:pPr>
        <w:spacing w:after="0" w:line="276" w:lineRule="auto"/>
        <w:jc w:val="both"/>
        <w:rPr>
          <w:rFonts w:ascii="IAS Ribbon Sans Light" w:eastAsiaTheme="minorHAnsi" w:hAnsi="IAS Ribbon Sans Light" w:cs="Arial"/>
          <w:bCs/>
          <w:iCs/>
          <w:color w:val="FF0000"/>
          <w:sz w:val="20"/>
          <w:szCs w:val="20"/>
          <w:lang w:val="fr-CH"/>
        </w:rPr>
      </w:pPr>
      <w:r w:rsidRPr="00B87BD8">
        <w:rPr>
          <w:rFonts w:ascii="IAS Ribbon Sans Light" w:eastAsiaTheme="minorHAnsi" w:hAnsi="IAS Ribbon Sans Light" w:cs="Arial"/>
          <w:sz w:val="20"/>
          <w:szCs w:val="20"/>
          <w:lang w:val="fr-FR" w:bidi="fr-FR"/>
        </w:rPr>
        <w:t>4.</w:t>
      </w:r>
      <w:r w:rsidRPr="00B87BD8">
        <w:rPr>
          <w:rFonts w:ascii="IAS Ribbon Sans Light" w:eastAsiaTheme="minorHAnsi" w:hAnsi="IAS Ribbon Sans Light" w:cs="Arial"/>
          <w:sz w:val="20"/>
          <w:szCs w:val="20"/>
          <w:lang w:val="fr-FR" w:bidi="fr-FR"/>
        </w:rPr>
        <w:tab/>
        <w:t>Nom et lieu de l’établissement</w:t>
      </w:r>
    </w:p>
    <w:p w14:paraId="671AD61F" w14:textId="77777777" w:rsidR="00020B01" w:rsidRPr="00706574" w:rsidRDefault="00020B01" w:rsidP="00020B01">
      <w:pPr>
        <w:spacing w:after="0"/>
        <w:ind w:firstLine="720"/>
        <w:jc w:val="both"/>
        <w:rPr>
          <w:rFonts w:ascii="IAS Ribbon Sans Regular" w:eastAsiaTheme="minorHAnsi" w:hAnsi="IAS Ribbon Sans Regular" w:cs="Arial"/>
          <w:b/>
          <w:bCs/>
          <w:iCs/>
          <w:color w:val="FF0000"/>
          <w:sz w:val="20"/>
          <w:szCs w:val="20"/>
        </w:rPr>
      </w:pPr>
      <w:r w:rsidRPr="00706574">
        <w:rPr>
          <w:rFonts w:ascii="IAS Ribbon Sans Regular" w:hAnsi="IAS Ribbon Sans Regular"/>
          <w:noProof/>
        </w:rPr>
        <mc:AlternateContent>
          <mc:Choice Requires="wps">
            <w:drawing>
              <wp:inline distT="0" distB="0" distL="0" distR="0" wp14:anchorId="7C4C66F4" wp14:editId="1A168BF7">
                <wp:extent cx="2360930" cy="1404620"/>
                <wp:effectExtent l="0" t="0" r="20320" b="15240"/>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6EA0A0C"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 w14:anchorId="7C4C66F4" id="_x0000_s1060"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CPKgzgpAgAATwQAAA4AAAAAAAAAAAAAAAAALgIAAGRycy9lMm9E&#10;b2MueG1sUEsBAi0AFAAGAAgAAAAhAEoUECbcAAAABQEAAA8AAAAAAAAAAAAAAAAAgwQAAGRycy9k&#10;b3ducmV2LnhtbFBLBQYAAAAABAAEAPMAAACMBQAAAAA=&#10;">
                <v:textbox style="mso-fit-shape-to-text:t">
                  <w:txbxContent>
                    <w:p w14:paraId="26EA0A0C" w14:textId="77777777" w:rsidR="008519FC" w:rsidRDefault="008519FC" w:rsidP="00020B01"/>
                  </w:txbxContent>
                </v:textbox>
                <w10:anchorlock/>
              </v:shape>
            </w:pict>
          </mc:Fallback>
        </mc:AlternateContent>
      </w:r>
    </w:p>
    <w:p w14:paraId="0B955E39" w14:textId="77777777" w:rsidR="00020B01" w:rsidRPr="00706574" w:rsidRDefault="00020B01" w:rsidP="00020B01">
      <w:pPr>
        <w:pStyle w:val="ListParagraph"/>
        <w:spacing w:after="0"/>
        <w:ind w:left="1080"/>
        <w:jc w:val="both"/>
        <w:rPr>
          <w:rFonts w:ascii="IAS Ribbon Sans Regular" w:eastAsiaTheme="minorHAnsi" w:hAnsi="IAS Ribbon Sans Regular" w:cs="Arial"/>
          <w:b/>
          <w:bCs/>
          <w:iCs/>
          <w:color w:val="FF0000"/>
          <w:sz w:val="20"/>
          <w:szCs w:val="20"/>
        </w:rPr>
      </w:pPr>
    </w:p>
    <w:p w14:paraId="15154C72" w14:textId="77777777" w:rsidR="00B93290" w:rsidRPr="00B87BD8" w:rsidRDefault="00B93290" w:rsidP="00B93290">
      <w:pPr>
        <w:spacing w:after="0" w:line="276" w:lineRule="auto"/>
        <w:jc w:val="both"/>
        <w:rPr>
          <w:rFonts w:ascii="IAS Ribbon Sans Light" w:eastAsiaTheme="minorHAnsi" w:hAnsi="IAS Ribbon Sans Light" w:cs="Arial"/>
          <w:sz w:val="20"/>
          <w:szCs w:val="20"/>
          <w:lang w:val="fr-CH"/>
        </w:rPr>
      </w:pPr>
    </w:p>
    <w:p w14:paraId="6D226B42" w14:textId="77777777" w:rsidR="00B93290" w:rsidRPr="00B87BD8" w:rsidRDefault="00B93290" w:rsidP="00B93290">
      <w:pPr>
        <w:spacing w:after="0" w:line="276" w:lineRule="auto"/>
        <w:ind w:firstLine="720"/>
        <w:jc w:val="both"/>
        <w:rPr>
          <w:rFonts w:ascii="IAS Ribbon Sans Light" w:eastAsiaTheme="minorHAnsi" w:hAnsi="IAS Ribbon Sans Light" w:cs="Arial"/>
          <w:bCs/>
          <w:iCs/>
          <w:color w:val="FF0000"/>
          <w:sz w:val="20"/>
          <w:szCs w:val="20"/>
          <w:lang w:val="fr-CH"/>
        </w:rPr>
      </w:pPr>
      <w:r w:rsidRPr="00B87BD8">
        <w:rPr>
          <w:rFonts w:ascii="IAS Ribbon Sans Light" w:eastAsiaTheme="minorHAnsi" w:hAnsi="IAS Ribbon Sans Light" w:cs="Arial"/>
          <w:sz w:val="20"/>
          <w:szCs w:val="20"/>
          <w:lang w:val="fr-FR" w:bidi="fr-FR"/>
        </w:rPr>
        <w:t>Principaux domaines d’études</w:t>
      </w:r>
    </w:p>
    <w:p w14:paraId="3FE68CC3" w14:textId="77777777" w:rsidR="00020B01" w:rsidRPr="00706574" w:rsidRDefault="00020B01" w:rsidP="00020B01">
      <w:pPr>
        <w:spacing w:after="0"/>
        <w:ind w:firstLine="720"/>
        <w:jc w:val="both"/>
        <w:rPr>
          <w:rFonts w:ascii="IAS Ribbon Sans Regular" w:eastAsiaTheme="minorHAnsi" w:hAnsi="IAS Ribbon Sans Regular" w:cs="Arial"/>
          <w:b/>
          <w:bCs/>
          <w:iCs/>
          <w:color w:val="FF0000"/>
          <w:sz w:val="20"/>
          <w:szCs w:val="20"/>
        </w:rPr>
      </w:pPr>
      <w:r w:rsidRPr="00706574">
        <w:rPr>
          <w:rFonts w:ascii="IAS Ribbon Sans Regular" w:hAnsi="IAS Ribbon Sans Regular"/>
          <w:noProof/>
        </w:rPr>
        <mc:AlternateContent>
          <mc:Choice Requires="wps">
            <w:drawing>
              <wp:inline distT="0" distB="0" distL="0" distR="0" wp14:anchorId="0E4771B4" wp14:editId="65E1C7BA">
                <wp:extent cx="2360930" cy="1404620"/>
                <wp:effectExtent l="0" t="0" r="20320" b="15240"/>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E0436CE"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 w14:anchorId="0E4771B4" id="_x0000_s1061"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">
                <v:textbox style="mso-fit-shape-to-text:t">
                  <w:txbxContent>
                    <w:p w14:paraId="6E0436CE" w14:textId="77777777" w:rsidR="008519FC" w:rsidRDefault="008519FC" w:rsidP="00020B01"/>
                  </w:txbxContent>
                </v:textbox>
                <w10:anchorlock/>
              </v:shape>
            </w:pict>
          </mc:Fallback>
        </mc:AlternateContent>
      </w:r>
    </w:p>
    <w:p w14:paraId="0AB2F401" w14:textId="77777777" w:rsidR="00020B01" w:rsidRPr="00706574" w:rsidRDefault="00020B01" w:rsidP="00020B01">
      <w:pPr>
        <w:pStyle w:val="ListParagraph"/>
        <w:spacing w:after="0"/>
        <w:ind w:left="1080"/>
        <w:jc w:val="both"/>
        <w:rPr>
          <w:rFonts w:ascii="IAS Ribbon Sans Regular" w:eastAsiaTheme="minorHAnsi" w:hAnsi="IAS Ribbon Sans Regular" w:cs="Arial"/>
          <w:b/>
          <w:bCs/>
          <w:iCs/>
          <w:color w:val="FF0000"/>
          <w:sz w:val="20"/>
          <w:szCs w:val="20"/>
        </w:rPr>
      </w:pPr>
    </w:p>
    <w:p w14:paraId="5C79A582" w14:textId="77777777" w:rsidR="00B93290" w:rsidRPr="00B87BD8" w:rsidRDefault="00B93290" w:rsidP="00B93290">
      <w:pPr>
        <w:spacing w:after="0" w:line="276" w:lineRule="auto"/>
        <w:ind w:firstLine="720"/>
        <w:jc w:val="both"/>
        <w:rPr>
          <w:rFonts w:ascii="IAS Ribbon Sans Light" w:eastAsiaTheme="minorHAnsi" w:hAnsi="IAS Ribbon Sans Light" w:cs="Arial"/>
          <w:bCs/>
          <w:iCs/>
          <w:color w:val="FF0000"/>
          <w:sz w:val="20"/>
          <w:szCs w:val="20"/>
          <w:lang w:val="fr-CH"/>
        </w:rPr>
      </w:pPr>
    </w:p>
    <w:p w14:paraId="41CF40AC" w14:textId="77777777" w:rsidR="00B93290" w:rsidRPr="00B87BD8" w:rsidRDefault="00B93290" w:rsidP="00B93290">
      <w:pPr>
        <w:spacing w:after="0" w:line="276" w:lineRule="auto"/>
        <w:ind w:firstLine="720"/>
        <w:jc w:val="both"/>
        <w:rPr>
          <w:rFonts w:ascii="IAS Ribbon Sans Light" w:eastAsiaTheme="minorHAnsi" w:hAnsi="IAS Ribbon Sans Light" w:cs="Arial"/>
          <w:bCs/>
          <w:iCs/>
          <w:color w:val="FF0000"/>
          <w:sz w:val="20"/>
          <w:szCs w:val="20"/>
          <w:lang w:val="fr-CH"/>
        </w:rPr>
      </w:pPr>
      <w:r w:rsidRPr="00B87BD8">
        <w:rPr>
          <w:rFonts w:ascii="IAS Ribbon Sans Light" w:eastAsiaTheme="minorHAnsi" w:hAnsi="IAS Ribbon Sans Light" w:cs="Arial"/>
          <w:sz w:val="20"/>
          <w:szCs w:val="20"/>
          <w:lang w:val="fr-FR" w:bidi="fr-FR"/>
        </w:rPr>
        <w:t>Date de début (mois et année)</w:t>
      </w:r>
    </w:p>
    <w:p w14:paraId="28EB4273" w14:textId="77777777" w:rsidR="00020B01" w:rsidRPr="00706574" w:rsidRDefault="00020B01" w:rsidP="00020B01">
      <w:pPr>
        <w:spacing w:after="0"/>
        <w:ind w:firstLine="720"/>
        <w:jc w:val="both"/>
        <w:rPr>
          <w:rFonts w:ascii="IAS Ribbon Sans Regular" w:eastAsiaTheme="minorHAnsi" w:hAnsi="IAS Ribbon Sans Regular" w:cs="Arial"/>
          <w:b/>
          <w:bCs/>
          <w:iCs/>
          <w:color w:val="FF0000"/>
          <w:sz w:val="20"/>
          <w:szCs w:val="20"/>
        </w:rPr>
      </w:pPr>
      <w:r w:rsidRPr="00706574">
        <w:rPr>
          <w:rFonts w:ascii="IAS Ribbon Sans Regular" w:hAnsi="IAS Ribbon Sans Regular"/>
          <w:noProof/>
        </w:rPr>
        <mc:AlternateContent>
          <mc:Choice Requires="wps">
            <w:drawing>
              <wp:inline distT="0" distB="0" distL="0" distR="0" wp14:anchorId="789E6937" wp14:editId="70376B7F">
                <wp:extent cx="2360930" cy="1404620"/>
                <wp:effectExtent l="0" t="0" r="20320" b="15240"/>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1B81366"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 w14:anchorId="789E6937" id="_x0000_s1062"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">
                <v:textbox style="mso-fit-shape-to-text:t">
                  <w:txbxContent>
                    <w:p w14:paraId="21B81366" w14:textId="77777777" w:rsidR="008519FC" w:rsidRDefault="008519FC" w:rsidP="00020B01"/>
                  </w:txbxContent>
                </v:textbox>
                <w10:anchorlock/>
              </v:shape>
            </w:pict>
          </mc:Fallback>
        </mc:AlternateContent>
      </w:r>
    </w:p>
    <w:p w14:paraId="64610234" w14:textId="77777777" w:rsidR="00020B01" w:rsidRPr="00706574" w:rsidRDefault="00020B01" w:rsidP="00020B01">
      <w:pPr>
        <w:pStyle w:val="ListParagraph"/>
        <w:spacing w:after="0"/>
        <w:ind w:left="1080"/>
        <w:jc w:val="both"/>
        <w:rPr>
          <w:rFonts w:ascii="IAS Ribbon Sans Regular" w:eastAsiaTheme="minorHAnsi" w:hAnsi="IAS Ribbon Sans Regular" w:cs="Arial"/>
          <w:b/>
          <w:bCs/>
          <w:iCs/>
          <w:color w:val="FF0000"/>
          <w:sz w:val="20"/>
          <w:szCs w:val="20"/>
        </w:rPr>
      </w:pPr>
    </w:p>
    <w:p w14:paraId="202E5519" w14:textId="77777777" w:rsidR="00B93290" w:rsidRPr="00B87BD8" w:rsidRDefault="00B93290" w:rsidP="00B93290">
      <w:pPr>
        <w:spacing w:after="0" w:line="276" w:lineRule="auto"/>
        <w:ind w:firstLine="720"/>
        <w:jc w:val="both"/>
        <w:rPr>
          <w:rFonts w:ascii="IAS Ribbon Sans Light" w:eastAsiaTheme="minorHAnsi" w:hAnsi="IAS Ribbon Sans Light" w:cs="Arial"/>
          <w:bCs/>
          <w:iCs/>
          <w:color w:val="FF0000"/>
          <w:sz w:val="20"/>
          <w:szCs w:val="20"/>
          <w:lang w:val="fr-CH"/>
        </w:rPr>
      </w:pPr>
      <w:r w:rsidRPr="00B87BD8">
        <w:rPr>
          <w:rFonts w:ascii="IAS Ribbon Sans Light" w:eastAsiaTheme="minorHAnsi" w:hAnsi="IAS Ribbon Sans Light" w:cs="Arial"/>
          <w:sz w:val="20"/>
          <w:szCs w:val="20"/>
          <w:lang w:val="fr-FR" w:bidi="fr-FR"/>
        </w:rPr>
        <w:t>Intitulé du diplôme</w:t>
      </w:r>
    </w:p>
    <w:p w14:paraId="3977CB21" w14:textId="77777777" w:rsidR="00020B01" w:rsidRPr="00706574" w:rsidRDefault="00020B01" w:rsidP="00020B01">
      <w:pPr>
        <w:spacing w:after="0"/>
        <w:ind w:firstLine="720"/>
        <w:jc w:val="both"/>
        <w:rPr>
          <w:rFonts w:ascii="IAS Ribbon Sans Regular" w:eastAsiaTheme="minorHAnsi" w:hAnsi="IAS Ribbon Sans Regular" w:cs="Arial"/>
          <w:b/>
          <w:bCs/>
          <w:iCs/>
          <w:color w:val="FF0000"/>
          <w:sz w:val="20"/>
          <w:szCs w:val="20"/>
        </w:rPr>
      </w:pPr>
      <w:r w:rsidRPr="00706574">
        <w:rPr>
          <w:rFonts w:ascii="IAS Ribbon Sans Regular" w:hAnsi="IAS Ribbon Sans Regular"/>
          <w:noProof/>
        </w:rPr>
        <mc:AlternateContent>
          <mc:Choice Requires="wps">
            <w:drawing>
              <wp:inline distT="0" distB="0" distL="0" distR="0" wp14:anchorId="1A4DF1B5" wp14:editId="3B3E676C">
                <wp:extent cx="2360930" cy="1404620"/>
                <wp:effectExtent l="0" t="0" r="20320" b="15240"/>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26435FB"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 w14:anchorId="1A4DF1B5" id="_x0000_s1063"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">
                <v:textbox style="mso-fit-shape-to-text:t">
                  <w:txbxContent>
                    <w:p w14:paraId="626435FB" w14:textId="77777777" w:rsidR="008519FC" w:rsidRDefault="008519FC" w:rsidP="00020B01"/>
                  </w:txbxContent>
                </v:textbox>
                <w10:anchorlock/>
              </v:shape>
            </w:pict>
          </mc:Fallback>
        </mc:AlternateContent>
      </w:r>
    </w:p>
    <w:p w14:paraId="43B88EE0" w14:textId="77777777" w:rsidR="00020B01" w:rsidRPr="00706574" w:rsidRDefault="00020B01" w:rsidP="00020B01">
      <w:pPr>
        <w:pStyle w:val="ListParagraph"/>
        <w:spacing w:after="0"/>
        <w:ind w:left="1080"/>
        <w:jc w:val="both"/>
        <w:rPr>
          <w:rFonts w:ascii="IAS Ribbon Sans Regular" w:eastAsiaTheme="minorHAnsi" w:hAnsi="IAS Ribbon Sans Regular" w:cs="Arial"/>
          <w:b/>
          <w:bCs/>
          <w:iCs/>
          <w:color w:val="FF0000"/>
          <w:sz w:val="20"/>
          <w:szCs w:val="20"/>
        </w:rPr>
      </w:pPr>
    </w:p>
    <w:p w14:paraId="2C835356" w14:textId="77777777" w:rsidR="00B93290" w:rsidRPr="00B87BD8" w:rsidRDefault="00B93290" w:rsidP="00B93290">
      <w:pPr>
        <w:spacing w:after="0" w:line="276" w:lineRule="auto"/>
        <w:ind w:firstLine="720"/>
        <w:jc w:val="both"/>
        <w:rPr>
          <w:rFonts w:ascii="IAS Ribbon Sans Light" w:eastAsiaTheme="minorHAnsi" w:hAnsi="IAS Ribbon Sans Light" w:cs="Arial"/>
          <w:bCs/>
          <w:iCs/>
          <w:color w:val="FF0000"/>
          <w:sz w:val="20"/>
          <w:szCs w:val="20"/>
          <w:lang w:val="fr-CH"/>
        </w:rPr>
      </w:pPr>
    </w:p>
    <w:p w14:paraId="4520C702" w14:textId="77777777" w:rsidR="00B93290" w:rsidRPr="00B87BD8" w:rsidRDefault="00B93290" w:rsidP="00B93290">
      <w:pPr>
        <w:spacing w:after="0" w:line="276" w:lineRule="auto"/>
        <w:ind w:firstLine="720"/>
        <w:jc w:val="both"/>
        <w:rPr>
          <w:rFonts w:ascii="IAS Ribbon Sans Light" w:eastAsiaTheme="minorHAnsi" w:hAnsi="IAS Ribbon Sans Light" w:cs="Arial"/>
          <w:bCs/>
          <w:iCs/>
          <w:color w:val="FF0000"/>
          <w:sz w:val="20"/>
          <w:szCs w:val="20"/>
          <w:lang w:val="fr-CH"/>
        </w:rPr>
      </w:pPr>
      <w:r w:rsidRPr="00B87BD8">
        <w:rPr>
          <w:rFonts w:ascii="IAS Ribbon Sans Light" w:eastAsiaTheme="minorHAnsi" w:hAnsi="IAS Ribbon Sans Light" w:cs="Arial"/>
          <w:sz w:val="20"/>
          <w:szCs w:val="20"/>
          <w:lang w:val="fr-FR" w:bidi="fr-FR"/>
        </w:rPr>
        <w:t>Date de délivrance (mois et année)</w:t>
      </w:r>
    </w:p>
    <w:p w14:paraId="157F7D7B" w14:textId="77777777" w:rsidR="00B93290" w:rsidRPr="00B87BD8" w:rsidRDefault="00B93290" w:rsidP="00B93290">
      <w:pPr>
        <w:spacing w:after="0" w:line="276" w:lineRule="auto"/>
        <w:ind w:firstLine="720"/>
        <w:jc w:val="both"/>
        <w:rPr>
          <w:rFonts w:ascii="IAS Ribbon Sans Light" w:eastAsiaTheme="minorHAnsi" w:hAnsi="IAS Ribbon Sans Light" w:cs="Arial"/>
          <w:i/>
          <w:sz w:val="20"/>
          <w:szCs w:val="20"/>
          <w:lang w:val="fr-CH"/>
        </w:rPr>
      </w:pPr>
      <w:r w:rsidRPr="00B87BD8">
        <w:rPr>
          <w:rFonts w:ascii="IAS Ribbon Sans Light" w:eastAsiaTheme="minorHAnsi" w:hAnsi="IAS Ribbon Sans Light" w:cs="Arial"/>
          <w:i/>
          <w:sz w:val="20"/>
          <w:szCs w:val="20"/>
          <w:lang w:val="fr-FR" w:bidi="fr-FR"/>
        </w:rPr>
        <w:t>S’il ne vous a pas encore été délivré, veuillez indiquer la date d’obtention approximative.</w:t>
      </w:r>
    </w:p>
    <w:p w14:paraId="0AD24839" w14:textId="77777777" w:rsidR="00020B01" w:rsidRPr="00706574" w:rsidRDefault="00020B01" w:rsidP="00020B01">
      <w:pPr>
        <w:spacing w:after="0"/>
        <w:ind w:firstLine="720"/>
        <w:jc w:val="both"/>
        <w:rPr>
          <w:rFonts w:ascii="IAS Ribbon Sans Regular" w:eastAsiaTheme="minorHAnsi" w:hAnsi="IAS Ribbon Sans Regular" w:cs="Arial"/>
          <w:b/>
          <w:bCs/>
          <w:iCs/>
          <w:color w:val="FF0000"/>
          <w:sz w:val="20"/>
          <w:szCs w:val="20"/>
        </w:rPr>
      </w:pPr>
      <w:r w:rsidRPr="00706574">
        <w:rPr>
          <w:rFonts w:ascii="IAS Ribbon Sans Regular" w:hAnsi="IAS Ribbon Sans Regular"/>
          <w:noProof/>
        </w:rPr>
        <mc:AlternateContent>
          <mc:Choice Requires="wps">
            <w:drawing>
              <wp:inline distT="0" distB="0" distL="0" distR="0" wp14:anchorId="0E3976A6" wp14:editId="4D896CD6">
                <wp:extent cx="2360930" cy="1404620"/>
                <wp:effectExtent l="0" t="0" r="20320" b="15240"/>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4127CB0"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 w14:anchorId="0E3976A6" id="_x0000_s1064"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">
                <v:textbox style="mso-fit-shape-to-text:t">
                  <w:txbxContent>
                    <w:p w14:paraId="64127CB0" w14:textId="77777777" w:rsidR="008519FC" w:rsidRDefault="008519FC" w:rsidP="00020B01"/>
                  </w:txbxContent>
                </v:textbox>
                <w10:anchorlock/>
              </v:shape>
            </w:pict>
          </mc:Fallback>
        </mc:AlternateContent>
      </w:r>
    </w:p>
    <w:p w14:paraId="40295F4A" w14:textId="77777777" w:rsidR="00020B01" w:rsidRPr="00706574" w:rsidRDefault="00020B01" w:rsidP="00020B01">
      <w:pPr>
        <w:pStyle w:val="ListParagraph"/>
        <w:spacing w:after="0"/>
        <w:ind w:left="1080"/>
        <w:jc w:val="both"/>
        <w:rPr>
          <w:rFonts w:ascii="IAS Ribbon Sans Regular" w:eastAsiaTheme="minorHAnsi" w:hAnsi="IAS Ribbon Sans Regular" w:cs="Arial"/>
          <w:b/>
          <w:bCs/>
          <w:iCs/>
          <w:color w:val="FF0000"/>
          <w:sz w:val="20"/>
          <w:szCs w:val="20"/>
        </w:rPr>
      </w:pPr>
    </w:p>
    <w:p w14:paraId="56FDA4C9" w14:textId="77777777" w:rsidR="00B93290" w:rsidRPr="00B87BD8" w:rsidRDefault="00B93290" w:rsidP="00B93290">
      <w:pPr>
        <w:spacing w:after="0" w:line="276" w:lineRule="auto"/>
        <w:ind w:firstLine="720"/>
        <w:jc w:val="both"/>
        <w:rPr>
          <w:rFonts w:ascii="IAS Ribbon Sans Light" w:eastAsiaTheme="minorHAnsi" w:hAnsi="IAS Ribbon Sans Light" w:cs="Arial"/>
          <w:i/>
          <w:sz w:val="20"/>
          <w:szCs w:val="20"/>
          <w:lang w:val="fr-CH"/>
        </w:rPr>
      </w:pPr>
    </w:p>
    <w:p w14:paraId="5BA78956" w14:textId="77777777" w:rsidR="00B93290" w:rsidRPr="00B87BD8" w:rsidRDefault="00B93290" w:rsidP="00B93290">
      <w:pPr>
        <w:spacing w:after="0" w:line="276" w:lineRule="auto"/>
        <w:ind w:firstLine="720"/>
        <w:jc w:val="both"/>
        <w:rPr>
          <w:rFonts w:ascii="IAS Ribbon Sans Light" w:eastAsiaTheme="minorHAnsi" w:hAnsi="IAS Ribbon Sans Light" w:cs="Arial"/>
          <w:bCs/>
          <w:iCs/>
          <w:sz w:val="20"/>
          <w:szCs w:val="20"/>
          <w:lang w:val="fr-CH"/>
        </w:rPr>
      </w:pPr>
      <w:r w:rsidRPr="00B87BD8">
        <w:rPr>
          <w:rFonts w:ascii="IAS Ribbon Sans Light" w:eastAsiaTheme="minorHAnsi" w:hAnsi="IAS Ribbon Sans Light" w:cs="Arial"/>
          <w:sz w:val="20"/>
          <w:szCs w:val="20"/>
          <w:lang w:val="fr-FR" w:bidi="fr-FR"/>
        </w:rPr>
        <w:t>Intitulé(s) des travaux/dissertations (le cas échéant)</w:t>
      </w:r>
    </w:p>
    <w:p w14:paraId="08EC0721" w14:textId="77777777" w:rsidR="00020B01" w:rsidRPr="00706574" w:rsidRDefault="00020B01" w:rsidP="00020B01">
      <w:pPr>
        <w:spacing w:after="0"/>
        <w:ind w:firstLine="720"/>
        <w:jc w:val="both"/>
        <w:rPr>
          <w:rFonts w:ascii="IAS Ribbon Sans Regular" w:eastAsiaTheme="minorHAnsi" w:hAnsi="IAS Ribbon Sans Regular" w:cs="Arial"/>
          <w:b/>
          <w:bCs/>
          <w:iCs/>
          <w:color w:val="FF0000"/>
          <w:sz w:val="20"/>
          <w:szCs w:val="20"/>
        </w:rPr>
      </w:pPr>
      <w:r w:rsidRPr="00706574">
        <w:rPr>
          <w:rFonts w:ascii="IAS Ribbon Sans Regular" w:hAnsi="IAS Ribbon Sans Regular"/>
          <w:noProof/>
        </w:rPr>
        <mc:AlternateContent>
          <mc:Choice Requires="wps">
            <w:drawing>
              <wp:inline distT="0" distB="0" distL="0" distR="0" wp14:anchorId="08BBEB57" wp14:editId="2C401A96">
                <wp:extent cx="2360930" cy="1404620"/>
                <wp:effectExtent l="0" t="0" r="20320" b="15240"/>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C211FDD"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 w14:anchorId="08BBEB57" id="_x0000_s1065"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">
                <v:textbox style="mso-fit-shape-to-text:t">
                  <w:txbxContent>
                    <w:p w14:paraId="2C211FDD" w14:textId="77777777" w:rsidR="008519FC" w:rsidRDefault="008519FC" w:rsidP="00020B01"/>
                  </w:txbxContent>
                </v:textbox>
                <w10:anchorlock/>
              </v:shape>
            </w:pict>
          </mc:Fallback>
        </mc:AlternateContent>
      </w:r>
    </w:p>
    <w:p w14:paraId="61DA24A0" w14:textId="77777777" w:rsidR="00020B01" w:rsidRPr="00706574" w:rsidRDefault="00020B01" w:rsidP="00020B01">
      <w:pPr>
        <w:pStyle w:val="ListParagraph"/>
        <w:spacing w:after="0"/>
        <w:ind w:left="1080"/>
        <w:jc w:val="both"/>
        <w:rPr>
          <w:rFonts w:ascii="IAS Ribbon Sans Regular" w:eastAsiaTheme="minorHAnsi" w:hAnsi="IAS Ribbon Sans Regular" w:cs="Arial"/>
          <w:b/>
          <w:bCs/>
          <w:iCs/>
          <w:color w:val="FF0000"/>
          <w:sz w:val="20"/>
          <w:szCs w:val="20"/>
        </w:rPr>
      </w:pPr>
    </w:p>
    <w:p w14:paraId="454C8BAC" w14:textId="77777777" w:rsidR="00B93290" w:rsidRPr="00B87BD8" w:rsidRDefault="00B93290" w:rsidP="00B93290">
      <w:pPr>
        <w:spacing w:after="0" w:line="276" w:lineRule="auto"/>
        <w:ind w:firstLine="720"/>
        <w:jc w:val="both"/>
        <w:rPr>
          <w:rFonts w:ascii="IAS Ribbon Sans Light" w:eastAsiaTheme="minorHAnsi" w:hAnsi="IAS Ribbon Sans Light" w:cs="Arial"/>
          <w:bCs/>
          <w:iCs/>
          <w:sz w:val="20"/>
          <w:szCs w:val="20"/>
          <w:lang w:val="fr-CH"/>
        </w:rPr>
      </w:pPr>
    </w:p>
    <w:p w14:paraId="5F069ADB" w14:textId="7C18E572" w:rsidR="002B373A" w:rsidRPr="00B87BD8" w:rsidRDefault="002B373A" w:rsidP="00B932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0" w:line="276" w:lineRule="auto"/>
        <w:jc w:val="center"/>
        <w:rPr>
          <w:rFonts w:ascii="IAS Ribbon Sans Light" w:eastAsiaTheme="minorHAnsi" w:hAnsi="IAS Ribbon Sans Light" w:cs="Arial"/>
          <w:bCs/>
          <w:i/>
          <w:iCs/>
          <w:sz w:val="20"/>
          <w:szCs w:val="20"/>
          <w:lang w:val="fr-CH"/>
        </w:rPr>
      </w:pPr>
      <w:r w:rsidRPr="00B87BD8">
        <w:rPr>
          <w:rFonts w:ascii="IAS Ribbon Sans Light" w:eastAsiaTheme="minorHAnsi" w:hAnsi="IAS Ribbon Sans Light" w:cs="Arial"/>
          <w:i/>
          <w:sz w:val="20"/>
          <w:szCs w:val="20"/>
          <w:lang w:val="fr-FR" w:bidi="fr-FR"/>
        </w:rPr>
        <w:t>Formation complémentaire : citez les principales formations suivies.</w:t>
      </w:r>
    </w:p>
    <w:p w14:paraId="1B6FA21F" w14:textId="77777777" w:rsidR="002B373A" w:rsidRPr="00B87BD8" w:rsidRDefault="002B373A" w:rsidP="002B373A">
      <w:pPr>
        <w:spacing w:after="0" w:line="276" w:lineRule="auto"/>
        <w:jc w:val="both"/>
        <w:rPr>
          <w:rFonts w:ascii="IAS Ribbon Sans Light" w:eastAsiaTheme="minorHAnsi" w:hAnsi="IAS Ribbon Sans Light" w:cs="Arial"/>
          <w:b/>
          <w:bCs/>
          <w:iCs/>
          <w:sz w:val="20"/>
          <w:szCs w:val="20"/>
          <w:lang w:val="fr-CH"/>
        </w:rPr>
      </w:pPr>
    </w:p>
    <w:p w14:paraId="24AB3B95" w14:textId="77777777" w:rsidR="002B373A" w:rsidRPr="00B87BD8" w:rsidRDefault="002B373A" w:rsidP="002B373A">
      <w:pPr>
        <w:spacing w:after="0" w:line="276" w:lineRule="auto"/>
        <w:jc w:val="both"/>
        <w:rPr>
          <w:rFonts w:ascii="IAS Ribbon Sans Light" w:eastAsiaTheme="minorHAnsi" w:hAnsi="IAS Ribbon Sans Light" w:cs="Arial"/>
          <w:bCs/>
          <w:iCs/>
          <w:sz w:val="20"/>
          <w:szCs w:val="20"/>
          <w:lang w:val="fr-CH"/>
        </w:rPr>
      </w:pPr>
      <w:r w:rsidRPr="00B87BD8">
        <w:rPr>
          <w:rFonts w:ascii="IAS Ribbon Sans Light" w:eastAsiaTheme="minorHAnsi" w:hAnsi="IAS Ribbon Sans Light" w:cs="Arial"/>
          <w:sz w:val="20"/>
          <w:szCs w:val="20"/>
          <w:lang w:val="fr-FR" w:bidi="fr-FR"/>
        </w:rPr>
        <w:t>1.</w:t>
      </w:r>
      <w:r w:rsidRPr="00B87BD8">
        <w:rPr>
          <w:rFonts w:ascii="IAS Ribbon Sans Light" w:eastAsiaTheme="minorHAnsi" w:hAnsi="IAS Ribbon Sans Light" w:cs="Arial"/>
          <w:sz w:val="20"/>
          <w:szCs w:val="20"/>
          <w:lang w:val="fr-FR" w:bidi="fr-FR"/>
        </w:rPr>
        <w:tab/>
        <w:t>Activité</w:t>
      </w:r>
    </w:p>
    <w:p w14:paraId="28B6EBF5" w14:textId="77777777" w:rsidR="00020B01" w:rsidRPr="00706574" w:rsidRDefault="00020B01" w:rsidP="00020B01">
      <w:pPr>
        <w:spacing w:after="0"/>
        <w:ind w:firstLine="720"/>
        <w:jc w:val="both"/>
        <w:rPr>
          <w:rFonts w:ascii="IAS Ribbon Sans Regular" w:eastAsiaTheme="minorHAnsi" w:hAnsi="IAS Ribbon Sans Regular" w:cs="Arial"/>
          <w:b/>
          <w:bCs/>
          <w:iCs/>
          <w:color w:val="FF0000"/>
          <w:sz w:val="20"/>
          <w:szCs w:val="20"/>
        </w:rPr>
      </w:pPr>
      <w:r w:rsidRPr="00706574">
        <w:rPr>
          <w:rFonts w:ascii="IAS Ribbon Sans Regular" w:hAnsi="IAS Ribbon Sans Regular"/>
          <w:noProof/>
        </w:rPr>
        <mc:AlternateContent>
          <mc:Choice Requires="wps">
            <w:drawing>
              <wp:inline distT="0" distB="0" distL="0" distR="0" wp14:anchorId="2C9E2652" wp14:editId="4A30D335">
                <wp:extent cx="2360930" cy="1404620"/>
                <wp:effectExtent l="0" t="0" r="20320" b="15240"/>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248A5E3"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 w14:anchorId="2C9E2652" id="_x0000_s1066"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">
                <v:textbox style="mso-fit-shape-to-text:t">
                  <w:txbxContent>
                    <w:p w14:paraId="3248A5E3" w14:textId="77777777" w:rsidR="008519FC" w:rsidRDefault="008519FC" w:rsidP="00020B01"/>
                  </w:txbxContent>
                </v:textbox>
                <w10:anchorlock/>
              </v:shape>
            </w:pict>
          </mc:Fallback>
        </mc:AlternateContent>
      </w:r>
    </w:p>
    <w:p w14:paraId="0C86DB77" w14:textId="77777777" w:rsidR="00020B01" w:rsidRPr="00706574" w:rsidRDefault="00020B01" w:rsidP="00020B01">
      <w:pPr>
        <w:pStyle w:val="ListParagraph"/>
        <w:spacing w:after="0"/>
        <w:ind w:left="1080"/>
        <w:jc w:val="both"/>
        <w:rPr>
          <w:rFonts w:ascii="IAS Ribbon Sans Regular" w:eastAsiaTheme="minorHAnsi" w:hAnsi="IAS Ribbon Sans Regular" w:cs="Arial"/>
          <w:b/>
          <w:bCs/>
          <w:iCs/>
          <w:color w:val="FF0000"/>
          <w:sz w:val="20"/>
          <w:szCs w:val="20"/>
        </w:rPr>
      </w:pPr>
    </w:p>
    <w:p w14:paraId="58197F12" w14:textId="77777777" w:rsidR="002B373A" w:rsidRPr="00B87BD8" w:rsidRDefault="002B373A" w:rsidP="002B373A">
      <w:pPr>
        <w:spacing w:after="0" w:line="276" w:lineRule="auto"/>
        <w:jc w:val="both"/>
        <w:rPr>
          <w:rFonts w:ascii="IAS Ribbon Sans Light" w:eastAsiaTheme="minorHAnsi" w:hAnsi="IAS Ribbon Sans Light" w:cs="Arial"/>
          <w:bCs/>
          <w:iCs/>
          <w:sz w:val="20"/>
          <w:szCs w:val="20"/>
          <w:lang w:val="fr-CH"/>
        </w:rPr>
      </w:pPr>
    </w:p>
    <w:p w14:paraId="652CBB5D" w14:textId="77777777" w:rsidR="002B373A" w:rsidRPr="00B87BD8" w:rsidRDefault="002B373A" w:rsidP="002B373A">
      <w:pPr>
        <w:spacing w:after="0" w:line="276" w:lineRule="auto"/>
        <w:ind w:firstLine="720"/>
        <w:jc w:val="both"/>
        <w:rPr>
          <w:rFonts w:ascii="IAS Ribbon Sans Light" w:eastAsiaTheme="minorHAnsi" w:hAnsi="IAS Ribbon Sans Light" w:cs="Arial"/>
          <w:bCs/>
          <w:iCs/>
          <w:sz w:val="20"/>
          <w:szCs w:val="20"/>
          <w:lang w:val="fr-CH"/>
        </w:rPr>
      </w:pPr>
      <w:r w:rsidRPr="00B87BD8">
        <w:rPr>
          <w:rFonts w:ascii="IAS Ribbon Sans Light" w:eastAsiaTheme="minorHAnsi" w:hAnsi="IAS Ribbon Sans Light" w:cs="Arial"/>
          <w:sz w:val="20"/>
          <w:szCs w:val="20"/>
          <w:lang w:val="fr-FR" w:bidi="fr-FR"/>
        </w:rPr>
        <w:t>Domaine</w:t>
      </w:r>
    </w:p>
    <w:p w14:paraId="7E93896B" w14:textId="77777777" w:rsidR="00020B01" w:rsidRPr="00706574" w:rsidRDefault="00020B01" w:rsidP="00020B01">
      <w:pPr>
        <w:spacing w:after="0"/>
        <w:ind w:firstLine="720"/>
        <w:jc w:val="both"/>
        <w:rPr>
          <w:rFonts w:ascii="IAS Ribbon Sans Regular" w:eastAsiaTheme="minorHAnsi" w:hAnsi="IAS Ribbon Sans Regular" w:cs="Arial"/>
          <w:b/>
          <w:bCs/>
          <w:iCs/>
          <w:color w:val="FF0000"/>
          <w:sz w:val="20"/>
          <w:szCs w:val="20"/>
        </w:rPr>
      </w:pPr>
      <w:r w:rsidRPr="00706574">
        <w:rPr>
          <w:rFonts w:ascii="IAS Ribbon Sans Regular" w:hAnsi="IAS Ribbon Sans Regular"/>
          <w:noProof/>
        </w:rPr>
        <mc:AlternateContent>
          <mc:Choice Requires="wps">
            <w:drawing>
              <wp:inline distT="0" distB="0" distL="0" distR="0" wp14:anchorId="485DC71D" wp14:editId="50AC9234">
                <wp:extent cx="2360930" cy="1404620"/>
                <wp:effectExtent l="0" t="0" r="20320" b="15240"/>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E2373AA"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 w14:anchorId="485DC71D" id="_x0000_s1067"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">
                <v:textbox style="mso-fit-shape-to-text:t">
                  <w:txbxContent>
                    <w:p w14:paraId="4E2373AA" w14:textId="77777777" w:rsidR="008519FC" w:rsidRDefault="008519FC" w:rsidP="00020B01"/>
                  </w:txbxContent>
                </v:textbox>
                <w10:anchorlock/>
              </v:shape>
            </w:pict>
          </mc:Fallback>
        </mc:AlternateContent>
      </w:r>
    </w:p>
    <w:p w14:paraId="001CD939" w14:textId="1A1647F6" w:rsidR="002B373A" w:rsidRPr="00B87BD8" w:rsidRDefault="002B373A" w:rsidP="00020B01">
      <w:pPr>
        <w:spacing w:after="0" w:line="276" w:lineRule="auto"/>
        <w:jc w:val="both"/>
        <w:rPr>
          <w:rFonts w:ascii="IAS Ribbon Sans Light" w:eastAsiaTheme="minorHAnsi" w:hAnsi="IAS Ribbon Sans Light" w:cs="Arial"/>
          <w:bCs/>
          <w:iCs/>
          <w:sz w:val="20"/>
          <w:szCs w:val="20"/>
          <w:lang w:val="fr-CH"/>
        </w:rPr>
      </w:pPr>
    </w:p>
    <w:p w14:paraId="6DC60B8A" w14:textId="77777777" w:rsidR="002B373A" w:rsidRPr="00B87BD8" w:rsidRDefault="002B373A" w:rsidP="002B373A">
      <w:pPr>
        <w:spacing w:after="0" w:line="276" w:lineRule="auto"/>
        <w:ind w:firstLine="720"/>
        <w:jc w:val="both"/>
        <w:rPr>
          <w:rFonts w:ascii="IAS Ribbon Sans Light" w:eastAsiaTheme="minorHAnsi" w:hAnsi="IAS Ribbon Sans Light" w:cs="Arial"/>
          <w:bCs/>
          <w:iCs/>
          <w:sz w:val="20"/>
          <w:szCs w:val="20"/>
          <w:lang w:val="fr-CH"/>
        </w:rPr>
      </w:pPr>
      <w:r w:rsidRPr="00B87BD8">
        <w:rPr>
          <w:rFonts w:ascii="IAS Ribbon Sans Light" w:eastAsiaTheme="minorHAnsi" w:hAnsi="IAS Ribbon Sans Light" w:cs="Arial"/>
          <w:sz w:val="20"/>
          <w:szCs w:val="20"/>
          <w:lang w:val="fr-FR" w:bidi="fr-FR"/>
        </w:rPr>
        <w:lastRenderedPageBreak/>
        <w:t>Institution/établissement</w:t>
      </w:r>
    </w:p>
    <w:p w14:paraId="167DC6D9" w14:textId="77777777" w:rsidR="00020B01" w:rsidRPr="00706574" w:rsidRDefault="00020B01" w:rsidP="00020B01">
      <w:pPr>
        <w:spacing w:after="0"/>
        <w:ind w:firstLine="720"/>
        <w:jc w:val="both"/>
        <w:rPr>
          <w:rFonts w:ascii="IAS Ribbon Sans Regular" w:eastAsiaTheme="minorHAnsi" w:hAnsi="IAS Ribbon Sans Regular" w:cs="Arial"/>
          <w:b/>
          <w:bCs/>
          <w:iCs/>
          <w:color w:val="FF0000"/>
          <w:sz w:val="20"/>
          <w:szCs w:val="20"/>
        </w:rPr>
      </w:pPr>
      <w:r w:rsidRPr="00706574">
        <w:rPr>
          <w:rFonts w:ascii="IAS Ribbon Sans Regular" w:hAnsi="IAS Ribbon Sans Regular"/>
          <w:noProof/>
        </w:rPr>
        <mc:AlternateContent>
          <mc:Choice Requires="wps">
            <w:drawing>
              <wp:inline distT="0" distB="0" distL="0" distR="0" wp14:anchorId="6F6B2EDE" wp14:editId="7DF1F18E">
                <wp:extent cx="2360930" cy="1404620"/>
                <wp:effectExtent l="0" t="0" r="20320" b="15240"/>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771B999"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 w14:anchorId="6F6B2EDE" id="_x0000_s1068"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">
                <v:textbox style="mso-fit-shape-to-text:t">
                  <w:txbxContent>
                    <w:p w14:paraId="0771B999" w14:textId="77777777" w:rsidR="008519FC" w:rsidRDefault="008519FC" w:rsidP="00020B01"/>
                  </w:txbxContent>
                </v:textbox>
                <w10:anchorlock/>
              </v:shape>
            </w:pict>
          </mc:Fallback>
        </mc:AlternateContent>
      </w:r>
    </w:p>
    <w:p w14:paraId="72422AA7" w14:textId="77777777" w:rsidR="00020B01" w:rsidRPr="00706574" w:rsidRDefault="00020B01" w:rsidP="00020B01">
      <w:pPr>
        <w:pStyle w:val="ListParagraph"/>
        <w:spacing w:after="0"/>
        <w:ind w:left="1080"/>
        <w:jc w:val="both"/>
        <w:rPr>
          <w:rFonts w:ascii="IAS Ribbon Sans Regular" w:eastAsiaTheme="minorHAnsi" w:hAnsi="IAS Ribbon Sans Regular" w:cs="Arial"/>
          <w:b/>
          <w:bCs/>
          <w:iCs/>
          <w:color w:val="FF0000"/>
          <w:sz w:val="20"/>
          <w:szCs w:val="20"/>
        </w:rPr>
      </w:pPr>
    </w:p>
    <w:p w14:paraId="61B590F0" w14:textId="77777777" w:rsidR="002B373A" w:rsidRPr="00B87BD8" w:rsidRDefault="002B373A" w:rsidP="002B373A">
      <w:pPr>
        <w:spacing w:after="0" w:line="276" w:lineRule="auto"/>
        <w:ind w:firstLine="720"/>
        <w:jc w:val="both"/>
        <w:rPr>
          <w:rFonts w:ascii="IAS Ribbon Sans Light" w:eastAsiaTheme="minorHAnsi" w:hAnsi="IAS Ribbon Sans Light" w:cs="Arial"/>
          <w:bCs/>
          <w:iCs/>
          <w:sz w:val="20"/>
          <w:szCs w:val="20"/>
          <w:lang w:val="fr-CH"/>
        </w:rPr>
      </w:pPr>
    </w:p>
    <w:p w14:paraId="0D862D51" w14:textId="41A3153C" w:rsidR="002B373A" w:rsidRPr="00B87BD8" w:rsidRDefault="002B373A" w:rsidP="002B373A">
      <w:pPr>
        <w:spacing w:after="0" w:line="276" w:lineRule="auto"/>
        <w:ind w:firstLine="720"/>
        <w:jc w:val="both"/>
        <w:rPr>
          <w:rFonts w:ascii="IAS Ribbon Sans Light" w:eastAsiaTheme="minorHAnsi" w:hAnsi="IAS Ribbon Sans Light" w:cs="Arial"/>
          <w:iCs/>
          <w:sz w:val="20"/>
          <w:szCs w:val="20"/>
          <w:lang w:val="fr-CH"/>
        </w:rPr>
      </w:pPr>
      <w:r w:rsidRPr="00B87BD8">
        <w:rPr>
          <w:rFonts w:ascii="IAS Ribbon Sans Light" w:eastAsiaTheme="minorHAnsi" w:hAnsi="IAS Ribbon Sans Light" w:cs="Arial"/>
          <w:sz w:val="20"/>
          <w:szCs w:val="20"/>
          <w:lang w:val="fr-FR" w:bidi="fr-FR"/>
        </w:rPr>
        <w:t>Date de début (mois et année)</w:t>
      </w:r>
    </w:p>
    <w:p w14:paraId="26E1E27A" w14:textId="77777777" w:rsidR="00020B01" w:rsidRPr="00706574" w:rsidRDefault="00020B01" w:rsidP="00020B01">
      <w:pPr>
        <w:spacing w:after="0"/>
        <w:ind w:firstLine="720"/>
        <w:jc w:val="both"/>
        <w:rPr>
          <w:rFonts w:ascii="IAS Ribbon Sans Regular" w:eastAsiaTheme="minorHAnsi" w:hAnsi="IAS Ribbon Sans Regular" w:cs="Arial"/>
          <w:b/>
          <w:bCs/>
          <w:iCs/>
          <w:color w:val="FF0000"/>
          <w:sz w:val="20"/>
          <w:szCs w:val="20"/>
        </w:rPr>
      </w:pPr>
      <w:r w:rsidRPr="00706574">
        <w:rPr>
          <w:rFonts w:ascii="IAS Ribbon Sans Regular" w:hAnsi="IAS Ribbon Sans Regular"/>
          <w:noProof/>
        </w:rPr>
        <mc:AlternateContent>
          <mc:Choice Requires="wps">
            <w:drawing>
              <wp:inline distT="0" distB="0" distL="0" distR="0" wp14:anchorId="7D2A07FF" wp14:editId="5081AEA8">
                <wp:extent cx="2360930" cy="1404620"/>
                <wp:effectExtent l="0" t="0" r="20320" b="15240"/>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5CCDEFA"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 w14:anchorId="7D2A07FF" id="_x0000_s1069"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">
                <v:textbox style="mso-fit-shape-to-text:t">
                  <w:txbxContent>
                    <w:p w14:paraId="45CCDEFA" w14:textId="77777777" w:rsidR="008519FC" w:rsidRDefault="008519FC" w:rsidP="00020B01"/>
                  </w:txbxContent>
                </v:textbox>
                <w10:anchorlock/>
              </v:shape>
            </w:pict>
          </mc:Fallback>
        </mc:AlternateContent>
      </w:r>
    </w:p>
    <w:p w14:paraId="42BA3903" w14:textId="77777777" w:rsidR="00020B01" w:rsidRPr="00706574" w:rsidRDefault="00020B01" w:rsidP="00020B01">
      <w:pPr>
        <w:pStyle w:val="ListParagraph"/>
        <w:spacing w:after="0"/>
        <w:ind w:left="1080"/>
        <w:jc w:val="both"/>
        <w:rPr>
          <w:rFonts w:ascii="IAS Ribbon Sans Regular" w:eastAsiaTheme="minorHAnsi" w:hAnsi="IAS Ribbon Sans Regular" w:cs="Arial"/>
          <w:b/>
          <w:bCs/>
          <w:iCs/>
          <w:color w:val="FF0000"/>
          <w:sz w:val="20"/>
          <w:szCs w:val="20"/>
        </w:rPr>
      </w:pPr>
    </w:p>
    <w:p w14:paraId="6F854601" w14:textId="77777777" w:rsidR="002B373A" w:rsidRPr="00B87BD8" w:rsidRDefault="002B373A" w:rsidP="002B373A">
      <w:pPr>
        <w:spacing w:after="0" w:line="276" w:lineRule="auto"/>
        <w:ind w:firstLine="720"/>
        <w:jc w:val="both"/>
        <w:rPr>
          <w:rFonts w:ascii="IAS Ribbon Sans Light" w:eastAsiaTheme="minorHAnsi" w:hAnsi="IAS Ribbon Sans Light" w:cs="Arial"/>
          <w:iCs/>
          <w:sz w:val="20"/>
          <w:szCs w:val="20"/>
          <w:lang w:val="fr-CH"/>
        </w:rPr>
      </w:pPr>
    </w:p>
    <w:p w14:paraId="66DB7C70" w14:textId="4CD81C60" w:rsidR="002B373A" w:rsidRPr="00B87BD8" w:rsidRDefault="002B373A" w:rsidP="002B373A">
      <w:pPr>
        <w:spacing w:after="0" w:line="276" w:lineRule="auto"/>
        <w:ind w:firstLine="720"/>
        <w:jc w:val="both"/>
        <w:rPr>
          <w:rFonts w:ascii="IAS Ribbon Sans Light" w:eastAsiaTheme="minorHAnsi" w:hAnsi="IAS Ribbon Sans Light" w:cs="Arial"/>
          <w:iCs/>
          <w:sz w:val="20"/>
          <w:szCs w:val="20"/>
          <w:lang w:val="fr-CH"/>
        </w:rPr>
      </w:pPr>
      <w:r w:rsidRPr="00B87BD8">
        <w:rPr>
          <w:rFonts w:ascii="IAS Ribbon Sans Light" w:eastAsiaTheme="minorHAnsi" w:hAnsi="IAS Ribbon Sans Light" w:cs="Arial"/>
          <w:sz w:val="20"/>
          <w:szCs w:val="20"/>
          <w:lang w:val="fr-FR" w:bidi="fr-FR"/>
        </w:rPr>
        <w:t>Date de fin (mois et année)</w:t>
      </w:r>
    </w:p>
    <w:p w14:paraId="401601F7" w14:textId="77777777" w:rsidR="00020B01" w:rsidRPr="00706574" w:rsidRDefault="00020B01" w:rsidP="00020B01">
      <w:pPr>
        <w:spacing w:after="0"/>
        <w:ind w:firstLine="720"/>
        <w:jc w:val="both"/>
        <w:rPr>
          <w:rFonts w:ascii="IAS Ribbon Sans Regular" w:eastAsiaTheme="minorHAnsi" w:hAnsi="IAS Ribbon Sans Regular" w:cs="Arial"/>
          <w:b/>
          <w:bCs/>
          <w:iCs/>
          <w:color w:val="FF0000"/>
          <w:sz w:val="20"/>
          <w:szCs w:val="20"/>
        </w:rPr>
      </w:pPr>
      <w:r w:rsidRPr="00706574">
        <w:rPr>
          <w:rFonts w:ascii="IAS Ribbon Sans Regular" w:hAnsi="IAS Ribbon Sans Regular"/>
          <w:noProof/>
        </w:rPr>
        <mc:AlternateContent>
          <mc:Choice Requires="wps">
            <w:drawing>
              <wp:inline distT="0" distB="0" distL="0" distR="0" wp14:anchorId="3256C19C" wp14:editId="454E40E2">
                <wp:extent cx="2360930" cy="1404620"/>
                <wp:effectExtent l="0" t="0" r="20320" b="15240"/>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3D3758B"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 w14:anchorId="3256C19C" id="_x0000_s1070"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BOfZAkpAgAATwQAAA4AAAAAAAAAAAAAAAAALgIAAGRycy9lMm9E&#10;b2MueG1sUEsBAi0AFAAGAAgAAAAhAEoUECbcAAAABQEAAA8AAAAAAAAAAAAAAAAAgwQAAGRycy9k&#10;b3ducmV2LnhtbFBLBQYAAAAABAAEAPMAAACMBQAAAAA=&#10;">
                <v:textbox style="mso-fit-shape-to-text:t">
                  <w:txbxContent>
                    <w:p w14:paraId="63D3758B" w14:textId="77777777" w:rsidR="008519FC" w:rsidRDefault="008519FC" w:rsidP="00020B01"/>
                  </w:txbxContent>
                </v:textbox>
                <w10:anchorlock/>
              </v:shape>
            </w:pict>
          </mc:Fallback>
        </mc:AlternateContent>
      </w:r>
    </w:p>
    <w:p w14:paraId="27563C5F" w14:textId="77777777" w:rsidR="00020B01" w:rsidRPr="00706574" w:rsidRDefault="00020B01" w:rsidP="00020B01">
      <w:pPr>
        <w:pStyle w:val="ListParagraph"/>
        <w:spacing w:after="0"/>
        <w:ind w:left="1080"/>
        <w:jc w:val="both"/>
        <w:rPr>
          <w:rFonts w:ascii="IAS Ribbon Sans Regular" w:eastAsiaTheme="minorHAnsi" w:hAnsi="IAS Ribbon Sans Regular" w:cs="Arial"/>
          <w:b/>
          <w:bCs/>
          <w:iCs/>
          <w:color w:val="FF0000"/>
          <w:sz w:val="20"/>
          <w:szCs w:val="20"/>
        </w:rPr>
      </w:pPr>
    </w:p>
    <w:p w14:paraId="0D41BA12" w14:textId="77777777" w:rsidR="002B373A" w:rsidRPr="00B87BD8" w:rsidRDefault="002B373A" w:rsidP="002B373A">
      <w:pPr>
        <w:spacing w:after="0" w:line="276" w:lineRule="auto"/>
        <w:ind w:firstLine="720"/>
        <w:jc w:val="both"/>
        <w:rPr>
          <w:rFonts w:ascii="IAS Ribbon Sans Light" w:eastAsiaTheme="minorHAnsi" w:hAnsi="IAS Ribbon Sans Light" w:cs="Arial"/>
          <w:iCs/>
          <w:sz w:val="20"/>
          <w:szCs w:val="20"/>
          <w:lang w:val="fr-CH"/>
        </w:rPr>
      </w:pPr>
    </w:p>
    <w:p w14:paraId="17C47469" w14:textId="77777777" w:rsidR="00B93290" w:rsidRPr="00B87BD8" w:rsidRDefault="002B373A" w:rsidP="00B93290">
      <w:pPr>
        <w:spacing w:after="0" w:line="276" w:lineRule="auto"/>
        <w:jc w:val="both"/>
        <w:rPr>
          <w:rFonts w:ascii="IAS Ribbon Sans Light" w:eastAsiaTheme="minorHAnsi" w:hAnsi="IAS Ribbon Sans Light" w:cs="Arial"/>
          <w:bCs/>
          <w:iCs/>
          <w:sz w:val="20"/>
          <w:szCs w:val="20"/>
          <w:lang w:val="fr-CH"/>
        </w:rPr>
      </w:pPr>
      <w:r w:rsidRPr="00B87BD8">
        <w:rPr>
          <w:rFonts w:ascii="IAS Ribbon Sans Light" w:eastAsiaTheme="minorHAnsi" w:hAnsi="IAS Ribbon Sans Light" w:cs="Arial"/>
          <w:sz w:val="20"/>
          <w:szCs w:val="20"/>
          <w:lang w:val="fr-FR" w:bidi="fr-FR"/>
        </w:rPr>
        <w:t>2.</w:t>
      </w:r>
      <w:r w:rsidRPr="00B87BD8">
        <w:rPr>
          <w:rFonts w:ascii="IAS Ribbon Sans Light" w:eastAsiaTheme="minorHAnsi" w:hAnsi="IAS Ribbon Sans Light" w:cs="Arial"/>
          <w:sz w:val="20"/>
          <w:szCs w:val="20"/>
          <w:lang w:val="fr-FR" w:bidi="fr-FR"/>
        </w:rPr>
        <w:tab/>
        <w:t>Activité</w:t>
      </w:r>
    </w:p>
    <w:p w14:paraId="4605ABEC" w14:textId="77777777" w:rsidR="00020B01" w:rsidRPr="00706574" w:rsidRDefault="00020B01" w:rsidP="00020B01">
      <w:pPr>
        <w:spacing w:after="0"/>
        <w:ind w:firstLine="720"/>
        <w:jc w:val="both"/>
        <w:rPr>
          <w:rFonts w:ascii="IAS Ribbon Sans Regular" w:eastAsiaTheme="minorHAnsi" w:hAnsi="IAS Ribbon Sans Regular" w:cs="Arial"/>
          <w:b/>
          <w:bCs/>
          <w:iCs/>
          <w:color w:val="FF0000"/>
          <w:sz w:val="20"/>
          <w:szCs w:val="20"/>
        </w:rPr>
      </w:pPr>
      <w:r w:rsidRPr="00706574">
        <w:rPr>
          <w:rFonts w:ascii="IAS Ribbon Sans Regular" w:hAnsi="IAS Ribbon Sans Regular"/>
          <w:noProof/>
        </w:rPr>
        <mc:AlternateContent>
          <mc:Choice Requires="wps">
            <w:drawing>
              <wp:inline distT="0" distB="0" distL="0" distR="0" wp14:anchorId="648E3F89" wp14:editId="40285565">
                <wp:extent cx="2360930" cy="1404620"/>
                <wp:effectExtent l="0" t="0" r="20320" b="15240"/>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61BF551"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 w14:anchorId="648E3F89" id="_x0000_s1071"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MixKgIAAE8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">
                <v:textbox style="mso-fit-shape-to-text:t">
                  <w:txbxContent>
                    <w:p w14:paraId="661BF551" w14:textId="77777777" w:rsidR="008519FC" w:rsidRDefault="008519FC" w:rsidP="00020B01"/>
                  </w:txbxContent>
                </v:textbox>
                <w10:anchorlock/>
              </v:shape>
            </w:pict>
          </mc:Fallback>
        </mc:AlternateContent>
      </w:r>
    </w:p>
    <w:p w14:paraId="62A16435" w14:textId="77777777" w:rsidR="00020B01" w:rsidRPr="00706574" w:rsidRDefault="00020B01" w:rsidP="00020B01">
      <w:pPr>
        <w:pStyle w:val="ListParagraph"/>
        <w:spacing w:after="0"/>
        <w:ind w:left="1080"/>
        <w:jc w:val="both"/>
        <w:rPr>
          <w:rFonts w:ascii="IAS Ribbon Sans Regular" w:eastAsiaTheme="minorHAnsi" w:hAnsi="IAS Ribbon Sans Regular" w:cs="Arial"/>
          <w:b/>
          <w:bCs/>
          <w:iCs/>
          <w:color w:val="FF0000"/>
          <w:sz w:val="20"/>
          <w:szCs w:val="20"/>
        </w:rPr>
      </w:pPr>
    </w:p>
    <w:p w14:paraId="66B29471" w14:textId="77777777" w:rsidR="00B93290" w:rsidRPr="00B87BD8" w:rsidRDefault="00B93290" w:rsidP="00B93290">
      <w:pPr>
        <w:spacing w:after="0" w:line="276" w:lineRule="auto"/>
        <w:jc w:val="both"/>
        <w:rPr>
          <w:rFonts w:ascii="IAS Ribbon Sans Light" w:eastAsiaTheme="minorHAnsi" w:hAnsi="IAS Ribbon Sans Light" w:cs="Arial"/>
          <w:bCs/>
          <w:iCs/>
          <w:sz w:val="20"/>
          <w:szCs w:val="20"/>
          <w:lang w:val="fr-CH"/>
        </w:rPr>
      </w:pPr>
    </w:p>
    <w:p w14:paraId="6BF5AB02" w14:textId="77777777" w:rsidR="00B93290" w:rsidRPr="00B87BD8" w:rsidRDefault="00B93290" w:rsidP="00B93290">
      <w:pPr>
        <w:spacing w:after="0" w:line="276" w:lineRule="auto"/>
        <w:ind w:firstLine="720"/>
        <w:jc w:val="both"/>
        <w:rPr>
          <w:rFonts w:ascii="IAS Ribbon Sans Light" w:eastAsiaTheme="minorHAnsi" w:hAnsi="IAS Ribbon Sans Light" w:cs="Arial"/>
          <w:bCs/>
          <w:iCs/>
          <w:sz w:val="20"/>
          <w:szCs w:val="20"/>
          <w:lang w:val="fr-CH"/>
        </w:rPr>
      </w:pPr>
      <w:r w:rsidRPr="00B87BD8">
        <w:rPr>
          <w:rFonts w:ascii="IAS Ribbon Sans Light" w:eastAsiaTheme="minorHAnsi" w:hAnsi="IAS Ribbon Sans Light" w:cs="Arial"/>
          <w:sz w:val="20"/>
          <w:szCs w:val="20"/>
          <w:lang w:val="fr-FR" w:bidi="fr-FR"/>
        </w:rPr>
        <w:t>Domaine</w:t>
      </w:r>
    </w:p>
    <w:p w14:paraId="4BEAA011" w14:textId="77777777" w:rsidR="00020B01" w:rsidRPr="00706574" w:rsidRDefault="00020B01" w:rsidP="00020B01">
      <w:pPr>
        <w:spacing w:after="0"/>
        <w:ind w:firstLine="720"/>
        <w:jc w:val="both"/>
        <w:rPr>
          <w:rFonts w:ascii="IAS Ribbon Sans Regular" w:eastAsiaTheme="minorHAnsi" w:hAnsi="IAS Ribbon Sans Regular" w:cs="Arial"/>
          <w:b/>
          <w:bCs/>
          <w:iCs/>
          <w:color w:val="FF0000"/>
          <w:sz w:val="20"/>
          <w:szCs w:val="20"/>
        </w:rPr>
      </w:pPr>
      <w:r w:rsidRPr="00706574">
        <w:rPr>
          <w:rFonts w:ascii="IAS Ribbon Sans Regular" w:hAnsi="IAS Ribbon Sans Regular"/>
          <w:noProof/>
        </w:rPr>
        <mc:AlternateContent>
          <mc:Choice Requires="wps">
            <w:drawing>
              <wp:inline distT="0" distB="0" distL="0" distR="0" wp14:anchorId="6C889478" wp14:editId="4EB49E15">
                <wp:extent cx="2360930" cy="1404620"/>
                <wp:effectExtent l="0" t="0" r="20320" b="15240"/>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660C95F"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 w14:anchorId="6C889478" id="_x0000_s1072"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RYKQIAAE8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N5htFgpAgAATwQAAA4AAAAAAAAAAAAAAAAALgIAAGRycy9lMm9E&#10;b2MueG1sUEsBAi0AFAAGAAgAAAAhAEoUECbcAAAABQEAAA8AAAAAAAAAAAAAAAAAgwQAAGRycy9k&#10;b3ducmV2LnhtbFBLBQYAAAAABAAEAPMAAACMBQAAAAA=&#10;">
                <v:textbox style="mso-fit-shape-to-text:t">
                  <w:txbxContent>
                    <w:p w14:paraId="6660C95F" w14:textId="77777777" w:rsidR="008519FC" w:rsidRDefault="008519FC" w:rsidP="00020B01"/>
                  </w:txbxContent>
                </v:textbox>
                <w10:anchorlock/>
              </v:shape>
            </w:pict>
          </mc:Fallback>
        </mc:AlternateContent>
      </w:r>
    </w:p>
    <w:p w14:paraId="030B88B7" w14:textId="77777777" w:rsidR="00020B01" w:rsidRPr="00706574" w:rsidRDefault="00020B01" w:rsidP="00020B01">
      <w:pPr>
        <w:pStyle w:val="ListParagraph"/>
        <w:spacing w:after="0"/>
        <w:ind w:left="1080"/>
        <w:jc w:val="both"/>
        <w:rPr>
          <w:rFonts w:ascii="IAS Ribbon Sans Regular" w:eastAsiaTheme="minorHAnsi" w:hAnsi="IAS Ribbon Sans Regular" w:cs="Arial"/>
          <w:b/>
          <w:bCs/>
          <w:iCs/>
          <w:color w:val="FF0000"/>
          <w:sz w:val="20"/>
          <w:szCs w:val="20"/>
        </w:rPr>
      </w:pPr>
    </w:p>
    <w:p w14:paraId="4AAE6483" w14:textId="77777777" w:rsidR="00B93290" w:rsidRPr="00B87BD8" w:rsidRDefault="00B93290" w:rsidP="00B93290">
      <w:pPr>
        <w:spacing w:after="0" w:line="276" w:lineRule="auto"/>
        <w:ind w:firstLine="720"/>
        <w:jc w:val="both"/>
        <w:rPr>
          <w:rFonts w:ascii="IAS Ribbon Sans Light" w:eastAsiaTheme="minorHAnsi" w:hAnsi="IAS Ribbon Sans Light" w:cs="Arial"/>
          <w:bCs/>
          <w:iCs/>
          <w:sz w:val="20"/>
          <w:szCs w:val="20"/>
          <w:lang w:val="fr-CH"/>
        </w:rPr>
      </w:pPr>
    </w:p>
    <w:p w14:paraId="1F52C7F0" w14:textId="77777777" w:rsidR="00B93290" w:rsidRPr="00B87BD8" w:rsidRDefault="00B93290" w:rsidP="00B93290">
      <w:pPr>
        <w:spacing w:after="0" w:line="276" w:lineRule="auto"/>
        <w:ind w:firstLine="720"/>
        <w:jc w:val="both"/>
        <w:rPr>
          <w:rFonts w:ascii="IAS Ribbon Sans Light" w:eastAsiaTheme="minorHAnsi" w:hAnsi="IAS Ribbon Sans Light" w:cs="Arial"/>
          <w:bCs/>
          <w:iCs/>
          <w:sz w:val="20"/>
          <w:szCs w:val="20"/>
          <w:lang w:val="fr-CH"/>
        </w:rPr>
      </w:pPr>
      <w:r w:rsidRPr="00B87BD8">
        <w:rPr>
          <w:rFonts w:ascii="IAS Ribbon Sans Light" w:eastAsiaTheme="minorHAnsi" w:hAnsi="IAS Ribbon Sans Light" w:cs="Arial"/>
          <w:sz w:val="20"/>
          <w:szCs w:val="20"/>
          <w:lang w:val="fr-FR" w:bidi="fr-FR"/>
        </w:rPr>
        <w:t>Institution/établissement</w:t>
      </w:r>
    </w:p>
    <w:p w14:paraId="2CFC5BC7" w14:textId="77777777" w:rsidR="00020B01" w:rsidRPr="00706574" w:rsidRDefault="00020B01" w:rsidP="00020B01">
      <w:pPr>
        <w:spacing w:after="0"/>
        <w:ind w:firstLine="720"/>
        <w:jc w:val="both"/>
        <w:rPr>
          <w:rFonts w:ascii="IAS Ribbon Sans Regular" w:eastAsiaTheme="minorHAnsi" w:hAnsi="IAS Ribbon Sans Regular" w:cs="Arial"/>
          <w:b/>
          <w:bCs/>
          <w:iCs/>
          <w:color w:val="FF0000"/>
          <w:sz w:val="20"/>
          <w:szCs w:val="20"/>
        </w:rPr>
      </w:pPr>
      <w:r w:rsidRPr="00706574">
        <w:rPr>
          <w:rFonts w:ascii="IAS Ribbon Sans Regular" w:hAnsi="IAS Ribbon Sans Regular"/>
          <w:noProof/>
        </w:rPr>
        <mc:AlternateContent>
          <mc:Choice Requires="wps">
            <w:drawing>
              <wp:inline distT="0" distB="0" distL="0" distR="0" wp14:anchorId="52C6778B" wp14:editId="22E4F660">
                <wp:extent cx="2360930" cy="1404620"/>
                <wp:effectExtent l="0" t="0" r="20320" b="15240"/>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22157FC"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 w14:anchorId="52C6778B" id="_x0000_s1073"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EuiGOApAgAATwQAAA4AAAAAAAAAAAAAAAAALgIAAGRycy9lMm9E&#10;b2MueG1sUEsBAi0AFAAGAAgAAAAhAEoUECbcAAAABQEAAA8AAAAAAAAAAAAAAAAAgwQAAGRycy9k&#10;b3ducmV2LnhtbFBLBQYAAAAABAAEAPMAAACMBQAAAAA=&#10;">
                <v:textbox style="mso-fit-shape-to-text:t">
                  <w:txbxContent>
                    <w:p w14:paraId="022157FC" w14:textId="77777777" w:rsidR="008519FC" w:rsidRDefault="008519FC" w:rsidP="00020B01"/>
                  </w:txbxContent>
                </v:textbox>
                <w10:anchorlock/>
              </v:shape>
            </w:pict>
          </mc:Fallback>
        </mc:AlternateContent>
      </w:r>
    </w:p>
    <w:p w14:paraId="6859A972" w14:textId="77777777" w:rsidR="00020B01" w:rsidRPr="00706574" w:rsidRDefault="00020B01" w:rsidP="00020B01">
      <w:pPr>
        <w:pStyle w:val="ListParagraph"/>
        <w:spacing w:after="0"/>
        <w:ind w:left="1080"/>
        <w:jc w:val="both"/>
        <w:rPr>
          <w:rFonts w:ascii="IAS Ribbon Sans Regular" w:eastAsiaTheme="minorHAnsi" w:hAnsi="IAS Ribbon Sans Regular" w:cs="Arial"/>
          <w:b/>
          <w:bCs/>
          <w:iCs/>
          <w:color w:val="FF0000"/>
          <w:sz w:val="20"/>
          <w:szCs w:val="20"/>
        </w:rPr>
      </w:pPr>
    </w:p>
    <w:p w14:paraId="45CD0D91" w14:textId="77777777" w:rsidR="00B93290" w:rsidRPr="00B87BD8" w:rsidRDefault="00B93290" w:rsidP="00B93290">
      <w:pPr>
        <w:spacing w:after="0" w:line="276" w:lineRule="auto"/>
        <w:ind w:firstLine="720"/>
        <w:jc w:val="both"/>
        <w:rPr>
          <w:rFonts w:ascii="IAS Ribbon Sans Light" w:eastAsiaTheme="minorHAnsi" w:hAnsi="IAS Ribbon Sans Light" w:cs="Arial"/>
          <w:bCs/>
          <w:iCs/>
          <w:sz w:val="20"/>
          <w:szCs w:val="20"/>
          <w:lang w:val="fr-CH"/>
        </w:rPr>
      </w:pPr>
    </w:p>
    <w:p w14:paraId="668E432C" w14:textId="77777777" w:rsidR="00B93290" w:rsidRPr="00B87BD8" w:rsidRDefault="00B93290" w:rsidP="00B93290">
      <w:pPr>
        <w:spacing w:after="0" w:line="276" w:lineRule="auto"/>
        <w:ind w:firstLine="720"/>
        <w:jc w:val="both"/>
        <w:rPr>
          <w:rFonts w:ascii="IAS Ribbon Sans Light" w:eastAsiaTheme="minorHAnsi" w:hAnsi="IAS Ribbon Sans Light" w:cs="Arial"/>
          <w:iCs/>
          <w:sz w:val="20"/>
          <w:szCs w:val="20"/>
          <w:lang w:val="fr-CH"/>
        </w:rPr>
      </w:pPr>
      <w:r w:rsidRPr="00B87BD8">
        <w:rPr>
          <w:rFonts w:ascii="IAS Ribbon Sans Light" w:eastAsiaTheme="minorHAnsi" w:hAnsi="IAS Ribbon Sans Light" w:cs="Arial"/>
          <w:sz w:val="20"/>
          <w:szCs w:val="20"/>
          <w:lang w:val="fr-FR" w:bidi="fr-FR"/>
        </w:rPr>
        <w:t>Date de début (mois et année)</w:t>
      </w:r>
    </w:p>
    <w:p w14:paraId="72B17D8F" w14:textId="77777777" w:rsidR="00020B01" w:rsidRPr="00706574" w:rsidRDefault="00020B01" w:rsidP="00020B01">
      <w:pPr>
        <w:spacing w:after="0"/>
        <w:ind w:firstLine="720"/>
        <w:jc w:val="both"/>
        <w:rPr>
          <w:rFonts w:ascii="IAS Ribbon Sans Regular" w:eastAsiaTheme="minorHAnsi" w:hAnsi="IAS Ribbon Sans Regular" w:cs="Arial"/>
          <w:b/>
          <w:bCs/>
          <w:iCs/>
          <w:color w:val="FF0000"/>
          <w:sz w:val="20"/>
          <w:szCs w:val="20"/>
        </w:rPr>
      </w:pPr>
      <w:r w:rsidRPr="00706574">
        <w:rPr>
          <w:rFonts w:ascii="IAS Ribbon Sans Regular" w:hAnsi="IAS Ribbon Sans Regular"/>
          <w:noProof/>
        </w:rPr>
        <mc:AlternateContent>
          <mc:Choice Requires="wps">
            <w:drawing>
              <wp:inline distT="0" distB="0" distL="0" distR="0" wp14:anchorId="6A9E5B28" wp14:editId="581C002C">
                <wp:extent cx="2360930" cy="1404620"/>
                <wp:effectExtent l="0" t="0" r="20320" b="15240"/>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4CC8369"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 w14:anchorId="6A9E5B28" id="_x0000_s1074"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NnChy0pAgAATwQAAA4AAAAAAAAAAAAAAAAALgIAAGRycy9lMm9E&#10;b2MueG1sUEsBAi0AFAAGAAgAAAAhAEoUECbcAAAABQEAAA8AAAAAAAAAAAAAAAAAgwQAAGRycy9k&#10;b3ducmV2LnhtbFBLBQYAAAAABAAEAPMAAACMBQAAAAA=&#10;">
                <v:textbox style="mso-fit-shape-to-text:t">
                  <w:txbxContent>
                    <w:p w14:paraId="44CC8369" w14:textId="77777777" w:rsidR="008519FC" w:rsidRDefault="008519FC" w:rsidP="00020B01"/>
                  </w:txbxContent>
                </v:textbox>
                <w10:anchorlock/>
              </v:shape>
            </w:pict>
          </mc:Fallback>
        </mc:AlternateContent>
      </w:r>
    </w:p>
    <w:p w14:paraId="1E2ACA44" w14:textId="77777777" w:rsidR="00020B01" w:rsidRPr="00706574" w:rsidRDefault="00020B01" w:rsidP="00020B01">
      <w:pPr>
        <w:pStyle w:val="ListParagraph"/>
        <w:spacing w:after="0"/>
        <w:ind w:left="1080"/>
        <w:jc w:val="both"/>
        <w:rPr>
          <w:rFonts w:ascii="IAS Ribbon Sans Regular" w:eastAsiaTheme="minorHAnsi" w:hAnsi="IAS Ribbon Sans Regular" w:cs="Arial"/>
          <w:b/>
          <w:bCs/>
          <w:iCs/>
          <w:color w:val="FF0000"/>
          <w:sz w:val="20"/>
          <w:szCs w:val="20"/>
        </w:rPr>
      </w:pPr>
    </w:p>
    <w:p w14:paraId="7AB3E478" w14:textId="77777777" w:rsidR="00B93290" w:rsidRPr="00B87BD8" w:rsidRDefault="00B93290" w:rsidP="00B93290">
      <w:pPr>
        <w:spacing w:after="0" w:line="276" w:lineRule="auto"/>
        <w:ind w:firstLine="720"/>
        <w:jc w:val="both"/>
        <w:rPr>
          <w:rFonts w:ascii="IAS Ribbon Sans Light" w:eastAsiaTheme="minorHAnsi" w:hAnsi="IAS Ribbon Sans Light" w:cs="Arial"/>
          <w:iCs/>
          <w:sz w:val="20"/>
          <w:szCs w:val="20"/>
          <w:lang w:val="fr-CH"/>
        </w:rPr>
      </w:pPr>
    </w:p>
    <w:p w14:paraId="6250C89A" w14:textId="77777777" w:rsidR="00B93290" w:rsidRPr="00B87BD8" w:rsidRDefault="00B93290" w:rsidP="00B93290">
      <w:pPr>
        <w:spacing w:after="0" w:line="276" w:lineRule="auto"/>
        <w:ind w:firstLine="720"/>
        <w:jc w:val="both"/>
        <w:rPr>
          <w:rFonts w:ascii="IAS Ribbon Sans Light" w:eastAsiaTheme="minorHAnsi" w:hAnsi="IAS Ribbon Sans Light" w:cs="Arial"/>
          <w:iCs/>
          <w:sz w:val="20"/>
          <w:szCs w:val="20"/>
          <w:lang w:val="fr-CH"/>
        </w:rPr>
      </w:pPr>
      <w:r w:rsidRPr="00B87BD8">
        <w:rPr>
          <w:rFonts w:ascii="IAS Ribbon Sans Light" w:eastAsiaTheme="minorHAnsi" w:hAnsi="IAS Ribbon Sans Light" w:cs="Arial"/>
          <w:sz w:val="20"/>
          <w:szCs w:val="20"/>
          <w:lang w:val="fr-FR" w:bidi="fr-FR"/>
        </w:rPr>
        <w:t>Date de fin (mois et année)</w:t>
      </w:r>
    </w:p>
    <w:p w14:paraId="4673AB92" w14:textId="77777777" w:rsidR="00020B01" w:rsidRPr="00706574" w:rsidRDefault="00020B01" w:rsidP="00020B01">
      <w:pPr>
        <w:spacing w:after="0"/>
        <w:ind w:firstLine="720"/>
        <w:jc w:val="both"/>
        <w:rPr>
          <w:rFonts w:ascii="IAS Ribbon Sans Regular" w:eastAsiaTheme="minorHAnsi" w:hAnsi="IAS Ribbon Sans Regular" w:cs="Arial"/>
          <w:b/>
          <w:bCs/>
          <w:iCs/>
          <w:color w:val="FF0000"/>
          <w:sz w:val="20"/>
          <w:szCs w:val="20"/>
        </w:rPr>
      </w:pPr>
      <w:r w:rsidRPr="00706574">
        <w:rPr>
          <w:rFonts w:ascii="IAS Ribbon Sans Regular" w:hAnsi="IAS Ribbon Sans Regular"/>
          <w:noProof/>
        </w:rPr>
        <mc:AlternateContent>
          <mc:Choice Requires="wps">
            <w:drawing>
              <wp:inline distT="0" distB="0" distL="0" distR="0" wp14:anchorId="6AE56DFC" wp14:editId="7EB943A5">
                <wp:extent cx="2360930" cy="1404620"/>
                <wp:effectExtent l="0" t="0" r="20320" b="15240"/>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53F6E60"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 w14:anchorId="6AE56DFC" id="_x0000_s1075"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EwBK5UpAgAATwQAAA4AAAAAAAAAAAAAAAAALgIAAGRycy9lMm9E&#10;b2MueG1sUEsBAi0AFAAGAAgAAAAhAEoUECbcAAAABQEAAA8AAAAAAAAAAAAAAAAAgwQAAGRycy9k&#10;b3ducmV2LnhtbFBLBQYAAAAABAAEAPMAAACMBQAAAAA=&#10;">
                <v:textbox style="mso-fit-shape-to-text:t">
                  <w:txbxContent>
                    <w:p w14:paraId="453F6E60" w14:textId="77777777" w:rsidR="008519FC" w:rsidRDefault="008519FC" w:rsidP="00020B01"/>
                  </w:txbxContent>
                </v:textbox>
                <w10:anchorlock/>
              </v:shape>
            </w:pict>
          </mc:Fallback>
        </mc:AlternateContent>
      </w:r>
    </w:p>
    <w:p w14:paraId="5E89E364" w14:textId="77777777" w:rsidR="00020B01" w:rsidRPr="00706574" w:rsidRDefault="00020B01" w:rsidP="00020B01">
      <w:pPr>
        <w:pStyle w:val="ListParagraph"/>
        <w:spacing w:after="0"/>
        <w:ind w:left="1080"/>
        <w:jc w:val="both"/>
        <w:rPr>
          <w:rFonts w:ascii="IAS Ribbon Sans Regular" w:eastAsiaTheme="minorHAnsi" w:hAnsi="IAS Ribbon Sans Regular" w:cs="Arial"/>
          <w:b/>
          <w:bCs/>
          <w:iCs/>
          <w:color w:val="FF0000"/>
          <w:sz w:val="20"/>
          <w:szCs w:val="20"/>
        </w:rPr>
      </w:pPr>
    </w:p>
    <w:p w14:paraId="502CA345" w14:textId="77777777" w:rsidR="00B93290" w:rsidRPr="00B87BD8" w:rsidRDefault="00B93290" w:rsidP="00B93290">
      <w:pPr>
        <w:spacing w:after="0" w:line="276" w:lineRule="auto"/>
        <w:ind w:firstLine="720"/>
        <w:jc w:val="both"/>
        <w:rPr>
          <w:rFonts w:ascii="IAS Ribbon Sans Light" w:eastAsiaTheme="minorHAnsi" w:hAnsi="IAS Ribbon Sans Light" w:cs="Arial"/>
          <w:iCs/>
          <w:sz w:val="20"/>
          <w:szCs w:val="20"/>
          <w:lang w:val="fr-CH"/>
        </w:rPr>
      </w:pPr>
    </w:p>
    <w:p w14:paraId="6AE50102" w14:textId="77777777" w:rsidR="00B93290" w:rsidRPr="00B87BD8" w:rsidRDefault="002B373A" w:rsidP="00B93290">
      <w:pPr>
        <w:spacing w:after="0" w:line="276" w:lineRule="auto"/>
        <w:jc w:val="both"/>
        <w:rPr>
          <w:rFonts w:ascii="IAS Ribbon Sans Light" w:eastAsiaTheme="minorHAnsi" w:hAnsi="IAS Ribbon Sans Light" w:cs="Arial"/>
          <w:bCs/>
          <w:iCs/>
          <w:sz w:val="20"/>
          <w:szCs w:val="20"/>
          <w:lang w:val="fr-CH"/>
        </w:rPr>
      </w:pPr>
      <w:r w:rsidRPr="00B87BD8">
        <w:rPr>
          <w:rFonts w:ascii="IAS Ribbon Sans Light" w:eastAsiaTheme="minorHAnsi" w:hAnsi="IAS Ribbon Sans Light" w:cs="Arial"/>
          <w:sz w:val="20"/>
          <w:szCs w:val="20"/>
          <w:lang w:val="fr-FR" w:bidi="fr-FR"/>
        </w:rPr>
        <w:t>3.</w:t>
      </w:r>
      <w:r w:rsidRPr="00B87BD8">
        <w:rPr>
          <w:rFonts w:ascii="IAS Ribbon Sans Light" w:eastAsiaTheme="minorHAnsi" w:hAnsi="IAS Ribbon Sans Light" w:cs="Arial"/>
          <w:sz w:val="20"/>
          <w:szCs w:val="20"/>
          <w:lang w:val="fr-FR" w:bidi="fr-FR"/>
        </w:rPr>
        <w:tab/>
        <w:t>Activité</w:t>
      </w:r>
    </w:p>
    <w:p w14:paraId="41A7F74B" w14:textId="77777777" w:rsidR="00020B01" w:rsidRPr="00706574" w:rsidRDefault="00020B01" w:rsidP="00020B01">
      <w:pPr>
        <w:spacing w:after="0"/>
        <w:ind w:firstLine="720"/>
        <w:jc w:val="both"/>
        <w:rPr>
          <w:rFonts w:ascii="IAS Ribbon Sans Regular" w:eastAsiaTheme="minorHAnsi" w:hAnsi="IAS Ribbon Sans Regular" w:cs="Arial"/>
          <w:b/>
          <w:bCs/>
          <w:iCs/>
          <w:color w:val="FF0000"/>
          <w:sz w:val="20"/>
          <w:szCs w:val="20"/>
        </w:rPr>
      </w:pPr>
      <w:r w:rsidRPr="00706574">
        <w:rPr>
          <w:rFonts w:ascii="IAS Ribbon Sans Regular" w:hAnsi="IAS Ribbon Sans Regular"/>
          <w:noProof/>
        </w:rPr>
        <mc:AlternateContent>
          <mc:Choice Requires="wps">
            <w:drawing>
              <wp:inline distT="0" distB="0" distL="0" distR="0" wp14:anchorId="5F0E954C" wp14:editId="4D827A9F">
                <wp:extent cx="2360930" cy="1404620"/>
                <wp:effectExtent l="0" t="0" r="20320" b="15240"/>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4650EBF"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 w14:anchorId="5F0E954C" id="_x0000_s1076"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kGKQIAAE8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IxQmQYpAgAATwQAAA4AAAAAAAAAAAAAAAAALgIAAGRycy9lMm9E&#10;b2MueG1sUEsBAi0AFAAGAAgAAAAhAEoUECbcAAAABQEAAA8AAAAAAAAAAAAAAAAAgwQAAGRycy9k&#10;b3ducmV2LnhtbFBLBQYAAAAABAAEAPMAAACMBQAAAAA=&#10;">
                <v:textbox style="mso-fit-shape-to-text:t">
                  <w:txbxContent>
                    <w:p w14:paraId="24650EBF" w14:textId="77777777" w:rsidR="008519FC" w:rsidRDefault="008519FC" w:rsidP="00020B01"/>
                  </w:txbxContent>
                </v:textbox>
                <w10:anchorlock/>
              </v:shape>
            </w:pict>
          </mc:Fallback>
        </mc:AlternateContent>
      </w:r>
    </w:p>
    <w:p w14:paraId="63C6DCB9" w14:textId="77777777" w:rsidR="00020B01" w:rsidRPr="00706574" w:rsidRDefault="00020B01" w:rsidP="00020B01">
      <w:pPr>
        <w:pStyle w:val="ListParagraph"/>
        <w:spacing w:after="0"/>
        <w:ind w:left="1080"/>
        <w:jc w:val="both"/>
        <w:rPr>
          <w:rFonts w:ascii="IAS Ribbon Sans Regular" w:eastAsiaTheme="minorHAnsi" w:hAnsi="IAS Ribbon Sans Regular" w:cs="Arial"/>
          <w:b/>
          <w:bCs/>
          <w:iCs/>
          <w:color w:val="FF0000"/>
          <w:sz w:val="20"/>
          <w:szCs w:val="20"/>
        </w:rPr>
      </w:pPr>
    </w:p>
    <w:p w14:paraId="6E649505" w14:textId="544D64ED" w:rsidR="00B93290" w:rsidRDefault="00B93290" w:rsidP="00B93290">
      <w:pPr>
        <w:spacing w:after="0" w:line="276" w:lineRule="auto"/>
        <w:jc w:val="both"/>
        <w:rPr>
          <w:rFonts w:ascii="IAS Ribbon Sans Light" w:eastAsiaTheme="minorHAnsi" w:hAnsi="IAS Ribbon Sans Light" w:cs="Arial"/>
          <w:bCs/>
          <w:iCs/>
          <w:sz w:val="20"/>
          <w:szCs w:val="20"/>
          <w:lang w:val="fr-CH"/>
        </w:rPr>
      </w:pPr>
    </w:p>
    <w:p w14:paraId="3825B6BC" w14:textId="19E00D96" w:rsidR="00020B01" w:rsidRDefault="00020B01" w:rsidP="00B93290">
      <w:pPr>
        <w:spacing w:after="0" w:line="276" w:lineRule="auto"/>
        <w:jc w:val="both"/>
        <w:rPr>
          <w:rFonts w:ascii="IAS Ribbon Sans Light" w:eastAsiaTheme="minorHAnsi" w:hAnsi="IAS Ribbon Sans Light" w:cs="Arial"/>
          <w:bCs/>
          <w:iCs/>
          <w:sz w:val="20"/>
          <w:szCs w:val="20"/>
          <w:lang w:val="fr-CH"/>
        </w:rPr>
      </w:pPr>
    </w:p>
    <w:p w14:paraId="4375EB50" w14:textId="77777777" w:rsidR="00020B01" w:rsidRPr="00B87BD8" w:rsidRDefault="00020B01" w:rsidP="00B93290">
      <w:pPr>
        <w:spacing w:after="0" w:line="276" w:lineRule="auto"/>
        <w:jc w:val="both"/>
        <w:rPr>
          <w:rFonts w:ascii="IAS Ribbon Sans Light" w:eastAsiaTheme="minorHAnsi" w:hAnsi="IAS Ribbon Sans Light" w:cs="Arial"/>
          <w:bCs/>
          <w:iCs/>
          <w:sz w:val="20"/>
          <w:szCs w:val="20"/>
          <w:lang w:val="fr-CH"/>
        </w:rPr>
      </w:pPr>
    </w:p>
    <w:p w14:paraId="23B5E537" w14:textId="77777777" w:rsidR="00B93290" w:rsidRPr="00B87BD8" w:rsidRDefault="00B93290" w:rsidP="00B93290">
      <w:pPr>
        <w:spacing w:after="0" w:line="276" w:lineRule="auto"/>
        <w:ind w:firstLine="720"/>
        <w:jc w:val="both"/>
        <w:rPr>
          <w:rFonts w:ascii="IAS Ribbon Sans Light" w:eastAsiaTheme="minorHAnsi" w:hAnsi="IAS Ribbon Sans Light" w:cs="Arial"/>
          <w:bCs/>
          <w:iCs/>
          <w:sz w:val="20"/>
          <w:szCs w:val="20"/>
          <w:lang w:val="fr-CH"/>
        </w:rPr>
      </w:pPr>
      <w:r w:rsidRPr="00B87BD8">
        <w:rPr>
          <w:rFonts w:ascii="IAS Ribbon Sans Light" w:eastAsiaTheme="minorHAnsi" w:hAnsi="IAS Ribbon Sans Light" w:cs="Arial"/>
          <w:sz w:val="20"/>
          <w:szCs w:val="20"/>
          <w:lang w:val="fr-FR" w:bidi="fr-FR"/>
        </w:rPr>
        <w:lastRenderedPageBreak/>
        <w:t>Domaine</w:t>
      </w:r>
    </w:p>
    <w:p w14:paraId="4861B816" w14:textId="77777777" w:rsidR="00020B01" w:rsidRPr="00706574" w:rsidRDefault="00020B01" w:rsidP="00020B01">
      <w:pPr>
        <w:spacing w:after="0"/>
        <w:ind w:firstLine="720"/>
        <w:jc w:val="both"/>
        <w:rPr>
          <w:rFonts w:ascii="IAS Ribbon Sans Regular" w:eastAsiaTheme="minorHAnsi" w:hAnsi="IAS Ribbon Sans Regular" w:cs="Arial"/>
          <w:b/>
          <w:bCs/>
          <w:iCs/>
          <w:color w:val="FF0000"/>
          <w:sz w:val="20"/>
          <w:szCs w:val="20"/>
        </w:rPr>
      </w:pPr>
      <w:r w:rsidRPr="00706574">
        <w:rPr>
          <w:rFonts w:ascii="IAS Ribbon Sans Regular" w:hAnsi="IAS Ribbon Sans Regular"/>
          <w:noProof/>
        </w:rPr>
        <mc:AlternateContent>
          <mc:Choice Requires="wps">
            <w:drawing>
              <wp:inline distT="0" distB="0" distL="0" distR="0" wp14:anchorId="17C61E4B" wp14:editId="2684EB8E">
                <wp:extent cx="2360930" cy="1404620"/>
                <wp:effectExtent l="0" t="0" r="20320" b="15240"/>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1A702D3"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 w14:anchorId="17C61E4B" id="_x0000_s1077"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">
                <v:textbox style="mso-fit-shape-to-text:t">
                  <w:txbxContent>
                    <w:p w14:paraId="21A702D3" w14:textId="77777777" w:rsidR="008519FC" w:rsidRDefault="008519FC" w:rsidP="00020B01"/>
                  </w:txbxContent>
                </v:textbox>
                <w10:anchorlock/>
              </v:shape>
            </w:pict>
          </mc:Fallback>
        </mc:AlternateContent>
      </w:r>
    </w:p>
    <w:p w14:paraId="67E00253" w14:textId="77777777" w:rsidR="00020B01" w:rsidRPr="00706574" w:rsidRDefault="00020B01" w:rsidP="00020B01">
      <w:pPr>
        <w:pStyle w:val="ListParagraph"/>
        <w:spacing w:after="0"/>
        <w:ind w:left="1080"/>
        <w:jc w:val="both"/>
        <w:rPr>
          <w:rFonts w:ascii="IAS Ribbon Sans Regular" w:eastAsiaTheme="minorHAnsi" w:hAnsi="IAS Ribbon Sans Regular" w:cs="Arial"/>
          <w:b/>
          <w:bCs/>
          <w:iCs/>
          <w:color w:val="FF0000"/>
          <w:sz w:val="20"/>
          <w:szCs w:val="20"/>
        </w:rPr>
      </w:pPr>
    </w:p>
    <w:p w14:paraId="14274753" w14:textId="77777777" w:rsidR="00B93290" w:rsidRPr="00B87BD8" w:rsidRDefault="00B93290" w:rsidP="00B93290">
      <w:pPr>
        <w:spacing w:after="0" w:line="276" w:lineRule="auto"/>
        <w:ind w:firstLine="720"/>
        <w:jc w:val="both"/>
        <w:rPr>
          <w:rFonts w:ascii="IAS Ribbon Sans Light" w:eastAsiaTheme="minorHAnsi" w:hAnsi="IAS Ribbon Sans Light" w:cs="Arial"/>
          <w:bCs/>
          <w:iCs/>
          <w:sz w:val="20"/>
          <w:szCs w:val="20"/>
          <w:lang w:val="fr-CH"/>
        </w:rPr>
      </w:pPr>
    </w:p>
    <w:p w14:paraId="41E7F48C" w14:textId="77777777" w:rsidR="00B93290" w:rsidRPr="00B87BD8" w:rsidRDefault="00B93290" w:rsidP="00B93290">
      <w:pPr>
        <w:spacing w:after="0" w:line="276" w:lineRule="auto"/>
        <w:ind w:firstLine="720"/>
        <w:jc w:val="both"/>
        <w:rPr>
          <w:rFonts w:ascii="IAS Ribbon Sans Light" w:eastAsiaTheme="minorHAnsi" w:hAnsi="IAS Ribbon Sans Light" w:cs="Arial"/>
          <w:bCs/>
          <w:iCs/>
          <w:sz w:val="20"/>
          <w:szCs w:val="20"/>
          <w:lang w:val="fr-CH"/>
        </w:rPr>
      </w:pPr>
      <w:r w:rsidRPr="00B87BD8">
        <w:rPr>
          <w:rFonts w:ascii="IAS Ribbon Sans Light" w:eastAsiaTheme="minorHAnsi" w:hAnsi="IAS Ribbon Sans Light" w:cs="Arial"/>
          <w:sz w:val="20"/>
          <w:szCs w:val="20"/>
          <w:lang w:val="fr-FR" w:bidi="fr-FR"/>
        </w:rPr>
        <w:t>Institution/établissement</w:t>
      </w:r>
    </w:p>
    <w:p w14:paraId="019EAA35" w14:textId="77777777" w:rsidR="00020B01" w:rsidRPr="00706574" w:rsidRDefault="00020B01" w:rsidP="00020B01">
      <w:pPr>
        <w:spacing w:after="0"/>
        <w:ind w:firstLine="720"/>
        <w:jc w:val="both"/>
        <w:rPr>
          <w:rFonts w:ascii="IAS Ribbon Sans Regular" w:eastAsiaTheme="minorHAnsi" w:hAnsi="IAS Ribbon Sans Regular" w:cs="Arial"/>
          <w:b/>
          <w:bCs/>
          <w:iCs/>
          <w:color w:val="FF0000"/>
          <w:sz w:val="20"/>
          <w:szCs w:val="20"/>
        </w:rPr>
      </w:pPr>
      <w:r w:rsidRPr="00706574">
        <w:rPr>
          <w:rFonts w:ascii="IAS Ribbon Sans Regular" w:hAnsi="IAS Ribbon Sans Regular"/>
          <w:noProof/>
        </w:rPr>
        <mc:AlternateContent>
          <mc:Choice Requires="wps">
            <w:drawing>
              <wp:inline distT="0" distB="0" distL="0" distR="0" wp14:anchorId="42E1D0EA" wp14:editId="6C187EAA">
                <wp:extent cx="2360930" cy="1404620"/>
                <wp:effectExtent l="0" t="0" r="20320" b="15240"/>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DD14244"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 w14:anchorId="42E1D0EA" id="_x0000_s1078"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">
                <v:textbox style="mso-fit-shape-to-text:t">
                  <w:txbxContent>
                    <w:p w14:paraId="1DD14244" w14:textId="77777777" w:rsidR="008519FC" w:rsidRDefault="008519FC" w:rsidP="00020B01"/>
                  </w:txbxContent>
                </v:textbox>
                <w10:anchorlock/>
              </v:shape>
            </w:pict>
          </mc:Fallback>
        </mc:AlternateContent>
      </w:r>
    </w:p>
    <w:p w14:paraId="3EF472B8" w14:textId="77777777" w:rsidR="00020B01" w:rsidRPr="00706574" w:rsidRDefault="00020B01" w:rsidP="00020B01">
      <w:pPr>
        <w:pStyle w:val="ListParagraph"/>
        <w:spacing w:after="0"/>
        <w:ind w:left="1080"/>
        <w:jc w:val="both"/>
        <w:rPr>
          <w:rFonts w:ascii="IAS Ribbon Sans Regular" w:eastAsiaTheme="minorHAnsi" w:hAnsi="IAS Ribbon Sans Regular" w:cs="Arial"/>
          <w:b/>
          <w:bCs/>
          <w:iCs/>
          <w:color w:val="FF0000"/>
          <w:sz w:val="20"/>
          <w:szCs w:val="20"/>
        </w:rPr>
      </w:pPr>
    </w:p>
    <w:p w14:paraId="7A9D7DF1" w14:textId="77777777" w:rsidR="00B93290" w:rsidRPr="00B87BD8" w:rsidRDefault="00B93290" w:rsidP="00B93290">
      <w:pPr>
        <w:spacing w:after="0" w:line="276" w:lineRule="auto"/>
        <w:ind w:firstLine="720"/>
        <w:jc w:val="both"/>
        <w:rPr>
          <w:rFonts w:ascii="IAS Ribbon Sans Light" w:eastAsiaTheme="minorHAnsi" w:hAnsi="IAS Ribbon Sans Light" w:cs="Arial"/>
          <w:bCs/>
          <w:iCs/>
          <w:sz w:val="20"/>
          <w:szCs w:val="20"/>
          <w:lang w:val="fr-CH"/>
        </w:rPr>
      </w:pPr>
    </w:p>
    <w:p w14:paraId="06F573A6" w14:textId="77777777" w:rsidR="00B93290" w:rsidRPr="00B87BD8" w:rsidRDefault="00B93290" w:rsidP="00B93290">
      <w:pPr>
        <w:spacing w:after="0" w:line="276" w:lineRule="auto"/>
        <w:ind w:firstLine="720"/>
        <w:jc w:val="both"/>
        <w:rPr>
          <w:rFonts w:ascii="IAS Ribbon Sans Light" w:eastAsiaTheme="minorHAnsi" w:hAnsi="IAS Ribbon Sans Light" w:cs="Arial"/>
          <w:iCs/>
          <w:sz w:val="20"/>
          <w:szCs w:val="20"/>
          <w:lang w:val="fr-CH"/>
        </w:rPr>
      </w:pPr>
      <w:r w:rsidRPr="00B87BD8">
        <w:rPr>
          <w:rFonts w:ascii="IAS Ribbon Sans Light" w:eastAsiaTheme="minorHAnsi" w:hAnsi="IAS Ribbon Sans Light" w:cs="Arial"/>
          <w:sz w:val="20"/>
          <w:szCs w:val="20"/>
          <w:lang w:val="fr-FR" w:bidi="fr-FR"/>
        </w:rPr>
        <w:t>Date de début (mois et année)</w:t>
      </w:r>
    </w:p>
    <w:p w14:paraId="27B3040E" w14:textId="77777777" w:rsidR="00020B01" w:rsidRPr="00706574" w:rsidRDefault="00020B01" w:rsidP="00020B01">
      <w:pPr>
        <w:spacing w:after="0"/>
        <w:ind w:firstLine="720"/>
        <w:jc w:val="both"/>
        <w:rPr>
          <w:rFonts w:ascii="IAS Ribbon Sans Regular" w:eastAsiaTheme="minorHAnsi" w:hAnsi="IAS Ribbon Sans Regular" w:cs="Arial"/>
          <w:b/>
          <w:bCs/>
          <w:iCs/>
          <w:color w:val="FF0000"/>
          <w:sz w:val="20"/>
          <w:szCs w:val="20"/>
        </w:rPr>
      </w:pPr>
      <w:r w:rsidRPr="00706574">
        <w:rPr>
          <w:rFonts w:ascii="IAS Ribbon Sans Regular" w:hAnsi="IAS Ribbon Sans Regular"/>
          <w:noProof/>
        </w:rPr>
        <mc:AlternateContent>
          <mc:Choice Requires="wps">
            <w:drawing>
              <wp:inline distT="0" distB="0" distL="0" distR="0" wp14:anchorId="75D928A0" wp14:editId="26F8731E">
                <wp:extent cx="2360930" cy="1404620"/>
                <wp:effectExtent l="0" t="0" r="20320" b="15240"/>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2C041EA"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 w14:anchorId="75D928A0" id="_x0000_s1079"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C/FZfQpAgAATwQAAA4AAAAAAAAAAAAAAAAALgIAAGRycy9lMm9E&#10;b2MueG1sUEsBAi0AFAAGAAgAAAAhAEoUECbcAAAABQEAAA8AAAAAAAAAAAAAAAAAgwQAAGRycy9k&#10;b3ducmV2LnhtbFBLBQYAAAAABAAEAPMAAACMBQAAAAA=&#10;">
                <v:textbox style="mso-fit-shape-to-text:t">
                  <w:txbxContent>
                    <w:p w14:paraId="02C041EA" w14:textId="77777777" w:rsidR="008519FC" w:rsidRDefault="008519FC" w:rsidP="00020B01"/>
                  </w:txbxContent>
                </v:textbox>
                <w10:anchorlock/>
              </v:shape>
            </w:pict>
          </mc:Fallback>
        </mc:AlternateContent>
      </w:r>
    </w:p>
    <w:p w14:paraId="19AF5193" w14:textId="77777777" w:rsidR="00020B01" w:rsidRPr="00706574" w:rsidRDefault="00020B01" w:rsidP="00020B01">
      <w:pPr>
        <w:pStyle w:val="ListParagraph"/>
        <w:spacing w:after="0"/>
        <w:ind w:left="1080"/>
        <w:jc w:val="both"/>
        <w:rPr>
          <w:rFonts w:ascii="IAS Ribbon Sans Regular" w:eastAsiaTheme="minorHAnsi" w:hAnsi="IAS Ribbon Sans Regular" w:cs="Arial"/>
          <w:b/>
          <w:bCs/>
          <w:iCs/>
          <w:color w:val="FF0000"/>
          <w:sz w:val="20"/>
          <w:szCs w:val="20"/>
        </w:rPr>
      </w:pPr>
    </w:p>
    <w:p w14:paraId="11626CC4" w14:textId="77777777" w:rsidR="00B93290" w:rsidRPr="00B87BD8" w:rsidRDefault="00B93290" w:rsidP="00B93290">
      <w:pPr>
        <w:spacing w:after="0" w:line="276" w:lineRule="auto"/>
        <w:ind w:firstLine="720"/>
        <w:jc w:val="both"/>
        <w:rPr>
          <w:rFonts w:ascii="IAS Ribbon Sans Light" w:eastAsiaTheme="minorHAnsi" w:hAnsi="IAS Ribbon Sans Light" w:cs="Arial"/>
          <w:iCs/>
          <w:sz w:val="20"/>
          <w:szCs w:val="20"/>
          <w:lang w:val="fr-CH"/>
        </w:rPr>
      </w:pPr>
    </w:p>
    <w:p w14:paraId="07F35D4B" w14:textId="77777777" w:rsidR="00B93290" w:rsidRPr="00B87BD8" w:rsidRDefault="00B93290" w:rsidP="00B93290">
      <w:pPr>
        <w:spacing w:after="0" w:line="276" w:lineRule="auto"/>
        <w:ind w:firstLine="720"/>
        <w:jc w:val="both"/>
        <w:rPr>
          <w:rFonts w:ascii="IAS Ribbon Sans Light" w:eastAsiaTheme="minorHAnsi" w:hAnsi="IAS Ribbon Sans Light" w:cs="Arial"/>
          <w:iCs/>
          <w:sz w:val="20"/>
          <w:szCs w:val="20"/>
          <w:lang w:val="fr-CH"/>
        </w:rPr>
      </w:pPr>
      <w:r w:rsidRPr="00B87BD8">
        <w:rPr>
          <w:rFonts w:ascii="IAS Ribbon Sans Light" w:eastAsiaTheme="minorHAnsi" w:hAnsi="IAS Ribbon Sans Light" w:cs="Arial"/>
          <w:sz w:val="20"/>
          <w:szCs w:val="20"/>
          <w:lang w:val="fr-FR" w:bidi="fr-FR"/>
        </w:rPr>
        <w:t>Date de fin (mois et année)</w:t>
      </w:r>
    </w:p>
    <w:p w14:paraId="7C91CE13" w14:textId="77777777" w:rsidR="00020B01" w:rsidRPr="00706574" w:rsidRDefault="00020B01" w:rsidP="00020B01">
      <w:pPr>
        <w:spacing w:after="0"/>
        <w:ind w:firstLine="720"/>
        <w:jc w:val="both"/>
        <w:rPr>
          <w:rFonts w:ascii="IAS Ribbon Sans Regular" w:eastAsiaTheme="minorHAnsi" w:hAnsi="IAS Ribbon Sans Regular" w:cs="Arial"/>
          <w:b/>
          <w:bCs/>
          <w:iCs/>
          <w:color w:val="FF0000"/>
          <w:sz w:val="20"/>
          <w:szCs w:val="20"/>
        </w:rPr>
      </w:pPr>
      <w:r w:rsidRPr="00706574">
        <w:rPr>
          <w:rFonts w:ascii="IAS Ribbon Sans Regular" w:hAnsi="IAS Ribbon Sans Regular"/>
          <w:noProof/>
        </w:rPr>
        <mc:AlternateContent>
          <mc:Choice Requires="wps">
            <w:drawing>
              <wp:inline distT="0" distB="0" distL="0" distR="0" wp14:anchorId="71233EC3" wp14:editId="702BA318">
                <wp:extent cx="2360930" cy="1404620"/>
                <wp:effectExtent l="0" t="0" r="20320" b="15240"/>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4651C71"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 w14:anchorId="71233EC3" id="_x0000_s1080"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BtUuYkpAgAATwQAAA4AAAAAAAAAAAAAAAAALgIAAGRycy9lMm9E&#10;b2MueG1sUEsBAi0AFAAGAAgAAAAhAEoUECbcAAAABQEAAA8AAAAAAAAAAAAAAAAAgwQAAGRycy9k&#10;b3ducmV2LnhtbFBLBQYAAAAABAAEAPMAAACMBQAAAAA=&#10;">
                <v:textbox style="mso-fit-shape-to-text:t">
                  <w:txbxContent>
                    <w:p w14:paraId="24651C71" w14:textId="77777777" w:rsidR="008519FC" w:rsidRDefault="008519FC" w:rsidP="00020B01"/>
                  </w:txbxContent>
                </v:textbox>
                <w10:anchorlock/>
              </v:shape>
            </w:pict>
          </mc:Fallback>
        </mc:AlternateContent>
      </w:r>
    </w:p>
    <w:p w14:paraId="009BB960" w14:textId="77777777" w:rsidR="00020B01" w:rsidRPr="00706574" w:rsidRDefault="00020B01" w:rsidP="00020B01">
      <w:pPr>
        <w:pStyle w:val="ListParagraph"/>
        <w:spacing w:after="0"/>
        <w:ind w:left="1080"/>
        <w:jc w:val="both"/>
        <w:rPr>
          <w:rFonts w:ascii="IAS Ribbon Sans Regular" w:eastAsiaTheme="minorHAnsi" w:hAnsi="IAS Ribbon Sans Regular" w:cs="Arial"/>
          <w:b/>
          <w:bCs/>
          <w:iCs/>
          <w:color w:val="FF0000"/>
          <w:sz w:val="20"/>
          <w:szCs w:val="20"/>
        </w:rPr>
      </w:pPr>
    </w:p>
    <w:p w14:paraId="1E4EC1AB" w14:textId="77777777" w:rsidR="00B93290" w:rsidRPr="00B87BD8" w:rsidRDefault="00B93290" w:rsidP="00B93290">
      <w:pPr>
        <w:spacing w:after="0" w:line="276" w:lineRule="auto"/>
        <w:ind w:firstLine="720"/>
        <w:jc w:val="both"/>
        <w:rPr>
          <w:rFonts w:ascii="IAS Ribbon Sans Light" w:eastAsiaTheme="minorHAnsi" w:hAnsi="IAS Ribbon Sans Light" w:cs="Arial"/>
          <w:iCs/>
          <w:sz w:val="20"/>
          <w:szCs w:val="20"/>
          <w:lang w:val="fr-CH"/>
        </w:rPr>
      </w:pPr>
    </w:p>
    <w:p w14:paraId="17F0CC8A" w14:textId="77777777" w:rsidR="00B93290" w:rsidRPr="00B87BD8" w:rsidRDefault="002B373A" w:rsidP="00B93290">
      <w:pPr>
        <w:spacing w:after="0" w:line="276" w:lineRule="auto"/>
        <w:jc w:val="both"/>
        <w:rPr>
          <w:rFonts w:ascii="IAS Ribbon Sans Light" w:eastAsiaTheme="minorHAnsi" w:hAnsi="IAS Ribbon Sans Light" w:cs="Arial"/>
          <w:bCs/>
          <w:iCs/>
          <w:sz w:val="20"/>
          <w:szCs w:val="20"/>
          <w:lang w:val="fr-CH"/>
        </w:rPr>
      </w:pPr>
      <w:r w:rsidRPr="00B87BD8">
        <w:rPr>
          <w:rFonts w:ascii="IAS Ribbon Sans Light" w:eastAsiaTheme="minorHAnsi" w:hAnsi="IAS Ribbon Sans Light" w:cs="Arial"/>
          <w:sz w:val="20"/>
          <w:szCs w:val="20"/>
          <w:lang w:val="fr-FR" w:bidi="fr-FR"/>
        </w:rPr>
        <w:t>4.</w:t>
      </w:r>
      <w:r w:rsidRPr="00B87BD8">
        <w:rPr>
          <w:rFonts w:ascii="IAS Ribbon Sans Light" w:eastAsiaTheme="minorHAnsi" w:hAnsi="IAS Ribbon Sans Light" w:cs="Arial"/>
          <w:sz w:val="20"/>
          <w:szCs w:val="20"/>
          <w:lang w:val="fr-FR" w:bidi="fr-FR"/>
        </w:rPr>
        <w:tab/>
        <w:t>Activité</w:t>
      </w:r>
    </w:p>
    <w:p w14:paraId="36874638" w14:textId="77777777" w:rsidR="00020B01" w:rsidRPr="00706574" w:rsidRDefault="00020B01" w:rsidP="00020B01">
      <w:pPr>
        <w:spacing w:after="0"/>
        <w:ind w:firstLine="720"/>
        <w:jc w:val="both"/>
        <w:rPr>
          <w:rFonts w:ascii="IAS Ribbon Sans Regular" w:eastAsiaTheme="minorHAnsi" w:hAnsi="IAS Ribbon Sans Regular" w:cs="Arial"/>
          <w:b/>
          <w:bCs/>
          <w:iCs/>
          <w:color w:val="FF0000"/>
          <w:sz w:val="20"/>
          <w:szCs w:val="20"/>
        </w:rPr>
      </w:pPr>
      <w:r w:rsidRPr="00706574">
        <w:rPr>
          <w:rFonts w:ascii="IAS Ribbon Sans Regular" w:hAnsi="IAS Ribbon Sans Regular"/>
          <w:noProof/>
        </w:rPr>
        <mc:AlternateContent>
          <mc:Choice Requires="wps">
            <w:drawing>
              <wp:inline distT="0" distB="0" distL="0" distR="0" wp14:anchorId="7DB0491C" wp14:editId="6EF1BDAA">
                <wp:extent cx="2360930" cy="1404620"/>
                <wp:effectExtent l="0" t="0" r="20320" b="15240"/>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51CB672"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 w14:anchorId="7DB0491C" id="_x0000_s1081"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sZKQIAAE8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OF0qxkpAgAATwQAAA4AAAAAAAAAAAAAAAAALgIAAGRycy9lMm9E&#10;b2MueG1sUEsBAi0AFAAGAAgAAAAhAEoUECbcAAAABQEAAA8AAAAAAAAAAAAAAAAAgwQAAGRycy9k&#10;b3ducmV2LnhtbFBLBQYAAAAABAAEAPMAAACMBQAAAAA=&#10;">
                <v:textbox style="mso-fit-shape-to-text:t">
                  <w:txbxContent>
                    <w:p w14:paraId="551CB672" w14:textId="77777777" w:rsidR="008519FC" w:rsidRDefault="008519FC" w:rsidP="00020B01"/>
                  </w:txbxContent>
                </v:textbox>
                <w10:anchorlock/>
              </v:shape>
            </w:pict>
          </mc:Fallback>
        </mc:AlternateContent>
      </w:r>
    </w:p>
    <w:p w14:paraId="7E9D9028" w14:textId="77777777" w:rsidR="00020B01" w:rsidRPr="00706574" w:rsidRDefault="00020B01" w:rsidP="00020B01">
      <w:pPr>
        <w:pStyle w:val="ListParagraph"/>
        <w:spacing w:after="0"/>
        <w:ind w:left="1080"/>
        <w:jc w:val="both"/>
        <w:rPr>
          <w:rFonts w:ascii="IAS Ribbon Sans Regular" w:eastAsiaTheme="minorHAnsi" w:hAnsi="IAS Ribbon Sans Regular" w:cs="Arial"/>
          <w:b/>
          <w:bCs/>
          <w:iCs/>
          <w:color w:val="FF0000"/>
          <w:sz w:val="20"/>
          <w:szCs w:val="20"/>
        </w:rPr>
      </w:pPr>
    </w:p>
    <w:p w14:paraId="0BE399B6" w14:textId="77777777" w:rsidR="00B93290" w:rsidRPr="00B87BD8" w:rsidRDefault="00B93290" w:rsidP="00B93290">
      <w:pPr>
        <w:spacing w:after="0" w:line="276" w:lineRule="auto"/>
        <w:jc w:val="both"/>
        <w:rPr>
          <w:rFonts w:ascii="IAS Ribbon Sans Light" w:eastAsiaTheme="minorHAnsi" w:hAnsi="IAS Ribbon Sans Light" w:cs="Arial"/>
          <w:bCs/>
          <w:iCs/>
          <w:sz w:val="20"/>
          <w:szCs w:val="20"/>
          <w:lang w:val="fr-CH"/>
        </w:rPr>
      </w:pPr>
    </w:p>
    <w:p w14:paraId="358C8AD9" w14:textId="77777777" w:rsidR="00B93290" w:rsidRPr="00B87BD8" w:rsidRDefault="00B93290" w:rsidP="00B93290">
      <w:pPr>
        <w:spacing w:after="0" w:line="276" w:lineRule="auto"/>
        <w:ind w:firstLine="720"/>
        <w:jc w:val="both"/>
        <w:rPr>
          <w:rFonts w:ascii="IAS Ribbon Sans Light" w:eastAsiaTheme="minorHAnsi" w:hAnsi="IAS Ribbon Sans Light" w:cs="Arial"/>
          <w:bCs/>
          <w:iCs/>
          <w:sz w:val="20"/>
          <w:szCs w:val="20"/>
          <w:lang w:val="fr-CH"/>
        </w:rPr>
      </w:pPr>
      <w:r w:rsidRPr="00B87BD8">
        <w:rPr>
          <w:rFonts w:ascii="IAS Ribbon Sans Light" w:eastAsiaTheme="minorHAnsi" w:hAnsi="IAS Ribbon Sans Light" w:cs="Arial"/>
          <w:sz w:val="20"/>
          <w:szCs w:val="20"/>
          <w:lang w:val="fr-FR" w:bidi="fr-FR"/>
        </w:rPr>
        <w:t>Domaine</w:t>
      </w:r>
    </w:p>
    <w:p w14:paraId="7F9C6B44" w14:textId="77777777" w:rsidR="00020B01" w:rsidRPr="00706574" w:rsidRDefault="00020B01" w:rsidP="00020B01">
      <w:pPr>
        <w:spacing w:after="0"/>
        <w:ind w:firstLine="720"/>
        <w:jc w:val="both"/>
        <w:rPr>
          <w:rFonts w:ascii="IAS Ribbon Sans Regular" w:eastAsiaTheme="minorHAnsi" w:hAnsi="IAS Ribbon Sans Regular" w:cs="Arial"/>
          <w:b/>
          <w:bCs/>
          <w:iCs/>
          <w:color w:val="FF0000"/>
          <w:sz w:val="20"/>
          <w:szCs w:val="20"/>
        </w:rPr>
      </w:pPr>
      <w:r w:rsidRPr="00706574">
        <w:rPr>
          <w:rFonts w:ascii="IAS Ribbon Sans Regular" w:hAnsi="IAS Ribbon Sans Regular"/>
          <w:noProof/>
        </w:rPr>
        <mc:AlternateContent>
          <mc:Choice Requires="wps">
            <w:drawing>
              <wp:inline distT="0" distB="0" distL="0" distR="0" wp14:anchorId="648854AA" wp14:editId="5D24F7BD">
                <wp:extent cx="2360930" cy="1404620"/>
                <wp:effectExtent l="0" t="0" r="20320" b="15240"/>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B0624C2"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 w14:anchorId="648854AA" id="_x0000_s1082"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quWKQIAAE8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JHeq5YpAgAATwQAAA4AAAAAAAAAAAAAAAAALgIAAGRycy9lMm9E&#10;b2MueG1sUEsBAi0AFAAGAAgAAAAhAEoUECbcAAAABQEAAA8AAAAAAAAAAAAAAAAAgwQAAGRycy9k&#10;b3ducmV2LnhtbFBLBQYAAAAABAAEAPMAAACMBQAAAAA=&#10;">
                <v:textbox style="mso-fit-shape-to-text:t">
                  <w:txbxContent>
                    <w:p w14:paraId="4B0624C2" w14:textId="77777777" w:rsidR="008519FC" w:rsidRDefault="008519FC" w:rsidP="00020B01"/>
                  </w:txbxContent>
                </v:textbox>
                <w10:anchorlock/>
              </v:shape>
            </w:pict>
          </mc:Fallback>
        </mc:AlternateContent>
      </w:r>
    </w:p>
    <w:p w14:paraId="2ECC092A" w14:textId="77777777" w:rsidR="00020B01" w:rsidRPr="00706574" w:rsidRDefault="00020B01" w:rsidP="00020B01">
      <w:pPr>
        <w:pStyle w:val="ListParagraph"/>
        <w:spacing w:after="0"/>
        <w:ind w:left="1080"/>
        <w:jc w:val="both"/>
        <w:rPr>
          <w:rFonts w:ascii="IAS Ribbon Sans Regular" w:eastAsiaTheme="minorHAnsi" w:hAnsi="IAS Ribbon Sans Regular" w:cs="Arial"/>
          <w:b/>
          <w:bCs/>
          <w:iCs/>
          <w:color w:val="FF0000"/>
          <w:sz w:val="20"/>
          <w:szCs w:val="20"/>
        </w:rPr>
      </w:pPr>
    </w:p>
    <w:p w14:paraId="6BB7755B" w14:textId="77777777" w:rsidR="00B93290" w:rsidRPr="00B87BD8" w:rsidRDefault="00B93290" w:rsidP="00B93290">
      <w:pPr>
        <w:spacing w:after="0" w:line="276" w:lineRule="auto"/>
        <w:ind w:firstLine="720"/>
        <w:jc w:val="both"/>
        <w:rPr>
          <w:rFonts w:ascii="IAS Ribbon Sans Light" w:eastAsiaTheme="minorHAnsi" w:hAnsi="IAS Ribbon Sans Light" w:cs="Arial"/>
          <w:bCs/>
          <w:iCs/>
          <w:sz w:val="20"/>
          <w:szCs w:val="20"/>
          <w:lang w:val="fr-CH"/>
        </w:rPr>
      </w:pPr>
    </w:p>
    <w:p w14:paraId="781E0BAE" w14:textId="77777777" w:rsidR="00B93290" w:rsidRPr="00B87BD8" w:rsidRDefault="00B93290" w:rsidP="00B93290">
      <w:pPr>
        <w:spacing w:after="0" w:line="276" w:lineRule="auto"/>
        <w:ind w:firstLine="720"/>
        <w:jc w:val="both"/>
        <w:rPr>
          <w:rFonts w:ascii="IAS Ribbon Sans Light" w:eastAsiaTheme="minorHAnsi" w:hAnsi="IAS Ribbon Sans Light" w:cs="Arial"/>
          <w:bCs/>
          <w:iCs/>
          <w:sz w:val="20"/>
          <w:szCs w:val="20"/>
          <w:lang w:val="fr-CH"/>
        </w:rPr>
      </w:pPr>
      <w:r w:rsidRPr="00B87BD8">
        <w:rPr>
          <w:rFonts w:ascii="IAS Ribbon Sans Light" w:eastAsiaTheme="minorHAnsi" w:hAnsi="IAS Ribbon Sans Light" w:cs="Arial"/>
          <w:sz w:val="20"/>
          <w:szCs w:val="20"/>
          <w:lang w:val="fr-FR" w:bidi="fr-FR"/>
        </w:rPr>
        <w:t>Institution/établissement</w:t>
      </w:r>
    </w:p>
    <w:p w14:paraId="565260B9" w14:textId="77777777" w:rsidR="00020B01" w:rsidRPr="00706574" w:rsidRDefault="00020B01" w:rsidP="00020B01">
      <w:pPr>
        <w:spacing w:after="0"/>
        <w:ind w:firstLine="720"/>
        <w:jc w:val="both"/>
        <w:rPr>
          <w:rFonts w:ascii="IAS Ribbon Sans Regular" w:eastAsiaTheme="minorHAnsi" w:hAnsi="IAS Ribbon Sans Regular" w:cs="Arial"/>
          <w:b/>
          <w:bCs/>
          <w:iCs/>
          <w:color w:val="FF0000"/>
          <w:sz w:val="20"/>
          <w:szCs w:val="20"/>
        </w:rPr>
      </w:pPr>
      <w:r w:rsidRPr="00706574">
        <w:rPr>
          <w:rFonts w:ascii="IAS Ribbon Sans Regular" w:hAnsi="IAS Ribbon Sans Regular"/>
          <w:noProof/>
        </w:rPr>
        <mc:AlternateContent>
          <mc:Choice Requires="wps">
            <w:drawing>
              <wp:inline distT="0" distB="0" distL="0" distR="0" wp14:anchorId="39B4DC4B" wp14:editId="6A7408DA">
                <wp:extent cx="2360930" cy="1404620"/>
                <wp:effectExtent l="0" t="0" r="20320" b="15240"/>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E4102C5"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 w14:anchorId="39B4DC4B" id="_x0000_s1083"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">
                <v:textbox style="mso-fit-shape-to-text:t">
                  <w:txbxContent>
                    <w:p w14:paraId="6E4102C5" w14:textId="77777777" w:rsidR="008519FC" w:rsidRDefault="008519FC" w:rsidP="00020B01"/>
                  </w:txbxContent>
                </v:textbox>
                <w10:anchorlock/>
              </v:shape>
            </w:pict>
          </mc:Fallback>
        </mc:AlternateContent>
      </w:r>
    </w:p>
    <w:p w14:paraId="31558AA6" w14:textId="77777777" w:rsidR="00020B01" w:rsidRPr="00706574" w:rsidRDefault="00020B01" w:rsidP="00020B01">
      <w:pPr>
        <w:pStyle w:val="ListParagraph"/>
        <w:spacing w:after="0"/>
        <w:ind w:left="1080"/>
        <w:jc w:val="both"/>
        <w:rPr>
          <w:rFonts w:ascii="IAS Ribbon Sans Regular" w:eastAsiaTheme="minorHAnsi" w:hAnsi="IAS Ribbon Sans Regular" w:cs="Arial"/>
          <w:b/>
          <w:bCs/>
          <w:iCs/>
          <w:color w:val="FF0000"/>
          <w:sz w:val="20"/>
          <w:szCs w:val="20"/>
        </w:rPr>
      </w:pPr>
    </w:p>
    <w:p w14:paraId="33B31A82" w14:textId="77777777" w:rsidR="00B93290" w:rsidRPr="00B87BD8" w:rsidRDefault="00B93290" w:rsidP="00B93290">
      <w:pPr>
        <w:spacing w:after="0" w:line="276" w:lineRule="auto"/>
        <w:ind w:firstLine="720"/>
        <w:jc w:val="both"/>
        <w:rPr>
          <w:rFonts w:ascii="IAS Ribbon Sans Light" w:eastAsiaTheme="minorHAnsi" w:hAnsi="IAS Ribbon Sans Light" w:cs="Arial"/>
          <w:bCs/>
          <w:iCs/>
          <w:sz w:val="20"/>
          <w:szCs w:val="20"/>
          <w:lang w:val="fr-CH"/>
        </w:rPr>
      </w:pPr>
    </w:p>
    <w:p w14:paraId="790CB049" w14:textId="77777777" w:rsidR="00B93290" w:rsidRPr="00B87BD8" w:rsidRDefault="00B93290" w:rsidP="00B93290">
      <w:pPr>
        <w:spacing w:after="0" w:line="276" w:lineRule="auto"/>
        <w:ind w:firstLine="720"/>
        <w:jc w:val="both"/>
        <w:rPr>
          <w:rFonts w:ascii="IAS Ribbon Sans Light" w:eastAsiaTheme="minorHAnsi" w:hAnsi="IAS Ribbon Sans Light" w:cs="Arial"/>
          <w:iCs/>
          <w:sz w:val="20"/>
          <w:szCs w:val="20"/>
          <w:lang w:val="fr-CH"/>
        </w:rPr>
      </w:pPr>
      <w:r w:rsidRPr="00B87BD8">
        <w:rPr>
          <w:rFonts w:ascii="IAS Ribbon Sans Light" w:eastAsiaTheme="minorHAnsi" w:hAnsi="IAS Ribbon Sans Light" w:cs="Arial"/>
          <w:sz w:val="20"/>
          <w:szCs w:val="20"/>
          <w:lang w:val="fr-FR" w:bidi="fr-FR"/>
        </w:rPr>
        <w:t>Date de début (mois et année)</w:t>
      </w:r>
    </w:p>
    <w:p w14:paraId="1DF09AA5" w14:textId="77777777" w:rsidR="00020B01" w:rsidRPr="00706574" w:rsidRDefault="00020B01" w:rsidP="00020B01">
      <w:pPr>
        <w:spacing w:after="0"/>
        <w:ind w:firstLine="720"/>
        <w:jc w:val="both"/>
        <w:rPr>
          <w:rFonts w:ascii="IAS Ribbon Sans Regular" w:eastAsiaTheme="minorHAnsi" w:hAnsi="IAS Ribbon Sans Regular" w:cs="Arial"/>
          <w:b/>
          <w:bCs/>
          <w:iCs/>
          <w:color w:val="FF0000"/>
          <w:sz w:val="20"/>
          <w:szCs w:val="20"/>
        </w:rPr>
      </w:pPr>
      <w:r w:rsidRPr="00706574">
        <w:rPr>
          <w:rFonts w:ascii="IAS Ribbon Sans Regular" w:hAnsi="IAS Ribbon Sans Regular"/>
          <w:noProof/>
        </w:rPr>
        <mc:AlternateContent>
          <mc:Choice Requires="wps">
            <w:drawing>
              <wp:inline distT="0" distB="0" distL="0" distR="0" wp14:anchorId="147AA420" wp14:editId="3FF71E57">
                <wp:extent cx="2360930" cy="1404620"/>
                <wp:effectExtent l="0" t="0" r="20320" b="15240"/>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0848AB6"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 w14:anchorId="147AA420" id="_x0000_s1084"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FlXBekpAgAATwQAAA4AAAAAAAAAAAAAAAAALgIAAGRycy9lMm9E&#10;b2MueG1sUEsBAi0AFAAGAAgAAAAhAEoUECbcAAAABQEAAA8AAAAAAAAAAAAAAAAAgwQAAGRycy9k&#10;b3ducmV2LnhtbFBLBQYAAAAABAAEAPMAAACMBQAAAAA=&#10;">
                <v:textbox style="mso-fit-shape-to-text:t">
                  <w:txbxContent>
                    <w:p w14:paraId="00848AB6" w14:textId="77777777" w:rsidR="008519FC" w:rsidRDefault="008519FC" w:rsidP="00020B01"/>
                  </w:txbxContent>
                </v:textbox>
                <w10:anchorlock/>
              </v:shape>
            </w:pict>
          </mc:Fallback>
        </mc:AlternateContent>
      </w:r>
    </w:p>
    <w:p w14:paraId="326980B0" w14:textId="77777777" w:rsidR="00020B01" w:rsidRPr="00706574" w:rsidRDefault="00020B01" w:rsidP="00020B01">
      <w:pPr>
        <w:pStyle w:val="ListParagraph"/>
        <w:spacing w:after="0"/>
        <w:ind w:left="1080"/>
        <w:jc w:val="both"/>
        <w:rPr>
          <w:rFonts w:ascii="IAS Ribbon Sans Regular" w:eastAsiaTheme="minorHAnsi" w:hAnsi="IAS Ribbon Sans Regular" w:cs="Arial"/>
          <w:b/>
          <w:bCs/>
          <w:iCs/>
          <w:color w:val="FF0000"/>
          <w:sz w:val="20"/>
          <w:szCs w:val="20"/>
        </w:rPr>
      </w:pPr>
    </w:p>
    <w:p w14:paraId="76D3D029" w14:textId="77777777" w:rsidR="00B93290" w:rsidRPr="00B87BD8" w:rsidRDefault="00B93290" w:rsidP="00B93290">
      <w:pPr>
        <w:spacing w:after="0" w:line="276" w:lineRule="auto"/>
        <w:ind w:firstLine="720"/>
        <w:jc w:val="both"/>
        <w:rPr>
          <w:rFonts w:ascii="IAS Ribbon Sans Light" w:eastAsiaTheme="minorHAnsi" w:hAnsi="IAS Ribbon Sans Light" w:cs="Arial"/>
          <w:iCs/>
          <w:sz w:val="20"/>
          <w:szCs w:val="20"/>
          <w:lang w:val="fr-CH"/>
        </w:rPr>
      </w:pPr>
    </w:p>
    <w:p w14:paraId="36E5A79C" w14:textId="77777777" w:rsidR="00B93290" w:rsidRPr="00B87BD8" w:rsidRDefault="00B93290" w:rsidP="00B93290">
      <w:pPr>
        <w:spacing w:after="0" w:line="276" w:lineRule="auto"/>
        <w:ind w:firstLine="720"/>
        <w:jc w:val="both"/>
        <w:rPr>
          <w:rFonts w:ascii="IAS Ribbon Sans Light" w:eastAsiaTheme="minorHAnsi" w:hAnsi="IAS Ribbon Sans Light" w:cs="Arial"/>
          <w:iCs/>
          <w:sz w:val="20"/>
          <w:szCs w:val="20"/>
          <w:lang w:val="fr-CH"/>
        </w:rPr>
      </w:pPr>
      <w:r w:rsidRPr="00B87BD8">
        <w:rPr>
          <w:rFonts w:ascii="IAS Ribbon Sans Light" w:eastAsiaTheme="minorHAnsi" w:hAnsi="IAS Ribbon Sans Light" w:cs="Arial"/>
          <w:sz w:val="20"/>
          <w:szCs w:val="20"/>
          <w:lang w:val="fr-FR" w:bidi="fr-FR"/>
        </w:rPr>
        <w:t>Date de fin (mois et année)</w:t>
      </w:r>
    </w:p>
    <w:p w14:paraId="0211E987" w14:textId="77777777" w:rsidR="00020B01" w:rsidRPr="00706574" w:rsidRDefault="00020B01" w:rsidP="00020B01">
      <w:pPr>
        <w:spacing w:after="0"/>
        <w:ind w:firstLine="720"/>
        <w:jc w:val="both"/>
        <w:rPr>
          <w:rFonts w:ascii="IAS Ribbon Sans Regular" w:eastAsiaTheme="minorHAnsi" w:hAnsi="IAS Ribbon Sans Regular" w:cs="Arial"/>
          <w:b/>
          <w:bCs/>
          <w:iCs/>
          <w:color w:val="FF0000"/>
          <w:sz w:val="20"/>
          <w:szCs w:val="20"/>
        </w:rPr>
      </w:pPr>
      <w:r w:rsidRPr="00706574">
        <w:rPr>
          <w:rFonts w:ascii="IAS Ribbon Sans Regular" w:hAnsi="IAS Ribbon Sans Regular"/>
          <w:noProof/>
        </w:rPr>
        <mc:AlternateContent>
          <mc:Choice Requires="wps">
            <w:drawing>
              <wp:inline distT="0" distB="0" distL="0" distR="0" wp14:anchorId="08B6F00C" wp14:editId="6D23B3F2">
                <wp:extent cx="2360930" cy="1404620"/>
                <wp:effectExtent l="0" t="0" r="20320" b="15240"/>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653CAB9"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 w14:anchorId="08B6F00C" id="_x0000_s1085"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3MKQIAAE8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EJ8LcwpAgAATwQAAA4AAAAAAAAAAAAAAAAALgIAAGRycy9lMm9E&#10;b2MueG1sUEsBAi0AFAAGAAgAAAAhAEoUECbcAAAABQEAAA8AAAAAAAAAAAAAAAAAgwQAAGRycy9k&#10;b3ducmV2LnhtbFBLBQYAAAAABAAEAPMAAACMBQAAAAA=&#10;">
                <v:textbox style="mso-fit-shape-to-text:t">
                  <w:txbxContent>
                    <w:p w14:paraId="0653CAB9" w14:textId="77777777" w:rsidR="008519FC" w:rsidRDefault="008519FC" w:rsidP="00020B01"/>
                  </w:txbxContent>
                </v:textbox>
                <w10:anchorlock/>
              </v:shape>
            </w:pict>
          </mc:Fallback>
        </mc:AlternateContent>
      </w:r>
    </w:p>
    <w:p w14:paraId="04388E47" w14:textId="77777777" w:rsidR="00020B01" w:rsidRPr="00706574" w:rsidRDefault="00020B01" w:rsidP="00020B01">
      <w:pPr>
        <w:pStyle w:val="ListParagraph"/>
        <w:spacing w:after="0"/>
        <w:ind w:left="1080"/>
        <w:jc w:val="both"/>
        <w:rPr>
          <w:rFonts w:ascii="IAS Ribbon Sans Regular" w:eastAsiaTheme="minorHAnsi" w:hAnsi="IAS Ribbon Sans Regular" w:cs="Arial"/>
          <w:b/>
          <w:bCs/>
          <w:iCs/>
          <w:color w:val="FF0000"/>
          <w:sz w:val="20"/>
          <w:szCs w:val="20"/>
        </w:rPr>
      </w:pPr>
    </w:p>
    <w:p w14:paraId="235BE91C" w14:textId="78CBE748" w:rsidR="00B93290" w:rsidRDefault="00B93290" w:rsidP="00B93290">
      <w:pPr>
        <w:spacing w:after="0" w:line="276" w:lineRule="auto"/>
        <w:ind w:firstLine="720"/>
        <w:jc w:val="both"/>
        <w:rPr>
          <w:rFonts w:ascii="IAS Ribbon Sans Light" w:eastAsiaTheme="minorHAnsi" w:hAnsi="IAS Ribbon Sans Light" w:cs="Arial"/>
          <w:iCs/>
          <w:sz w:val="20"/>
          <w:szCs w:val="20"/>
          <w:lang w:val="fr-CH"/>
        </w:rPr>
      </w:pPr>
    </w:p>
    <w:p w14:paraId="4174BA9B" w14:textId="3627931E" w:rsidR="00020B01" w:rsidRDefault="00020B01" w:rsidP="00B93290">
      <w:pPr>
        <w:spacing w:after="0" w:line="276" w:lineRule="auto"/>
        <w:ind w:firstLine="720"/>
        <w:jc w:val="both"/>
        <w:rPr>
          <w:rFonts w:ascii="IAS Ribbon Sans Light" w:eastAsiaTheme="minorHAnsi" w:hAnsi="IAS Ribbon Sans Light" w:cs="Arial"/>
          <w:iCs/>
          <w:sz w:val="20"/>
          <w:szCs w:val="20"/>
          <w:lang w:val="fr-CH"/>
        </w:rPr>
      </w:pPr>
    </w:p>
    <w:p w14:paraId="2743B254" w14:textId="77777777" w:rsidR="00020B01" w:rsidRPr="00B87BD8" w:rsidRDefault="00020B01" w:rsidP="00B93290">
      <w:pPr>
        <w:spacing w:after="0" w:line="276" w:lineRule="auto"/>
        <w:ind w:firstLine="720"/>
        <w:jc w:val="both"/>
        <w:rPr>
          <w:rFonts w:ascii="IAS Ribbon Sans Light" w:eastAsiaTheme="minorHAnsi" w:hAnsi="IAS Ribbon Sans Light" w:cs="Arial"/>
          <w:iCs/>
          <w:sz w:val="20"/>
          <w:szCs w:val="20"/>
          <w:lang w:val="fr-CH"/>
        </w:rPr>
      </w:pPr>
    </w:p>
    <w:p w14:paraId="1A3D28C3" w14:textId="4E68722B" w:rsidR="002B373A" w:rsidRPr="00B87BD8" w:rsidRDefault="002B373A" w:rsidP="00B93290">
      <w:pPr>
        <w:spacing w:after="0" w:line="276" w:lineRule="auto"/>
        <w:jc w:val="both"/>
        <w:rPr>
          <w:rFonts w:ascii="IAS Ribbon Sans Light" w:eastAsiaTheme="minorHAnsi" w:hAnsi="IAS Ribbon Sans Light" w:cs="Arial"/>
          <w:bCs/>
          <w:iCs/>
          <w:sz w:val="20"/>
          <w:szCs w:val="20"/>
          <w:lang w:val="fr-CH"/>
        </w:rPr>
      </w:pPr>
      <w:r w:rsidRPr="00B87BD8">
        <w:rPr>
          <w:rFonts w:ascii="IAS Ribbon Sans Light" w:eastAsiaTheme="minorHAnsi" w:hAnsi="IAS Ribbon Sans Light" w:cs="Arial"/>
          <w:sz w:val="20"/>
          <w:szCs w:val="20"/>
          <w:lang w:val="fr-FR" w:bidi="fr-FR"/>
        </w:rPr>
        <w:lastRenderedPageBreak/>
        <w:t>Citez vos publications les plus importantes dans des revues scientifiques spécialisées.</w:t>
      </w:r>
    </w:p>
    <w:p w14:paraId="3751818F" w14:textId="5B99724F" w:rsidR="002B373A" w:rsidRPr="00B87BD8" w:rsidRDefault="0075680D" w:rsidP="002B373A">
      <w:pPr>
        <w:spacing w:after="0" w:line="276" w:lineRule="auto"/>
        <w:jc w:val="both"/>
        <w:rPr>
          <w:rFonts w:ascii="IAS Ribbon Sans Light" w:eastAsiaTheme="minorHAnsi" w:hAnsi="IAS Ribbon Sans Light" w:cs="Arial"/>
          <w:i/>
          <w:sz w:val="20"/>
          <w:szCs w:val="20"/>
          <w:lang w:val="fr-CH"/>
        </w:rPr>
      </w:pPr>
      <w:r w:rsidRPr="00B87BD8">
        <w:rPr>
          <w:rFonts w:ascii="IAS Ribbon Sans Light" w:eastAsiaTheme="minorHAnsi" w:hAnsi="IAS Ribbon Sans Light" w:cs="Arial"/>
          <w:i/>
          <w:sz w:val="20"/>
          <w:szCs w:val="20"/>
          <w:lang w:val="fr-FR" w:bidi="fr-FR"/>
        </w:rPr>
        <w:t>(maximum 56</w:t>
      </w:r>
      <w:r w:rsidR="002B373A" w:rsidRPr="00B87BD8">
        <w:rPr>
          <w:rFonts w:ascii="IAS Ribbon Sans Light" w:eastAsiaTheme="minorHAnsi" w:hAnsi="IAS Ribbon Sans Light" w:cs="Arial"/>
          <w:i/>
          <w:sz w:val="20"/>
          <w:szCs w:val="20"/>
          <w:lang w:val="fr-FR" w:bidi="fr-FR"/>
        </w:rPr>
        <w:t>0 mots)</w:t>
      </w:r>
    </w:p>
    <w:p w14:paraId="76C3AA5E" w14:textId="77777777" w:rsidR="00020B01" w:rsidRPr="00706574" w:rsidRDefault="00020B01" w:rsidP="00020B01">
      <w:pPr>
        <w:spacing w:after="0" w:line="276" w:lineRule="auto"/>
        <w:jc w:val="both"/>
        <w:rPr>
          <w:rFonts w:ascii="IAS Ribbon Sans Regular" w:eastAsiaTheme="minorHAnsi" w:hAnsi="IAS Ribbon Sans Regular" w:cs="Arial"/>
          <w:i/>
          <w:sz w:val="20"/>
          <w:szCs w:val="20"/>
          <w:lang w:val="en-GB"/>
        </w:rPr>
      </w:pPr>
      <w:r w:rsidRPr="00706574">
        <w:rPr>
          <w:rFonts w:ascii="IAS Ribbon Sans Regular" w:eastAsiaTheme="minorHAnsi" w:hAnsi="IAS Ribbon Sans Regular" w:cs="Arial"/>
          <w:i/>
          <w:noProof/>
          <w:sz w:val="20"/>
          <w:szCs w:val="20"/>
        </w:rPr>
        <mc:AlternateContent>
          <mc:Choice Requires="wps">
            <w:drawing>
              <wp:inline distT="0" distB="0" distL="0" distR="0" wp14:anchorId="4B6BDC8C" wp14:editId="03F8BF34">
                <wp:extent cx="5716988" cy="421419"/>
                <wp:effectExtent l="0" t="0" r="17145" b="13335"/>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88" cy="421419"/>
                        </a:xfrm>
                        <a:prstGeom prst="rect">
                          <a:avLst/>
                        </a:prstGeom>
                        <a:solidFill>
                          <a:srgbClr val="FFFFFF"/>
                        </a:solidFill>
                        <a:ln w="9525">
                          <a:solidFill>
                            <a:srgbClr val="000000"/>
                          </a:solidFill>
                          <a:miter lim="800000"/>
                          <a:headEnd/>
                          <a:tailEnd/>
                        </a:ln>
                      </wps:spPr>
                      <wps:txbx>
                        <w:txbxContent>
                          <w:p w14:paraId="52299D7A" w14:textId="77777777" w:rsidR="008519FC" w:rsidRDefault="008519FC" w:rsidP="00020B01"/>
                        </w:txbxContent>
                      </wps:txbx>
                      <wps:bodyPr rot="0" vert="horz" wrap="square" lIns="91440" tIns="45720" rIns="91440" bIns="45720" anchor="t" anchorCtr="0">
                        <a:spAutoFit/>
                      </wps:bodyPr>
                    </wps:wsp>
                  </a:graphicData>
                </a:graphic>
              </wp:inline>
            </w:drawing>
          </mc:Choice>
          <mc:Fallback>
            <w:pict>
              <v:shape w14:anchorId="4B6BDC8C" id="_x0000_s1086" type="#_x0000_t202" style="width:450.15pt;height:3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">
                <v:textbox style="mso-fit-shape-to-text:t">
                  <w:txbxContent>
                    <w:p w14:paraId="52299D7A" w14:textId="77777777" w:rsidR="008519FC" w:rsidRDefault="008519FC" w:rsidP="00020B01"/>
                  </w:txbxContent>
                </v:textbox>
                <w10:anchorlock/>
              </v:shape>
            </w:pict>
          </mc:Fallback>
        </mc:AlternateContent>
      </w:r>
    </w:p>
    <w:p w14:paraId="4CE42A3D" w14:textId="77777777" w:rsidR="002B373A" w:rsidRPr="00B87BD8" w:rsidRDefault="002B373A" w:rsidP="002B373A">
      <w:pPr>
        <w:spacing w:after="0" w:line="276" w:lineRule="auto"/>
        <w:jc w:val="both"/>
        <w:rPr>
          <w:rFonts w:ascii="IAS Ribbon Sans Light" w:eastAsiaTheme="minorHAnsi" w:hAnsi="IAS Ribbon Sans Light" w:cs="Arial"/>
          <w:i/>
          <w:sz w:val="20"/>
          <w:szCs w:val="20"/>
          <w:lang w:val="fr-CH"/>
        </w:rPr>
      </w:pPr>
    </w:p>
    <w:p w14:paraId="683549AA" w14:textId="77777777" w:rsidR="002B373A" w:rsidRPr="00B87BD8" w:rsidRDefault="002B373A" w:rsidP="002B373A">
      <w:pPr>
        <w:spacing w:after="0" w:line="276" w:lineRule="auto"/>
        <w:jc w:val="both"/>
        <w:rPr>
          <w:rFonts w:ascii="IAS Ribbon Sans Light" w:eastAsiaTheme="minorHAnsi" w:hAnsi="IAS Ribbon Sans Light" w:cs="Arial"/>
          <w:bCs/>
          <w:iCs/>
          <w:sz w:val="20"/>
          <w:szCs w:val="20"/>
          <w:lang w:val="fr-CH"/>
        </w:rPr>
      </w:pPr>
      <w:r w:rsidRPr="00B87BD8">
        <w:rPr>
          <w:rFonts w:ascii="IAS Ribbon Sans Light" w:eastAsiaTheme="minorHAnsi" w:hAnsi="IAS Ribbon Sans Light" w:cs="Arial"/>
          <w:sz w:val="20"/>
          <w:szCs w:val="20"/>
          <w:lang w:val="fr-FR" w:bidi="fr-FR"/>
        </w:rPr>
        <w:t>Citez vos mentions honorifiques, prix et autres distinctions les plus importants.</w:t>
      </w:r>
    </w:p>
    <w:p w14:paraId="5F57E0FD" w14:textId="18D1711D" w:rsidR="002B373A" w:rsidRDefault="0075680D" w:rsidP="002B373A">
      <w:pPr>
        <w:spacing w:after="0" w:line="276" w:lineRule="auto"/>
        <w:jc w:val="both"/>
        <w:rPr>
          <w:rFonts w:ascii="IAS Ribbon Sans Light" w:eastAsiaTheme="minorHAnsi" w:hAnsi="IAS Ribbon Sans Light" w:cs="Arial"/>
          <w:i/>
          <w:sz w:val="20"/>
          <w:szCs w:val="20"/>
          <w:lang w:val="fr-FR" w:bidi="fr-FR"/>
        </w:rPr>
      </w:pPr>
      <w:r w:rsidRPr="00B87BD8">
        <w:rPr>
          <w:rFonts w:ascii="IAS Ribbon Sans Light" w:eastAsiaTheme="minorHAnsi" w:hAnsi="IAS Ribbon Sans Light" w:cs="Arial"/>
          <w:i/>
          <w:sz w:val="20"/>
          <w:szCs w:val="20"/>
          <w:lang w:val="fr-FR" w:bidi="fr-FR"/>
        </w:rPr>
        <w:t>(maximum 56</w:t>
      </w:r>
      <w:r w:rsidR="002B373A" w:rsidRPr="00B87BD8">
        <w:rPr>
          <w:rFonts w:ascii="IAS Ribbon Sans Light" w:eastAsiaTheme="minorHAnsi" w:hAnsi="IAS Ribbon Sans Light" w:cs="Arial"/>
          <w:i/>
          <w:sz w:val="20"/>
          <w:szCs w:val="20"/>
          <w:lang w:val="fr-FR" w:bidi="fr-FR"/>
        </w:rPr>
        <w:t>0 mots)</w:t>
      </w:r>
    </w:p>
    <w:p w14:paraId="06CEF1F4" w14:textId="77777777" w:rsidR="008519FC" w:rsidRPr="00706574" w:rsidRDefault="008519FC" w:rsidP="008519FC">
      <w:pPr>
        <w:spacing w:after="0" w:line="276" w:lineRule="auto"/>
        <w:jc w:val="both"/>
        <w:rPr>
          <w:rFonts w:ascii="IAS Ribbon Sans Regular" w:eastAsiaTheme="minorHAnsi" w:hAnsi="IAS Ribbon Sans Regular" w:cs="Arial"/>
          <w:i/>
          <w:sz w:val="20"/>
          <w:szCs w:val="20"/>
          <w:lang w:val="en-GB"/>
        </w:rPr>
      </w:pPr>
      <w:r w:rsidRPr="00706574">
        <w:rPr>
          <w:rFonts w:ascii="IAS Ribbon Sans Regular" w:eastAsiaTheme="minorHAnsi" w:hAnsi="IAS Ribbon Sans Regular" w:cs="Arial"/>
          <w:i/>
          <w:noProof/>
          <w:sz w:val="20"/>
          <w:szCs w:val="20"/>
        </w:rPr>
        <mc:AlternateContent>
          <mc:Choice Requires="wps">
            <w:drawing>
              <wp:inline distT="0" distB="0" distL="0" distR="0" wp14:anchorId="4C24D3F7" wp14:editId="3BE478A8">
                <wp:extent cx="5716988" cy="421419"/>
                <wp:effectExtent l="0" t="0" r="17145" b="13335"/>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88" cy="421419"/>
                        </a:xfrm>
                        <a:prstGeom prst="rect">
                          <a:avLst/>
                        </a:prstGeom>
                        <a:solidFill>
                          <a:srgbClr val="FFFFFF"/>
                        </a:solidFill>
                        <a:ln w="9525">
                          <a:solidFill>
                            <a:srgbClr val="000000"/>
                          </a:solidFill>
                          <a:miter lim="800000"/>
                          <a:headEnd/>
                          <a:tailEnd/>
                        </a:ln>
                      </wps:spPr>
                      <wps:txbx>
                        <w:txbxContent>
                          <w:p w14:paraId="6782F01E" w14:textId="77777777" w:rsidR="008519FC" w:rsidRDefault="008519FC" w:rsidP="008519FC"/>
                        </w:txbxContent>
                      </wps:txbx>
                      <wps:bodyPr rot="0" vert="horz" wrap="square" lIns="91440" tIns="45720" rIns="91440" bIns="45720" anchor="t" anchorCtr="0">
                        <a:spAutoFit/>
                      </wps:bodyPr>
                    </wps:wsp>
                  </a:graphicData>
                </a:graphic>
              </wp:inline>
            </w:drawing>
          </mc:Choice>
          <mc:Fallback>
            <w:pict>
              <v:shape w14:anchorId="4C24D3F7" id="_x0000_s1087" type="#_x0000_t202" style="width:450.15pt;height:3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">
                <v:textbox style="mso-fit-shape-to-text:t">
                  <w:txbxContent>
                    <w:p w14:paraId="6782F01E" w14:textId="77777777" w:rsidR="008519FC" w:rsidRDefault="008519FC" w:rsidP="008519FC"/>
                  </w:txbxContent>
                </v:textbox>
                <w10:anchorlock/>
              </v:shape>
            </w:pict>
          </mc:Fallback>
        </mc:AlternateContent>
      </w:r>
    </w:p>
    <w:p w14:paraId="35ED3124" w14:textId="77777777" w:rsidR="008519FC" w:rsidRPr="00B87BD8" w:rsidRDefault="008519FC" w:rsidP="002B373A">
      <w:pPr>
        <w:spacing w:after="0" w:line="276" w:lineRule="auto"/>
        <w:jc w:val="both"/>
        <w:rPr>
          <w:rFonts w:ascii="IAS Ribbon Sans Light" w:eastAsiaTheme="minorHAnsi" w:hAnsi="IAS Ribbon Sans Light" w:cs="Arial"/>
          <w:i/>
          <w:sz w:val="20"/>
          <w:szCs w:val="20"/>
          <w:lang w:val="en-GB"/>
        </w:rPr>
      </w:pPr>
    </w:p>
    <w:p w14:paraId="27F7706F" w14:textId="56FE5A0B" w:rsidR="002B373A" w:rsidRPr="008519FC" w:rsidRDefault="002B373A" w:rsidP="008519FC">
      <w:pPr>
        <w:spacing w:line="276" w:lineRule="auto"/>
        <w:rPr>
          <w:rFonts w:ascii="IAS Ribbon Sans Light" w:eastAsiaTheme="minorHAnsi" w:hAnsi="IAS Ribbon Sans Light" w:cs="Arial"/>
          <w:sz w:val="20"/>
          <w:szCs w:val="20"/>
          <w:lang w:val="en-GB"/>
        </w:rPr>
      </w:pPr>
    </w:p>
    <w:p w14:paraId="5AA11A1B" w14:textId="77777777" w:rsidR="002B373A" w:rsidRPr="00B87BD8" w:rsidRDefault="002B373A" w:rsidP="00B93290">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5B3D7" w:themeFill="accent1" w:themeFillTint="99"/>
        <w:spacing w:after="0" w:line="276" w:lineRule="auto"/>
        <w:jc w:val="center"/>
        <w:rPr>
          <w:rFonts w:ascii="IAS Ribbon Sans Light" w:eastAsiaTheme="minorHAnsi" w:hAnsi="IAS Ribbon Sans Light" w:cs="Arial"/>
          <w:b/>
          <w:sz w:val="20"/>
          <w:szCs w:val="20"/>
          <w:u w:val="single"/>
          <w:lang w:val="fr-CH"/>
        </w:rPr>
      </w:pPr>
      <w:r w:rsidRPr="00B87BD8">
        <w:rPr>
          <w:rFonts w:ascii="IAS Ribbon Sans Light" w:eastAsiaTheme="minorHAnsi" w:hAnsi="IAS Ribbon Sans Light" w:cs="Arial"/>
          <w:b/>
          <w:sz w:val="20"/>
          <w:szCs w:val="20"/>
          <w:u w:val="single"/>
          <w:lang w:val="fr-FR" w:bidi="fr-FR"/>
        </w:rPr>
        <w:t>Partie III</w:t>
      </w:r>
    </w:p>
    <w:p w14:paraId="71078C33" w14:textId="6FBAC55B" w:rsidR="002B373A" w:rsidRPr="00B87BD8" w:rsidRDefault="002B373A" w:rsidP="00B93290">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BFBFBF" w:themeFill="background1" w:themeFillShade="BF"/>
        <w:spacing w:after="0" w:line="276" w:lineRule="auto"/>
        <w:jc w:val="center"/>
        <w:rPr>
          <w:rFonts w:ascii="IAS Ribbon Sans Light" w:eastAsiaTheme="minorHAnsi" w:hAnsi="IAS Ribbon Sans Light" w:cs="Arial"/>
          <w:b/>
          <w:sz w:val="20"/>
          <w:szCs w:val="20"/>
          <w:lang w:val="fr-CH"/>
        </w:rPr>
      </w:pPr>
      <w:r w:rsidRPr="00B87BD8">
        <w:rPr>
          <w:rFonts w:ascii="IAS Ribbon Sans Light" w:eastAsiaTheme="minorHAnsi" w:hAnsi="IAS Ribbon Sans Light" w:cs="Arial"/>
          <w:b/>
          <w:sz w:val="20"/>
          <w:szCs w:val="20"/>
          <w:lang w:val="fr-FR" w:bidi="fr-FR"/>
        </w:rPr>
        <w:t>Postes précédemment occupés par le demandeur</w:t>
      </w:r>
    </w:p>
    <w:p w14:paraId="43838322" w14:textId="7F39E999" w:rsidR="002B373A" w:rsidRPr="00B87BD8" w:rsidRDefault="002B373A" w:rsidP="00B93290">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2F2F2" w:themeFill="background1" w:themeFillShade="F2"/>
        <w:spacing w:after="0" w:line="276" w:lineRule="auto"/>
        <w:jc w:val="center"/>
        <w:rPr>
          <w:rFonts w:ascii="IAS Ribbon Sans Light" w:eastAsiaTheme="minorHAnsi" w:hAnsi="IAS Ribbon Sans Light" w:cs="Arial"/>
          <w:bCs/>
          <w:i/>
          <w:iCs/>
          <w:sz w:val="20"/>
          <w:szCs w:val="20"/>
          <w:lang w:val="fr-CH"/>
        </w:rPr>
      </w:pPr>
      <w:r w:rsidRPr="00B87BD8">
        <w:rPr>
          <w:rFonts w:ascii="IAS Ribbon Sans Light" w:eastAsiaTheme="minorHAnsi" w:hAnsi="IAS Ribbon Sans Light" w:cs="Arial"/>
          <w:i/>
          <w:sz w:val="20"/>
          <w:szCs w:val="20"/>
          <w:lang w:val="fr-FR" w:bidi="fr-FR"/>
        </w:rPr>
        <w:t>Parcours professionnel : veuillez citer vos quatre employeurs les plus récents.</w:t>
      </w:r>
    </w:p>
    <w:p w14:paraId="274A934F" w14:textId="77777777" w:rsidR="002B373A" w:rsidRPr="00B87BD8" w:rsidRDefault="002B373A" w:rsidP="002B373A">
      <w:pPr>
        <w:spacing w:after="0" w:line="276" w:lineRule="auto"/>
        <w:jc w:val="both"/>
        <w:rPr>
          <w:rFonts w:ascii="IAS Ribbon Sans Light" w:eastAsiaTheme="minorHAnsi" w:hAnsi="IAS Ribbon Sans Light" w:cs="Arial"/>
          <w:bCs/>
          <w:iCs/>
          <w:sz w:val="20"/>
          <w:szCs w:val="20"/>
          <w:lang w:val="fr-CH"/>
        </w:rPr>
      </w:pPr>
    </w:p>
    <w:p w14:paraId="7301FD03" w14:textId="4A026DD5" w:rsidR="002B373A" w:rsidRPr="00B87BD8" w:rsidRDefault="002B373A" w:rsidP="002B373A">
      <w:pPr>
        <w:spacing w:after="0" w:line="276" w:lineRule="auto"/>
        <w:jc w:val="both"/>
        <w:rPr>
          <w:rFonts w:ascii="IAS Ribbon Sans Light" w:eastAsiaTheme="minorHAnsi" w:hAnsi="IAS Ribbon Sans Light" w:cs="Arial"/>
          <w:bCs/>
          <w:iCs/>
          <w:sz w:val="20"/>
          <w:szCs w:val="20"/>
          <w:lang w:val="fr-CH"/>
        </w:rPr>
      </w:pPr>
      <w:r w:rsidRPr="00B87BD8">
        <w:rPr>
          <w:rFonts w:ascii="IAS Ribbon Sans Light" w:eastAsiaTheme="minorHAnsi" w:hAnsi="IAS Ribbon Sans Light" w:cs="Arial"/>
          <w:sz w:val="20"/>
          <w:szCs w:val="20"/>
          <w:lang w:val="fr-FR" w:bidi="fr-FR"/>
        </w:rPr>
        <w:t>1.</w:t>
      </w:r>
      <w:r w:rsidRPr="00B87BD8">
        <w:rPr>
          <w:rFonts w:ascii="IAS Ribbon Sans Light" w:eastAsiaTheme="minorHAnsi" w:hAnsi="IAS Ribbon Sans Light" w:cs="Arial"/>
          <w:sz w:val="20"/>
          <w:szCs w:val="20"/>
          <w:lang w:val="fr-FR" w:bidi="fr-FR"/>
        </w:rPr>
        <w:tab/>
        <w:t>Nom de l’institution/établissement</w:t>
      </w:r>
    </w:p>
    <w:p w14:paraId="1A2A3E44" w14:textId="77777777" w:rsidR="008519FC" w:rsidRPr="00706574" w:rsidRDefault="008519FC" w:rsidP="008519FC">
      <w:pPr>
        <w:spacing w:after="0" w:line="276" w:lineRule="auto"/>
        <w:ind w:firstLine="720"/>
        <w:jc w:val="both"/>
        <w:rPr>
          <w:rFonts w:ascii="IAS Ribbon Sans Regular" w:eastAsiaTheme="minorHAnsi" w:hAnsi="IAS Ribbon Sans Regular" w:cs="Arial"/>
          <w:b/>
          <w:bCs/>
          <w:iCs/>
          <w:sz w:val="20"/>
          <w:szCs w:val="20"/>
          <w:lang w:val="en-GB"/>
        </w:rPr>
      </w:pPr>
      <w:r w:rsidRPr="00706574">
        <w:rPr>
          <w:rFonts w:ascii="IAS Ribbon Sans Regular" w:eastAsiaTheme="minorHAnsi" w:hAnsi="IAS Ribbon Sans Regular" w:cs="Arial"/>
          <w:i/>
          <w:noProof/>
          <w:sz w:val="20"/>
          <w:szCs w:val="20"/>
        </w:rPr>
        <mc:AlternateContent>
          <mc:Choice Requires="wps">
            <w:drawing>
              <wp:inline distT="0" distB="0" distL="0" distR="0" wp14:anchorId="585AB3C8" wp14:editId="2AAFF00D">
                <wp:extent cx="2360930" cy="1404620"/>
                <wp:effectExtent l="0" t="0" r="20320" b="15240"/>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95140B9" w14:textId="77777777" w:rsidR="008519FC" w:rsidRDefault="008519FC" w:rsidP="008519FC"/>
                        </w:txbxContent>
                      </wps:txbx>
                      <wps:bodyPr rot="0" vert="horz" wrap="square" lIns="91440" tIns="45720" rIns="91440" bIns="45720" anchor="t" anchorCtr="0">
                        <a:spAutoFit/>
                      </wps:bodyPr>
                    </wps:wsp>
                  </a:graphicData>
                </a:graphic>
              </wp:inline>
            </w:drawing>
          </mc:Choice>
          <mc:Fallback>
            <w:pict>
              <v:shape w14:anchorId="585AB3C8" id="_x0000_s1088"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">
                <v:textbox style="mso-fit-shape-to-text:t">
                  <w:txbxContent>
                    <w:p w14:paraId="195140B9" w14:textId="77777777" w:rsidR="008519FC" w:rsidRDefault="008519FC" w:rsidP="008519FC"/>
                  </w:txbxContent>
                </v:textbox>
                <w10:anchorlock/>
              </v:shape>
            </w:pict>
          </mc:Fallback>
        </mc:AlternateContent>
      </w:r>
    </w:p>
    <w:p w14:paraId="61A37F62" w14:textId="77777777" w:rsidR="008519FC" w:rsidRPr="00706574" w:rsidRDefault="008519FC" w:rsidP="008519FC">
      <w:pPr>
        <w:spacing w:after="0" w:line="276" w:lineRule="auto"/>
        <w:ind w:firstLine="720"/>
        <w:jc w:val="both"/>
        <w:rPr>
          <w:rFonts w:ascii="IAS Ribbon Sans Regular" w:eastAsiaTheme="minorHAnsi" w:hAnsi="IAS Ribbon Sans Regular" w:cs="Arial"/>
          <w:b/>
          <w:bCs/>
          <w:iCs/>
          <w:color w:val="FF0000"/>
          <w:sz w:val="20"/>
          <w:szCs w:val="20"/>
          <w:lang w:val="en-GB"/>
        </w:rPr>
      </w:pPr>
    </w:p>
    <w:p w14:paraId="2E544896" w14:textId="77777777" w:rsidR="002B373A" w:rsidRPr="00B87BD8" w:rsidRDefault="002B373A" w:rsidP="002B373A">
      <w:pPr>
        <w:spacing w:after="0" w:line="276" w:lineRule="auto"/>
        <w:jc w:val="both"/>
        <w:rPr>
          <w:rFonts w:ascii="IAS Ribbon Sans Light" w:eastAsiaTheme="minorHAnsi" w:hAnsi="IAS Ribbon Sans Light" w:cs="Arial"/>
          <w:bCs/>
          <w:iCs/>
          <w:sz w:val="20"/>
          <w:szCs w:val="20"/>
          <w:lang w:val="fr-CH"/>
        </w:rPr>
      </w:pPr>
    </w:p>
    <w:p w14:paraId="72717CEE" w14:textId="5B6FBF90" w:rsidR="002B373A" w:rsidRPr="00B87BD8" w:rsidRDefault="002B373A" w:rsidP="002B373A">
      <w:pPr>
        <w:spacing w:after="0" w:line="276" w:lineRule="auto"/>
        <w:ind w:firstLine="720"/>
        <w:jc w:val="both"/>
        <w:rPr>
          <w:rFonts w:ascii="IAS Ribbon Sans Light" w:eastAsiaTheme="minorHAnsi" w:hAnsi="IAS Ribbon Sans Light" w:cs="Arial"/>
          <w:sz w:val="20"/>
          <w:szCs w:val="20"/>
          <w:lang w:val="fr-CH"/>
        </w:rPr>
      </w:pPr>
      <w:r w:rsidRPr="00B87BD8">
        <w:rPr>
          <w:rFonts w:ascii="IAS Ribbon Sans Light" w:eastAsiaTheme="minorHAnsi" w:hAnsi="IAS Ribbon Sans Light" w:cs="Arial"/>
          <w:sz w:val="20"/>
          <w:szCs w:val="20"/>
          <w:lang w:val="fr-FR" w:bidi="fr-FR"/>
        </w:rPr>
        <w:t>Intitulé du poste</w:t>
      </w:r>
    </w:p>
    <w:p w14:paraId="25EF001D" w14:textId="77777777" w:rsidR="008519FC" w:rsidRPr="00706574" w:rsidRDefault="008519FC" w:rsidP="008519FC">
      <w:pPr>
        <w:spacing w:after="0" w:line="276" w:lineRule="auto"/>
        <w:ind w:firstLine="720"/>
        <w:jc w:val="both"/>
        <w:rPr>
          <w:rFonts w:ascii="IAS Ribbon Sans Regular" w:eastAsiaTheme="minorHAnsi" w:hAnsi="IAS Ribbon Sans Regular" w:cs="Arial"/>
          <w:b/>
          <w:bCs/>
          <w:iCs/>
          <w:sz w:val="20"/>
          <w:szCs w:val="20"/>
          <w:lang w:val="en-GB"/>
        </w:rPr>
      </w:pPr>
      <w:r w:rsidRPr="00706574">
        <w:rPr>
          <w:rFonts w:ascii="IAS Ribbon Sans Regular" w:eastAsiaTheme="minorHAnsi" w:hAnsi="IAS Ribbon Sans Regular" w:cs="Arial"/>
          <w:i/>
          <w:noProof/>
          <w:sz w:val="20"/>
          <w:szCs w:val="20"/>
        </w:rPr>
        <mc:AlternateContent>
          <mc:Choice Requires="wps">
            <w:drawing>
              <wp:inline distT="0" distB="0" distL="0" distR="0" wp14:anchorId="39703E6B" wp14:editId="22176424">
                <wp:extent cx="2360930" cy="1404620"/>
                <wp:effectExtent l="0" t="0" r="20320" b="15240"/>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A98E7E2" w14:textId="77777777" w:rsidR="008519FC" w:rsidRDefault="008519FC" w:rsidP="008519FC"/>
                        </w:txbxContent>
                      </wps:txbx>
                      <wps:bodyPr rot="0" vert="horz" wrap="square" lIns="91440" tIns="45720" rIns="91440" bIns="45720" anchor="t" anchorCtr="0">
                        <a:spAutoFit/>
                      </wps:bodyPr>
                    </wps:wsp>
                  </a:graphicData>
                </a:graphic>
              </wp:inline>
            </w:drawing>
          </mc:Choice>
          <mc:Fallback>
            <w:pict>
              <v:shape w14:anchorId="39703E6B" id="_x0000_s1089"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">
                <v:textbox style="mso-fit-shape-to-text:t">
                  <w:txbxContent>
                    <w:p w14:paraId="3A98E7E2" w14:textId="77777777" w:rsidR="008519FC" w:rsidRDefault="008519FC" w:rsidP="008519FC"/>
                  </w:txbxContent>
                </v:textbox>
                <w10:anchorlock/>
              </v:shape>
            </w:pict>
          </mc:Fallback>
        </mc:AlternateContent>
      </w:r>
    </w:p>
    <w:p w14:paraId="5CE43273" w14:textId="77777777" w:rsidR="008519FC" w:rsidRPr="00706574" w:rsidRDefault="008519FC" w:rsidP="008519FC">
      <w:pPr>
        <w:spacing w:after="0" w:line="276" w:lineRule="auto"/>
        <w:ind w:firstLine="720"/>
        <w:jc w:val="both"/>
        <w:rPr>
          <w:rFonts w:ascii="IAS Ribbon Sans Regular" w:eastAsiaTheme="minorHAnsi" w:hAnsi="IAS Ribbon Sans Regular" w:cs="Arial"/>
          <w:b/>
          <w:bCs/>
          <w:iCs/>
          <w:color w:val="FF0000"/>
          <w:sz w:val="20"/>
          <w:szCs w:val="20"/>
          <w:lang w:val="en-GB"/>
        </w:rPr>
      </w:pPr>
    </w:p>
    <w:p w14:paraId="06D29985" w14:textId="77777777" w:rsidR="002B373A" w:rsidRPr="00B87BD8" w:rsidRDefault="002B373A" w:rsidP="002B373A">
      <w:pPr>
        <w:spacing w:after="0" w:line="276" w:lineRule="auto"/>
        <w:ind w:firstLine="720"/>
        <w:jc w:val="both"/>
        <w:rPr>
          <w:rFonts w:ascii="IAS Ribbon Sans Light" w:eastAsiaTheme="minorHAnsi" w:hAnsi="IAS Ribbon Sans Light" w:cs="Arial"/>
          <w:sz w:val="20"/>
          <w:szCs w:val="20"/>
          <w:lang w:val="fr-CH"/>
        </w:rPr>
      </w:pPr>
    </w:p>
    <w:p w14:paraId="58583BE3" w14:textId="60B3BF4D" w:rsidR="002B373A" w:rsidRPr="00B87BD8" w:rsidRDefault="002B373A" w:rsidP="002B373A">
      <w:pPr>
        <w:spacing w:after="0" w:line="276" w:lineRule="auto"/>
        <w:ind w:firstLine="720"/>
        <w:jc w:val="both"/>
        <w:rPr>
          <w:rFonts w:ascii="IAS Ribbon Sans Light" w:eastAsiaTheme="minorHAnsi" w:hAnsi="IAS Ribbon Sans Light" w:cs="Arial"/>
          <w:iCs/>
          <w:sz w:val="20"/>
          <w:szCs w:val="20"/>
          <w:lang w:val="fr-CH"/>
        </w:rPr>
      </w:pPr>
      <w:r w:rsidRPr="00B87BD8">
        <w:rPr>
          <w:rFonts w:ascii="IAS Ribbon Sans Light" w:eastAsiaTheme="minorHAnsi" w:hAnsi="IAS Ribbon Sans Light" w:cs="Arial"/>
          <w:sz w:val="20"/>
          <w:szCs w:val="20"/>
          <w:lang w:val="fr-FR" w:bidi="fr-FR"/>
        </w:rPr>
        <w:t>Date de début (mois et année)</w:t>
      </w:r>
    </w:p>
    <w:p w14:paraId="57435AC9" w14:textId="77777777" w:rsidR="008519FC" w:rsidRPr="00706574" w:rsidRDefault="008519FC" w:rsidP="008519FC">
      <w:pPr>
        <w:spacing w:after="0" w:line="276" w:lineRule="auto"/>
        <w:ind w:firstLine="720"/>
        <w:jc w:val="both"/>
        <w:rPr>
          <w:rFonts w:ascii="IAS Ribbon Sans Regular" w:eastAsiaTheme="minorHAnsi" w:hAnsi="IAS Ribbon Sans Regular" w:cs="Arial"/>
          <w:b/>
          <w:bCs/>
          <w:iCs/>
          <w:sz w:val="20"/>
          <w:szCs w:val="20"/>
          <w:lang w:val="en-GB"/>
        </w:rPr>
      </w:pPr>
      <w:r w:rsidRPr="00706574">
        <w:rPr>
          <w:rFonts w:ascii="IAS Ribbon Sans Regular" w:eastAsiaTheme="minorHAnsi" w:hAnsi="IAS Ribbon Sans Regular" w:cs="Arial"/>
          <w:i/>
          <w:noProof/>
          <w:sz w:val="20"/>
          <w:szCs w:val="20"/>
        </w:rPr>
        <mc:AlternateContent>
          <mc:Choice Requires="wps">
            <w:drawing>
              <wp:inline distT="0" distB="0" distL="0" distR="0" wp14:anchorId="3F439C34" wp14:editId="1FCC5899">
                <wp:extent cx="2360930" cy="1404620"/>
                <wp:effectExtent l="0" t="0" r="20320" b="15240"/>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66987AD" w14:textId="77777777" w:rsidR="008519FC" w:rsidRDefault="008519FC" w:rsidP="008519FC"/>
                        </w:txbxContent>
                      </wps:txbx>
                      <wps:bodyPr rot="0" vert="horz" wrap="square" lIns="91440" tIns="45720" rIns="91440" bIns="45720" anchor="t" anchorCtr="0">
                        <a:spAutoFit/>
                      </wps:bodyPr>
                    </wps:wsp>
                  </a:graphicData>
                </a:graphic>
              </wp:inline>
            </w:drawing>
          </mc:Choice>
          <mc:Fallback>
            <w:pict>
              <v:shape w14:anchorId="3F439C34" id="_x0000_s1090"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">
                <v:textbox style="mso-fit-shape-to-text:t">
                  <w:txbxContent>
                    <w:p w14:paraId="766987AD" w14:textId="77777777" w:rsidR="008519FC" w:rsidRDefault="008519FC" w:rsidP="008519FC"/>
                  </w:txbxContent>
                </v:textbox>
                <w10:anchorlock/>
              </v:shape>
            </w:pict>
          </mc:Fallback>
        </mc:AlternateContent>
      </w:r>
    </w:p>
    <w:p w14:paraId="4DFEB3C6" w14:textId="77777777" w:rsidR="008519FC" w:rsidRPr="00706574" w:rsidRDefault="008519FC" w:rsidP="008519FC">
      <w:pPr>
        <w:spacing w:after="0" w:line="276" w:lineRule="auto"/>
        <w:ind w:firstLine="720"/>
        <w:jc w:val="both"/>
        <w:rPr>
          <w:rFonts w:ascii="IAS Ribbon Sans Regular" w:eastAsiaTheme="minorHAnsi" w:hAnsi="IAS Ribbon Sans Regular" w:cs="Arial"/>
          <w:b/>
          <w:bCs/>
          <w:iCs/>
          <w:color w:val="FF0000"/>
          <w:sz w:val="20"/>
          <w:szCs w:val="20"/>
          <w:lang w:val="en-GB"/>
        </w:rPr>
      </w:pPr>
    </w:p>
    <w:p w14:paraId="4BFE52A0" w14:textId="77777777" w:rsidR="002B373A" w:rsidRPr="00B87BD8" w:rsidRDefault="002B373A" w:rsidP="002B373A">
      <w:pPr>
        <w:spacing w:after="0" w:line="276" w:lineRule="auto"/>
        <w:ind w:firstLine="720"/>
        <w:jc w:val="both"/>
        <w:rPr>
          <w:rFonts w:ascii="IAS Ribbon Sans Light" w:eastAsiaTheme="minorHAnsi" w:hAnsi="IAS Ribbon Sans Light" w:cs="Arial"/>
          <w:iCs/>
          <w:sz w:val="20"/>
          <w:szCs w:val="20"/>
          <w:lang w:val="fr-CH"/>
        </w:rPr>
      </w:pPr>
    </w:p>
    <w:p w14:paraId="76B491D3" w14:textId="3661CE44" w:rsidR="002B373A" w:rsidRPr="00B87BD8" w:rsidRDefault="002B373A" w:rsidP="002B373A">
      <w:pPr>
        <w:spacing w:after="0" w:line="276" w:lineRule="auto"/>
        <w:ind w:firstLine="720"/>
        <w:jc w:val="both"/>
        <w:rPr>
          <w:rFonts w:ascii="IAS Ribbon Sans Light" w:eastAsiaTheme="minorHAnsi" w:hAnsi="IAS Ribbon Sans Light" w:cs="Arial"/>
          <w:iCs/>
          <w:sz w:val="20"/>
          <w:szCs w:val="20"/>
          <w:lang w:val="fr-CH"/>
        </w:rPr>
      </w:pPr>
      <w:r w:rsidRPr="00B87BD8">
        <w:rPr>
          <w:rFonts w:ascii="IAS Ribbon Sans Light" w:eastAsiaTheme="minorHAnsi" w:hAnsi="IAS Ribbon Sans Light" w:cs="Arial"/>
          <w:sz w:val="20"/>
          <w:szCs w:val="20"/>
          <w:lang w:val="fr-FR" w:bidi="fr-FR"/>
        </w:rPr>
        <w:t>Date de fin (mois et année)</w:t>
      </w:r>
    </w:p>
    <w:p w14:paraId="3CAACCB1" w14:textId="77777777" w:rsidR="008519FC" w:rsidRPr="00706574" w:rsidRDefault="008519FC" w:rsidP="008519FC">
      <w:pPr>
        <w:spacing w:after="0" w:line="276" w:lineRule="auto"/>
        <w:ind w:firstLine="720"/>
        <w:jc w:val="both"/>
        <w:rPr>
          <w:rFonts w:ascii="IAS Ribbon Sans Regular" w:eastAsiaTheme="minorHAnsi" w:hAnsi="IAS Ribbon Sans Regular" w:cs="Arial"/>
          <w:b/>
          <w:bCs/>
          <w:iCs/>
          <w:sz w:val="20"/>
          <w:szCs w:val="20"/>
          <w:lang w:val="en-GB"/>
        </w:rPr>
      </w:pPr>
      <w:r w:rsidRPr="00706574">
        <w:rPr>
          <w:rFonts w:ascii="IAS Ribbon Sans Regular" w:eastAsiaTheme="minorHAnsi" w:hAnsi="IAS Ribbon Sans Regular" w:cs="Arial"/>
          <w:i/>
          <w:noProof/>
          <w:sz w:val="20"/>
          <w:szCs w:val="20"/>
        </w:rPr>
        <mc:AlternateContent>
          <mc:Choice Requires="wps">
            <w:drawing>
              <wp:inline distT="0" distB="0" distL="0" distR="0" wp14:anchorId="41644B15" wp14:editId="3FA14B35">
                <wp:extent cx="2360930" cy="1404620"/>
                <wp:effectExtent l="0" t="0" r="20320" b="15240"/>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D6FBA06" w14:textId="77777777" w:rsidR="008519FC" w:rsidRDefault="008519FC" w:rsidP="008519FC"/>
                        </w:txbxContent>
                      </wps:txbx>
                      <wps:bodyPr rot="0" vert="horz" wrap="square" lIns="91440" tIns="45720" rIns="91440" bIns="45720" anchor="t" anchorCtr="0">
                        <a:spAutoFit/>
                      </wps:bodyPr>
                    </wps:wsp>
                  </a:graphicData>
                </a:graphic>
              </wp:inline>
            </w:drawing>
          </mc:Choice>
          <mc:Fallback>
            <w:pict>
              <v:shape w14:anchorId="41644B15" id="_x0000_s1091"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AlKQIAAE8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JC4wCUpAgAATwQAAA4AAAAAAAAAAAAAAAAALgIAAGRycy9lMm9E&#10;b2MueG1sUEsBAi0AFAAGAAgAAAAhAEoUECbcAAAABQEAAA8AAAAAAAAAAAAAAAAAgwQAAGRycy9k&#10;b3ducmV2LnhtbFBLBQYAAAAABAAEAPMAAACMBQAAAAA=&#10;">
                <v:textbox style="mso-fit-shape-to-text:t">
                  <w:txbxContent>
                    <w:p w14:paraId="7D6FBA06" w14:textId="77777777" w:rsidR="008519FC" w:rsidRDefault="008519FC" w:rsidP="008519FC"/>
                  </w:txbxContent>
                </v:textbox>
                <w10:anchorlock/>
              </v:shape>
            </w:pict>
          </mc:Fallback>
        </mc:AlternateContent>
      </w:r>
    </w:p>
    <w:p w14:paraId="7F7B89D9" w14:textId="77777777" w:rsidR="008519FC" w:rsidRPr="00706574" w:rsidRDefault="008519FC" w:rsidP="008519FC">
      <w:pPr>
        <w:spacing w:after="0" w:line="276" w:lineRule="auto"/>
        <w:ind w:firstLine="720"/>
        <w:jc w:val="both"/>
        <w:rPr>
          <w:rFonts w:ascii="IAS Ribbon Sans Regular" w:eastAsiaTheme="minorHAnsi" w:hAnsi="IAS Ribbon Sans Regular" w:cs="Arial"/>
          <w:b/>
          <w:bCs/>
          <w:iCs/>
          <w:color w:val="FF0000"/>
          <w:sz w:val="20"/>
          <w:szCs w:val="20"/>
          <w:lang w:val="en-GB"/>
        </w:rPr>
      </w:pPr>
    </w:p>
    <w:p w14:paraId="084B335B" w14:textId="77777777" w:rsidR="002B373A" w:rsidRPr="00B87BD8" w:rsidRDefault="002B373A" w:rsidP="002B373A">
      <w:pPr>
        <w:spacing w:after="0" w:line="276" w:lineRule="auto"/>
        <w:ind w:firstLine="720"/>
        <w:jc w:val="both"/>
        <w:rPr>
          <w:rFonts w:ascii="IAS Ribbon Sans Light" w:eastAsiaTheme="minorHAnsi" w:hAnsi="IAS Ribbon Sans Light" w:cs="Arial"/>
          <w:iCs/>
          <w:sz w:val="20"/>
          <w:szCs w:val="20"/>
          <w:lang w:val="fr-CH"/>
        </w:rPr>
      </w:pPr>
    </w:p>
    <w:p w14:paraId="02F5E6CA" w14:textId="77777777" w:rsidR="00B93290" w:rsidRPr="00B87BD8" w:rsidRDefault="002B373A" w:rsidP="00B93290">
      <w:pPr>
        <w:spacing w:after="0" w:line="276" w:lineRule="auto"/>
        <w:jc w:val="both"/>
        <w:rPr>
          <w:rFonts w:ascii="IAS Ribbon Sans Light" w:eastAsiaTheme="minorHAnsi" w:hAnsi="IAS Ribbon Sans Light" w:cs="Arial"/>
          <w:bCs/>
          <w:iCs/>
          <w:sz w:val="20"/>
          <w:szCs w:val="20"/>
          <w:lang w:val="fr-CH"/>
        </w:rPr>
      </w:pPr>
      <w:r w:rsidRPr="00B87BD8">
        <w:rPr>
          <w:rFonts w:ascii="IAS Ribbon Sans Light" w:eastAsiaTheme="minorHAnsi" w:hAnsi="IAS Ribbon Sans Light" w:cs="Arial"/>
          <w:sz w:val="20"/>
          <w:szCs w:val="20"/>
          <w:lang w:val="fr-FR" w:bidi="fr-FR"/>
        </w:rPr>
        <w:t>2.</w:t>
      </w:r>
      <w:r w:rsidRPr="00B87BD8">
        <w:rPr>
          <w:rFonts w:ascii="IAS Ribbon Sans Light" w:eastAsiaTheme="minorHAnsi" w:hAnsi="IAS Ribbon Sans Light" w:cs="Arial"/>
          <w:sz w:val="20"/>
          <w:szCs w:val="20"/>
          <w:lang w:val="fr-FR" w:bidi="fr-FR"/>
        </w:rPr>
        <w:tab/>
        <w:t>Nom de l’institution/établissement</w:t>
      </w:r>
    </w:p>
    <w:p w14:paraId="5AB6766A" w14:textId="77777777" w:rsidR="008519FC" w:rsidRPr="00706574" w:rsidRDefault="008519FC" w:rsidP="008519FC">
      <w:pPr>
        <w:spacing w:after="0" w:line="276" w:lineRule="auto"/>
        <w:ind w:firstLine="720"/>
        <w:jc w:val="both"/>
        <w:rPr>
          <w:rFonts w:ascii="IAS Ribbon Sans Regular" w:eastAsiaTheme="minorHAnsi" w:hAnsi="IAS Ribbon Sans Regular" w:cs="Arial"/>
          <w:b/>
          <w:bCs/>
          <w:iCs/>
          <w:sz w:val="20"/>
          <w:szCs w:val="20"/>
          <w:lang w:val="en-GB"/>
        </w:rPr>
      </w:pPr>
      <w:r w:rsidRPr="00706574">
        <w:rPr>
          <w:rFonts w:ascii="IAS Ribbon Sans Regular" w:eastAsiaTheme="minorHAnsi" w:hAnsi="IAS Ribbon Sans Regular" w:cs="Arial"/>
          <w:i/>
          <w:noProof/>
          <w:sz w:val="20"/>
          <w:szCs w:val="20"/>
        </w:rPr>
        <mc:AlternateContent>
          <mc:Choice Requires="wps">
            <w:drawing>
              <wp:inline distT="0" distB="0" distL="0" distR="0" wp14:anchorId="30FB5832" wp14:editId="35733C39">
                <wp:extent cx="2360930" cy="1404620"/>
                <wp:effectExtent l="0" t="0" r="20320" b="15240"/>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9CEFD48" w14:textId="77777777" w:rsidR="008519FC" w:rsidRDefault="008519FC" w:rsidP="008519FC"/>
                        </w:txbxContent>
                      </wps:txbx>
                      <wps:bodyPr rot="0" vert="horz" wrap="square" lIns="91440" tIns="45720" rIns="91440" bIns="45720" anchor="t" anchorCtr="0">
                        <a:spAutoFit/>
                      </wps:bodyPr>
                    </wps:wsp>
                  </a:graphicData>
                </a:graphic>
              </wp:inline>
            </w:drawing>
          </mc:Choice>
          <mc:Fallback>
            <w:pict>
              <v:shape w14:anchorId="30FB5832" id="_x0000_s1092"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OASwKopAgAATwQAAA4AAAAAAAAAAAAAAAAALgIAAGRycy9lMm9E&#10;b2MueG1sUEsBAi0AFAAGAAgAAAAhAEoUECbcAAAABQEAAA8AAAAAAAAAAAAAAAAAgwQAAGRycy9k&#10;b3ducmV2LnhtbFBLBQYAAAAABAAEAPMAAACMBQAAAAA=&#10;">
                <v:textbox style="mso-fit-shape-to-text:t">
                  <w:txbxContent>
                    <w:p w14:paraId="29CEFD48" w14:textId="77777777" w:rsidR="008519FC" w:rsidRDefault="008519FC" w:rsidP="008519FC"/>
                  </w:txbxContent>
                </v:textbox>
                <w10:anchorlock/>
              </v:shape>
            </w:pict>
          </mc:Fallback>
        </mc:AlternateContent>
      </w:r>
    </w:p>
    <w:p w14:paraId="24E99B66" w14:textId="77777777" w:rsidR="008519FC" w:rsidRPr="00706574" w:rsidRDefault="008519FC" w:rsidP="008519FC">
      <w:pPr>
        <w:spacing w:after="0" w:line="276" w:lineRule="auto"/>
        <w:ind w:firstLine="720"/>
        <w:jc w:val="both"/>
        <w:rPr>
          <w:rFonts w:ascii="IAS Ribbon Sans Regular" w:eastAsiaTheme="minorHAnsi" w:hAnsi="IAS Ribbon Sans Regular" w:cs="Arial"/>
          <w:b/>
          <w:bCs/>
          <w:iCs/>
          <w:color w:val="FF0000"/>
          <w:sz w:val="20"/>
          <w:szCs w:val="20"/>
          <w:lang w:val="en-GB"/>
        </w:rPr>
      </w:pPr>
    </w:p>
    <w:p w14:paraId="2EA38B48" w14:textId="77777777" w:rsidR="00B93290" w:rsidRPr="00B87BD8" w:rsidRDefault="00B93290" w:rsidP="00B93290">
      <w:pPr>
        <w:spacing w:after="0" w:line="276" w:lineRule="auto"/>
        <w:jc w:val="both"/>
        <w:rPr>
          <w:rFonts w:ascii="IAS Ribbon Sans Light" w:eastAsiaTheme="minorHAnsi" w:hAnsi="IAS Ribbon Sans Light" w:cs="Arial"/>
          <w:bCs/>
          <w:iCs/>
          <w:sz w:val="20"/>
          <w:szCs w:val="20"/>
          <w:lang w:val="fr-CH"/>
        </w:rPr>
      </w:pPr>
    </w:p>
    <w:p w14:paraId="53230FF7" w14:textId="77777777" w:rsidR="00B93290" w:rsidRPr="00B87BD8" w:rsidRDefault="00B93290" w:rsidP="00B93290">
      <w:pPr>
        <w:spacing w:after="0" w:line="276" w:lineRule="auto"/>
        <w:ind w:firstLine="720"/>
        <w:jc w:val="both"/>
        <w:rPr>
          <w:rFonts w:ascii="IAS Ribbon Sans Light" w:eastAsiaTheme="minorHAnsi" w:hAnsi="IAS Ribbon Sans Light" w:cs="Arial"/>
          <w:sz w:val="20"/>
          <w:szCs w:val="20"/>
          <w:lang w:val="fr-CH"/>
        </w:rPr>
      </w:pPr>
      <w:r w:rsidRPr="00B87BD8">
        <w:rPr>
          <w:rFonts w:ascii="IAS Ribbon Sans Light" w:eastAsiaTheme="minorHAnsi" w:hAnsi="IAS Ribbon Sans Light" w:cs="Arial"/>
          <w:sz w:val="20"/>
          <w:szCs w:val="20"/>
          <w:lang w:val="fr-FR" w:bidi="fr-FR"/>
        </w:rPr>
        <w:t>Intitulé du poste</w:t>
      </w:r>
    </w:p>
    <w:p w14:paraId="0E0EDE18" w14:textId="77777777" w:rsidR="008519FC" w:rsidRPr="00706574" w:rsidRDefault="008519FC" w:rsidP="008519FC">
      <w:pPr>
        <w:spacing w:after="0" w:line="276" w:lineRule="auto"/>
        <w:ind w:firstLine="720"/>
        <w:jc w:val="both"/>
        <w:rPr>
          <w:rFonts w:ascii="IAS Ribbon Sans Regular" w:eastAsiaTheme="minorHAnsi" w:hAnsi="IAS Ribbon Sans Regular" w:cs="Arial"/>
          <w:b/>
          <w:bCs/>
          <w:iCs/>
          <w:sz w:val="20"/>
          <w:szCs w:val="20"/>
          <w:lang w:val="en-GB"/>
        </w:rPr>
      </w:pPr>
      <w:r w:rsidRPr="00706574">
        <w:rPr>
          <w:rFonts w:ascii="IAS Ribbon Sans Regular" w:eastAsiaTheme="minorHAnsi" w:hAnsi="IAS Ribbon Sans Regular" w:cs="Arial"/>
          <w:i/>
          <w:noProof/>
          <w:sz w:val="20"/>
          <w:szCs w:val="20"/>
        </w:rPr>
        <mc:AlternateContent>
          <mc:Choice Requires="wps">
            <w:drawing>
              <wp:inline distT="0" distB="0" distL="0" distR="0" wp14:anchorId="0016C2A2" wp14:editId="04357FB8">
                <wp:extent cx="2360930" cy="1404620"/>
                <wp:effectExtent l="0" t="0" r="20320" b="15240"/>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0DA2A2E" w14:textId="77777777" w:rsidR="008519FC" w:rsidRDefault="008519FC" w:rsidP="008519FC"/>
                        </w:txbxContent>
                      </wps:txbx>
                      <wps:bodyPr rot="0" vert="horz" wrap="square" lIns="91440" tIns="45720" rIns="91440" bIns="45720" anchor="t" anchorCtr="0">
                        <a:spAutoFit/>
                      </wps:bodyPr>
                    </wps:wsp>
                  </a:graphicData>
                </a:graphic>
              </wp:inline>
            </w:drawing>
          </mc:Choice>
          <mc:Fallback>
            <w:pict>
              <v:shape w14:anchorId="0016C2A2" id="_x0000_s1093"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B0KQIAAE8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F1GEHQpAgAATwQAAA4AAAAAAAAAAAAAAAAALgIAAGRycy9lMm9E&#10;b2MueG1sUEsBAi0AFAAGAAgAAAAhAEoUECbcAAAABQEAAA8AAAAAAAAAAAAAAAAAgwQAAGRycy9k&#10;b3ducmV2LnhtbFBLBQYAAAAABAAEAPMAAACMBQAAAAA=&#10;">
                <v:textbox style="mso-fit-shape-to-text:t">
                  <w:txbxContent>
                    <w:p w14:paraId="20DA2A2E" w14:textId="77777777" w:rsidR="008519FC" w:rsidRDefault="008519FC" w:rsidP="008519FC"/>
                  </w:txbxContent>
                </v:textbox>
                <w10:anchorlock/>
              </v:shape>
            </w:pict>
          </mc:Fallback>
        </mc:AlternateContent>
      </w:r>
    </w:p>
    <w:p w14:paraId="6B6AED19" w14:textId="77777777" w:rsidR="008519FC" w:rsidRPr="00706574" w:rsidRDefault="008519FC" w:rsidP="008519FC">
      <w:pPr>
        <w:spacing w:after="0" w:line="276" w:lineRule="auto"/>
        <w:ind w:firstLine="720"/>
        <w:jc w:val="both"/>
        <w:rPr>
          <w:rFonts w:ascii="IAS Ribbon Sans Regular" w:eastAsiaTheme="minorHAnsi" w:hAnsi="IAS Ribbon Sans Regular" w:cs="Arial"/>
          <w:b/>
          <w:bCs/>
          <w:iCs/>
          <w:color w:val="FF0000"/>
          <w:sz w:val="20"/>
          <w:szCs w:val="20"/>
          <w:lang w:val="en-GB"/>
        </w:rPr>
      </w:pPr>
    </w:p>
    <w:p w14:paraId="03285A2A" w14:textId="77777777" w:rsidR="00B93290" w:rsidRPr="00B87BD8" w:rsidRDefault="00B93290" w:rsidP="00B93290">
      <w:pPr>
        <w:spacing w:after="0" w:line="276" w:lineRule="auto"/>
        <w:ind w:firstLine="720"/>
        <w:jc w:val="both"/>
        <w:rPr>
          <w:rFonts w:ascii="IAS Ribbon Sans Light" w:eastAsiaTheme="minorHAnsi" w:hAnsi="IAS Ribbon Sans Light" w:cs="Arial"/>
          <w:sz w:val="20"/>
          <w:szCs w:val="20"/>
          <w:lang w:val="fr-CH"/>
        </w:rPr>
      </w:pPr>
    </w:p>
    <w:p w14:paraId="3E17B228" w14:textId="77777777" w:rsidR="00B93290" w:rsidRPr="00B87BD8" w:rsidRDefault="00B93290" w:rsidP="00B93290">
      <w:pPr>
        <w:spacing w:after="0" w:line="276" w:lineRule="auto"/>
        <w:ind w:firstLine="720"/>
        <w:jc w:val="both"/>
        <w:rPr>
          <w:rFonts w:ascii="IAS Ribbon Sans Light" w:eastAsiaTheme="minorHAnsi" w:hAnsi="IAS Ribbon Sans Light" w:cs="Arial"/>
          <w:iCs/>
          <w:sz w:val="20"/>
          <w:szCs w:val="20"/>
          <w:lang w:val="fr-CH"/>
        </w:rPr>
      </w:pPr>
      <w:r w:rsidRPr="00B87BD8">
        <w:rPr>
          <w:rFonts w:ascii="IAS Ribbon Sans Light" w:eastAsiaTheme="minorHAnsi" w:hAnsi="IAS Ribbon Sans Light" w:cs="Arial"/>
          <w:sz w:val="20"/>
          <w:szCs w:val="20"/>
          <w:lang w:val="fr-FR" w:bidi="fr-FR"/>
        </w:rPr>
        <w:lastRenderedPageBreak/>
        <w:t>Date de début (mois et année)</w:t>
      </w:r>
    </w:p>
    <w:p w14:paraId="76B1A07D" w14:textId="77777777" w:rsidR="008519FC" w:rsidRPr="00706574" w:rsidRDefault="008519FC" w:rsidP="008519FC">
      <w:pPr>
        <w:spacing w:after="0" w:line="276" w:lineRule="auto"/>
        <w:ind w:firstLine="720"/>
        <w:jc w:val="both"/>
        <w:rPr>
          <w:rFonts w:ascii="IAS Ribbon Sans Regular" w:eastAsiaTheme="minorHAnsi" w:hAnsi="IAS Ribbon Sans Regular" w:cs="Arial"/>
          <w:b/>
          <w:bCs/>
          <w:iCs/>
          <w:sz w:val="20"/>
          <w:szCs w:val="20"/>
          <w:lang w:val="en-GB"/>
        </w:rPr>
      </w:pPr>
      <w:r w:rsidRPr="00706574">
        <w:rPr>
          <w:rFonts w:ascii="IAS Ribbon Sans Regular" w:eastAsiaTheme="minorHAnsi" w:hAnsi="IAS Ribbon Sans Regular" w:cs="Arial"/>
          <w:i/>
          <w:noProof/>
          <w:sz w:val="20"/>
          <w:szCs w:val="20"/>
        </w:rPr>
        <mc:AlternateContent>
          <mc:Choice Requires="wps">
            <w:drawing>
              <wp:inline distT="0" distB="0" distL="0" distR="0" wp14:anchorId="5F2A4090" wp14:editId="72FBAF1F">
                <wp:extent cx="2360930" cy="1404620"/>
                <wp:effectExtent l="0" t="0" r="20320" b="15240"/>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3717889" w14:textId="77777777" w:rsidR="008519FC" w:rsidRDefault="008519FC" w:rsidP="008519FC"/>
                        </w:txbxContent>
                      </wps:txbx>
                      <wps:bodyPr rot="0" vert="horz" wrap="square" lIns="91440" tIns="45720" rIns="91440" bIns="45720" anchor="t" anchorCtr="0">
                        <a:spAutoFit/>
                      </wps:bodyPr>
                    </wps:wsp>
                  </a:graphicData>
                </a:graphic>
              </wp:inline>
            </w:drawing>
          </mc:Choice>
          <mc:Fallback>
            <w:pict>
              <v:shape w14:anchorId="5F2A4090" id="_x0000_s1094"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HOY+UopAgAATwQAAA4AAAAAAAAAAAAAAAAALgIAAGRycy9lMm9E&#10;b2MueG1sUEsBAi0AFAAGAAgAAAAhAEoUECbcAAAABQEAAA8AAAAAAAAAAAAAAAAAgwQAAGRycy9k&#10;b3ducmV2LnhtbFBLBQYAAAAABAAEAPMAAACMBQAAAAA=&#10;">
                <v:textbox style="mso-fit-shape-to-text:t">
                  <w:txbxContent>
                    <w:p w14:paraId="13717889" w14:textId="77777777" w:rsidR="008519FC" w:rsidRDefault="008519FC" w:rsidP="008519FC"/>
                  </w:txbxContent>
                </v:textbox>
                <w10:anchorlock/>
              </v:shape>
            </w:pict>
          </mc:Fallback>
        </mc:AlternateContent>
      </w:r>
    </w:p>
    <w:p w14:paraId="1766D5F1" w14:textId="77777777" w:rsidR="008519FC" w:rsidRPr="00706574" w:rsidRDefault="008519FC" w:rsidP="008519FC">
      <w:pPr>
        <w:spacing w:after="0" w:line="276" w:lineRule="auto"/>
        <w:ind w:firstLine="720"/>
        <w:jc w:val="both"/>
        <w:rPr>
          <w:rFonts w:ascii="IAS Ribbon Sans Regular" w:eastAsiaTheme="minorHAnsi" w:hAnsi="IAS Ribbon Sans Regular" w:cs="Arial"/>
          <w:b/>
          <w:bCs/>
          <w:iCs/>
          <w:color w:val="FF0000"/>
          <w:sz w:val="20"/>
          <w:szCs w:val="20"/>
          <w:lang w:val="en-GB"/>
        </w:rPr>
      </w:pPr>
    </w:p>
    <w:p w14:paraId="2E1A8B84" w14:textId="77777777" w:rsidR="00B93290" w:rsidRPr="00B87BD8" w:rsidRDefault="00B93290" w:rsidP="00B93290">
      <w:pPr>
        <w:spacing w:after="0" w:line="276" w:lineRule="auto"/>
        <w:ind w:firstLine="720"/>
        <w:jc w:val="both"/>
        <w:rPr>
          <w:rFonts w:ascii="IAS Ribbon Sans Light" w:eastAsiaTheme="minorHAnsi" w:hAnsi="IAS Ribbon Sans Light" w:cs="Arial"/>
          <w:iCs/>
          <w:sz w:val="20"/>
          <w:szCs w:val="20"/>
          <w:lang w:val="fr-CH"/>
        </w:rPr>
      </w:pPr>
    </w:p>
    <w:p w14:paraId="4B670F69" w14:textId="77777777" w:rsidR="00B93290" w:rsidRPr="00B87BD8" w:rsidRDefault="00B93290" w:rsidP="00B93290">
      <w:pPr>
        <w:spacing w:after="0" w:line="276" w:lineRule="auto"/>
        <w:ind w:firstLine="720"/>
        <w:jc w:val="both"/>
        <w:rPr>
          <w:rFonts w:ascii="IAS Ribbon Sans Light" w:eastAsiaTheme="minorHAnsi" w:hAnsi="IAS Ribbon Sans Light" w:cs="Arial"/>
          <w:iCs/>
          <w:sz w:val="20"/>
          <w:szCs w:val="20"/>
          <w:lang w:val="fr-CH"/>
        </w:rPr>
      </w:pPr>
      <w:r w:rsidRPr="00B87BD8">
        <w:rPr>
          <w:rFonts w:ascii="IAS Ribbon Sans Light" w:eastAsiaTheme="minorHAnsi" w:hAnsi="IAS Ribbon Sans Light" w:cs="Arial"/>
          <w:sz w:val="20"/>
          <w:szCs w:val="20"/>
          <w:lang w:val="fr-FR" w:bidi="fr-FR"/>
        </w:rPr>
        <w:t>Date de fin (mois et année)</w:t>
      </w:r>
    </w:p>
    <w:p w14:paraId="3E2E0CDE" w14:textId="77777777" w:rsidR="008519FC" w:rsidRPr="00706574" w:rsidRDefault="008519FC" w:rsidP="008519FC">
      <w:pPr>
        <w:spacing w:after="0" w:line="276" w:lineRule="auto"/>
        <w:ind w:firstLine="720"/>
        <w:jc w:val="both"/>
        <w:rPr>
          <w:rFonts w:ascii="IAS Ribbon Sans Regular" w:eastAsiaTheme="minorHAnsi" w:hAnsi="IAS Ribbon Sans Regular" w:cs="Arial"/>
          <w:b/>
          <w:bCs/>
          <w:iCs/>
          <w:sz w:val="20"/>
          <w:szCs w:val="20"/>
          <w:lang w:val="en-GB"/>
        </w:rPr>
      </w:pPr>
      <w:r w:rsidRPr="00706574">
        <w:rPr>
          <w:rFonts w:ascii="IAS Ribbon Sans Regular" w:eastAsiaTheme="minorHAnsi" w:hAnsi="IAS Ribbon Sans Regular" w:cs="Arial"/>
          <w:i/>
          <w:noProof/>
          <w:sz w:val="20"/>
          <w:szCs w:val="20"/>
        </w:rPr>
        <mc:AlternateContent>
          <mc:Choice Requires="wps">
            <w:drawing>
              <wp:inline distT="0" distB="0" distL="0" distR="0" wp14:anchorId="1A408919" wp14:editId="38D8536F">
                <wp:extent cx="2360930" cy="1404620"/>
                <wp:effectExtent l="0" t="0" r="20320" b="15240"/>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C7A3E29" w14:textId="77777777" w:rsidR="008519FC" w:rsidRDefault="008519FC" w:rsidP="008519FC"/>
                        </w:txbxContent>
                      </wps:txbx>
                      <wps:bodyPr rot="0" vert="horz" wrap="square" lIns="91440" tIns="45720" rIns="91440" bIns="45720" anchor="t" anchorCtr="0">
                        <a:spAutoFit/>
                      </wps:bodyPr>
                    </wps:wsp>
                  </a:graphicData>
                </a:graphic>
              </wp:inline>
            </w:drawing>
          </mc:Choice>
          <mc:Fallback>
            <w:pict>
              <v:shape w14:anchorId="1A408919" id="_x0000_s1095"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B2R4U8pAgAATwQAAA4AAAAAAAAAAAAAAAAALgIAAGRycy9lMm9E&#10;b2MueG1sUEsBAi0AFAAGAAgAAAAhAEoUECbcAAAABQEAAA8AAAAAAAAAAAAAAAAAgwQAAGRycy9k&#10;b3ducmV2LnhtbFBLBQYAAAAABAAEAPMAAACMBQAAAAA=&#10;">
                <v:textbox style="mso-fit-shape-to-text:t">
                  <w:txbxContent>
                    <w:p w14:paraId="3C7A3E29" w14:textId="77777777" w:rsidR="008519FC" w:rsidRDefault="008519FC" w:rsidP="008519FC"/>
                  </w:txbxContent>
                </v:textbox>
                <w10:anchorlock/>
              </v:shape>
            </w:pict>
          </mc:Fallback>
        </mc:AlternateContent>
      </w:r>
    </w:p>
    <w:p w14:paraId="07B0873B" w14:textId="77777777" w:rsidR="008519FC" w:rsidRPr="00706574" w:rsidRDefault="008519FC" w:rsidP="008519FC">
      <w:pPr>
        <w:spacing w:after="0" w:line="276" w:lineRule="auto"/>
        <w:ind w:firstLine="720"/>
        <w:jc w:val="both"/>
        <w:rPr>
          <w:rFonts w:ascii="IAS Ribbon Sans Regular" w:eastAsiaTheme="minorHAnsi" w:hAnsi="IAS Ribbon Sans Regular" w:cs="Arial"/>
          <w:b/>
          <w:bCs/>
          <w:iCs/>
          <w:color w:val="FF0000"/>
          <w:sz w:val="20"/>
          <w:szCs w:val="20"/>
          <w:lang w:val="en-GB"/>
        </w:rPr>
      </w:pPr>
    </w:p>
    <w:p w14:paraId="4BC6FB6C" w14:textId="77777777" w:rsidR="00B93290" w:rsidRPr="00B87BD8" w:rsidRDefault="00B93290" w:rsidP="00B93290">
      <w:pPr>
        <w:spacing w:after="0" w:line="276" w:lineRule="auto"/>
        <w:ind w:firstLine="720"/>
        <w:jc w:val="both"/>
        <w:rPr>
          <w:rFonts w:ascii="IAS Ribbon Sans Light" w:eastAsiaTheme="minorHAnsi" w:hAnsi="IAS Ribbon Sans Light" w:cs="Arial"/>
          <w:iCs/>
          <w:sz w:val="20"/>
          <w:szCs w:val="20"/>
          <w:lang w:val="fr-CH"/>
        </w:rPr>
      </w:pPr>
    </w:p>
    <w:p w14:paraId="6EF7C885" w14:textId="77777777" w:rsidR="00B93290" w:rsidRPr="00B87BD8" w:rsidRDefault="002B373A" w:rsidP="00B93290">
      <w:pPr>
        <w:spacing w:after="0" w:line="276" w:lineRule="auto"/>
        <w:jc w:val="both"/>
        <w:rPr>
          <w:rFonts w:ascii="IAS Ribbon Sans Light" w:eastAsiaTheme="minorHAnsi" w:hAnsi="IAS Ribbon Sans Light" w:cs="Arial"/>
          <w:bCs/>
          <w:iCs/>
          <w:sz w:val="20"/>
          <w:szCs w:val="20"/>
          <w:lang w:val="fr-CH"/>
        </w:rPr>
      </w:pPr>
      <w:r w:rsidRPr="00B87BD8">
        <w:rPr>
          <w:rFonts w:ascii="IAS Ribbon Sans Light" w:eastAsiaTheme="minorHAnsi" w:hAnsi="IAS Ribbon Sans Light" w:cs="Arial"/>
          <w:sz w:val="20"/>
          <w:szCs w:val="20"/>
          <w:lang w:val="fr-FR" w:bidi="fr-FR"/>
        </w:rPr>
        <w:t>3.</w:t>
      </w:r>
      <w:r w:rsidRPr="00B87BD8">
        <w:rPr>
          <w:rFonts w:ascii="IAS Ribbon Sans Light" w:eastAsiaTheme="minorHAnsi" w:hAnsi="IAS Ribbon Sans Light" w:cs="Arial"/>
          <w:sz w:val="20"/>
          <w:szCs w:val="20"/>
          <w:lang w:val="fr-FR" w:bidi="fr-FR"/>
        </w:rPr>
        <w:tab/>
        <w:t>Nom de l’institution/établissement</w:t>
      </w:r>
    </w:p>
    <w:p w14:paraId="278F94D3" w14:textId="77777777" w:rsidR="008519FC" w:rsidRPr="00706574" w:rsidRDefault="008519FC" w:rsidP="008519FC">
      <w:pPr>
        <w:spacing w:after="0" w:line="276" w:lineRule="auto"/>
        <w:ind w:firstLine="720"/>
        <w:jc w:val="both"/>
        <w:rPr>
          <w:rFonts w:ascii="IAS Ribbon Sans Regular" w:eastAsiaTheme="minorHAnsi" w:hAnsi="IAS Ribbon Sans Regular" w:cs="Arial"/>
          <w:b/>
          <w:bCs/>
          <w:iCs/>
          <w:sz w:val="20"/>
          <w:szCs w:val="20"/>
          <w:lang w:val="en-GB"/>
        </w:rPr>
      </w:pPr>
      <w:r w:rsidRPr="00706574">
        <w:rPr>
          <w:rFonts w:ascii="IAS Ribbon Sans Regular" w:eastAsiaTheme="minorHAnsi" w:hAnsi="IAS Ribbon Sans Regular" w:cs="Arial"/>
          <w:i/>
          <w:noProof/>
          <w:sz w:val="20"/>
          <w:szCs w:val="20"/>
        </w:rPr>
        <mc:AlternateContent>
          <mc:Choice Requires="wps">
            <w:drawing>
              <wp:inline distT="0" distB="0" distL="0" distR="0" wp14:anchorId="0D1FA197" wp14:editId="1186DEAC">
                <wp:extent cx="2360930" cy="1404620"/>
                <wp:effectExtent l="0" t="0" r="20320" b="15240"/>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E058A83" w14:textId="77777777" w:rsidR="008519FC" w:rsidRDefault="008519FC" w:rsidP="008519FC"/>
                        </w:txbxContent>
                      </wps:txbx>
                      <wps:bodyPr rot="0" vert="horz" wrap="square" lIns="91440" tIns="45720" rIns="91440" bIns="45720" anchor="t" anchorCtr="0">
                        <a:spAutoFit/>
                      </wps:bodyPr>
                    </wps:wsp>
                  </a:graphicData>
                </a:graphic>
              </wp:inline>
            </w:drawing>
          </mc:Choice>
          <mc:Fallback>
            <w:pict>
              <v:shape w14:anchorId="0D1FA197" id="_x0000_s1096"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">
                <v:textbox style="mso-fit-shape-to-text:t">
                  <w:txbxContent>
                    <w:p w14:paraId="5E058A83" w14:textId="77777777" w:rsidR="008519FC" w:rsidRDefault="008519FC" w:rsidP="008519FC"/>
                  </w:txbxContent>
                </v:textbox>
                <w10:anchorlock/>
              </v:shape>
            </w:pict>
          </mc:Fallback>
        </mc:AlternateContent>
      </w:r>
    </w:p>
    <w:p w14:paraId="4A4D28B6" w14:textId="77777777" w:rsidR="008519FC" w:rsidRPr="00706574" w:rsidRDefault="008519FC" w:rsidP="008519FC">
      <w:pPr>
        <w:spacing w:after="0" w:line="276" w:lineRule="auto"/>
        <w:ind w:firstLine="720"/>
        <w:jc w:val="both"/>
        <w:rPr>
          <w:rFonts w:ascii="IAS Ribbon Sans Regular" w:eastAsiaTheme="minorHAnsi" w:hAnsi="IAS Ribbon Sans Regular" w:cs="Arial"/>
          <w:b/>
          <w:bCs/>
          <w:iCs/>
          <w:color w:val="FF0000"/>
          <w:sz w:val="20"/>
          <w:szCs w:val="20"/>
          <w:lang w:val="en-GB"/>
        </w:rPr>
      </w:pPr>
    </w:p>
    <w:p w14:paraId="32D493D3" w14:textId="77777777" w:rsidR="00B93290" w:rsidRPr="00B87BD8" w:rsidRDefault="00B93290" w:rsidP="00B93290">
      <w:pPr>
        <w:spacing w:after="0" w:line="276" w:lineRule="auto"/>
        <w:jc w:val="both"/>
        <w:rPr>
          <w:rFonts w:ascii="IAS Ribbon Sans Light" w:eastAsiaTheme="minorHAnsi" w:hAnsi="IAS Ribbon Sans Light" w:cs="Arial"/>
          <w:bCs/>
          <w:iCs/>
          <w:sz w:val="20"/>
          <w:szCs w:val="20"/>
          <w:lang w:val="fr-CH"/>
        </w:rPr>
      </w:pPr>
    </w:p>
    <w:p w14:paraId="2037C2B9" w14:textId="77777777" w:rsidR="00B93290" w:rsidRPr="00B87BD8" w:rsidRDefault="00B93290" w:rsidP="00B93290">
      <w:pPr>
        <w:spacing w:after="0" w:line="276" w:lineRule="auto"/>
        <w:ind w:firstLine="720"/>
        <w:jc w:val="both"/>
        <w:rPr>
          <w:rFonts w:ascii="IAS Ribbon Sans Light" w:eastAsiaTheme="minorHAnsi" w:hAnsi="IAS Ribbon Sans Light" w:cs="Arial"/>
          <w:sz w:val="20"/>
          <w:szCs w:val="20"/>
          <w:lang w:val="fr-CH"/>
        </w:rPr>
      </w:pPr>
      <w:r w:rsidRPr="00B87BD8">
        <w:rPr>
          <w:rFonts w:ascii="IAS Ribbon Sans Light" w:eastAsiaTheme="minorHAnsi" w:hAnsi="IAS Ribbon Sans Light" w:cs="Arial"/>
          <w:sz w:val="20"/>
          <w:szCs w:val="20"/>
          <w:lang w:val="fr-FR" w:bidi="fr-FR"/>
        </w:rPr>
        <w:t>Intitulé du poste</w:t>
      </w:r>
    </w:p>
    <w:p w14:paraId="65AA9CB3" w14:textId="77777777" w:rsidR="008519FC" w:rsidRPr="00706574" w:rsidRDefault="008519FC" w:rsidP="008519FC">
      <w:pPr>
        <w:spacing w:after="0" w:line="276" w:lineRule="auto"/>
        <w:ind w:firstLine="720"/>
        <w:jc w:val="both"/>
        <w:rPr>
          <w:rFonts w:ascii="IAS Ribbon Sans Regular" w:eastAsiaTheme="minorHAnsi" w:hAnsi="IAS Ribbon Sans Regular" w:cs="Arial"/>
          <w:b/>
          <w:bCs/>
          <w:iCs/>
          <w:sz w:val="20"/>
          <w:szCs w:val="20"/>
          <w:lang w:val="en-GB"/>
        </w:rPr>
      </w:pPr>
      <w:r w:rsidRPr="00706574">
        <w:rPr>
          <w:rFonts w:ascii="IAS Ribbon Sans Regular" w:eastAsiaTheme="minorHAnsi" w:hAnsi="IAS Ribbon Sans Regular" w:cs="Arial"/>
          <w:i/>
          <w:noProof/>
          <w:sz w:val="20"/>
          <w:szCs w:val="20"/>
        </w:rPr>
        <mc:AlternateContent>
          <mc:Choice Requires="wps">
            <w:drawing>
              <wp:inline distT="0" distB="0" distL="0" distR="0" wp14:anchorId="0C3F6049" wp14:editId="765D7A40">
                <wp:extent cx="2360930" cy="1404620"/>
                <wp:effectExtent l="0" t="0" r="20320" b="15240"/>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0BE0AA2" w14:textId="77777777" w:rsidR="008519FC" w:rsidRDefault="008519FC" w:rsidP="008519FC"/>
                        </w:txbxContent>
                      </wps:txbx>
                      <wps:bodyPr rot="0" vert="horz" wrap="square" lIns="91440" tIns="45720" rIns="91440" bIns="45720" anchor="t" anchorCtr="0">
                        <a:spAutoFit/>
                      </wps:bodyPr>
                    </wps:wsp>
                  </a:graphicData>
                </a:graphic>
              </wp:inline>
            </w:drawing>
          </mc:Choice>
          <mc:Fallback>
            <w:pict>
              <v:shape w14:anchorId="0C3F6049" id="_x0000_s1097"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Js8AxkpAgAATwQAAA4AAAAAAAAAAAAAAAAALgIAAGRycy9lMm9E&#10;b2MueG1sUEsBAi0AFAAGAAgAAAAhAEoUECbcAAAABQEAAA8AAAAAAAAAAAAAAAAAgwQAAGRycy9k&#10;b3ducmV2LnhtbFBLBQYAAAAABAAEAPMAAACMBQAAAAA=&#10;">
                <v:textbox style="mso-fit-shape-to-text:t">
                  <w:txbxContent>
                    <w:p w14:paraId="10BE0AA2" w14:textId="77777777" w:rsidR="008519FC" w:rsidRDefault="008519FC" w:rsidP="008519FC"/>
                  </w:txbxContent>
                </v:textbox>
                <w10:anchorlock/>
              </v:shape>
            </w:pict>
          </mc:Fallback>
        </mc:AlternateContent>
      </w:r>
    </w:p>
    <w:p w14:paraId="5D4A738A" w14:textId="77777777" w:rsidR="008519FC" w:rsidRPr="00706574" w:rsidRDefault="008519FC" w:rsidP="008519FC">
      <w:pPr>
        <w:spacing w:after="0" w:line="276" w:lineRule="auto"/>
        <w:ind w:firstLine="720"/>
        <w:jc w:val="both"/>
        <w:rPr>
          <w:rFonts w:ascii="IAS Ribbon Sans Regular" w:eastAsiaTheme="minorHAnsi" w:hAnsi="IAS Ribbon Sans Regular" w:cs="Arial"/>
          <w:b/>
          <w:bCs/>
          <w:iCs/>
          <w:color w:val="FF0000"/>
          <w:sz w:val="20"/>
          <w:szCs w:val="20"/>
          <w:lang w:val="en-GB"/>
        </w:rPr>
      </w:pPr>
    </w:p>
    <w:p w14:paraId="1635E81C" w14:textId="77777777" w:rsidR="00B93290" w:rsidRPr="00B87BD8" w:rsidRDefault="00B93290" w:rsidP="00B93290">
      <w:pPr>
        <w:spacing w:after="0" w:line="276" w:lineRule="auto"/>
        <w:ind w:firstLine="720"/>
        <w:jc w:val="both"/>
        <w:rPr>
          <w:rFonts w:ascii="IAS Ribbon Sans Light" w:eastAsiaTheme="minorHAnsi" w:hAnsi="IAS Ribbon Sans Light" w:cs="Arial"/>
          <w:sz w:val="20"/>
          <w:szCs w:val="20"/>
          <w:lang w:val="fr-CH"/>
        </w:rPr>
      </w:pPr>
    </w:p>
    <w:p w14:paraId="2D1636CA" w14:textId="77777777" w:rsidR="00B93290" w:rsidRPr="00B87BD8" w:rsidRDefault="00B93290" w:rsidP="00B93290">
      <w:pPr>
        <w:spacing w:after="0" w:line="276" w:lineRule="auto"/>
        <w:ind w:firstLine="720"/>
        <w:jc w:val="both"/>
        <w:rPr>
          <w:rFonts w:ascii="IAS Ribbon Sans Light" w:eastAsiaTheme="minorHAnsi" w:hAnsi="IAS Ribbon Sans Light" w:cs="Arial"/>
          <w:iCs/>
          <w:sz w:val="20"/>
          <w:szCs w:val="20"/>
          <w:lang w:val="fr-CH"/>
        </w:rPr>
      </w:pPr>
      <w:r w:rsidRPr="00B87BD8">
        <w:rPr>
          <w:rFonts w:ascii="IAS Ribbon Sans Light" w:eastAsiaTheme="minorHAnsi" w:hAnsi="IAS Ribbon Sans Light" w:cs="Arial"/>
          <w:sz w:val="20"/>
          <w:szCs w:val="20"/>
          <w:lang w:val="fr-FR" w:bidi="fr-FR"/>
        </w:rPr>
        <w:t>Date de début (mois et année)</w:t>
      </w:r>
    </w:p>
    <w:p w14:paraId="478C4D4C" w14:textId="77777777" w:rsidR="008519FC" w:rsidRPr="00706574" w:rsidRDefault="008519FC" w:rsidP="008519FC">
      <w:pPr>
        <w:spacing w:after="0" w:line="276" w:lineRule="auto"/>
        <w:ind w:firstLine="720"/>
        <w:jc w:val="both"/>
        <w:rPr>
          <w:rFonts w:ascii="IAS Ribbon Sans Regular" w:eastAsiaTheme="minorHAnsi" w:hAnsi="IAS Ribbon Sans Regular" w:cs="Arial"/>
          <w:b/>
          <w:bCs/>
          <w:iCs/>
          <w:sz w:val="20"/>
          <w:szCs w:val="20"/>
          <w:lang w:val="en-GB"/>
        </w:rPr>
      </w:pPr>
      <w:r w:rsidRPr="00706574">
        <w:rPr>
          <w:rFonts w:ascii="IAS Ribbon Sans Regular" w:eastAsiaTheme="minorHAnsi" w:hAnsi="IAS Ribbon Sans Regular" w:cs="Arial"/>
          <w:i/>
          <w:noProof/>
          <w:sz w:val="20"/>
          <w:szCs w:val="20"/>
        </w:rPr>
        <mc:AlternateContent>
          <mc:Choice Requires="wps">
            <w:drawing>
              <wp:inline distT="0" distB="0" distL="0" distR="0" wp14:anchorId="3F88DC22" wp14:editId="0071D85A">
                <wp:extent cx="2360930" cy="1404620"/>
                <wp:effectExtent l="0" t="0" r="20320" b="15240"/>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B27F01E" w14:textId="77777777" w:rsidR="008519FC" w:rsidRDefault="008519FC" w:rsidP="008519FC"/>
                        </w:txbxContent>
                      </wps:txbx>
                      <wps:bodyPr rot="0" vert="horz" wrap="square" lIns="91440" tIns="45720" rIns="91440" bIns="45720" anchor="t" anchorCtr="0">
                        <a:spAutoFit/>
                      </wps:bodyPr>
                    </wps:wsp>
                  </a:graphicData>
                </a:graphic>
              </wp:inline>
            </w:drawing>
          </mc:Choice>
          <mc:Fallback>
            <w:pict>
              <v:shape w14:anchorId="3F88DC22" id="_x0000_s1098"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">
                <v:textbox style="mso-fit-shape-to-text:t">
                  <w:txbxContent>
                    <w:p w14:paraId="7B27F01E" w14:textId="77777777" w:rsidR="008519FC" w:rsidRDefault="008519FC" w:rsidP="008519FC"/>
                  </w:txbxContent>
                </v:textbox>
                <w10:anchorlock/>
              </v:shape>
            </w:pict>
          </mc:Fallback>
        </mc:AlternateContent>
      </w:r>
    </w:p>
    <w:p w14:paraId="6C7E2CC8" w14:textId="77777777" w:rsidR="008519FC" w:rsidRPr="00706574" w:rsidRDefault="008519FC" w:rsidP="008519FC">
      <w:pPr>
        <w:spacing w:after="0" w:line="276" w:lineRule="auto"/>
        <w:ind w:firstLine="720"/>
        <w:jc w:val="both"/>
        <w:rPr>
          <w:rFonts w:ascii="IAS Ribbon Sans Regular" w:eastAsiaTheme="minorHAnsi" w:hAnsi="IAS Ribbon Sans Regular" w:cs="Arial"/>
          <w:b/>
          <w:bCs/>
          <w:iCs/>
          <w:color w:val="FF0000"/>
          <w:sz w:val="20"/>
          <w:szCs w:val="20"/>
          <w:lang w:val="en-GB"/>
        </w:rPr>
      </w:pPr>
    </w:p>
    <w:p w14:paraId="4840BB33" w14:textId="77777777" w:rsidR="00B93290" w:rsidRPr="00B87BD8" w:rsidRDefault="00B93290" w:rsidP="00B93290">
      <w:pPr>
        <w:spacing w:after="0" w:line="276" w:lineRule="auto"/>
        <w:ind w:firstLine="720"/>
        <w:jc w:val="both"/>
        <w:rPr>
          <w:rFonts w:ascii="IAS Ribbon Sans Light" w:eastAsiaTheme="minorHAnsi" w:hAnsi="IAS Ribbon Sans Light" w:cs="Arial"/>
          <w:iCs/>
          <w:sz w:val="20"/>
          <w:szCs w:val="20"/>
          <w:lang w:val="fr-CH"/>
        </w:rPr>
      </w:pPr>
    </w:p>
    <w:p w14:paraId="765A68DE" w14:textId="77777777" w:rsidR="00B93290" w:rsidRPr="00B87BD8" w:rsidRDefault="00B93290" w:rsidP="00B93290">
      <w:pPr>
        <w:spacing w:after="0" w:line="276" w:lineRule="auto"/>
        <w:ind w:firstLine="720"/>
        <w:jc w:val="both"/>
        <w:rPr>
          <w:rFonts w:ascii="IAS Ribbon Sans Light" w:eastAsiaTheme="minorHAnsi" w:hAnsi="IAS Ribbon Sans Light" w:cs="Arial"/>
          <w:iCs/>
          <w:sz w:val="20"/>
          <w:szCs w:val="20"/>
          <w:lang w:val="fr-CH"/>
        </w:rPr>
      </w:pPr>
      <w:r w:rsidRPr="00B87BD8">
        <w:rPr>
          <w:rFonts w:ascii="IAS Ribbon Sans Light" w:eastAsiaTheme="minorHAnsi" w:hAnsi="IAS Ribbon Sans Light" w:cs="Arial"/>
          <w:sz w:val="20"/>
          <w:szCs w:val="20"/>
          <w:lang w:val="fr-FR" w:bidi="fr-FR"/>
        </w:rPr>
        <w:t>Date de fin (mois et année)</w:t>
      </w:r>
    </w:p>
    <w:p w14:paraId="3B1F763E" w14:textId="77777777" w:rsidR="008519FC" w:rsidRPr="00706574" w:rsidRDefault="008519FC" w:rsidP="008519FC">
      <w:pPr>
        <w:spacing w:after="0" w:line="276" w:lineRule="auto"/>
        <w:ind w:firstLine="720"/>
        <w:jc w:val="both"/>
        <w:rPr>
          <w:rFonts w:ascii="IAS Ribbon Sans Regular" w:eastAsiaTheme="minorHAnsi" w:hAnsi="IAS Ribbon Sans Regular" w:cs="Arial"/>
          <w:b/>
          <w:bCs/>
          <w:iCs/>
          <w:sz w:val="20"/>
          <w:szCs w:val="20"/>
          <w:lang w:val="en-GB"/>
        </w:rPr>
      </w:pPr>
      <w:r w:rsidRPr="00706574">
        <w:rPr>
          <w:rFonts w:ascii="IAS Ribbon Sans Regular" w:eastAsiaTheme="minorHAnsi" w:hAnsi="IAS Ribbon Sans Regular" w:cs="Arial"/>
          <w:i/>
          <w:noProof/>
          <w:sz w:val="20"/>
          <w:szCs w:val="20"/>
        </w:rPr>
        <mc:AlternateContent>
          <mc:Choice Requires="wps">
            <w:drawing>
              <wp:inline distT="0" distB="0" distL="0" distR="0" wp14:anchorId="6C4F4FF2" wp14:editId="39BAE12A">
                <wp:extent cx="2360930" cy="1404620"/>
                <wp:effectExtent l="0" t="0" r="20320" b="15240"/>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A859990" w14:textId="77777777" w:rsidR="008519FC" w:rsidRDefault="008519FC" w:rsidP="008519FC"/>
                        </w:txbxContent>
                      </wps:txbx>
                      <wps:bodyPr rot="0" vert="horz" wrap="square" lIns="91440" tIns="45720" rIns="91440" bIns="45720" anchor="t" anchorCtr="0">
                        <a:spAutoFit/>
                      </wps:bodyPr>
                    </wps:wsp>
                  </a:graphicData>
                </a:graphic>
              </wp:inline>
            </w:drawing>
          </mc:Choice>
          <mc:Fallback>
            <w:pict>
              <v:shape w14:anchorId="6C4F4FF2" id="_x0000_s1099"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">
                <v:textbox style="mso-fit-shape-to-text:t">
                  <w:txbxContent>
                    <w:p w14:paraId="2A859990" w14:textId="77777777" w:rsidR="008519FC" w:rsidRDefault="008519FC" w:rsidP="008519FC"/>
                  </w:txbxContent>
                </v:textbox>
                <w10:anchorlock/>
              </v:shape>
            </w:pict>
          </mc:Fallback>
        </mc:AlternateContent>
      </w:r>
    </w:p>
    <w:p w14:paraId="41080908" w14:textId="77777777" w:rsidR="008519FC" w:rsidRPr="00706574" w:rsidRDefault="008519FC" w:rsidP="008519FC">
      <w:pPr>
        <w:spacing w:after="0" w:line="276" w:lineRule="auto"/>
        <w:ind w:firstLine="720"/>
        <w:jc w:val="both"/>
        <w:rPr>
          <w:rFonts w:ascii="IAS Ribbon Sans Regular" w:eastAsiaTheme="minorHAnsi" w:hAnsi="IAS Ribbon Sans Regular" w:cs="Arial"/>
          <w:b/>
          <w:bCs/>
          <w:iCs/>
          <w:color w:val="FF0000"/>
          <w:sz w:val="20"/>
          <w:szCs w:val="20"/>
          <w:lang w:val="en-GB"/>
        </w:rPr>
      </w:pPr>
    </w:p>
    <w:p w14:paraId="05760895" w14:textId="77777777" w:rsidR="00B93290" w:rsidRPr="00B87BD8" w:rsidRDefault="00B93290" w:rsidP="00B93290">
      <w:pPr>
        <w:spacing w:after="0" w:line="276" w:lineRule="auto"/>
        <w:ind w:firstLine="720"/>
        <w:jc w:val="both"/>
        <w:rPr>
          <w:rFonts w:ascii="IAS Ribbon Sans Light" w:eastAsiaTheme="minorHAnsi" w:hAnsi="IAS Ribbon Sans Light" w:cs="Arial"/>
          <w:iCs/>
          <w:sz w:val="20"/>
          <w:szCs w:val="20"/>
          <w:lang w:val="fr-CH"/>
        </w:rPr>
      </w:pPr>
    </w:p>
    <w:p w14:paraId="5360C51E" w14:textId="77777777" w:rsidR="00B93290" w:rsidRPr="00B87BD8" w:rsidRDefault="002B373A" w:rsidP="00B93290">
      <w:pPr>
        <w:spacing w:after="0" w:line="276" w:lineRule="auto"/>
        <w:jc w:val="both"/>
        <w:rPr>
          <w:rFonts w:ascii="IAS Ribbon Sans Light" w:eastAsiaTheme="minorHAnsi" w:hAnsi="IAS Ribbon Sans Light" w:cs="Arial"/>
          <w:bCs/>
          <w:iCs/>
          <w:sz w:val="20"/>
          <w:szCs w:val="20"/>
          <w:lang w:val="fr-CH"/>
        </w:rPr>
      </w:pPr>
      <w:r w:rsidRPr="00B87BD8">
        <w:rPr>
          <w:rFonts w:ascii="IAS Ribbon Sans Light" w:eastAsiaTheme="minorHAnsi" w:hAnsi="IAS Ribbon Sans Light" w:cs="Arial"/>
          <w:sz w:val="20"/>
          <w:szCs w:val="20"/>
          <w:lang w:val="fr-FR" w:bidi="fr-FR"/>
        </w:rPr>
        <w:t>4.</w:t>
      </w:r>
      <w:r w:rsidRPr="00B87BD8">
        <w:rPr>
          <w:rFonts w:ascii="IAS Ribbon Sans Light" w:eastAsiaTheme="minorHAnsi" w:hAnsi="IAS Ribbon Sans Light" w:cs="Arial"/>
          <w:sz w:val="20"/>
          <w:szCs w:val="20"/>
          <w:lang w:val="fr-FR" w:bidi="fr-FR"/>
        </w:rPr>
        <w:tab/>
        <w:t>Nom de l’institution/établissement</w:t>
      </w:r>
    </w:p>
    <w:p w14:paraId="33D2878F" w14:textId="77777777" w:rsidR="008519FC" w:rsidRPr="00706574" w:rsidRDefault="008519FC" w:rsidP="008519FC">
      <w:pPr>
        <w:spacing w:after="0" w:line="276" w:lineRule="auto"/>
        <w:ind w:firstLine="720"/>
        <w:jc w:val="both"/>
        <w:rPr>
          <w:rFonts w:ascii="IAS Ribbon Sans Regular" w:eastAsiaTheme="minorHAnsi" w:hAnsi="IAS Ribbon Sans Regular" w:cs="Arial"/>
          <w:b/>
          <w:bCs/>
          <w:iCs/>
          <w:sz w:val="20"/>
          <w:szCs w:val="20"/>
          <w:lang w:val="en-GB"/>
        </w:rPr>
      </w:pPr>
      <w:r w:rsidRPr="00706574">
        <w:rPr>
          <w:rFonts w:ascii="IAS Ribbon Sans Regular" w:eastAsiaTheme="minorHAnsi" w:hAnsi="IAS Ribbon Sans Regular" w:cs="Arial"/>
          <w:i/>
          <w:noProof/>
          <w:sz w:val="20"/>
          <w:szCs w:val="20"/>
        </w:rPr>
        <mc:AlternateContent>
          <mc:Choice Requires="wps">
            <w:drawing>
              <wp:inline distT="0" distB="0" distL="0" distR="0" wp14:anchorId="618ABECC" wp14:editId="22C68CA0">
                <wp:extent cx="2360930" cy="1404620"/>
                <wp:effectExtent l="0" t="0" r="20320" b="15240"/>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15CD19D" w14:textId="77777777" w:rsidR="008519FC" w:rsidRDefault="008519FC" w:rsidP="008519FC"/>
                        </w:txbxContent>
                      </wps:txbx>
                      <wps:bodyPr rot="0" vert="horz" wrap="square" lIns="91440" tIns="45720" rIns="91440" bIns="45720" anchor="t" anchorCtr="0">
                        <a:spAutoFit/>
                      </wps:bodyPr>
                    </wps:wsp>
                  </a:graphicData>
                </a:graphic>
              </wp:inline>
            </w:drawing>
          </mc:Choice>
          <mc:Fallback>
            <w:pict>
              <v:shape w14:anchorId="618ABECC" id="_x0000_s1100"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GJTDzUpAgAATwQAAA4AAAAAAAAAAAAAAAAALgIAAGRycy9lMm9E&#10;b2MueG1sUEsBAi0AFAAGAAgAAAAhAEoUECbcAAAABQEAAA8AAAAAAAAAAAAAAAAAgwQAAGRycy9k&#10;b3ducmV2LnhtbFBLBQYAAAAABAAEAPMAAACMBQAAAAA=&#10;">
                <v:textbox style="mso-fit-shape-to-text:t">
                  <w:txbxContent>
                    <w:p w14:paraId="515CD19D" w14:textId="77777777" w:rsidR="008519FC" w:rsidRDefault="008519FC" w:rsidP="008519FC"/>
                  </w:txbxContent>
                </v:textbox>
                <w10:anchorlock/>
              </v:shape>
            </w:pict>
          </mc:Fallback>
        </mc:AlternateContent>
      </w:r>
    </w:p>
    <w:p w14:paraId="2EA7418E" w14:textId="77777777" w:rsidR="008519FC" w:rsidRPr="00706574" w:rsidRDefault="008519FC" w:rsidP="008519FC">
      <w:pPr>
        <w:spacing w:after="0" w:line="276" w:lineRule="auto"/>
        <w:ind w:firstLine="720"/>
        <w:jc w:val="both"/>
        <w:rPr>
          <w:rFonts w:ascii="IAS Ribbon Sans Regular" w:eastAsiaTheme="minorHAnsi" w:hAnsi="IAS Ribbon Sans Regular" w:cs="Arial"/>
          <w:b/>
          <w:bCs/>
          <w:iCs/>
          <w:color w:val="FF0000"/>
          <w:sz w:val="20"/>
          <w:szCs w:val="20"/>
          <w:lang w:val="en-GB"/>
        </w:rPr>
      </w:pPr>
    </w:p>
    <w:p w14:paraId="42770084" w14:textId="77777777" w:rsidR="00B93290" w:rsidRPr="00B87BD8" w:rsidRDefault="00B93290" w:rsidP="00B93290">
      <w:pPr>
        <w:spacing w:after="0" w:line="276" w:lineRule="auto"/>
        <w:jc w:val="both"/>
        <w:rPr>
          <w:rFonts w:ascii="IAS Ribbon Sans Light" w:eastAsiaTheme="minorHAnsi" w:hAnsi="IAS Ribbon Sans Light" w:cs="Arial"/>
          <w:bCs/>
          <w:iCs/>
          <w:sz w:val="20"/>
          <w:szCs w:val="20"/>
          <w:lang w:val="fr-CH"/>
        </w:rPr>
      </w:pPr>
    </w:p>
    <w:p w14:paraId="6A5BA204" w14:textId="77777777" w:rsidR="00B93290" w:rsidRPr="00B87BD8" w:rsidRDefault="00B93290" w:rsidP="00B93290">
      <w:pPr>
        <w:spacing w:after="0" w:line="276" w:lineRule="auto"/>
        <w:ind w:firstLine="720"/>
        <w:jc w:val="both"/>
        <w:rPr>
          <w:rFonts w:ascii="IAS Ribbon Sans Light" w:eastAsiaTheme="minorHAnsi" w:hAnsi="IAS Ribbon Sans Light" w:cs="Arial"/>
          <w:sz w:val="20"/>
          <w:szCs w:val="20"/>
          <w:lang w:val="fr-CH"/>
        </w:rPr>
      </w:pPr>
      <w:r w:rsidRPr="00B87BD8">
        <w:rPr>
          <w:rFonts w:ascii="IAS Ribbon Sans Light" w:eastAsiaTheme="minorHAnsi" w:hAnsi="IAS Ribbon Sans Light" w:cs="Arial"/>
          <w:sz w:val="20"/>
          <w:szCs w:val="20"/>
          <w:lang w:val="fr-FR" w:bidi="fr-FR"/>
        </w:rPr>
        <w:t>Intitulé du poste</w:t>
      </w:r>
    </w:p>
    <w:p w14:paraId="727BD587" w14:textId="77777777" w:rsidR="008519FC" w:rsidRPr="00706574" w:rsidRDefault="008519FC" w:rsidP="008519FC">
      <w:pPr>
        <w:spacing w:after="0" w:line="276" w:lineRule="auto"/>
        <w:ind w:firstLine="720"/>
        <w:jc w:val="both"/>
        <w:rPr>
          <w:rFonts w:ascii="IAS Ribbon Sans Regular" w:eastAsiaTheme="minorHAnsi" w:hAnsi="IAS Ribbon Sans Regular" w:cs="Arial"/>
          <w:b/>
          <w:bCs/>
          <w:iCs/>
          <w:sz w:val="20"/>
          <w:szCs w:val="20"/>
          <w:lang w:val="en-GB"/>
        </w:rPr>
      </w:pPr>
      <w:r w:rsidRPr="00706574">
        <w:rPr>
          <w:rFonts w:ascii="IAS Ribbon Sans Regular" w:eastAsiaTheme="minorHAnsi" w:hAnsi="IAS Ribbon Sans Regular" w:cs="Arial"/>
          <w:i/>
          <w:noProof/>
          <w:sz w:val="20"/>
          <w:szCs w:val="20"/>
        </w:rPr>
        <mc:AlternateContent>
          <mc:Choice Requires="wps">
            <w:drawing>
              <wp:inline distT="0" distB="0" distL="0" distR="0" wp14:anchorId="1F20F1BD" wp14:editId="4DE6AFD5">
                <wp:extent cx="2360930" cy="1404620"/>
                <wp:effectExtent l="0" t="0" r="20320" b="15240"/>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60D9AE9" w14:textId="77777777" w:rsidR="008519FC" w:rsidRDefault="008519FC" w:rsidP="008519FC"/>
                        </w:txbxContent>
                      </wps:txbx>
                      <wps:bodyPr rot="0" vert="horz" wrap="square" lIns="91440" tIns="45720" rIns="91440" bIns="45720" anchor="t" anchorCtr="0">
                        <a:spAutoFit/>
                      </wps:bodyPr>
                    </wps:wsp>
                  </a:graphicData>
                </a:graphic>
              </wp:inline>
            </w:drawing>
          </mc:Choice>
          <mc:Fallback>
            <w:pict>
              <v:shape w14:anchorId="1F20F1BD" id="_x0000_s1101"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PeQo40pAgAATwQAAA4AAAAAAAAAAAAAAAAALgIAAGRycy9lMm9E&#10;b2MueG1sUEsBAi0AFAAGAAgAAAAhAEoUECbcAAAABQEAAA8AAAAAAAAAAAAAAAAAgwQAAGRycy9k&#10;b3ducmV2LnhtbFBLBQYAAAAABAAEAPMAAACMBQAAAAA=&#10;">
                <v:textbox style="mso-fit-shape-to-text:t">
                  <w:txbxContent>
                    <w:p w14:paraId="360D9AE9" w14:textId="77777777" w:rsidR="008519FC" w:rsidRDefault="008519FC" w:rsidP="008519FC"/>
                  </w:txbxContent>
                </v:textbox>
                <w10:anchorlock/>
              </v:shape>
            </w:pict>
          </mc:Fallback>
        </mc:AlternateContent>
      </w:r>
    </w:p>
    <w:p w14:paraId="13BB9A73" w14:textId="77777777" w:rsidR="008519FC" w:rsidRPr="00706574" w:rsidRDefault="008519FC" w:rsidP="008519FC">
      <w:pPr>
        <w:spacing w:after="0" w:line="276" w:lineRule="auto"/>
        <w:ind w:firstLine="720"/>
        <w:jc w:val="both"/>
        <w:rPr>
          <w:rFonts w:ascii="IAS Ribbon Sans Regular" w:eastAsiaTheme="minorHAnsi" w:hAnsi="IAS Ribbon Sans Regular" w:cs="Arial"/>
          <w:b/>
          <w:bCs/>
          <w:iCs/>
          <w:color w:val="FF0000"/>
          <w:sz w:val="20"/>
          <w:szCs w:val="20"/>
          <w:lang w:val="en-GB"/>
        </w:rPr>
      </w:pPr>
    </w:p>
    <w:p w14:paraId="58635A07" w14:textId="77777777" w:rsidR="00B93290" w:rsidRPr="00B87BD8" w:rsidRDefault="00B93290" w:rsidP="00B93290">
      <w:pPr>
        <w:spacing w:after="0" w:line="276" w:lineRule="auto"/>
        <w:ind w:firstLine="720"/>
        <w:jc w:val="both"/>
        <w:rPr>
          <w:rFonts w:ascii="IAS Ribbon Sans Light" w:eastAsiaTheme="minorHAnsi" w:hAnsi="IAS Ribbon Sans Light" w:cs="Arial"/>
          <w:sz w:val="20"/>
          <w:szCs w:val="20"/>
          <w:lang w:val="fr-CH"/>
        </w:rPr>
      </w:pPr>
    </w:p>
    <w:p w14:paraId="7681B1EE" w14:textId="77777777" w:rsidR="00B93290" w:rsidRPr="00B87BD8" w:rsidRDefault="00B93290" w:rsidP="00B93290">
      <w:pPr>
        <w:spacing w:after="0" w:line="276" w:lineRule="auto"/>
        <w:ind w:firstLine="720"/>
        <w:jc w:val="both"/>
        <w:rPr>
          <w:rFonts w:ascii="IAS Ribbon Sans Light" w:eastAsiaTheme="minorHAnsi" w:hAnsi="IAS Ribbon Sans Light" w:cs="Arial"/>
          <w:iCs/>
          <w:sz w:val="20"/>
          <w:szCs w:val="20"/>
          <w:lang w:val="fr-CH"/>
        </w:rPr>
      </w:pPr>
      <w:r w:rsidRPr="00B87BD8">
        <w:rPr>
          <w:rFonts w:ascii="IAS Ribbon Sans Light" w:eastAsiaTheme="minorHAnsi" w:hAnsi="IAS Ribbon Sans Light" w:cs="Arial"/>
          <w:sz w:val="20"/>
          <w:szCs w:val="20"/>
          <w:lang w:val="fr-FR" w:bidi="fr-FR"/>
        </w:rPr>
        <w:t>Date de début (mois et année)</w:t>
      </w:r>
    </w:p>
    <w:p w14:paraId="57A670F1" w14:textId="77777777" w:rsidR="008519FC" w:rsidRPr="00706574" w:rsidRDefault="008519FC" w:rsidP="008519FC">
      <w:pPr>
        <w:spacing w:after="0" w:line="276" w:lineRule="auto"/>
        <w:ind w:firstLine="720"/>
        <w:jc w:val="both"/>
        <w:rPr>
          <w:rFonts w:ascii="IAS Ribbon Sans Regular" w:eastAsiaTheme="minorHAnsi" w:hAnsi="IAS Ribbon Sans Regular" w:cs="Arial"/>
          <w:b/>
          <w:bCs/>
          <w:iCs/>
          <w:sz w:val="20"/>
          <w:szCs w:val="20"/>
          <w:lang w:val="en-GB"/>
        </w:rPr>
      </w:pPr>
      <w:r w:rsidRPr="00706574">
        <w:rPr>
          <w:rFonts w:ascii="IAS Ribbon Sans Regular" w:eastAsiaTheme="minorHAnsi" w:hAnsi="IAS Ribbon Sans Regular" w:cs="Arial"/>
          <w:i/>
          <w:noProof/>
          <w:sz w:val="20"/>
          <w:szCs w:val="20"/>
        </w:rPr>
        <mc:AlternateContent>
          <mc:Choice Requires="wps">
            <w:drawing>
              <wp:inline distT="0" distB="0" distL="0" distR="0" wp14:anchorId="05A7F994" wp14:editId="181E51D3">
                <wp:extent cx="2360930" cy="1404620"/>
                <wp:effectExtent l="0" t="0" r="20320" b="15240"/>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5F465DB" w14:textId="77777777" w:rsidR="008519FC" w:rsidRDefault="008519FC" w:rsidP="008519FC"/>
                        </w:txbxContent>
                      </wps:txbx>
                      <wps:bodyPr rot="0" vert="horz" wrap="square" lIns="91440" tIns="45720" rIns="91440" bIns="45720" anchor="t" anchorCtr="0">
                        <a:spAutoFit/>
                      </wps:bodyPr>
                    </wps:wsp>
                  </a:graphicData>
                </a:graphic>
              </wp:inline>
            </w:drawing>
          </mc:Choice>
          <mc:Fallback>
            <w:pict>
              <v:shape w14:anchorId="05A7F994" id="_x0000_s1102"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">
                <v:textbox style="mso-fit-shape-to-text:t">
                  <w:txbxContent>
                    <w:p w14:paraId="25F465DB" w14:textId="77777777" w:rsidR="008519FC" w:rsidRDefault="008519FC" w:rsidP="008519FC"/>
                  </w:txbxContent>
                </v:textbox>
                <w10:anchorlock/>
              </v:shape>
            </w:pict>
          </mc:Fallback>
        </mc:AlternateContent>
      </w:r>
    </w:p>
    <w:p w14:paraId="2747B999" w14:textId="77777777" w:rsidR="008519FC" w:rsidRPr="00706574" w:rsidRDefault="008519FC" w:rsidP="008519FC">
      <w:pPr>
        <w:spacing w:after="0" w:line="276" w:lineRule="auto"/>
        <w:ind w:firstLine="720"/>
        <w:jc w:val="both"/>
        <w:rPr>
          <w:rFonts w:ascii="IAS Ribbon Sans Regular" w:eastAsiaTheme="minorHAnsi" w:hAnsi="IAS Ribbon Sans Regular" w:cs="Arial"/>
          <w:b/>
          <w:bCs/>
          <w:iCs/>
          <w:color w:val="FF0000"/>
          <w:sz w:val="20"/>
          <w:szCs w:val="20"/>
          <w:lang w:val="en-GB"/>
        </w:rPr>
      </w:pPr>
    </w:p>
    <w:p w14:paraId="6893ED2C" w14:textId="77777777" w:rsidR="00B93290" w:rsidRPr="00B87BD8" w:rsidRDefault="00B93290" w:rsidP="00B93290">
      <w:pPr>
        <w:spacing w:after="0" w:line="276" w:lineRule="auto"/>
        <w:ind w:firstLine="720"/>
        <w:jc w:val="both"/>
        <w:rPr>
          <w:rFonts w:ascii="IAS Ribbon Sans Light" w:eastAsiaTheme="minorHAnsi" w:hAnsi="IAS Ribbon Sans Light" w:cs="Arial"/>
          <w:iCs/>
          <w:sz w:val="20"/>
          <w:szCs w:val="20"/>
          <w:lang w:val="fr-CH"/>
        </w:rPr>
      </w:pPr>
    </w:p>
    <w:p w14:paraId="0DFE989D" w14:textId="77777777" w:rsidR="00B93290" w:rsidRPr="00B87BD8" w:rsidRDefault="00B93290" w:rsidP="00B93290">
      <w:pPr>
        <w:spacing w:after="0" w:line="276" w:lineRule="auto"/>
        <w:ind w:firstLine="720"/>
        <w:jc w:val="both"/>
        <w:rPr>
          <w:rFonts w:ascii="IAS Ribbon Sans Light" w:eastAsiaTheme="minorHAnsi" w:hAnsi="IAS Ribbon Sans Light" w:cs="Arial"/>
          <w:iCs/>
          <w:sz w:val="20"/>
          <w:szCs w:val="20"/>
          <w:lang w:val="fr-CH"/>
        </w:rPr>
      </w:pPr>
      <w:r w:rsidRPr="00B87BD8">
        <w:rPr>
          <w:rFonts w:ascii="IAS Ribbon Sans Light" w:eastAsiaTheme="minorHAnsi" w:hAnsi="IAS Ribbon Sans Light" w:cs="Arial"/>
          <w:sz w:val="20"/>
          <w:szCs w:val="20"/>
          <w:lang w:val="fr-FR" w:bidi="fr-FR"/>
        </w:rPr>
        <w:lastRenderedPageBreak/>
        <w:t>Date de fin (mois et année)</w:t>
      </w:r>
    </w:p>
    <w:p w14:paraId="3CA8DED9" w14:textId="77777777" w:rsidR="008519FC" w:rsidRPr="00706574" w:rsidRDefault="008519FC" w:rsidP="008519FC">
      <w:pPr>
        <w:spacing w:after="0" w:line="276" w:lineRule="auto"/>
        <w:ind w:firstLine="720"/>
        <w:jc w:val="both"/>
        <w:rPr>
          <w:rFonts w:ascii="IAS Ribbon Sans Regular" w:eastAsiaTheme="minorHAnsi" w:hAnsi="IAS Ribbon Sans Regular" w:cs="Arial"/>
          <w:b/>
          <w:bCs/>
          <w:iCs/>
          <w:sz w:val="20"/>
          <w:szCs w:val="20"/>
          <w:lang w:val="en-GB"/>
        </w:rPr>
      </w:pPr>
      <w:r w:rsidRPr="00706574">
        <w:rPr>
          <w:rFonts w:ascii="IAS Ribbon Sans Regular" w:eastAsiaTheme="minorHAnsi" w:hAnsi="IAS Ribbon Sans Regular" w:cs="Arial"/>
          <w:i/>
          <w:noProof/>
          <w:sz w:val="20"/>
          <w:szCs w:val="20"/>
        </w:rPr>
        <mc:AlternateContent>
          <mc:Choice Requires="wps">
            <w:drawing>
              <wp:inline distT="0" distB="0" distL="0" distR="0" wp14:anchorId="2559E8ED" wp14:editId="05498B31">
                <wp:extent cx="2360930" cy="1404620"/>
                <wp:effectExtent l="0" t="0" r="20320" b="15240"/>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E35C1D3" w14:textId="77777777" w:rsidR="008519FC" w:rsidRDefault="008519FC" w:rsidP="008519FC"/>
                        </w:txbxContent>
                      </wps:txbx>
                      <wps:bodyPr rot="0" vert="horz" wrap="square" lIns="91440" tIns="45720" rIns="91440" bIns="45720" anchor="t" anchorCtr="0">
                        <a:spAutoFit/>
                      </wps:bodyPr>
                    </wps:wsp>
                  </a:graphicData>
                </a:graphic>
              </wp:inline>
            </w:drawing>
          </mc:Choice>
          <mc:Fallback>
            <w:pict>
              <v:shape w14:anchorId="2559E8ED" id="_x0000_s1103"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">
                <v:textbox style="mso-fit-shape-to-text:t">
                  <w:txbxContent>
                    <w:p w14:paraId="5E35C1D3" w14:textId="77777777" w:rsidR="008519FC" w:rsidRDefault="008519FC" w:rsidP="008519FC"/>
                  </w:txbxContent>
                </v:textbox>
                <w10:anchorlock/>
              </v:shape>
            </w:pict>
          </mc:Fallback>
        </mc:AlternateContent>
      </w:r>
    </w:p>
    <w:p w14:paraId="2A5367D8" w14:textId="77777777" w:rsidR="002B373A" w:rsidRPr="00B87BD8" w:rsidRDefault="002B373A" w:rsidP="002B373A">
      <w:pPr>
        <w:spacing w:after="0" w:line="276" w:lineRule="auto"/>
        <w:jc w:val="both"/>
        <w:rPr>
          <w:rFonts w:ascii="IAS Ribbon Sans Light" w:eastAsiaTheme="minorHAnsi" w:hAnsi="IAS Ribbon Sans Light" w:cs="Arial"/>
          <w:sz w:val="20"/>
          <w:szCs w:val="20"/>
          <w:lang w:val="en-GB"/>
        </w:rPr>
      </w:pPr>
    </w:p>
    <w:p w14:paraId="025B7291" w14:textId="1FF5F8C7" w:rsidR="002B373A" w:rsidRPr="008519FC" w:rsidRDefault="002B373A" w:rsidP="008519FC">
      <w:pPr>
        <w:spacing w:line="276" w:lineRule="auto"/>
        <w:rPr>
          <w:rFonts w:ascii="IAS Ribbon Sans Light" w:eastAsiaTheme="minorHAnsi" w:hAnsi="IAS Ribbon Sans Light" w:cs="Arial"/>
          <w:sz w:val="20"/>
          <w:szCs w:val="20"/>
          <w:lang w:val="en-GB"/>
        </w:rPr>
      </w:pPr>
    </w:p>
    <w:p w14:paraId="0946E0D9" w14:textId="77777777" w:rsidR="002B373A" w:rsidRPr="00B87BD8" w:rsidRDefault="002B373A" w:rsidP="00B932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5B3D7" w:themeFill="accent1" w:themeFillTint="99"/>
        <w:spacing w:after="0" w:line="276" w:lineRule="auto"/>
        <w:jc w:val="center"/>
        <w:rPr>
          <w:rFonts w:ascii="IAS Ribbon Sans Light" w:eastAsiaTheme="minorHAnsi" w:hAnsi="IAS Ribbon Sans Light" w:cs="Arial"/>
          <w:b/>
          <w:sz w:val="20"/>
          <w:szCs w:val="20"/>
          <w:u w:val="single"/>
          <w:lang w:val="fr-CH"/>
        </w:rPr>
      </w:pPr>
      <w:r w:rsidRPr="00B87BD8">
        <w:rPr>
          <w:rFonts w:ascii="IAS Ribbon Sans Light" w:eastAsiaTheme="minorHAnsi" w:hAnsi="IAS Ribbon Sans Light" w:cs="Arial"/>
          <w:b/>
          <w:sz w:val="20"/>
          <w:szCs w:val="20"/>
          <w:u w:val="single"/>
          <w:lang w:val="fr-FR" w:bidi="fr-FR"/>
        </w:rPr>
        <w:t>Partie IV</w:t>
      </w:r>
    </w:p>
    <w:p w14:paraId="6C0A20CE" w14:textId="2625EF06" w:rsidR="002B373A" w:rsidRPr="00B87BD8" w:rsidRDefault="002B373A" w:rsidP="00B932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0" w:line="276" w:lineRule="auto"/>
        <w:jc w:val="center"/>
        <w:rPr>
          <w:rFonts w:ascii="IAS Ribbon Sans Light" w:eastAsiaTheme="minorHAnsi" w:hAnsi="IAS Ribbon Sans Light" w:cs="Arial"/>
          <w:b/>
          <w:sz w:val="20"/>
          <w:szCs w:val="20"/>
          <w:lang w:val="fr-CH"/>
        </w:rPr>
      </w:pPr>
      <w:r w:rsidRPr="00B87BD8">
        <w:rPr>
          <w:rFonts w:ascii="IAS Ribbon Sans Light" w:eastAsiaTheme="minorHAnsi" w:hAnsi="IAS Ribbon Sans Light" w:cs="Arial"/>
          <w:b/>
          <w:sz w:val="20"/>
          <w:szCs w:val="20"/>
          <w:lang w:val="fr-FR" w:bidi="fr-FR"/>
        </w:rPr>
        <w:t>Proposition de recherche du demandeur</w:t>
      </w:r>
    </w:p>
    <w:p w14:paraId="5B996051" w14:textId="77777777" w:rsidR="002B373A" w:rsidRPr="00B87BD8" w:rsidRDefault="002B373A" w:rsidP="002B373A">
      <w:pPr>
        <w:spacing w:after="0" w:line="276" w:lineRule="auto"/>
        <w:jc w:val="both"/>
        <w:rPr>
          <w:rFonts w:ascii="IAS Ribbon Sans Light" w:eastAsiaTheme="minorHAnsi" w:hAnsi="IAS Ribbon Sans Light" w:cs="Arial"/>
          <w:b/>
          <w:sz w:val="20"/>
          <w:szCs w:val="20"/>
          <w:lang w:val="fr-CH"/>
        </w:rPr>
      </w:pPr>
    </w:p>
    <w:p w14:paraId="2610E968" w14:textId="77777777" w:rsidR="00FC727E" w:rsidRPr="00B87BD8" w:rsidRDefault="00FC727E" w:rsidP="00FC727E">
      <w:pPr>
        <w:spacing w:after="0"/>
        <w:jc w:val="both"/>
        <w:rPr>
          <w:rFonts w:ascii="IAS Ribbon Sans Light" w:hAnsi="IAS Ribbon Sans Light" w:cs="Arial"/>
          <w:b/>
          <w:sz w:val="20"/>
          <w:szCs w:val="20"/>
          <w:lang w:val="fr-CH"/>
        </w:rPr>
      </w:pPr>
      <w:r w:rsidRPr="00B87BD8">
        <w:rPr>
          <w:rFonts w:ascii="IAS Ribbon Sans Light" w:eastAsia="Arial" w:hAnsi="IAS Ribbon Sans Light" w:cs="Arial"/>
          <w:b/>
          <w:sz w:val="20"/>
          <w:szCs w:val="20"/>
          <w:lang w:val="fr-FR" w:bidi="fr-FR"/>
        </w:rPr>
        <w:t>Titre du projet</w:t>
      </w:r>
      <w:r w:rsidRPr="00B87BD8">
        <w:rPr>
          <w:rFonts w:ascii="IAS Ribbon Sans Light" w:eastAsia="Arial" w:hAnsi="IAS Ribbon Sans Light" w:cs="Arial"/>
          <w:b/>
          <w:color w:val="FF0000"/>
          <w:sz w:val="20"/>
          <w:szCs w:val="20"/>
          <w:lang w:val="fr-FR" w:bidi="fr-FR"/>
        </w:rPr>
        <w:t>*</w:t>
      </w:r>
    </w:p>
    <w:p w14:paraId="71D6F66C" w14:textId="3A55A88F" w:rsidR="00FC727E" w:rsidRDefault="00FC727E" w:rsidP="00FC727E">
      <w:pPr>
        <w:spacing w:after="0"/>
        <w:jc w:val="both"/>
        <w:rPr>
          <w:rFonts w:ascii="IAS Ribbon Sans Light" w:eastAsia="Arial" w:hAnsi="IAS Ribbon Sans Light" w:cs="Arial"/>
          <w:i/>
          <w:sz w:val="20"/>
          <w:szCs w:val="20"/>
          <w:lang w:val="fr-FR" w:bidi="fr-FR"/>
        </w:rPr>
      </w:pPr>
      <w:r w:rsidRPr="00B87BD8">
        <w:rPr>
          <w:rFonts w:ascii="IAS Ribbon Sans Light" w:eastAsia="Arial" w:hAnsi="IAS Ribbon Sans Light" w:cs="Arial"/>
          <w:i/>
          <w:sz w:val="20"/>
          <w:szCs w:val="20"/>
          <w:lang w:val="fr-FR" w:bidi="fr-FR"/>
        </w:rPr>
        <w:t>(50 mots maximum)</w:t>
      </w:r>
    </w:p>
    <w:p w14:paraId="7CC3360D" w14:textId="77777777" w:rsidR="008519FC" w:rsidRPr="00706574" w:rsidRDefault="008519FC" w:rsidP="008519FC">
      <w:pPr>
        <w:spacing w:after="0"/>
        <w:jc w:val="both"/>
        <w:rPr>
          <w:rFonts w:ascii="IAS Ribbon Sans Regular" w:hAnsi="IAS Ribbon Sans Regular" w:cs="Arial"/>
          <w:i/>
          <w:color w:val="FF0000"/>
          <w:sz w:val="20"/>
          <w:szCs w:val="20"/>
          <w:lang w:val="en-GB"/>
        </w:rPr>
      </w:pPr>
      <w:r w:rsidRPr="00706574">
        <w:rPr>
          <w:rFonts w:ascii="IAS Ribbon Sans Regular" w:eastAsiaTheme="minorHAnsi" w:hAnsi="IAS Ribbon Sans Regular" w:cs="Arial"/>
          <w:i/>
          <w:noProof/>
          <w:sz w:val="20"/>
          <w:szCs w:val="20"/>
        </w:rPr>
        <mc:AlternateContent>
          <mc:Choice Requires="wps">
            <w:drawing>
              <wp:inline distT="0" distB="0" distL="0" distR="0" wp14:anchorId="67FD7FB0" wp14:editId="03188398">
                <wp:extent cx="2360930" cy="1404620"/>
                <wp:effectExtent l="0" t="0" r="20320" b="15240"/>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3A5DAAF" w14:textId="77777777" w:rsidR="008519FC" w:rsidRDefault="008519FC" w:rsidP="008519FC"/>
                        </w:txbxContent>
                      </wps:txbx>
                      <wps:bodyPr rot="0" vert="horz" wrap="square" lIns="91440" tIns="45720" rIns="91440" bIns="45720" anchor="t" anchorCtr="0">
                        <a:spAutoFit/>
                      </wps:bodyPr>
                    </wps:wsp>
                  </a:graphicData>
                </a:graphic>
              </wp:inline>
            </w:drawing>
          </mc:Choice>
          <mc:Fallback>
            <w:pict>
              <v:shape w14:anchorId="67FD7FB0" id="_x0000_s1104"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CpOt3MpAgAATwQAAA4AAAAAAAAAAAAAAAAALgIAAGRycy9lMm9E&#10;b2MueG1sUEsBAi0AFAAGAAgAAAAhAEoUECbcAAAABQEAAA8AAAAAAAAAAAAAAAAAgwQAAGRycy9k&#10;b3ducmV2LnhtbFBLBQYAAAAABAAEAPMAAACMBQAAAAA=&#10;">
                <v:textbox style="mso-fit-shape-to-text:t">
                  <w:txbxContent>
                    <w:p w14:paraId="33A5DAAF" w14:textId="77777777" w:rsidR="008519FC" w:rsidRDefault="008519FC" w:rsidP="008519FC"/>
                  </w:txbxContent>
                </v:textbox>
                <w10:anchorlock/>
              </v:shape>
            </w:pict>
          </mc:Fallback>
        </mc:AlternateContent>
      </w:r>
    </w:p>
    <w:p w14:paraId="03304D9F" w14:textId="77777777" w:rsidR="008519FC" w:rsidRPr="00B87BD8" w:rsidRDefault="008519FC" w:rsidP="00FC727E">
      <w:pPr>
        <w:spacing w:after="0"/>
        <w:jc w:val="both"/>
        <w:rPr>
          <w:rFonts w:ascii="IAS Ribbon Sans Light" w:hAnsi="IAS Ribbon Sans Light" w:cs="Arial"/>
          <w:i/>
          <w:color w:val="FF0000"/>
          <w:sz w:val="20"/>
          <w:szCs w:val="20"/>
          <w:lang w:val="fr-CH"/>
        </w:rPr>
      </w:pPr>
    </w:p>
    <w:p w14:paraId="5EB87D8D" w14:textId="77777777" w:rsidR="00FC727E" w:rsidRPr="00B87BD8" w:rsidRDefault="00FC727E" w:rsidP="00FC727E">
      <w:pPr>
        <w:spacing w:after="0"/>
        <w:jc w:val="both"/>
        <w:rPr>
          <w:rFonts w:ascii="IAS Ribbon Sans Light" w:hAnsi="IAS Ribbon Sans Light" w:cs="Arial"/>
          <w:b/>
          <w:sz w:val="20"/>
          <w:szCs w:val="20"/>
          <w:lang w:val="fr-CH"/>
        </w:rPr>
      </w:pPr>
    </w:p>
    <w:p w14:paraId="66B56ED9" w14:textId="77777777" w:rsidR="00FC727E" w:rsidRPr="00B87BD8" w:rsidRDefault="002B373A" w:rsidP="002B373A">
      <w:pPr>
        <w:spacing w:after="0" w:line="276" w:lineRule="auto"/>
        <w:jc w:val="both"/>
        <w:rPr>
          <w:rFonts w:ascii="IAS Ribbon Sans Light" w:eastAsiaTheme="minorHAnsi" w:hAnsi="IAS Ribbon Sans Light" w:cs="Arial"/>
          <w:b/>
          <w:color w:val="FF0000"/>
          <w:sz w:val="20"/>
          <w:szCs w:val="20"/>
          <w:lang w:val="fr-CH"/>
        </w:rPr>
      </w:pPr>
      <w:r w:rsidRPr="00B87BD8">
        <w:rPr>
          <w:rFonts w:ascii="IAS Ribbon Sans Light" w:eastAsiaTheme="minorHAnsi" w:hAnsi="IAS Ribbon Sans Light" w:cs="Arial"/>
          <w:b/>
          <w:sz w:val="20"/>
          <w:szCs w:val="20"/>
          <w:lang w:val="fr-FR" w:bidi="fr-FR"/>
        </w:rPr>
        <w:t>Sujet de recherche*</w:t>
      </w:r>
    </w:p>
    <w:p w14:paraId="596A78DC" w14:textId="77777777" w:rsidR="002B373A" w:rsidRPr="00B87BD8" w:rsidRDefault="002B373A" w:rsidP="002B373A">
      <w:pPr>
        <w:spacing w:after="0" w:line="276" w:lineRule="auto"/>
        <w:jc w:val="both"/>
        <w:rPr>
          <w:rFonts w:ascii="IAS Ribbon Sans Light" w:eastAsiaTheme="minorHAnsi" w:hAnsi="IAS Ribbon Sans Light" w:cs="Arial"/>
          <w:i/>
          <w:sz w:val="20"/>
          <w:szCs w:val="20"/>
          <w:lang w:val="fr-CH"/>
        </w:rPr>
      </w:pPr>
      <w:r w:rsidRPr="00B87BD8">
        <w:rPr>
          <w:rFonts w:ascii="IAS Ribbon Sans Light" w:eastAsiaTheme="minorHAnsi" w:hAnsi="IAS Ribbon Sans Light" w:cs="Arial"/>
          <w:i/>
          <w:sz w:val="20"/>
          <w:szCs w:val="20"/>
          <w:lang w:val="fr-FR" w:bidi="fr-FR"/>
        </w:rPr>
        <w:t>(figurant dans le sujet choisi à la première page)</w:t>
      </w:r>
    </w:p>
    <w:p w14:paraId="6691E385" w14:textId="77777777" w:rsidR="008519FC" w:rsidRPr="00706574" w:rsidRDefault="008519FC" w:rsidP="008519FC">
      <w:pPr>
        <w:spacing w:after="0"/>
        <w:jc w:val="both"/>
        <w:rPr>
          <w:rFonts w:ascii="IAS Ribbon Sans Regular" w:hAnsi="IAS Ribbon Sans Regular" w:cs="Arial"/>
          <w:i/>
          <w:color w:val="FF0000"/>
          <w:sz w:val="20"/>
          <w:szCs w:val="20"/>
          <w:lang w:val="en-GB"/>
        </w:rPr>
      </w:pPr>
      <w:r w:rsidRPr="00706574">
        <w:rPr>
          <w:rFonts w:ascii="IAS Ribbon Sans Regular" w:eastAsiaTheme="minorHAnsi" w:hAnsi="IAS Ribbon Sans Regular" w:cs="Arial"/>
          <w:i/>
          <w:noProof/>
          <w:sz w:val="20"/>
          <w:szCs w:val="20"/>
        </w:rPr>
        <mc:AlternateContent>
          <mc:Choice Requires="wps">
            <w:drawing>
              <wp:inline distT="0" distB="0" distL="0" distR="0" wp14:anchorId="05D25FAE" wp14:editId="72AD3B13">
                <wp:extent cx="2360930" cy="1404620"/>
                <wp:effectExtent l="0" t="0" r="20320" b="15240"/>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E7D0CF9" w14:textId="77777777" w:rsidR="008519FC" w:rsidRDefault="008519FC" w:rsidP="008519FC"/>
                        </w:txbxContent>
                      </wps:txbx>
                      <wps:bodyPr rot="0" vert="horz" wrap="square" lIns="91440" tIns="45720" rIns="91440" bIns="45720" anchor="t" anchorCtr="0">
                        <a:spAutoFit/>
                      </wps:bodyPr>
                    </wps:wsp>
                  </a:graphicData>
                </a:graphic>
              </wp:inline>
            </w:drawing>
          </mc:Choice>
          <mc:Fallback>
            <w:pict>
              <v:shape w14:anchorId="05D25FAE" id="_x0000_s1105"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">
                <v:textbox style="mso-fit-shape-to-text:t">
                  <w:txbxContent>
                    <w:p w14:paraId="5E7D0CF9" w14:textId="77777777" w:rsidR="008519FC" w:rsidRDefault="008519FC" w:rsidP="008519FC"/>
                  </w:txbxContent>
                </v:textbox>
                <w10:anchorlock/>
              </v:shape>
            </w:pict>
          </mc:Fallback>
        </mc:AlternateContent>
      </w:r>
    </w:p>
    <w:p w14:paraId="64AB7DB1" w14:textId="77777777" w:rsidR="002B373A" w:rsidRPr="00B87BD8" w:rsidRDefault="002B373A" w:rsidP="002B373A">
      <w:pPr>
        <w:spacing w:after="0" w:line="276" w:lineRule="auto"/>
        <w:jc w:val="both"/>
        <w:rPr>
          <w:rFonts w:ascii="IAS Ribbon Sans Light" w:eastAsiaTheme="minorHAnsi" w:hAnsi="IAS Ribbon Sans Light" w:cs="Arial"/>
          <w:i/>
          <w:sz w:val="20"/>
          <w:szCs w:val="20"/>
          <w:lang w:val="fr-CH"/>
        </w:rPr>
      </w:pPr>
    </w:p>
    <w:p w14:paraId="2201CD1D" w14:textId="77777777" w:rsidR="002B373A" w:rsidRPr="00B87BD8" w:rsidRDefault="002B373A" w:rsidP="002B373A">
      <w:pPr>
        <w:spacing w:after="0" w:line="276" w:lineRule="auto"/>
        <w:jc w:val="both"/>
        <w:rPr>
          <w:rFonts w:ascii="IAS Ribbon Sans Light" w:eastAsiaTheme="minorHAnsi" w:hAnsi="IAS Ribbon Sans Light" w:cs="Arial"/>
          <w:b/>
          <w:sz w:val="20"/>
          <w:szCs w:val="20"/>
          <w:lang w:val="fr-CH"/>
        </w:rPr>
      </w:pPr>
      <w:r w:rsidRPr="00B87BD8">
        <w:rPr>
          <w:rFonts w:ascii="IAS Ribbon Sans Light" w:eastAsiaTheme="minorHAnsi" w:hAnsi="IAS Ribbon Sans Light" w:cs="Arial"/>
          <w:b/>
          <w:sz w:val="20"/>
          <w:szCs w:val="20"/>
          <w:lang w:val="fr-FR" w:bidi="fr-FR"/>
        </w:rPr>
        <w:t>Vos recherches supposent-elles le recours à des sujets humains* ?</w:t>
      </w:r>
    </w:p>
    <w:p w14:paraId="3A2694E5" w14:textId="77777777" w:rsidR="002B373A" w:rsidRPr="00B87BD8" w:rsidRDefault="002B373A" w:rsidP="002B373A">
      <w:pPr>
        <w:spacing w:after="0" w:line="276" w:lineRule="auto"/>
        <w:jc w:val="both"/>
        <w:rPr>
          <w:rFonts w:ascii="IAS Ribbon Sans Light" w:eastAsiaTheme="minorHAnsi" w:hAnsi="IAS Ribbon Sans Light" w:cs="Arial"/>
          <w:sz w:val="20"/>
          <w:szCs w:val="20"/>
          <w:lang w:val="fr-CH"/>
        </w:rPr>
      </w:pPr>
      <w:r w:rsidRPr="00B87BD8">
        <w:rPr>
          <w:rFonts w:ascii="IAS Ribbon Sans Light" w:eastAsiaTheme="minorHAnsi" w:hAnsi="IAS Ribbon Sans Light" w:cs="Arial"/>
          <w:sz w:val="20"/>
          <w:szCs w:val="20"/>
          <w:lang w:val="fr-FR" w:bidi="fr-FR"/>
        </w:rPr>
        <w:fldChar w:fldCharType="begin">
          <w:ffData>
            <w:name w:val="Check4"/>
            <w:enabled/>
            <w:calcOnExit w:val="0"/>
            <w:checkBox>
              <w:sizeAuto/>
              <w:default w:val="0"/>
            </w:checkBox>
          </w:ffData>
        </w:fldChar>
      </w:r>
      <w:bookmarkStart w:id="3" w:name="Check4"/>
      <w:r w:rsidRPr="00B87BD8">
        <w:rPr>
          <w:rFonts w:ascii="IAS Ribbon Sans Light" w:eastAsiaTheme="minorHAnsi" w:hAnsi="IAS Ribbon Sans Light" w:cs="Arial"/>
          <w:sz w:val="20"/>
          <w:szCs w:val="20"/>
          <w:lang w:val="fr-FR" w:bidi="fr-FR"/>
        </w:rPr>
        <w:instrText xml:space="preserve"> FORMCHECKBOX </w:instrText>
      </w:r>
      <w:r w:rsidR="00843E6E">
        <w:rPr>
          <w:rFonts w:ascii="IAS Ribbon Sans Light" w:eastAsiaTheme="minorHAnsi" w:hAnsi="IAS Ribbon Sans Light" w:cs="Arial"/>
          <w:sz w:val="20"/>
          <w:szCs w:val="20"/>
          <w:lang w:val="fr-FR" w:bidi="fr-FR"/>
        </w:rPr>
      </w:r>
      <w:r w:rsidR="00843E6E">
        <w:rPr>
          <w:rFonts w:ascii="IAS Ribbon Sans Light" w:eastAsiaTheme="minorHAnsi" w:hAnsi="IAS Ribbon Sans Light" w:cs="Arial"/>
          <w:sz w:val="20"/>
          <w:szCs w:val="20"/>
          <w:lang w:val="fr-FR" w:bidi="fr-FR"/>
        </w:rPr>
        <w:fldChar w:fldCharType="separate"/>
      </w:r>
      <w:r w:rsidRPr="00B87BD8">
        <w:rPr>
          <w:rFonts w:ascii="IAS Ribbon Sans Light" w:eastAsiaTheme="minorHAnsi" w:hAnsi="IAS Ribbon Sans Light" w:cs="Arial"/>
          <w:sz w:val="20"/>
          <w:szCs w:val="20"/>
          <w:lang w:val="fr-FR" w:bidi="fr-FR"/>
        </w:rPr>
        <w:fldChar w:fldCharType="end"/>
      </w:r>
      <w:bookmarkEnd w:id="3"/>
      <w:r w:rsidRPr="00B87BD8">
        <w:rPr>
          <w:rFonts w:ascii="IAS Ribbon Sans Light" w:eastAsiaTheme="minorHAnsi" w:hAnsi="IAS Ribbon Sans Light" w:cs="Arial"/>
          <w:sz w:val="20"/>
          <w:szCs w:val="20"/>
          <w:lang w:val="fr-FR" w:bidi="fr-FR"/>
        </w:rPr>
        <w:t xml:space="preserve"> Oui</w:t>
      </w:r>
    </w:p>
    <w:p w14:paraId="752AFA57" w14:textId="77777777" w:rsidR="002B373A" w:rsidRPr="00B87BD8" w:rsidRDefault="002B373A" w:rsidP="002B373A">
      <w:pPr>
        <w:spacing w:after="0" w:line="276" w:lineRule="auto"/>
        <w:jc w:val="both"/>
        <w:rPr>
          <w:rFonts w:ascii="IAS Ribbon Sans Light" w:eastAsiaTheme="minorHAnsi" w:hAnsi="IAS Ribbon Sans Light" w:cs="Arial"/>
          <w:sz w:val="20"/>
          <w:szCs w:val="20"/>
          <w:lang w:val="fr-CH"/>
        </w:rPr>
      </w:pPr>
      <w:r w:rsidRPr="00B87BD8">
        <w:rPr>
          <w:rFonts w:ascii="IAS Ribbon Sans Light" w:eastAsiaTheme="minorHAnsi" w:hAnsi="IAS Ribbon Sans Light" w:cs="Arial"/>
          <w:sz w:val="20"/>
          <w:szCs w:val="20"/>
          <w:lang w:val="fr-FR" w:bidi="fr-FR"/>
        </w:rPr>
        <w:fldChar w:fldCharType="begin">
          <w:ffData>
            <w:name w:val="Check5"/>
            <w:enabled/>
            <w:calcOnExit w:val="0"/>
            <w:checkBox>
              <w:sizeAuto/>
              <w:default w:val="0"/>
            </w:checkBox>
          </w:ffData>
        </w:fldChar>
      </w:r>
      <w:bookmarkStart w:id="4" w:name="Check5"/>
      <w:r w:rsidRPr="00B87BD8">
        <w:rPr>
          <w:rFonts w:ascii="IAS Ribbon Sans Light" w:eastAsiaTheme="minorHAnsi" w:hAnsi="IAS Ribbon Sans Light" w:cs="Arial"/>
          <w:sz w:val="20"/>
          <w:szCs w:val="20"/>
          <w:lang w:val="fr-FR" w:bidi="fr-FR"/>
        </w:rPr>
        <w:instrText xml:space="preserve"> FORMCHECKBOX </w:instrText>
      </w:r>
      <w:r w:rsidR="00843E6E">
        <w:rPr>
          <w:rFonts w:ascii="IAS Ribbon Sans Light" w:eastAsiaTheme="minorHAnsi" w:hAnsi="IAS Ribbon Sans Light" w:cs="Arial"/>
          <w:sz w:val="20"/>
          <w:szCs w:val="20"/>
          <w:lang w:val="fr-FR" w:bidi="fr-FR"/>
        </w:rPr>
      </w:r>
      <w:r w:rsidR="00843E6E">
        <w:rPr>
          <w:rFonts w:ascii="IAS Ribbon Sans Light" w:eastAsiaTheme="minorHAnsi" w:hAnsi="IAS Ribbon Sans Light" w:cs="Arial"/>
          <w:sz w:val="20"/>
          <w:szCs w:val="20"/>
          <w:lang w:val="fr-FR" w:bidi="fr-FR"/>
        </w:rPr>
        <w:fldChar w:fldCharType="separate"/>
      </w:r>
      <w:r w:rsidRPr="00B87BD8">
        <w:rPr>
          <w:rFonts w:ascii="IAS Ribbon Sans Light" w:eastAsiaTheme="minorHAnsi" w:hAnsi="IAS Ribbon Sans Light" w:cs="Arial"/>
          <w:sz w:val="20"/>
          <w:szCs w:val="20"/>
          <w:lang w:val="fr-FR" w:bidi="fr-FR"/>
        </w:rPr>
        <w:fldChar w:fldCharType="end"/>
      </w:r>
      <w:bookmarkEnd w:id="4"/>
      <w:r w:rsidRPr="00B87BD8">
        <w:rPr>
          <w:rFonts w:ascii="IAS Ribbon Sans Light" w:eastAsiaTheme="minorHAnsi" w:hAnsi="IAS Ribbon Sans Light" w:cs="Arial"/>
          <w:sz w:val="20"/>
          <w:szCs w:val="20"/>
          <w:lang w:val="fr-FR" w:bidi="fr-FR"/>
        </w:rPr>
        <w:t xml:space="preserve"> Non</w:t>
      </w:r>
    </w:p>
    <w:p w14:paraId="0CD2E40E" w14:textId="77777777" w:rsidR="002B373A" w:rsidRPr="00B87BD8" w:rsidRDefault="002B373A" w:rsidP="002B373A">
      <w:pPr>
        <w:spacing w:after="0" w:line="276" w:lineRule="auto"/>
        <w:jc w:val="both"/>
        <w:rPr>
          <w:rFonts w:ascii="IAS Ribbon Sans Light" w:eastAsiaTheme="minorHAnsi" w:hAnsi="IAS Ribbon Sans Light" w:cs="Arial"/>
          <w:sz w:val="20"/>
          <w:szCs w:val="20"/>
          <w:lang w:val="fr-CH"/>
        </w:rPr>
      </w:pPr>
    </w:p>
    <w:p w14:paraId="118397B9" w14:textId="77777777" w:rsidR="002B373A" w:rsidRPr="00B87BD8" w:rsidRDefault="002B373A" w:rsidP="002B373A">
      <w:pPr>
        <w:spacing w:after="0" w:line="276" w:lineRule="auto"/>
        <w:jc w:val="both"/>
        <w:rPr>
          <w:rFonts w:ascii="IAS Ribbon Sans Light" w:eastAsiaTheme="minorHAnsi" w:hAnsi="IAS Ribbon Sans Light" w:cs="Arial"/>
          <w:i/>
          <w:sz w:val="20"/>
          <w:szCs w:val="20"/>
          <w:lang w:val="fr-CH"/>
        </w:rPr>
      </w:pPr>
      <w:r w:rsidRPr="00B87BD8">
        <w:rPr>
          <w:rFonts w:ascii="IAS Ribbon Sans Light" w:eastAsiaTheme="minorHAnsi" w:hAnsi="IAS Ribbon Sans Light" w:cs="Arial"/>
          <w:i/>
          <w:sz w:val="20"/>
          <w:szCs w:val="20"/>
          <w:lang w:val="fr-FR" w:bidi="fr-FR"/>
        </w:rPr>
        <w:t>Si vous avez répondu « oui »</w:t>
      </w:r>
    </w:p>
    <w:p w14:paraId="00605540" w14:textId="588A69BF" w:rsidR="002B373A" w:rsidRPr="00B87BD8" w:rsidRDefault="002B373A" w:rsidP="002B373A">
      <w:pPr>
        <w:spacing w:after="0" w:line="276" w:lineRule="auto"/>
        <w:jc w:val="both"/>
        <w:rPr>
          <w:rFonts w:ascii="IAS Ribbon Sans Light" w:eastAsiaTheme="minorHAnsi" w:hAnsi="IAS Ribbon Sans Light" w:cs="Arial"/>
          <w:b/>
          <w:color w:val="FF0000"/>
          <w:sz w:val="20"/>
          <w:szCs w:val="20"/>
          <w:lang w:val="fr-CH"/>
        </w:rPr>
      </w:pPr>
      <w:r w:rsidRPr="00B87BD8">
        <w:rPr>
          <w:rFonts w:ascii="IAS Ribbon Sans Light" w:eastAsiaTheme="minorHAnsi" w:hAnsi="IAS Ribbon Sans Light" w:cs="Arial"/>
          <w:b/>
          <w:sz w:val="20"/>
          <w:szCs w:val="20"/>
          <w:lang w:val="fr-FR" w:bidi="fr-FR"/>
        </w:rPr>
        <w:t xml:space="preserve">Un Comité </w:t>
      </w:r>
      <w:r w:rsidR="00720B68" w:rsidRPr="00B87BD8">
        <w:rPr>
          <w:rFonts w:ascii="IAS Ribbon Sans Light" w:eastAsiaTheme="minorHAnsi" w:hAnsi="IAS Ribbon Sans Light" w:cs="Arial"/>
          <w:b/>
          <w:sz w:val="20"/>
          <w:szCs w:val="20"/>
          <w:lang w:val="fr-FR" w:bidi="fr-FR"/>
        </w:rPr>
        <w:t xml:space="preserve">d’éthique </w:t>
      </w:r>
      <w:r w:rsidRPr="00B87BD8">
        <w:rPr>
          <w:rFonts w:ascii="IAS Ribbon Sans Light" w:eastAsiaTheme="minorHAnsi" w:hAnsi="IAS Ribbon Sans Light" w:cs="Arial"/>
          <w:b/>
          <w:sz w:val="20"/>
          <w:szCs w:val="20"/>
          <w:lang w:val="fr-FR" w:bidi="fr-FR"/>
        </w:rPr>
        <w:t>a-t-il donné son approbation ?</w:t>
      </w:r>
      <w:r w:rsidRPr="00B87BD8">
        <w:rPr>
          <w:rFonts w:ascii="IAS Ribbon Sans Light" w:eastAsiaTheme="minorHAnsi" w:hAnsi="IAS Ribbon Sans Light" w:cs="Arial"/>
          <w:b/>
          <w:color w:val="FF0000"/>
          <w:sz w:val="20"/>
          <w:szCs w:val="20"/>
          <w:lang w:val="fr-FR" w:bidi="fr-FR"/>
        </w:rPr>
        <w:t>*</w:t>
      </w:r>
    </w:p>
    <w:p w14:paraId="0AB31ED7" w14:textId="77777777" w:rsidR="002B373A" w:rsidRPr="00B87BD8" w:rsidRDefault="002B373A" w:rsidP="002B373A">
      <w:pPr>
        <w:spacing w:after="0" w:line="276" w:lineRule="auto"/>
        <w:jc w:val="both"/>
        <w:rPr>
          <w:rFonts w:ascii="IAS Ribbon Sans Light" w:eastAsiaTheme="minorHAnsi" w:hAnsi="IAS Ribbon Sans Light" w:cs="Arial"/>
          <w:sz w:val="20"/>
          <w:szCs w:val="20"/>
          <w:lang w:val="fr-CH"/>
        </w:rPr>
      </w:pPr>
      <w:r w:rsidRPr="00B87BD8">
        <w:rPr>
          <w:rFonts w:ascii="IAS Ribbon Sans Light" w:eastAsiaTheme="minorHAnsi" w:hAnsi="IAS Ribbon Sans Light" w:cs="Arial"/>
          <w:sz w:val="20"/>
          <w:szCs w:val="20"/>
          <w:lang w:val="fr-FR" w:bidi="fr-FR"/>
        </w:rPr>
        <w:fldChar w:fldCharType="begin">
          <w:ffData>
            <w:name w:val="Check4"/>
            <w:enabled/>
            <w:calcOnExit w:val="0"/>
            <w:checkBox>
              <w:sizeAuto/>
              <w:default w:val="0"/>
            </w:checkBox>
          </w:ffData>
        </w:fldChar>
      </w:r>
      <w:r w:rsidRPr="00B87BD8">
        <w:rPr>
          <w:rFonts w:ascii="IAS Ribbon Sans Light" w:eastAsiaTheme="minorHAnsi" w:hAnsi="IAS Ribbon Sans Light" w:cs="Arial"/>
          <w:sz w:val="20"/>
          <w:szCs w:val="20"/>
          <w:lang w:val="fr-FR" w:bidi="fr-FR"/>
        </w:rPr>
        <w:instrText xml:space="preserve"> FORMCHECKBOX </w:instrText>
      </w:r>
      <w:r w:rsidR="00843E6E">
        <w:rPr>
          <w:rFonts w:ascii="IAS Ribbon Sans Light" w:eastAsiaTheme="minorHAnsi" w:hAnsi="IAS Ribbon Sans Light" w:cs="Arial"/>
          <w:sz w:val="20"/>
          <w:szCs w:val="20"/>
          <w:lang w:val="fr-FR" w:bidi="fr-FR"/>
        </w:rPr>
      </w:r>
      <w:r w:rsidR="00843E6E">
        <w:rPr>
          <w:rFonts w:ascii="IAS Ribbon Sans Light" w:eastAsiaTheme="minorHAnsi" w:hAnsi="IAS Ribbon Sans Light" w:cs="Arial"/>
          <w:sz w:val="20"/>
          <w:szCs w:val="20"/>
          <w:lang w:val="fr-FR" w:bidi="fr-FR"/>
        </w:rPr>
        <w:fldChar w:fldCharType="separate"/>
      </w:r>
      <w:r w:rsidRPr="00B87BD8">
        <w:rPr>
          <w:rFonts w:ascii="IAS Ribbon Sans Light" w:eastAsiaTheme="minorHAnsi" w:hAnsi="IAS Ribbon Sans Light" w:cs="Arial"/>
          <w:sz w:val="20"/>
          <w:szCs w:val="20"/>
          <w:lang w:val="fr-FR" w:bidi="fr-FR"/>
        </w:rPr>
        <w:fldChar w:fldCharType="end"/>
      </w:r>
      <w:r w:rsidRPr="00B87BD8">
        <w:rPr>
          <w:rFonts w:ascii="IAS Ribbon Sans Light" w:eastAsiaTheme="minorHAnsi" w:hAnsi="IAS Ribbon Sans Light" w:cs="Arial"/>
          <w:sz w:val="20"/>
          <w:szCs w:val="20"/>
          <w:lang w:val="fr-FR" w:bidi="fr-FR"/>
        </w:rPr>
        <w:t xml:space="preserve"> Oui</w:t>
      </w:r>
    </w:p>
    <w:p w14:paraId="14B2E67E" w14:textId="77777777" w:rsidR="002B373A" w:rsidRPr="00B87BD8" w:rsidRDefault="002B373A" w:rsidP="002B373A">
      <w:pPr>
        <w:spacing w:after="0" w:line="276" w:lineRule="auto"/>
        <w:jc w:val="both"/>
        <w:rPr>
          <w:rFonts w:ascii="IAS Ribbon Sans Light" w:eastAsiaTheme="minorHAnsi" w:hAnsi="IAS Ribbon Sans Light" w:cs="Arial"/>
          <w:sz w:val="20"/>
          <w:szCs w:val="20"/>
          <w:lang w:val="fr-CH"/>
        </w:rPr>
      </w:pPr>
      <w:r w:rsidRPr="00B87BD8">
        <w:rPr>
          <w:rFonts w:ascii="IAS Ribbon Sans Light" w:eastAsiaTheme="minorHAnsi" w:hAnsi="IAS Ribbon Sans Light" w:cs="Arial"/>
          <w:sz w:val="20"/>
          <w:szCs w:val="20"/>
          <w:lang w:val="fr-FR" w:bidi="fr-FR"/>
        </w:rPr>
        <w:fldChar w:fldCharType="begin">
          <w:ffData>
            <w:name w:val="Check5"/>
            <w:enabled/>
            <w:calcOnExit w:val="0"/>
            <w:checkBox>
              <w:sizeAuto/>
              <w:default w:val="0"/>
            </w:checkBox>
          </w:ffData>
        </w:fldChar>
      </w:r>
      <w:r w:rsidRPr="00B87BD8">
        <w:rPr>
          <w:rFonts w:ascii="IAS Ribbon Sans Light" w:eastAsiaTheme="minorHAnsi" w:hAnsi="IAS Ribbon Sans Light" w:cs="Arial"/>
          <w:sz w:val="20"/>
          <w:szCs w:val="20"/>
          <w:lang w:val="fr-FR" w:bidi="fr-FR"/>
        </w:rPr>
        <w:instrText xml:space="preserve"> FORMCHECKBOX </w:instrText>
      </w:r>
      <w:r w:rsidR="00843E6E">
        <w:rPr>
          <w:rFonts w:ascii="IAS Ribbon Sans Light" w:eastAsiaTheme="minorHAnsi" w:hAnsi="IAS Ribbon Sans Light" w:cs="Arial"/>
          <w:sz w:val="20"/>
          <w:szCs w:val="20"/>
          <w:lang w:val="fr-FR" w:bidi="fr-FR"/>
        </w:rPr>
      </w:r>
      <w:r w:rsidR="00843E6E">
        <w:rPr>
          <w:rFonts w:ascii="IAS Ribbon Sans Light" w:eastAsiaTheme="minorHAnsi" w:hAnsi="IAS Ribbon Sans Light" w:cs="Arial"/>
          <w:sz w:val="20"/>
          <w:szCs w:val="20"/>
          <w:lang w:val="fr-FR" w:bidi="fr-FR"/>
        </w:rPr>
        <w:fldChar w:fldCharType="separate"/>
      </w:r>
      <w:r w:rsidRPr="00B87BD8">
        <w:rPr>
          <w:rFonts w:ascii="IAS Ribbon Sans Light" w:eastAsiaTheme="minorHAnsi" w:hAnsi="IAS Ribbon Sans Light" w:cs="Arial"/>
          <w:sz w:val="20"/>
          <w:szCs w:val="20"/>
          <w:lang w:val="fr-FR" w:bidi="fr-FR"/>
        </w:rPr>
        <w:fldChar w:fldCharType="end"/>
      </w:r>
      <w:r w:rsidRPr="00B87BD8">
        <w:rPr>
          <w:rFonts w:ascii="IAS Ribbon Sans Light" w:eastAsiaTheme="minorHAnsi" w:hAnsi="IAS Ribbon Sans Light" w:cs="Arial"/>
          <w:sz w:val="20"/>
          <w:szCs w:val="20"/>
          <w:lang w:val="fr-FR" w:bidi="fr-FR"/>
        </w:rPr>
        <w:t xml:space="preserve"> Non</w:t>
      </w:r>
    </w:p>
    <w:p w14:paraId="2E411D19" w14:textId="77777777" w:rsidR="002B373A" w:rsidRPr="00B87BD8" w:rsidRDefault="002B373A" w:rsidP="002B373A">
      <w:pPr>
        <w:spacing w:after="0" w:line="276" w:lineRule="auto"/>
        <w:jc w:val="both"/>
        <w:rPr>
          <w:rFonts w:ascii="IAS Ribbon Sans Light" w:eastAsiaTheme="minorHAnsi" w:hAnsi="IAS Ribbon Sans Light" w:cs="Arial"/>
          <w:sz w:val="20"/>
          <w:szCs w:val="20"/>
          <w:lang w:val="fr-CH"/>
        </w:rPr>
      </w:pPr>
    </w:p>
    <w:p w14:paraId="13060E8E" w14:textId="77777777" w:rsidR="002B373A" w:rsidRPr="00B87BD8" w:rsidRDefault="002B373A" w:rsidP="002B373A">
      <w:pPr>
        <w:spacing w:after="0" w:line="276" w:lineRule="auto"/>
        <w:jc w:val="both"/>
        <w:rPr>
          <w:rFonts w:ascii="IAS Ribbon Sans Light" w:eastAsiaTheme="minorHAnsi" w:hAnsi="IAS Ribbon Sans Light" w:cs="Arial"/>
          <w:i/>
          <w:sz w:val="20"/>
          <w:szCs w:val="20"/>
          <w:lang w:val="fr-CH"/>
        </w:rPr>
      </w:pPr>
      <w:r w:rsidRPr="00B87BD8">
        <w:rPr>
          <w:rFonts w:ascii="IAS Ribbon Sans Light" w:eastAsiaTheme="minorHAnsi" w:hAnsi="IAS Ribbon Sans Light" w:cs="Arial"/>
          <w:i/>
          <w:sz w:val="20"/>
          <w:szCs w:val="20"/>
          <w:lang w:val="fr-FR" w:bidi="fr-FR"/>
        </w:rPr>
        <w:t>Si vous avez répondu « oui »</w:t>
      </w:r>
    </w:p>
    <w:p w14:paraId="6A691DD6" w14:textId="77777777" w:rsidR="002B373A" w:rsidRPr="00B87BD8" w:rsidRDefault="002B373A" w:rsidP="002B373A">
      <w:pPr>
        <w:spacing w:after="0" w:line="276" w:lineRule="auto"/>
        <w:jc w:val="both"/>
        <w:rPr>
          <w:rFonts w:ascii="IAS Ribbon Sans Light" w:eastAsiaTheme="minorHAnsi" w:hAnsi="IAS Ribbon Sans Light" w:cs="Arial"/>
          <w:b/>
          <w:sz w:val="20"/>
          <w:szCs w:val="20"/>
          <w:lang w:val="en-GB"/>
        </w:rPr>
      </w:pPr>
      <w:r w:rsidRPr="00B87BD8">
        <w:rPr>
          <w:rFonts w:ascii="IAS Ribbon Sans Light" w:eastAsiaTheme="minorHAnsi" w:hAnsi="IAS Ribbon Sans Light" w:cs="Arial"/>
          <w:b/>
          <w:sz w:val="20"/>
          <w:szCs w:val="20"/>
          <w:lang w:val="fr-FR" w:bidi="fr-FR"/>
        </w:rPr>
        <w:t>Date d’approbation</w:t>
      </w:r>
      <w:r w:rsidRPr="00B87BD8">
        <w:rPr>
          <w:rFonts w:ascii="IAS Ribbon Sans Light" w:eastAsiaTheme="minorHAnsi" w:hAnsi="IAS Ribbon Sans Light" w:cs="Arial"/>
          <w:b/>
          <w:color w:val="FF0000"/>
          <w:sz w:val="20"/>
          <w:szCs w:val="20"/>
          <w:lang w:val="fr-FR" w:bidi="fr-FR"/>
        </w:rPr>
        <w:t>*</w:t>
      </w:r>
    </w:p>
    <w:p w14:paraId="6E12F471" w14:textId="77777777" w:rsidR="008519FC" w:rsidRPr="00706574" w:rsidRDefault="008519FC" w:rsidP="008519FC">
      <w:pPr>
        <w:spacing w:after="0"/>
        <w:jc w:val="both"/>
        <w:rPr>
          <w:rFonts w:ascii="IAS Ribbon Sans Regular" w:hAnsi="IAS Ribbon Sans Regular" w:cs="Arial"/>
          <w:i/>
          <w:color w:val="FF0000"/>
          <w:sz w:val="20"/>
          <w:szCs w:val="20"/>
          <w:lang w:val="en-GB"/>
        </w:rPr>
      </w:pPr>
      <w:r w:rsidRPr="00706574">
        <w:rPr>
          <w:rFonts w:ascii="IAS Ribbon Sans Regular" w:eastAsiaTheme="minorHAnsi" w:hAnsi="IAS Ribbon Sans Regular" w:cs="Arial"/>
          <w:i/>
          <w:noProof/>
          <w:sz w:val="20"/>
          <w:szCs w:val="20"/>
        </w:rPr>
        <mc:AlternateContent>
          <mc:Choice Requires="wps">
            <w:drawing>
              <wp:inline distT="0" distB="0" distL="0" distR="0" wp14:anchorId="68388431" wp14:editId="5B34306E">
                <wp:extent cx="2360930" cy="1404620"/>
                <wp:effectExtent l="0" t="0" r="20320" b="15240"/>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AC02FD3" w14:textId="77777777" w:rsidR="008519FC" w:rsidRDefault="008519FC" w:rsidP="008519FC"/>
                        </w:txbxContent>
                      </wps:txbx>
                      <wps:bodyPr rot="0" vert="horz" wrap="square" lIns="91440" tIns="45720" rIns="91440" bIns="45720" anchor="t" anchorCtr="0">
                        <a:spAutoFit/>
                      </wps:bodyPr>
                    </wps:wsp>
                  </a:graphicData>
                </a:graphic>
              </wp:inline>
            </w:drawing>
          </mc:Choice>
          <mc:Fallback>
            <w:pict>
              <v:shape w14:anchorId="68388431" id="_x0000_s1106"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E5k4GIpAgAATwQAAA4AAAAAAAAAAAAAAAAALgIAAGRycy9lMm9E&#10;b2MueG1sUEsBAi0AFAAGAAgAAAAhAEoUECbcAAAABQEAAA8AAAAAAAAAAAAAAAAAgwQAAGRycy9k&#10;b3ducmV2LnhtbFBLBQYAAAAABAAEAPMAAACMBQAAAAA=&#10;">
                <v:textbox style="mso-fit-shape-to-text:t">
                  <w:txbxContent>
                    <w:p w14:paraId="7AC02FD3" w14:textId="77777777" w:rsidR="008519FC" w:rsidRDefault="008519FC" w:rsidP="008519FC"/>
                  </w:txbxContent>
                </v:textbox>
                <w10:anchorlock/>
              </v:shape>
            </w:pict>
          </mc:Fallback>
        </mc:AlternateContent>
      </w:r>
    </w:p>
    <w:p w14:paraId="4213EB6B" w14:textId="77777777" w:rsidR="002B373A" w:rsidRPr="00B87BD8" w:rsidRDefault="002B373A" w:rsidP="002B373A">
      <w:pPr>
        <w:spacing w:after="0" w:line="276" w:lineRule="auto"/>
        <w:jc w:val="both"/>
        <w:rPr>
          <w:rFonts w:ascii="IAS Ribbon Sans Light" w:eastAsiaTheme="minorHAnsi" w:hAnsi="IAS Ribbon Sans Light" w:cs="Arial"/>
          <w:sz w:val="20"/>
          <w:szCs w:val="20"/>
          <w:lang w:val="en-GB"/>
        </w:rPr>
      </w:pPr>
    </w:p>
    <w:p w14:paraId="762B82B7" w14:textId="32080A98" w:rsidR="002B373A" w:rsidRPr="008519FC" w:rsidRDefault="008519FC" w:rsidP="002B373A">
      <w:pPr>
        <w:spacing w:after="0" w:line="276" w:lineRule="auto"/>
        <w:jc w:val="both"/>
        <w:rPr>
          <w:rFonts w:ascii="IAS Ribbon Sans Light" w:eastAsiaTheme="minorHAnsi" w:hAnsi="IAS Ribbon Sans Light" w:cs="Arial"/>
          <w:b/>
          <w:i/>
          <w:color w:val="FF0000"/>
          <w:sz w:val="20"/>
          <w:szCs w:val="20"/>
          <w:lang w:val="fr-FR" w:bidi="fr-FR"/>
        </w:rPr>
      </w:pPr>
      <w:r w:rsidRPr="008519FC">
        <w:rPr>
          <w:rFonts w:ascii="IAS Ribbon Sans Light" w:eastAsiaTheme="minorHAnsi" w:hAnsi="IAS Ribbon Sans Light" w:cs="Arial"/>
          <w:b/>
          <w:i/>
          <w:color w:val="FF0000"/>
          <w:sz w:val="20"/>
          <w:szCs w:val="20"/>
          <w:lang w:val="fr-FR" w:bidi="fr-FR"/>
        </w:rPr>
        <w:t>( Si possible, joindre l'approbation de l'IRB à l'email de soumission)</w:t>
      </w:r>
    </w:p>
    <w:p w14:paraId="798B4A3F" w14:textId="77777777" w:rsidR="008519FC" w:rsidRPr="00B87BD8" w:rsidRDefault="008519FC" w:rsidP="002B373A">
      <w:pPr>
        <w:spacing w:after="0" w:line="276" w:lineRule="auto"/>
        <w:jc w:val="both"/>
        <w:rPr>
          <w:rFonts w:ascii="IAS Ribbon Sans Light" w:eastAsiaTheme="minorHAnsi" w:hAnsi="IAS Ribbon Sans Light" w:cs="Arial"/>
          <w:i/>
          <w:sz w:val="20"/>
          <w:szCs w:val="20"/>
          <w:lang w:val="fr-CH"/>
        </w:rPr>
      </w:pPr>
    </w:p>
    <w:p w14:paraId="7E42A0C3" w14:textId="77777777" w:rsidR="002B373A" w:rsidRPr="00B87BD8" w:rsidRDefault="002B373A" w:rsidP="002B373A">
      <w:pPr>
        <w:spacing w:after="0" w:line="276" w:lineRule="auto"/>
        <w:jc w:val="both"/>
        <w:rPr>
          <w:rFonts w:ascii="IAS Ribbon Sans Light" w:eastAsiaTheme="minorHAnsi" w:hAnsi="IAS Ribbon Sans Light" w:cs="Arial"/>
          <w:b/>
          <w:color w:val="FF0000"/>
          <w:sz w:val="20"/>
          <w:szCs w:val="20"/>
          <w:lang w:val="fr-CH"/>
        </w:rPr>
      </w:pPr>
      <w:r w:rsidRPr="00B87BD8">
        <w:rPr>
          <w:rFonts w:ascii="IAS Ribbon Sans Light" w:eastAsiaTheme="minorHAnsi" w:hAnsi="IAS Ribbon Sans Light" w:cs="Arial"/>
          <w:b/>
          <w:sz w:val="20"/>
          <w:szCs w:val="20"/>
          <w:lang w:val="fr-FR" w:bidi="fr-FR"/>
        </w:rPr>
        <w:t>Durée de la période de soutien proposée</w:t>
      </w:r>
      <w:r w:rsidRPr="00B87BD8">
        <w:rPr>
          <w:rFonts w:ascii="IAS Ribbon Sans Light" w:eastAsiaTheme="minorHAnsi" w:hAnsi="IAS Ribbon Sans Light" w:cs="Arial"/>
          <w:b/>
          <w:color w:val="FF0000"/>
          <w:sz w:val="20"/>
          <w:szCs w:val="20"/>
          <w:lang w:val="fr-FR" w:bidi="fr-FR"/>
        </w:rPr>
        <w:t>*</w:t>
      </w:r>
    </w:p>
    <w:p w14:paraId="5D1E4376" w14:textId="77777777" w:rsidR="002B373A" w:rsidRPr="00B87BD8" w:rsidRDefault="002B373A" w:rsidP="002B373A">
      <w:pPr>
        <w:spacing w:after="0" w:line="276" w:lineRule="auto"/>
        <w:jc w:val="both"/>
        <w:rPr>
          <w:rFonts w:ascii="IAS Ribbon Sans Light" w:eastAsiaTheme="minorHAnsi" w:hAnsi="IAS Ribbon Sans Light" w:cs="Arial"/>
          <w:i/>
          <w:sz w:val="20"/>
          <w:szCs w:val="20"/>
          <w:lang w:val="fr-CH"/>
        </w:rPr>
      </w:pPr>
      <w:r w:rsidRPr="00B87BD8">
        <w:rPr>
          <w:rFonts w:ascii="IAS Ribbon Sans Light" w:eastAsiaTheme="minorHAnsi" w:hAnsi="IAS Ribbon Sans Light" w:cs="Arial"/>
          <w:i/>
          <w:sz w:val="20"/>
          <w:szCs w:val="20"/>
          <w:lang w:val="fr-FR" w:bidi="fr-FR"/>
        </w:rPr>
        <w:t>Nombre de mois (de 1 à 24)</w:t>
      </w:r>
    </w:p>
    <w:p w14:paraId="6D0EF1FC" w14:textId="290CC909" w:rsidR="002B373A" w:rsidRDefault="008519FC" w:rsidP="002B373A">
      <w:pPr>
        <w:spacing w:after="0" w:line="276" w:lineRule="auto"/>
        <w:jc w:val="both"/>
        <w:rPr>
          <w:rFonts w:ascii="IAS Ribbon Sans Light" w:eastAsiaTheme="minorHAnsi" w:hAnsi="IAS Ribbon Sans Light" w:cs="Arial"/>
          <w:b/>
          <w:i/>
          <w:sz w:val="20"/>
          <w:szCs w:val="20"/>
          <w:lang w:val="fr-CH"/>
        </w:rPr>
      </w:pPr>
      <w:r w:rsidRPr="00706574">
        <w:rPr>
          <w:rFonts w:ascii="IAS Ribbon Sans Regular" w:eastAsiaTheme="minorHAnsi" w:hAnsi="IAS Ribbon Sans Regular" w:cs="Arial"/>
          <w:i/>
          <w:noProof/>
          <w:sz w:val="20"/>
          <w:szCs w:val="20"/>
        </w:rPr>
        <mc:AlternateContent>
          <mc:Choice Requires="wps">
            <w:drawing>
              <wp:inline distT="0" distB="0" distL="0" distR="0" wp14:anchorId="5C8A8281" wp14:editId="48BD810E">
                <wp:extent cx="2360930" cy="1404620"/>
                <wp:effectExtent l="0" t="0" r="20320" b="15240"/>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1D188AA" w14:textId="77777777" w:rsidR="008519FC" w:rsidRDefault="008519FC" w:rsidP="008519FC"/>
                        </w:txbxContent>
                      </wps:txbx>
                      <wps:bodyPr rot="0" vert="horz" wrap="square" lIns="91440" tIns="45720" rIns="91440" bIns="45720" anchor="t" anchorCtr="0">
                        <a:spAutoFit/>
                      </wps:bodyPr>
                    </wps:wsp>
                  </a:graphicData>
                </a:graphic>
              </wp:inline>
            </w:drawing>
          </mc:Choice>
          <mc:Fallback>
            <w:pict>
              <v:shape w14:anchorId="5C8A8281" id="_x0000_s1107"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">
                <v:textbox style="mso-fit-shape-to-text:t">
                  <w:txbxContent>
                    <w:p w14:paraId="61D188AA" w14:textId="77777777" w:rsidR="008519FC" w:rsidRDefault="008519FC" w:rsidP="008519FC"/>
                  </w:txbxContent>
                </v:textbox>
                <w10:anchorlock/>
              </v:shape>
            </w:pict>
          </mc:Fallback>
        </mc:AlternateContent>
      </w:r>
    </w:p>
    <w:p w14:paraId="6A8914AA" w14:textId="77777777" w:rsidR="008519FC" w:rsidRPr="008519FC" w:rsidRDefault="008519FC" w:rsidP="002B373A">
      <w:pPr>
        <w:spacing w:after="0" w:line="276" w:lineRule="auto"/>
        <w:jc w:val="both"/>
        <w:rPr>
          <w:rFonts w:ascii="IAS Ribbon Sans Light" w:eastAsiaTheme="minorHAnsi" w:hAnsi="IAS Ribbon Sans Light" w:cs="Arial"/>
          <w:b/>
          <w:i/>
          <w:sz w:val="20"/>
          <w:szCs w:val="20"/>
          <w:lang w:val="fr-CH"/>
        </w:rPr>
      </w:pPr>
    </w:p>
    <w:p w14:paraId="716654DE" w14:textId="77777777" w:rsidR="002B373A" w:rsidRPr="00B87BD8" w:rsidRDefault="002B373A" w:rsidP="002B373A">
      <w:pPr>
        <w:spacing w:after="0" w:line="276" w:lineRule="auto"/>
        <w:jc w:val="both"/>
        <w:rPr>
          <w:rFonts w:ascii="IAS Ribbon Sans Light" w:eastAsiaTheme="minorHAnsi" w:hAnsi="IAS Ribbon Sans Light" w:cs="Arial"/>
          <w:b/>
          <w:sz w:val="20"/>
          <w:szCs w:val="20"/>
          <w:lang w:val="fr-CH"/>
        </w:rPr>
      </w:pPr>
      <w:r w:rsidRPr="00B87BD8">
        <w:rPr>
          <w:rFonts w:ascii="IAS Ribbon Sans Light" w:eastAsiaTheme="minorHAnsi" w:hAnsi="IAS Ribbon Sans Light" w:cs="Arial"/>
          <w:b/>
          <w:sz w:val="20"/>
          <w:szCs w:val="20"/>
          <w:lang w:val="fr-FR" w:bidi="fr-FR"/>
        </w:rPr>
        <w:t>Financement demandé pour toute la période</w:t>
      </w:r>
      <w:r w:rsidRPr="00B87BD8">
        <w:rPr>
          <w:rFonts w:ascii="IAS Ribbon Sans Light" w:eastAsiaTheme="minorHAnsi" w:hAnsi="IAS Ribbon Sans Light" w:cs="Arial"/>
          <w:b/>
          <w:color w:val="FF0000"/>
          <w:sz w:val="20"/>
          <w:szCs w:val="20"/>
          <w:lang w:val="fr-FR" w:bidi="fr-FR"/>
        </w:rPr>
        <w:t>*</w:t>
      </w:r>
    </w:p>
    <w:p w14:paraId="7DD2C075" w14:textId="77777777" w:rsidR="002B373A" w:rsidRPr="00B87BD8" w:rsidRDefault="002B373A" w:rsidP="002B373A">
      <w:pPr>
        <w:spacing w:after="0" w:line="276" w:lineRule="auto"/>
        <w:jc w:val="both"/>
        <w:rPr>
          <w:rFonts w:ascii="IAS Ribbon Sans Light" w:eastAsiaTheme="minorHAnsi" w:hAnsi="IAS Ribbon Sans Light" w:cs="Arial"/>
          <w:i/>
          <w:sz w:val="20"/>
          <w:szCs w:val="20"/>
          <w:lang w:val="fr-CH"/>
        </w:rPr>
      </w:pPr>
      <w:r w:rsidRPr="00B87BD8">
        <w:rPr>
          <w:rFonts w:ascii="IAS Ribbon Sans Light" w:eastAsiaTheme="minorHAnsi" w:hAnsi="IAS Ribbon Sans Light" w:cs="Arial"/>
          <w:i/>
          <w:sz w:val="20"/>
          <w:szCs w:val="20"/>
          <w:lang w:val="fr-FR" w:bidi="fr-FR"/>
        </w:rPr>
        <w:t>Coût en dollars US (un montant maximum de 75 000 dollars US par an pour une durée maximale de deux ans pourra être demandé)</w:t>
      </w:r>
    </w:p>
    <w:p w14:paraId="192E336E" w14:textId="0C4BA3D1" w:rsidR="002B373A" w:rsidRDefault="008519FC" w:rsidP="002B373A">
      <w:pPr>
        <w:spacing w:after="0" w:line="276" w:lineRule="auto"/>
        <w:jc w:val="both"/>
        <w:rPr>
          <w:rFonts w:ascii="IAS Ribbon Sans Light" w:eastAsiaTheme="minorHAnsi" w:hAnsi="IAS Ribbon Sans Light" w:cs="Arial"/>
          <w:i/>
          <w:sz w:val="20"/>
          <w:szCs w:val="20"/>
          <w:lang w:val="fr-CH"/>
        </w:rPr>
      </w:pPr>
      <w:r w:rsidRPr="00706574">
        <w:rPr>
          <w:rFonts w:ascii="IAS Ribbon Sans Regular" w:eastAsiaTheme="minorHAnsi" w:hAnsi="IAS Ribbon Sans Regular" w:cs="Arial"/>
          <w:i/>
          <w:noProof/>
          <w:sz w:val="20"/>
          <w:szCs w:val="20"/>
        </w:rPr>
        <mc:AlternateContent>
          <mc:Choice Requires="wps">
            <w:drawing>
              <wp:inline distT="0" distB="0" distL="0" distR="0" wp14:anchorId="42407419" wp14:editId="3DB2B80D">
                <wp:extent cx="2360930" cy="1404620"/>
                <wp:effectExtent l="0" t="0" r="20320" b="15240"/>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7EAB904" w14:textId="77777777" w:rsidR="008519FC" w:rsidRDefault="008519FC" w:rsidP="008519FC"/>
                        </w:txbxContent>
                      </wps:txbx>
                      <wps:bodyPr rot="0" vert="horz" wrap="square" lIns="91440" tIns="45720" rIns="91440" bIns="45720" anchor="t" anchorCtr="0">
                        <a:spAutoFit/>
                      </wps:bodyPr>
                    </wps:wsp>
                  </a:graphicData>
                </a:graphic>
              </wp:inline>
            </w:drawing>
          </mc:Choice>
          <mc:Fallback>
            <w:pict>
              <v:shape w14:anchorId="42407419" id="_x0000_s1108"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">
                <v:textbox style="mso-fit-shape-to-text:t">
                  <w:txbxContent>
                    <w:p w14:paraId="27EAB904" w14:textId="77777777" w:rsidR="008519FC" w:rsidRDefault="008519FC" w:rsidP="008519FC"/>
                  </w:txbxContent>
                </v:textbox>
                <w10:anchorlock/>
              </v:shape>
            </w:pict>
          </mc:Fallback>
        </mc:AlternateContent>
      </w:r>
    </w:p>
    <w:p w14:paraId="4CD83B47" w14:textId="1E66EF08" w:rsidR="008519FC" w:rsidRDefault="008519FC" w:rsidP="002B373A">
      <w:pPr>
        <w:spacing w:after="0" w:line="276" w:lineRule="auto"/>
        <w:jc w:val="both"/>
        <w:rPr>
          <w:rFonts w:ascii="IAS Ribbon Sans Light" w:eastAsiaTheme="minorHAnsi" w:hAnsi="IAS Ribbon Sans Light" w:cs="Arial"/>
          <w:i/>
          <w:sz w:val="20"/>
          <w:szCs w:val="20"/>
          <w:lang w:val="fr-CH"/>
        </w:rPr>
      </w:pPr>
    </w:p>
    <w:p w14:paraId="6DECD062" w14:textId="77777777" w:rsidR="008519FC" w:rsidRPr="00B87BD8" w:rsidRDefault="008519FC" w:rsidP="002B373A">
      <w:pPr>
        <w:spacing w:after="0" w:line="276" w:lineRule="auto"/>
        <w:jc w:val="both"/>
        <w:rPr>
          <w:rFonts w:ascii="IAS Ribbon Sans Light" w:eastAsiaTheme="minorHAnsi" w:hAnsi="IAS Ribbon Sans Light" w:cs="Arial"/>
          <w:i/>
          <w:sz w:val="20"/>
          <w:szCs w:val="20"/>
          <w:lang w:val="fr-CH"/>
        </w:rPr>
      </w:pPr>
    </w:p>
    <w:p w14:paraId="1C77BE3B" w14:textId="77777777" w:rsidR="002B373A" w:rsidRPr="00B87BD8" w:rsidRDefault="002B373A" w:rsidP="002B373A">
      <w:pPr>
        <w:spacing w:after="0" w:line="276" w:lineRule="auto"/>
        <w:jc w:val="both"/>
        <w:rPr>
          <w:rFonts w:ascii="IAS Ribbon Sans Light" w:eastAsiaTheme="minorHAnsi" w:hAnsi="IAS Ribbon Sans Light" w:cs="Arial"/>
          <w:b/>
          <w:sz w:val="20"/>
          <w:szCs w:val="20"/>
          <w:lang w:val="fr-CH"/>
        </w:rPr>
      </w:pPr>
      <w:r w:rsidRPr="00B87BD8">
        <w:rPr>
          <w:rFonts w:ascii="IAS Ribbon Sans Light" w:eastAsiaTheme="minorHAnsi" w:hAnsi="IAS Ribbon Sans Light" w:cs="Arial"/>
          <w:b/>
          <w:sz w:val="20"/>
          <w:szCs w:val="20"/>
          <w:lang w:val="fr-FR" w:bidi="fr-FR"/>
        </w:rPr>
        <w:lastRenderedPageBreak/>
        <w:t>Site principal pour le déroulement du projet de recherche proposé*</w:t>
      </w:r>
    </w:p>
    <w:p w14:paraId="61D3FCB7" w14:textId="77777777" w:rsidR="008519FC" w:rsidRDefault="008519FC" w:rsidP="008519FC">
      <w:pPr>
        <w:spacing w:after="0" w:line="276" w:lineRule="auto"/>
        <w:jc w:val="both"/>
        <w:rPr>
          <w:rFonts w:ascii="IAS Ribbon Sans Light" w:eastAsiaTheme="minorHAnsi" w:hAnsi="IAS Ribbon Sans Light" w:cs="Arial"/>
          <w:i/>
          <w:sz w:val="20"/>
          <w:szCs w:val="20"/>
          <w:lang w:val="fr-CH"/>
        </w:rPr>
      </w:pPr>
      <w:r w:rsidRPr="00706574">
        <w:rPr>
          <w:rFonts w:ascii="IAS Ribbon Sans Regular" w:eastAsiaTheme="minorHAnsi" w:hAnsi="IAS Ribbon Sans Regular" w:cs="Arial"/>
          <w:i/>
          <w:noProof/>
          <w:sz w:val="20"/>
          <w:szCs w:val="20"/>
        </w:rPr>
        <mc:AlternateContent>
          <mc:Choice Requires="wps">
            <w:drawing>
              <wp:inline distT="0" distB="0" distL="0" distR="0" wp14:anchorId="1C92D565" wp14:editId="48114029">
                <wp:extent cx="2360930" cy="1404620"/>
                <wp:effectExtent l="0" t="0" r="20320" b="15240"/>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FE45F25" w14:textId="77777777" w:rsidR="008519FC" w:rsidRDefault="008519FC" w:rsidP="008519FC"/>
                        </w:txbxContent>
                      </wps:txbx>
                      <wps:bodyPr rot="0" vert="horz" wrap="square" lIns="91440" tIns="45720" rIns="91440" bIns="45720" anchor="t" anchorCtr="0">
                        <a:spAutoFit/>
                      </wps:bodyPr>
                    </wps:wsp>
                  </a:graphicData>
                </a:graphic>
              </wp:inline>
            </w:drawing>
          </mc:Choice>
          <mc:Fallback>
            <w:pict>
              <v:shape w14:anchorId="1C92D565" id="_x0000_s1109"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">
                <v:textbox style="mso-fit-shape-to-text:t">
                  <w:txbxContent>
                    <w:p w14:paraId="4FE45F25" w14:textId="77777777" w:rsidR="008519FC" w:rsidRDefault="008519FC" w:rsidP="008519FC"/>
                  </w:txbxContent>
                </v:textbox>
                <w10:anchorlock/>
              </v:shape>
            </w:pict>
          </mc:Fallback>
        </mc:AlternateContent>
      </w:r>
    </w:p>
    <w:p w14:paraId="38C9AAE9" w14:textId="77777777" w:rsidR="002B373A" w:rsidRPr="00B87BD8" w:rsidRDefault="002B373A" w:rsidP="002B373A">
      <w:pPr>
        <w:spacing w:after="0" w:line="276" w:lineRule="auto"/>
        <w:jc w:val="both"/>
        <w:rPr>
          <w:rFonts w:ascii="IAS Ribbon Sans Light" w:eastAsiaTheme="minorHAnsi" w:hAnsi="IAS Ribbon Sans Light" w:cs="Arial"/>
          <w:sz w:val="20"/>
          <w:szCs w:val="20"/>
          <w:lang w:val="fr-CH"/>
        </w:rPr>
      </w:pPr>
    </w:p>
    <w:p w14:paraId="2BAE7F71" w14:textId="3B0DCEEF" w:rsidR="002B373A" w:rsidRPr="00B87BD8" w:rsidRDefault="002B373A" w:rsidP="002B373A">
      <w:pPr>
        <w:spacing w:after="0" w:line="276" w:lineRule="auto"/>
        <w:jc w:val="both"/>
        <w:rPr>
          <w:rFonts w:ascii="IAS Ribbon Sans Light" w:eastAsiaTheme="minorHAnsi" w:hAnsi="IAS Ribbon Sans Light" w:cs="Arial"/>
          <w:b/>
          <w:sz w:val="20"/>
          <w:szCs w:val="20"/>
          <w:lang w:val="fr-CH"/>
        </w:rPr>
      </w:pPr>
      <w:r w:rsidRPr="00B87BD8">
        <w:rPr>
          <w:rFonts w:ascii="IAS Ribbon Sans Light" w:eastAsiaTheme="minorHAnsi" w:hAnsi="IAS Ribbon Sans Light" w:cs="Arial"/>
          <w:b/>
          <w:sz w:val="20"/>
          <w:szCs w:val="20"/>
          <w:lang w:val="fr-FR" w:bidi="fr-FR"/>
        </w:rPr>
        <w:t>Nom de l’institution/établissement*</w:t>
      </w:r>
    </w:p>
    <w:p w14:paraId="39D37FC6" w14:textId="77777777" w:rsidR="008519FC" w:rsidRDefault="008519FC" w:rsidP="008519FC">
      <w:pPr>
        <w:spacing w:after="0" w:line="276" w:lineRule="auto"/>
        <w:jc w:val="both"/>
        <w:rPr>
          <w:rFonts w:ascii="IAS Ribbon Sans Light" w:eastAsiaTheme="minorHAnsi" w:hAnsi="IAS Ribbon Sans Light" w:cs="Arial"/>
          <w:i/>
          <w:sz w:val="20"/>
          <w:szCs w:val="20"/>
          <w:lang w:val="fr-CH"/>
        </w:rPr>
      </w:pPr>
      <w:r w:rsidRPr="00706574">
        <w:rPr>
          <w:rFonts w:ascii="IAS Ribbon Sans Regular" w:eastAsiaTheme="minorHAnsi" w:hAnsi="IAS Ribbon Sans Regular" w:cs="Arial"/>
          <w:i/>
          <w:noProof/>
          <w:sz w:val="20"/>
          <w:szCs w:val="20"/>
        </w:rPr>
        <mc:AlternateContent>
          <mc:Choice Requires="wps">
            <w:drawing>
              <wp:inline distT="0" distB="0" distL="0" distR="0" wp14:anchorId="01D99A16" wp14:editId="13F8F897">
                <wp:extent cx="2360930" cy="1404620"/>
                <wp:effectExtent l="0" t="0" r="20320" b="15240"/>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8D72EC6" w14:textId="77777777" w:rsidR="008519FC" w:rsidRDefault="008519FC" w:rsidP="008519FC"/>
                        </w:txbxContent>
                      </wps:txbx>
                      <wps:bodyPr rot="0" vert="horz" wrap="square" lIns="91440" tIns="45720" rIns="91440" bIns="45720" anchor="t" anchorCtr="0">
                        <a:spAutoFit/>
                      </wps:bodyPr>
                    </wps:wsp>
                  </a:graphicData>
                </a:graphic>
              </wp:inline>
            </w:drawing>
          </mc:Choice>
          <mc:Fallback>
            <w:pict>
              <v:shape w14:anchorId="01D99A16" id="_x0000_s1110"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">
                <v:textbox style="mso-fit-shape-to-text:t">
                  <w:txbxContent>
                    <w:p w14:paraId="58D72EC6" w14:textId="77777777" w:rsidR="008519FC" w:rsidRDefault="008519FC" w:rsidP="008519FC"/>
                  </w:txbxContent>
                </v:textbox>
                <w10:anchorlock/>
              </v:shape>
            </w:pict>
          </mc:Fallback>
        </mc:AlternateContent>
      </w:r>
    </w:p>
    <w:p w14:paraId="605BE0E0" w14:textId="77777777" w:rsidR="002B373A" w:rsidRPr="00B87BD8" w:rsidRDefault="002B373A" w:rsidP="002B373A">
      <w:pPr>
        <w:spacing w:after="0" w:line="276" w:lineRule="auto"/>
        <w:jc w:val="both"/>
        <w:rPr>
          <w:rFonts w:ascii="IAS Ribbon Sans Light" w:eastAsiaTheme="minorHAnsi" w:hAnsi="IAS Ribbon Sans Light" w:cs="Arial"/>
          <w:sz w:val="20"/>
          <w:szCs w:val="20"/>
          <w:lang w:val="fr-CH"/>
        </w:rPr>
      </w:pPr>
    </w:p>
    <w:p w14:paraId="3FCECE83" w14:textId="77777777" w:rsidR="002B373A" w:rsidRPr="00B87BD8" w:rsidRDefault="002B373A" w:rsidP="002B373A">
      <w:pPr>
        <w:spacing w:after="0" w:line="276" w:lineRule="auto"/>
        <w:jc w:val="both"/>
        <w:rPr>
          <w:rFonts w:ascii="IAS Ribbon Sans Light" w:eastAsiaTheme="minorHAnsi" w:hAnsi="IAS Ribbon Sans Light" w:cs="Arial"/>
          <w:b/>
          <w:color w:val="FF0000"/>
          <w:sz w:val="20"/>
          <w:szCs w:val="20"/>
          <w:lang w:val="fr-CH"/>
        </w:rPr>
      </w:pPr>
      <w:r w:rsidRPr="00B87BD8">
        <w:rPr>
          <w:rFonts w:ascii="IAS Ribbon Sans Light" w:eastAsiaTheme="minorHAnsi" w:hAnsi="IAS Ribbon Sans Light" w:cs="Arial"/>
          <w:b/>
          <w:sz w:val="20"/>
          <w:szCs w:val="20"/>
          <w:lang w:val="fr-FR" w:bidi="fr-FR"/>
        </w:rPr>
        <w:t>Adresse*</w:t>
      </w:r>
    </w:p>
    <w:p w14:paraId="195BEE82" w14:textId="77777777" w:rsidR="008519FC" w:rsidRDefault="008519FC" w:rsidP="008519FC">
      <w:pPr>
        <w:spacing w:after="0" w:line="276" w:lineRule="auto"/>
        <w:jc w:val="both"/>
        <w:rPr>
          <w:rFonts w:ascii="IAS Ribbon Sans Light" w:eastAsiaTheme="minorHAnsi" w:hAnsi="IAS Ribbon Sans Light" w:cs="Arial"/>
          <w:i/>
          <w:sz w:val="20"/>
          <w:szCs w:val="20"/>
          <w:lang w:val="fr-CH"/>
        </w:rPr>
      </w:pPr>
      <w:r w:rsidRPr="00706574">
        <w:rPr>
          <w:rFonts w:ascii="IAS Ribbon Sans Regular" w:eastAsiaTheme="minorHAnsi" w:hAnsi="IAS Ribbon Sans Regular" w:cs="Arial"/>
          <w:i/>
          <w:noProof/>
          <w:sz w:val="20"/>
          <w:szCs w:val="20"/>
        </w:rPr>
        <mc:AlternateContent>
          <mc:Choice Requires="wps">
            <w:drawing>
              <wp:inline distT="0" distB="0" distL="0" distR="0" wp14:anchorId="76D9A227" wp14:editId="162EA376">
                <wp:extent cx="2360930" cy="1404620"/>
                <wp:effectExtent l="0" t="0" r="20320" b="15240"/>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1656DFB" w14:textId="77777777" w:rsidR="008519FC" w:rsidRDefault="008519FC" w:rsidP="008519FC"/>
                        </w:txbxContent>
                      </wps:txbx>
                      <wps:bodyPr rot="0" vert="horz" wrap="square" lIns="91440" tIns="45720" rIns="91440" bIns="45720" anchor="t" anchorCtr="0">
                        <a:spAutoFit/>
                      </wps:bodyPr>
                    </wps:wsp>
                  </a:graphicData>
                </a:graphic>
              </wp:inline>
            </w:drawing>
          </mc:Choice>
          <mc:Fallback>
            <w:pict>
              <v:shape w14:anchorId="76D9A227" id="_x0000_s1111"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EzBWPMpAgAATwQAAA4AAAAAAAAAAAAAAAAALgIAAGRycy9lMm9E&#10;b2MueG1sUEsBAi0AFAAGAAgAAAAhAEoUECbcAAAABQEAAA8AAAAAAAAAAAAAAAAAgwQAAGRycy9k&#10;b3ducmV2LnhtbFBLBQYAAAAABAAEAPMAAACMBQAAAAA=&#10;">
                <v:textbox style="mso-fit-shape-to-text:t">
                  <w:txbxContent>
                    <w:p w14:paraId="51656DFB" w14:textId="77777777" w:rsidR="008519FC" w:rsidRDefault="008519FC" w:rsidP="008519FC"/>
                  </w:txbxContent>
                </v:textbox>
                <w10:anchorlock/>
              </v:shape>
            </w:pict>
          </mc:Fallback>
        </mc:AlternateContent>
      </w:r>
    </w:p>
    <w:p w14:paraId="7BD548F5" w14:textId="77777777" w:rsidR="002B373A" w:rsidRPr="00B87BD8" w:rsidRDefault="002B373A" w:rsidP="002B373A">
      <w:pPr>
        <w:spacing w:after="0" w:line="276" w:lineRule="auto"/>
        <w:jc w:val="both"/>
        <w:rPr>
          <w:rFonts w:ascii="IAS Ribbon Sans Light" w:eastAsiaTheme="minorHAnsi" w:hAnsi="IAS Ribbon Sans Light" w:cs="Arial"/>
          <w:color w:val="FF0000"/>
          <w:sz w:val="20"/>
          <w:szCs w:val="20"/>
          <w:lang w:val="fr-CH"/>
        </w:rPr>
      </w:pPr>
    </w:p>
    <w:p w14:paraId="405CE93F" w14:textId="77777777" w:rsidR="002B373A" w:rsidRPr="00B87BD8" w:rsidRDefault="002B373A" w:rsidP="002B373A">
      <w:pPr>
        <w:spacing w:after="0" w:line="276" w:lineRule="auto"/>
        <w:jc w:val="both"/>
        <w:rPr>
          <w:rFonts w:ascii="IAS Ribbon Sans Light" w:eastAsiaTheme="minorHAnsi" w:hAnsi="IAS Ribbon Sans Light" w:cs="Arial"/>
          <w:b/>
          <w:color w:val="FF0000"/>
          <w:sz w:val="20"/>
          <w:szCs w:val="20"/>
          <w:lang w:val="fr-CH"/>
        </w:rPr>
      </w:pPr>
      <w:r w:rsidRPr="00B87BD8">
        <w:rPr>
          <w:rFonts w:ascii="IAS Ribbon Sans Light" w:eastAsiaTheme="minorHAnsi" w:hAnsi="IAS Ribbon Sans Light" w:cs="Arial"/>
          <w:b/>
          <w:sz w:val="20"/>
          <w:szCs w:val="20"/>
          <w:lang w:val="fr-FR" w:bidi="fr-FR"/>
        </w:rPr>
        <w:t>Pays*</w:t>
      </w:r>
    </w:p>
    <w:p w14:paraId="286B971B" w14:textId="77777777" w:rsidR="008519FC" w:rsidRDefault="008519FC" w:rsidP="008519FC">
      <w:pPr>
        <w:spacing w:after="0" w:line="276" w:lineRule="auto"/>
        <w:jc w:val="both"/>
        <w:rPr>
          <w:rFonts w:ascii="IAS Ribbon Sans Light" w:eastAsiaTheme="minorHAnsi" w:hAnsi="IAS Ribbon Sans Light" w:cs="Arial"/>
          <w:i/>
          <w:sz w:val="20"/>
          <w:szCs w:val="20"/>
          <w:lang w:val="fr-CH"/>
        </w:rPr>
      </w:pPr>
      <w:r w:rsidRPr="00706574">
        <w:rPr>
          <w:rFonts w:ascii="IAS Ribbon Sans Regular" w:eastAsiaTheme="minorHAnsi" w:hAnsi="IAS Ribbon Sans Regular" w:cs="Arial"/>
          <w:i/>
          <w:noProof/>
          <w:sz w:val="20"/>
          <w:szCs w:val="20"/>
        </w:rPr>
        <mc:AlternateContent>
          <mc:Choice Requires="wps">
            <w:drawing>
              <wp:inline distT="0" distB="0" distL="0" distR="0" wp14:anchorId="4290BCE7" wp14:editId="45ABB871">
                <wp:extent cx="2360930" cy="1404620"/>
                <wp:effectExtent l="0" t="0" r="20320" b="15240"/>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641B1EC" w14:textId="77777777" w:rsidR="008519FC" w:rsidRDefault="008519FC" w:rsidP="008519FC"/>
                        </w:txbxContent>
                      </wps:txbx>
                      <wps:bodyPr rot="0" vert="horz" wrap="square" lIns="91440" tIns="45720" rIns="91440" bIns="45720" anchor="t" anchorCtr="0">
                        <a:spAutoFit/>
                      </wps:bodyPr>
                    </wps:wsp>
                  </a:graphicData>
                </a:graphic>
              </wp:inline>
            </w:drawing>
          </mc:Choice>
          <mc:Fallback>
            <w:pict>
              <v:shape w14:anchorId="4290BCE7" id="_x0000_s1112"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1h8KQIAAE8EAAAOAAAAZHJzL2Uyb0RvYy54bWysVNuO2yAQfa/Uf0C8N75ski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DxrWHwpAgAATwQAAA4AAAAAAAAAAAAAAAAALgIAAGRycy9lMm9E&#10;b2MueG1sUEsBAi0AFAAGAAgAAAAhAEoUECbcAAAABQEAAA8AAAAAAAAAAAAAAAAAgwQAAGRycy9k&#10;b3ducmV2LnhtbFBLBQYAAAAABAAEAPMAAACMBQAAAAA=&#10;">
                <v:textbox style="mso-fit-shape-to-text:t">
                  <w:txbxContent>
                    <w:p w14:paraId="1641B1EC" w14:textId="77777777" w:rsidR="008519FC" w:rsidRDefault="008519FC" w:rsidP="008519FC"/>
                  </w:txbxContent>
                </v:textbox>
                <w10:anchorlock/>
              </v:shape>
            </w:pict>
          </mc:Fallback>
        </mc:AlternateContent>
      </w:r>
    </w:p>
    <w:p w14:paraId="476CF4AC" w14:textId="77777777" w:rsidR="002B373A" w:rsidRPr="00B87BD8" w:rsidRDefault="002B373A" w:rsidP="002B373A">
      <w:pPr>
        <w:spacing w:after="0" w:line="276" w:lineRule="auto"/>
        <w:jc w:val="both"/>
        <w:rPr>
          <w:rFonts w:ascii="IAS Ribbon Sans Light" w:eastAsiaTheme="minorHAnsi" w:hAnsi="IAS Ribbon Sans Light" w:cs="Arial"/>
          <w:color w:val="FF0000"/>
          <w:sz w:val="20"/>
          <w:szCs w:val="20"/>
          <w:lang w:val="fr-CH"/>
        </w:rPr>
      </w:pPr>
    </w:p>
    <w:p w14:paraId="39F33BB5" w14:textId="77777777" w:rsidR="002B373A" w:rsidRPr="00B87BD8" w:rsidRDefault="002B373A" w:rsidP="002B373A">
      <w:pPr>
        <w:spacing w:after="0" w:line="276" w:lineRule="auto"/>
        <w:jc w:val="both"/>
        <w:rPr>
          <w:rFonts w:ascii="IAS Ribbon Sans Light" w:eastAsiaTheme="minorHAnsi" w:hAnsi="IAS Ribbon Sans Light" w:cs="Arial"/>
          <w:sz w:val="20"/>
          <w:szCs w:val="20"/>
          <w:lang w:val="fr-CH"/>
        </w:rPr>
      </w:pPr>
      <w:r w:rsidRPr="00B87BD8">
        <w:rPr>
          <w:rFonts w:ascii="IAS Ribbon Sans Light" w:eastAsiaTheme="minorHAnsi" w:hAnsi="IAS Ribbon Sans Light" w:cs="Arial"/>
          <w:sz w:val="20"/>
          <w:szCs w:val="20"/>
          <w:lang w:val="fr-FR" w:bidi="fr-FR"/>
        </w:rPr>
        <w:t>Site secondaire pour le déroulement du projet de recherche proposé</w:t>
      </w:r>
    </w:p>
    <w:p w14:paraId="625A4FC5" w14:textId="77777777" w:rsidR="008519FC" w:rsidRDefault="008519FC" w:rsidP="008519FC">
      <w:pPr>
        <w:spacing w:after="0" w:line="276" w:lineRule="auto"/>
        <w:jc w:val="both"/>
        <w:rPr>
          <w:rFonts w:ascii="IAS Ribbon Sans Light" w:eastAsiaTheme="minorHAnsi" w:hAnsi="IAS Ribbon Sans Light" w:cs="Arial"/>
          <w:i/>
          <w:sz w:val="20"/>
          <w:szCs w:val="20"/>
          <w:lang w:val="fr-CH"/>
        </w:rPr>
      </w:pPr>
      <w:r w:rsidRPr="00706574">
        <w:rPr>
          <w:rFonts w:ascii="IAS Ribbon Sans Regular" w:eastAsiaTheme="minorHAnsi" w:hAnsi="IAS Ribbon Sans Regular" w:cs="Arial"/>
          <w:i/>
          <w:noProof/>
          <w:sz w:val="20"/>
          <w:szCs w:val="20"/>
        </w:rPr>
        <mc:AlternateContent>
          <mc:Choice Requires="wps">
            <w:drawing>
              <wp:inline distT="0" distB="0" distL="0" distR="0" wp14:anchorId="3DB3255D" wp14:editId="1CAD30BC">
                <wp:extent cx="2360930" cy="1404620"/>
                <wp:effectExtent l="0" t="0" r="20320" b="15240"/>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7CFAEAD" w14:textId="77777777" w:rsidR="008519FC" w:rsidRDefault="008519FC" w:rsidP="008519FC"/>
                        </w:txbxContent>
                      </wps:txbx>
                      <wps:bodyPr rot="0" vert="horz" wrap="square" lIns="91440" tIns="45720" rIns="91440" bIns="45720" anchor="t" anchorCtr="0">
                        <a:spAutoFit/>
                      </wps:bodyPr>
                    </wps:wsp>
                  </a:graphicData>
                </a:graphic>
              </wp:inline>
            </w:drawing>
          </mc:Choice>
          <mc:Fallback>
            <w:pict>
              <v:shape w14:anchorId="3DB3255D" id="_x0000_s1113"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">
                <v:textbox style="mso-fit-shape-to-text:t">
                  <w:txbxContent>
                    <w:p w14:paraId="67CFAEAD" w14:textId="77777777" w:rsidR="008519FC" w:rsidRDefault="008519FC" w:rsidP="008519FC"/>
                  </w:txbxContent>
                </v:textbox>
                <w10:anchorlock/>
              </v:shape>
            </w:pict>
          </mc:Fallback>
        </mc:AlternateContent>
      </w:r>
    </w:p>
    <w:p w14:paraId="434664B2" w14:textId="77777777" w:rsidR="002B373A" w:rsidRPr="00B87BD8" w:rsidRDefault="002B373A" w:rsidP="002B373A">
      <w:pPr>
        <w:spacing w:after="0" w:line="276" w:lineRule="auto"/>
        <w:jc w:val="both"/>
        <w:rPr>
          <w:rFonts w:ascii="IAS Ribbon Sans Light" w:eastAsiaTheme="minorHAnsi" w:hAnsi="IAS Ribbon Sans Light" w:cs="Arial"/>
          <w:sz w:val="20"/>
          <w:szCs w:val="20"/>
          <w:lang w:val="fr-CH"/>
        </w:rPr>
      </w:pPr>
    </w:p>
    <w:p w14:paraId="7E91E79D" w14:textId="77361D55" w:rsidR="002B373A" w:rsidRPr="00B87BD8" w:rsidRDefault="002B373A" w:rsidP="002B373A">
      <w:pPr>
        <w:spacing w:after="0" w:line="276" w:lineRule="auto"/>
        <w:jc w:val="both"/>
        <w:rPr>
          <w:rFonts w:ascii="IAS Ribbon Sans Light" w:eastAsiaTheme="minorHAnsi" w:hAnsi="IAS Ribbon Sans Light" w:cs="Arial"/>
          <w:sz w:val="20"/>
          <w:szCs w:val="20"/>
          <w:lang w:val="fr-CH"/>
        </w:rPr>
      </w:pPr>
      <w:r w:rsidRPr="00B87BD8">
        <w:rPr>
          <w:rFonts w:ascii="IAS Ribbon Sans Light" w:eastAsiaTheme="minorHAnsi" w:hAnsi="IAS Ribbon Sans Light" w:cs="Arial"/>
          <w:sz w:val="20"/>
          <w:szCs w:val="20"/>
          <w:lang w:val="fr-FR" w:bidi="fr-FR"/>
        </w:rPr>
        <w:t>Nom de l’institution/établissement</w:t>
      </w:r>
    </w:p>
    <w:p w14:paraId="59E305F5" w14:textId="77777777" w:rsidR="008519FC" w:rsidRDefault="008519FC" w:rsidP="008519FC">
      <w:pPr>
        <w:spacing w:after="0" w:line="276" w:lineRule="auto"/>
        <w:jc w:val="both"/>
        <w:rPr>
          <w:rFonts w:ascii="IAS Ribbon Sans Light" w:eastAsiaTheme="minorHAnsi" w:hAnsi="IAS Ribbon Sans Light" w:cs="Arial"/>
          <w:i/>
          <w:sz w:val="20"/>
          <w:szCs w:val="20"/>
          <w:lang w:val="fr-CH"/>
        </w:rPr>
      </w:pPr>
      <w:r w:rsidRPr="00706574">
        <w:rPr>
          <w:rFonts w:ascii="IAS Ribbon Sans Regular" w:eastAsiaTheme="minorHAnsi" w:hAnsi="IAS Ribbon Sans Regular" w:cs="Arial"/>
          <w:i/>
          <w:noProof/>
          <w:sz w:val="20"/>
          <w:szCs w:val="20"/>
        </w:rPr>
        <mc:AlternateContent>
          <mc:Choice Requires="wps">
            <w:drawing>
              <wp:inline distT="0" distB="0" distL="0" distR="0" wp14:anchorId="75687E9D" wp14:editId="44CE3B7B">
                <wp:extent cx="2360930" cy="1404620"/>
                <wp:effectExtent l="0" t="0" r="20320" b="15240"/>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B336EDE" w14:textId="77777777" w:rsidR="008519FC" w:rsidRDefault="008519FC" w:rsidP="008519FC"/>
                        </w:txbxContent>
                      </wps:txbx>
                      <wps:bodyPr rot="0" vert="horz" wrap="square" lIns="91440" tIns="45720" rIns="91440" bIns="45720" anchor="t" anchorCtr="0">
                        <a:spAutoFit/>
                      </wps:bodyPr>
                    </wps:wsp>
                  </a:graphicData>
                </a:graphic>
              </wp:inline>
            </w:drawing>
          </mc:Choice>
          <mc:Fallback>
            <w:pict>
              <v:shape w14:anchorId="75687E9D" id="_x0000_s1114"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AmemWcpAgAATwQAAA4AAAAAAAAAAAAAAAAALgIAAGRycy9lMm9E&#10;b2MueG1sUEsBAi0AFAAGAAgAAAAhAEoUECbcAAAABQEAAA8AAAAAAAAAAAAAAAAAgwQAAGRycy9k&#10;b3ducmV2LnhtbFBLBQYAAAAABAAEAPMAAACMBQAAAAA=&#10;">
                <v:textbox style="mso-fit-shape-to-text:t">
                  <w:txbxContent>
                    <w:p w14:paraId="3B336EDE" w14:textId="77777777" w:rsidR="008519FC" w:rsidRDefault="008519FC" w:rsidP="008519FC"/>
                  </w:txbxContent>
                </v:textbox>
                <w10:anchorlock/>
              </v:shape>
            </w:pict>
          </mc:Fallback>
        </mc:AlternateContent>
      </w:r>
    </w:p>
    <w:p w14:paraId="3E6F61E7" w14:textId="77777777" w:rsidR="002B373A" w:rsidRPr="00B87BD8" w:rsidRDefault="002B373A" w:rsidP="002B373A">
      <w:pPr>
        <w:spacing w:after="0" w:line="276" w:lineRule="auto"/>
        <w:jc w:val="both"/>
        <w:rPr>
          <w:rFonts w:ascii="IAS Ribbon Sans Light" w:eastAsiaTheme="minorHAnsi" w:hAnsi="IAS Ribbon Sans Light" w:cs="Arial"/>
          <w:sz w:val="20"/>
          <w:szCs w:val="20"/>
          <w:lang w:val="fr-CH"/>
        </w:rPr>
      </w:pPr>
    </w:p>
    <w:p w14:paraId="520BBC19" w14:textId="77777777" w:rsidR="002B373A" w:rsidRPr="00B87BD8" w:rsidRDefault="002B373A" w:rsidP="002B373A">
      <w:pPr>
        <w:spacing w:after="0" w:line="276" w:lineRule="auto"/>
        <w:jc w:val="both"/>
        <w:rPr>
          <w:rFonts w:ascii="IAS Ribbon Sans Light" w:eastAsiaTheme="minorHAnsi" w:hAnsi="IAS Ribbon Sans Light" w:cs="Arial"/>
          <w:sz w:val="20"/>
          <w:szCs w:val="20"/>
          <w:lang w:val="fr-CH"/>
        </w:rPr>
      </w:pPr>
      <w:r w:rsidRPr="00B87BD8">
        <w:rPr>
          <w:rFonts w:ascii="IAS Ribbon Sans Light" w:eastAsiaTheme="minorHAnsi" w:hAnsi="IAS Ribbon Sans Light" w:cs="Arial"/>
          <w:sz w:val="20"/>
          <w:szCs w:val="20"/>
          <w:lang w:val="fr-FR" w:bidi="fr-FR"/>
        </w:rPr>
        <w:t>Adresse</w:t>
      </w:r>
    </w:p>
    <w:p w14:paraId="2EB9F985" w14:textId="77777777" w:rsidR="008519FC" w:rsidRDefault="008519FC" w:rsidP="008519FC">
      <w:pPr>
        <w:spacing w:after="0" w:line="276" w:lineRule="auto"/>
        <w:jc w:val="both"/>
        <w:rPr>
          <w:rFonts w:ascii="IAS Ribbon Sans Light" w:eastAsiaTheme="minorHAnsi" w:hAnsi="IAS Ribbon Sans Light" w:cs="Arial"/>
          <w:i/>
          <w:sz w:val="20"/>
          <w:szCs w:val="20"/>
          <w:lang w:val="fr-CH"/>
        </w:rPr>
      </w:pPr>
      <w:r w:rsidRPr="00706574">
        <w:rPr>
          <w:rFonts w:ascii="IAS Ribbon Sans Regular" w:eastAsiaTheme="minorHAnsi" w:hAnsi="IAS Ribbon Sans Regular" w:cs="Arial"/>
          <w:i/>
          <w:noProof/>
          <w:sz w:val="20"/>
          <w:szCs w:val="20"/>
        </w:rPr>
        <mc:AlternateContent>
          <mc:Choice Requires="wps">
            <w:drawing>
              <wp:inline distT="0" distB="0" distL="0" distR="0" wp14:anchorId="2FA62674" wp14:editId="141E0064">
                <wp:extent cx="2360930" cy="1404620"/>
                <wp:effectExtent l="0" t="0" r="20320" b="15240"/>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6CCADA2" w14:textId="77777777" w:rsidR="008519FC" w:rsidRDefault="008519FC" w:rsidP="008519FC"/>
                        </w:txbxContent>
                      </wps:txbx>
                      <wps:bodyPr rot="0" vert="horz" wrap="square" lIns="91440" tIns="45720" rIns="91440" bIns="45720" anchor="t" anchorCtr="0">
                        <a:spAutoFit/>
                      </wps:bodyPr>
                    </wps:wsp>
                  </a:graphicData>
                </a:graphic>
              </wp:inline>
            </w:drawing>
          </mc:Choice>
          <mc:Fallback>
            <w:pict>
              <v:shape w14:anchorId="2FA62674" id="_x0000_s1115"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">
                <v:textbox style="mso-fit-shape-to-text:t">
                  <w:txbxContent>
                    <w:p w14:paraId="36CCADA2" w14:textId="77777777" w:rsidR="008519FC" w:rsidRDefault="008519FC" w:rsidP="008519FC"/>
                  </w:txbxContent>
                </v:textbox>
                <w10:anchorlock/>
              </v:shape>
            </w:pict>
          </mc:Fallback>
        </mc:AlternateContent>
      </w:r>
    </w:p>
    <w:p w14:paraId="273BFB7A" w14:textId="77777777" w:rsidR="002B373A" w:rsidRPr="00B87BD8" w:rsidRDefault="002B373A" w:rsidP="002B373A">
      <w:pPr>
        <w:spacing w:after="0" w:line="276" w:lineRule="auto"/>
        <w:jc w:val="both"/>
        <w:rPr>
          <w:rFonts w:ascii="IAS Ribbon Sans Light" w:eastAsiaTheme="minorHAnsi" w:hAnsi="IAS Ribbon Sans Light" w:cs="Arial"/>
          <w:sz w:val="20"/>
          <w:szCs w:val="20"/>
          <w:lang w:val="fr-CH"/>
        </w:rPr>
      </w:pPr>
    </w:p>
    <w:p w14:paraId="432B3C7B" w14:textId="77777777" w:rsidR="002B373A" w:rsidRPr="00B87BD8" w:rsidRDefault="002B373A" w:rsidP="002B373A">
      <w:pPr>
        <w:spacing w:after="0" w:line="276" w:lineRule="auto"/>
        <w:jc w:val="both"/>
        <w:rPr>
          <w:rFonts w:ascii="IAS Ribbon Sans Light" w:eastAsiaTheme="minorHAnsi" w:hAnsi="IAS Ribbon Sans Light" w:cs="Arial"/>
          <w:sz w:val="20"/>
          <w:szCs w:val="20"/>
          <w:lang w:val="fr-CH"/>
        </w:rPr>
      </w:pPr>
      <w:r w:rsidRPr="00B87BD8">
        <w:rPr>
          <w:rFonts w:ascii="IAS Ribbon Sans Light" w:eastAsiaTheme="minorHAnsi" w:hAnsi="IAS Ribbon Sans Light" w:cs="Arial"/>
          <w:sz w:val="20"/>
          <w:szCs w:val="20"/>
          <w:lang w:val="fr-FR" w:bidi="fr-FR"/>
        </w:rPr>
        <w:t>Pays</w:t>
      </w:r>
    </w:p>
    <w:p w14:paraId="0A486B8D" w14:textId="77777777" w:rsidR="008519FC" w:rsidRDefault="008519FC" w:rsidP="008519FC">
      <w:pPr>
        <w:spacing w:after="0" w:line="276" w:lineRule="auto"/>
        <w:jc w:val="both"/>
        <w:rPr>
          <w:rFonts w:ascii="IAS Ribbon Sans Light" w:eastAsiaTheme="minorHAnsi" w:hAnsi="IAS Ribbon Sans Light" w:cs="Arial"/>
          <w:i/>
          <w:sz w:val="20"/>
          <w:szCs w:val="20"/>
          <w:lang w:val="fr-CH"/>
        </w:rPr>
      </w:pPr>
      <w:r w:rsidRPr="00706574">
        <w:rPr>
          <w:rFonts w:ascii="IAS Ribbon Sans Regular" w:eastAsiaTheme="minorHAnsi" w:hAnsi="IAS Ribbon Sans Regular" w:cs="Arial"/>
          <w:i/>
          <w:noProof/>
          <w:sz w:val="20"/>
          <w:szCs w:val="20"/>
        </w:rPr>
        <mc:AlternateContent>
          <mc:Choice Requires="wps">
            <w:drawing>
              <wp:inline distT="0" distB="0" distL="0" distR="0" wp14:anchorId="1752C263" wp14:editId="5CF8125A">
                <wp:extent cx="2360930" cy="1404620"/>
                <wp:effectExtent l="0" t="0" r="20320" b="15240"/>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E01C468" w14:textId="77777777" w:rsidR="008519FC" w:rsidRDefault="008519FC" w:rsidP="008519FC"/>
                        </w:txbxContent>
                      </wps:txbx>
                      <wps:bodyPr rot="0" vert="horz" wrap="square" lIns="91440" tIns="45720" rIns="91440" bIns="45720" anchor="t" anchorCtr="0">
                        <a:spAutoFit/>
                      </wps:bodyPr>
                    </wps:wsp>
                  </a:graphicData>
                </a:graphic>
              </wp:inline>
            </w:drawing>
          </mc:Choice>
          <mc:Fallback>
            <w:pict>
              <v:shape w14:anchorId="1752C263" id="_x0000_s1116"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">
                <v:textbox style="mso-fit-shape-to-text:t">
                  <w:txbxContent>
                    <w:p w14:paraId="5E01C468" w14:textId="77777777" w:rsidR="008519FC" w:rsidRDefault="008519FC" w:rsidP="008519FC"/>
                  </w:txbxContent>
                </v:textbox>
                <w10:anchorlock/>
              </v:shape>
            </w:pict>
          </mc:Fallback>
        </mc:AlternateContent>
      </w:r>
    </w:p>
    <w:p w14:paraId="6CBC0742" w14:textId="77777777" w:rsidR="002B373A" w:rsidRPr="00B87BD8" w:rsidRDefault="002B373A" w:rsidP="002B373A">
      <w:pPr>
        <w:spacing w:after="0" w:line="276" w:lineRule="auto"/>
        <w:jc w:val="both"/>
        <w:rPr>
          <w:rFonts w:ascii="IAS Ribbon Sans Light" w:eastAsiaTheme="minorHAnsi" w:hAnsi="IAS Ribbon Sans Light" w:cs="Arial"/>
          <w:sz w:val="20"/>
          <w:szCs w:val="20"/>
          <w:lang w:val="fr-CH"/>
        </w:rPr>
      </w:pPr>
    </w:p>
    <w:p w14:paraId="046F613F" w14:textId="77777777" w:rsidR="002B373A" w:rsidRPr="00B87BD8" w:rsidRDefault="00843E6E" w:rsidP="002B373A">
      <w:pPr>
        <w:spacing w:after="0" w:line="276" w:lineRule="auto"/>
        <w:jc w:val="both"/>
        <w:rPr>
          <w:rFonts w:ascii="IAS Ribbon Sans Light" w:eastAsiaTheme="minorHAnsi" w:hAnsi="IAS Ribbon Sans Light" w:cs="Arial"/>
          <w:sz w:val="20"/>
          <w:szCs w:val="20"/>
          <w:lang w:val="en-GB"/>
        </w:rPr>
      </w:pPr>
      <w:r>
        <w:rPr>
          <w:rFonts w:ascii="IAS Ribbon Sans Light" w:eastAsiaTheme="minorHAnsi" w:hAnsi="IAS Ribbon Sans Light" w:cs="Arial"/>
          <w:i/>
          <w:sz w:val="20"/>
          <w:szCs w:val="20"/>
          <w:lang w:val="fr-FR" w:bidi="fr-FR"/>
        </w:rPr>
        <w:pict w14:anchorId="2A26EBE9">
          <v:rect id="_x0000_i1025" style="width:0;height:1.5pt" o:hralign="center" o:hrstd="t" o:hr="t" fillcolor="#a0a0a0" stroked="f"/>
        </w:pict>
      </w:r>
    </w:p>
    <w:p w14:paraId="3FF26183" w14:textId="77777777" w:rsidR="00FC727E" w:rsidRPr="00B87BD8" w:rsidRDefault="00FC727E" w:rsidP="00FC727E">
      <w:pPr>
        <w:spacing w:after="0"/>
        <w:jc w:val="both"/>
        <w:rPr>
          <w:rFonts w:ascii="IAS Ribbon Sans Light" w:hAnsi="IAS Ribbon Sans Light" w:cs="Arial"/>
          <w:b/>
          <w:sz w:val="20"/>
          <w:szCs w:val="20"/>
          <w:lang w:val="fr-CH"/>
        </w:rPr>
      </w:pPr>
      <w:r w:rsidRPr="00B87BD8">
        <w:rPr>
          <w:rFonts w:ascii="IAS Ribbon Sans Light" w:eastAsia="Arial" w:hAnsi="IAS Ribbon Sans Light" w:cs="Arial"/>
          <w:b/>
          <w:sz w:val="20"/>
          <w:szCs w:val="20"/>
          <w:lang w:val="fr-FR" w:bidi="fr-FR"/>
        </w:rPr>
        <w:t>Veuillez fournir un résumé de votre projet de recherche</w:t>
      </w:r>
      <w:r w:rsidRPr="00B87BD8">
        <w:rPr>
          <w:rFonts w:ascii="IAS Ribbon Sans Light" w:eastAsia="Arial" w:hAnsi="IAS Ribbon Sans Light" w:cs="Arial"/>
          <w:b/>
          <w:color w:val="FF0000"/>
          <w:sz w:val="20"/>
          <w:szCs w:val="20"/>
          <w:lang w:val="fr-FR" w:bidi="fr-FR"/>
        </w:rPr>
        <w:t>*</w:t>
      </w:r>
    </w:p>
    <w:p w14:paraId="5093BE33" w14:textId="7C7AA5C7" w:rsidR="00FC727E" w:rsidRPr="00B87BD8" w:rsidRDefault="006F15D3" w:rsidP="00FC727E">
      <w:pPr>
        <w:spacing w:after="0"/>
        <w:jc w:val="both"/>
        <w:rPr>
          <w:rFonts w:ascii="IAS Ribbon Sans Light" w:hAnsi="IAS Ribbon Sans Light" w:cs="Arial"/>
          <w:i/>
          <w:sz w:val="20"/>
          <w:szCs w:val="20"/>
          <w:lang w:val="fr-CH"/>
        </w:rPr>
      </w:pPr>
      <w:r w:rsidRPr="00B87BD8">
        <w:rPr>
          <w:rFonts w:ascii="IAS Ribbon Sans Light" w:eastAsia="Arial" w:hAnsi="IAS Ribbon Sans Light" w:cs="Arial"/>
          <w:i/>
          <w:sz w:val="20"/>
          <w:szCs w:val="20"/>
          <w:lang w:val="fr-FR" w:bidi="fr-FR"/>
        </w:rPr>
        <w:t>(340</w:t>
      </w:r>
      <w:r w:rsidR="00FC727E" w:rsidRPr="00B87BD8">
        <w:rPr>
          <w:rFonts w:ascii="IAS Ribbon Sans Light" w:eastAsia="Arial" w:hAnsi="IAS Ribbon Sans Light" w:cs="Arial"/>
          <w:i/>
          <w:sz w:val="20"/>
          <w:szCs w:val="20"/>
          <w:lang w:val="fr-FR" w:bidi="fr-FR"/>
        </w:rPr>
        <w:t> mots maximum)</w:t>
      </w:r>
    </w:p>
    <w:p w14:paraId="4EF47BAD" w14:textId="77EAE248" w:rsidR="00FC727E" w:rsidRDefault="008519FC" w:rsidP="00FC727E">
      <w:pPr>
        <w:spacing w:after="0"/>
        <w:jc w:val="both"/>
        <w:rPr>
          <w:rFonts w:ascii="IAS Ribbon Sans Light" w:hAnsi="IAS Ribbon Sans Light" w:cs="Arial"/>
          <w:sz w:val="20"/>
          <w:szCs w:val="20"/>
          <w:lang w:val="fr-CH"/>
        </w:rPr>
      </w:pPr>
      <w:r w:rsidRPr="00706574">
        <w:rPr>
          <w:rFonts w:ascii="IAS Ribbon Sans Regular" w:eastAsiaTheme="minorHAnsi" w:hAnsi="IAS Ribbon Sans Regular" w:cs="Arial"/>
          <w:i/>
          <w:noProof/>
          <w:sz w:val="20"/>
          <w:szCs w:val="20"/>
        </w:rPr>
        <mc:AlternateContent>
          <mc:Choice Requires="wps">
            <w:drawing>
              <wp:inline distT="0" distB="0" distL="0" distR="0" wp14:anchorId="2FB7E790" wp14:editId="298F4230">
                <wp:extent cx="5727700" cy="399869"/>
                <wp:effectExtent l="0" t="0" r="25400" b="13335"/>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399869"/>
                        </a:xfrm>
                        <a:prstGeom prst="rect">
                          <a:avLst/>
                        </a:prstGeom>
                        <a:solidFill>
                          <a:srgbClr val="FFFFFF"/>
                        </a:solidFill>
                        <a:ln w="9525">
                          <a:solidFill>
                            <a:srgbClr val="000000"/>
                          </a:solidFill>
                          <a:miter lim="800000"/>
                          <a:headEnd/>
                          <a:tailEnd/>
                        </a:ln>
                      </wps:spPr>
                      <wps:txbx>
                        <w:txbxContent>
                          <w:p w14:paraId="31541094" w14:textId="77777777" w:rsidR="008519FC" w:rsidRDefault="008519FC" w:rsidP="008519FC"/>
                        </w:txbxContent>
                      </wps:txbx>
                      <wps:bodyPr rot="0" vert="horz" wrap="square" lIns="91440" tIns="45720" rIns="91440" bIns="45720" anchor="t" anchorCtr="0">
                        <a:spAutoFit/>
                      </wps:bodyPr>
                    </wps:wsp>
                  </a:graphicData>
                </a:graphic>
              </wp:inline>
            </w:drawing>
          </mc:Choice>
          <mc:Fallback>
            <w:pict>
              <v:shape w14:anchorId="2FB7E790" id="_x0000_s1117" type="#_x0000_t202" style="width:451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">
                <v:textbox style="mso-fit-shape-to-text:t">
                  <w:txbxContent>
                    <w:p w14:paraId="31541094" w14:textId="77777777" w:rsidR="008519FC" w:rsidRDefault="008519FC" w:rsidP="008519FC"/>
                  </w:txbxContent>
                </v:textbox>
                <w10:anchorlock/>
              </v:shape>
            </w:pict>
          </mc:Fallback>
        </mc:AlternateContent>
      </w:r>
    </w:p>
    <w:p w14:paraId="08F7E2DD" w14:textId="77777777" w:rsidR="008519FC" w:rsidRPr="00B87BD8" w:rsidRDefault="008519FC" w:rsidP="00FC727E">
      <w:pPr>
        <w:spacing w:after="0"/>
        <w:jc w:val="both"/>
        <w:rPr>
          <w:rFonts w:ascii="IAS Ribbon Sans Light" w:hAnsi="IAS Ribbon Sans Light" w:cs="Arial"/>
          <w:sz w:val="20"/>
          <w:szCs w:val="20"/>
          <w:lang w:val="fr-CH"/>
        </w:rPr>
      </w:pPr>
    </w:p>
    <w:p w14:paraId="14396AD3" w14:textId="2B81D1ED" w:rsidR="00FC727E" w:rsidRPr="00B87BD8" w:rsidRDefault="002B373A" w:rsidP="002B373A">
      <w:pPr>
        <w:spacing w:after="0" w:line="276" w:lineRule="auto"/>
        <w:jc w:val="both"/>
        <w:rPr>
          <w:rFonts w:ascii="IAS Ribbon Sans Light" w:eastAsiaTheme="minorHAnsi" w:hAnsi="IAS Ribbon Sans Light" w:cs="Arial"/>
          <w:b/>
          <w:sz w:val="20"/>
          <w:szCs w:val="20"/>
          <w:lang w:val="fr-CH"/>
        </w:rPr>
      </w:pPr>
      <w:r w:rsidRPr="00B87BD8">
        <w:rPr>
          <w:rFonts w:ascii="IAS Ribbon Sans Light" w:eastAsiaTheme="minorHAnsi" w:hAnsi="IAS Ribbon Sans Light" w:cs="Arial"/>
          <w:b/>
          <w:sz w:val="20"/>
          <w:szCs w:val="20"/>
          <w:lang w:val="fr-FR" w:bidi="fr-FR"/>
        </w:rPr>
        <w:t xml:space="preserve">Contexte, objectifs spécifiques et </w:t>
      </w:r>
      <w:r w:rsidR="001D4D30" w:rsidRPr="00B87BD8">
        <w:rPr>
          <w:rFonts w:ascii="IAS Ribbon Sans Light" w:eastAsiaTheme="minorHAnsi" w:hAnsi="IAS Ribbon Sans Light" w:cs="Arial"/>
          <w:b/>
          <w:sz w:val="20"/>
          <w:szCs w:val="20"/>
          <w:lang w:val="fr-FR" w:bidi="fr-FR"/>
        </w:rPr>
        <w:t xml:space="preserve">impact </w:t>
      </w:r>
      <w:r w:rsidRPr="00B87BD8">
        <w:rPr>
          <w:rFonts w:ascii="IAS Ribbon Sans Light" w:eastAsiaTheme="minorHAnsi" w:hAnsi="IAS Ribbon Sans Light" w:cs="Arial"/>
          <w:b/>
          <w:sz w:val="20"/>
          <w:szCs w:val="20"/>
          <w:lang w:val="fr-FR" w:bidi="fr-FR"/>
        </w:rPr>
        <w:t>sur les politiques et les programmes mis en œuvre*</w:t>
      </w:r>
    </w:p>
    <w:p w14:paraId="79C3E55C" w14:textId="755ED8D6" w:rsidR="002B373A" w:rsidRPr="00B87BD8" w:rsidRDefault="006F15D3" w:rsidP="002B373A">
      <w:pPr>
        <w:spacing w:after="0" w:line="276" w:lineRule="auto"/>
        <w:jc w:val="both"/>
        <w:rPr>
          <w:rFonts w:ascii="IAS Ribbon Sans Light" w:eastAsiaTheme="minorHAnsi" w:hAnsi="IAS Ribbon Sans Light" w:cs="Arial"/>
          <w:i/>
          <w:sz w:val="20"/>
          <w:szCs w:val="20"/>
          <w:lang w:val="fr-CH"/>
        </w:rPr>
      </w:pPr>
      <w:r w:rsidRPr="00B87BD8">
        <w:rPr>
          <w:rFonts w:ascii="IAS Ribbon Sans Light" w:eastAsiaTheme="minorHAnsi" w:hAnsi="IAS Ribbon Sans Light" w:cs="Arial"/>
          <w:i/>
          <w:sz w:val="20"/>
          <w:szCs w:val="20"/>
          <w:lang w:val="fr-FR" w:bidi="fr-FR"/>
        </w:rPr>
        <w:t>(560</w:t>
      </w:r>
      <w:r w:rsidR="002B373A" w:rsidRPr="00B87BD8">
        <w:rPr>
          <w:rFonts w:ascii="IAS Ribbon Sans Light" w:eastAsiaTheme="minorHAnsi" w:hAnsi="IAS Ribbon Sans Light" w:cs="Arial"/>
          <w:i/>
          <w:sz w:val="20"/>
          <w:szCs w:val="20"/>
          <w:lang w:val="fr-FR" w:bidi="fr-FR"/>
        </w:rPr>
        <w:t> mots maximum)</w:t>
      </w:r>
    </w:p>
    <w:p w14:paraId="6B42E9EA" w14:textId="45135960" w:rsidR="002B373A" w:rsidRDefault="008519FC" w:rsidP="002B373A">
      <w:pPr>
        <w:spacing w:after="0" w:line="276" w:lineRule="auto"/>
        <w:jc w:val="both"/>
        <w:rPr>
          <w:rFonts w:ascii="IAS Ribbon Sans Light" w:eastAsiaTheme="minorHAnsi" w:hAnsi="IAS Ribbon Sans Light" w:cs="Arial"/>
          <w:sz w:val="20"/>
          <w:szCs w:val="20"/>
          <w:lang w:val="fr-CH"/>
        </w:rPr>
      </w:pPr>
      <w:r w:rsidRPr="00706574">
        <w:rPr>
          <w:rFonts w:ascii="IAS Ribbon Sans Regular" w:eastAsiaTheme="minorHAnsi" w:hAnsi="IAS Ribbon Sans Regular" w:cs="Arial"/>
          <w:i/>
          <w:noProof/>
          <w:sz w:val="20"/>
          <w:szCs w:val="20"/>
        </w:rPr>
        <mc:AlternateContent>
          <mc:Choice Requires="wps">
            <w:drawing>
              <wp:inline distT="0" distB="0" distL="0" distR="0" wp14:anchorId="07D23EB5" wp14:editId="634ABBCB">
                <wp:extent cx="5727700" cy="399869"/>
                <wp:effectExtent l="0" t="0" r="25400" b="13335"/>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399869"/>
                        </a:xfrm>
                        <a:prstGeom prst="rect">
                          <a:avLst/>
                        </a:prstGeom>
                        <a:solidFill>
                          <a:srgbClr val="FFFFFF"/>
                        </a:solidFill>
                        <a:ln w="9525">
                          <a:solidFill>
                            <a:srgbClr val="000000"/>
                          </a:solidFill>
                          <a:miter lim="800000"/>
                          <a:headEnd/>
                          <a:tailEnd/>
                        </a:ln>
                      </wps:spPr>
                      <wps:txbx>
                        <w:txbxContent>
                          <w:p w14:paraId="28C6F1C2" w14:textId="77777777" w:rsidR="008519FC" w:rsidRDefault="008519FC" w:rsidP="008519FC"/>
                        </w:txbxContent>
                      </wps:txbx>
                      <wps:bodyPr rot="0" vert="horz" wrap="square" lIns="91440" tIns="45720" rIns="91440" bIns="45720" anchor="t" anchorCtr="0">
                        <a:spAutoFit/>
                      </wps:bodyPr>
                    </wps:wsp>
                  </a:graphicData>
                </a:graphic>
              </wp:inline>
            </w:drawing>
          </mc:Choice>
          <mc:Fallback>
            <w:pict>
              <v:shape w14:anchorId="07D23EB5" id="_x0000_s1118" type="#_x0000_t202" style="width:451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">
                <v:textbox style="mso-fit-shape-to-text:t">
                  <w:txbxContent>
                    <w:p w14:paraId="28C6F1C2" w14:textId="77777777" w:rsidR="008519FC" w:rsidRDefault="008519FC" w:rsidP="008519FC"/>
                  </w:txbxContent>
                </v:textbox>
                <w10:anchorlock/>
              </v:shape>
            </w:pict>
          </mc:Fallback>
        </mc:AlternateContent>
      </w:r>
    </w:p>
    <w:p w14:paraId="125890AB" w14:textId="5A2F7B07" w:rsidR="008519FC" w:rsidRDefault="008519FC" w:rsidP="002B373A">
      <w:pPr>
        <w:spacing w:after="0" w:line="276" w:lineRule="auto"/>
        <w:jc w:val="both"/>
        <w:rPr>
          <w:rFonts w:ascii="IAS Ribbon Sans Light" w:eastAsiaTheme="minorHAnsi" w:hAnsi="IAS Ribbon Sans Light" w:cs="Arial"/>
          <w:sz w:val="20"/>
          <w:szCs w:val="20"/>
          <w:lang w:val="fr-CH"/>
        </w:rPr>
      </w:pPr>
    </w:p>
    <w:p w14:paraId="6A8FA51D" w14:textId="23BE471E" w:rsidR="008519FC" w:rsidRDefault="008519FC" w:rsidP="002B373A">
      <w:pPr>
        <w:spacing w:after="0" w:line="276" w:lineRule="auto"/>
        <w:jc w:val="both"/>
        <w:rPr>
          <w:rFonts w:ascii="IAS Ribbon Sans Light" w:eastAsiaTheme="minorHAnsi" w:hAnsi="IAS Ribbon Sans Light" w:cs="Arial"/>
          <w:sz w:val="20"/>
          <w:szCs w:val="20"/>
          <w:lang w:val="fr-CH"/>
        </w:rPr>
      </w:pPr>
    </w:p>
    <w:p w14:paraId="55BB0DDB" w14:textId="77777777" w:rsidR="008519FC" w:rsidRPr="00B87BD8" w:rsidRDefault="008519FC" w:rsidP="002B373A">
      <w:pPr>
        <w:spacing w:after="0" w:line="276" w:lineRule="auto"/>
        <w:jc w:val="both"/>
        <w:rPr>
          <w:rFonts w:ascii="IAS Ribbon Sans Light" w:eastAsiaTheme="minorHAnsi" w:hAnsi="IAS Ribbon Sans Light" w:cs="Arial"/>
          <w:sz w:val="20"/>
          <w:szCs w:val="20"/>
          <w:lang w:val="fr-CH"/>
        </w:rPr>
      </w:pPr>
    </w:p>
    <w:p w14:paraId="01149AA4" w14:textId="77777777" w:rsidR="00FC727E" w:rsidRPr="00B87BD8" w:rsidRDefault="002B373A" w:rsidP="002B373A">
      <w:pPr>
        <w:spacing w:after="0" w:line="276" w:lineRule="auto"/>
        <w:jc w:val="both"/>
        <w:rPr>
          <w:rFonts w:ascii="IAS Ribbon Sans Light" w:eastAsiaTheme="minorHAnsi" w:hAnsi="IAS Ribbon Sans Light" w:cs="Arial"/>
          <w:b/>
          <w:sz w:val="20"/>
          <w:szCs w:val="20"/>
          <w:lang w:val="fr-CH"/>
        </w:rPr>
      </w:pPr>
      <w:r w:rsidRPr="00B87BD8">
        <w:rPr>
          <w:rFonts w:ascii="IAS Ribbon Sans Light" w:eastAsiaTheme="minorHAnsi" w:hAnsi="IAS Ribbon Sans Light" w:cs="Arial"/>
          <w:b/>
          <w:sz w:val="20"/>
          <w:szCs w:val="20"/>
          <w:lang w:val="fr-FR" w:bidi="fr-FR"/>
        </w:rPr>
        <w:lastRenderedPageBreak/>
        <w:t>Données préliminaires (le cas échéant) et méthodes de recherche</w:t>
      </w:r>
      <w:r w:rsidRPr="00B87BD8">
        <w:rPr>
          <w:rFonts w:ascii="IAS Ribbon Sans Light" w:eastAsiaTheme="minorHAnsi" w:hAnsi="IAS Ribbon Sans Light" w:cs="Arial"/>
          <w:b/>
          <w:color w:val="FF0000"/>
          <w:sz w:val="20"/>
          <w:szCs w:val="20"/>
          <w:lang w:val="fr-FR" w:bidi="fr-FR"/>
        </w:rPr>
        <w:t>*</w:t>
      </w:r>
    </w:p>
    <w:p w14:paraId="0E7D36F6" w14:textId="6AB2ACF6" w:rsidR="002B373A" w:rsidRDefault="006F15D3" w:rsidP="002B373A">
      <w:pPr>
        <w:spacing w:after="0" w:line="276" w:lineRule="auto"/>
        <w:jc w:val="both"/>
        <w:rPr>
          <w:rFonts w:ascii="IAS Ribbon Sans Light" w:eastAsiaTheme="minorHAnsi" w:hAnsi="IAS Ribbon Sans Light" w:cs="Arial"/>
          <w:i/>
          <w:sz w:val="20"/>
          <w:szCs w:val="20"/>
          <w:lang w:val="fr-FR" w:bidi="fr-FR"/>
        </w:rPr>
      </w:pPr>
      <w:r w:rsidRPr="00B87BD8">
        <w:rPr>
          <w:rFonts w:ascii="IAS Ribbon Sans Light" w:eastAsiaTheme="minorHAnsi" w:hAnsi="IAS Ribbon Sans Light" w:cs="Arial"/>
          <w:i/>
          <w:sz w:val="20"/>
          <w:szCs w:val="20"/>
          <w:lang w:val="fr-FR" w:bidi="fr-FR"/>
        </w:rPr>
        <w:t>(56</w:t>
      </w:r>
      <w:r w:rsidR="002B373A" w:rsidRPr="00B87BD8">
        <w:rPr>
          <w:rFonts w:ascii="IAS Ribbon Sans Light" w:eastAsiaTheme="minorHAnsi" w:hAnsi="IAS Ribbon Sans Light" w:cs="Arial"/>
          <w:i/>
          <w:sz w:val="20"/>
          <w:szCs w:val="20"/>
          <w:lang w:val="fr-FR" w:bidi="fr-FR"/>
        </w:rPr>
        <w:t>0 mots maximum)</w:t>
      </w:r>
    </w:p>
    <w:p w14:paraId="63A24616" w14:textId="702796BB" w:rsidR="008519FC" w:rsidRPr="00B87BD8" w:rsidRDefault="008519FC" w:rsidP="002B373A">
      <w:pPr>
        <w:spacing w:after="0" w:line="276" w:lineRule="auto"/>
        <w:jc w:val="both"/>
        <w:rPr>
          <w:rFonts w:ascii="IAS Ribbon Sans Light" w:eastAsiaTheme="minorHAnsi" w:hAnsi="IAS Ribbon Sans Light" w:cs="Arial"/>
          <w:color w:val="FF0000"/>
          <w:sz w:val="20"/>
          <w:szCs w:val="20"/>
          <w:lang w:val="fr-CH"/>
        </w:rPr>
      </w:pPr>
      <w:r w:rsidRPr="00706574">
        <w:rPr>
          <w:rFonts w:ascii="IAS Ribbon Sans Regular" w:eastAsiaTheme="minorHAnsi" w:hAnsi="IAS Ribbon Sans Regular" w:cs="Arial"/>
          <w:i/>
          <w:noProof/>
          <w:sz w:val="20"/>
          <w:szCs w:val="20"/>
        </w:rPr>
        <mc:AlternateContent>
          <mc:Choice Requires="wps">
            <w:drawing>
              <wp:inline distT="0" distB="0" distL="0" distR="0" wp14:anchorId="39CE70F4" wp14:editId="5DBDECBA">
                <wp:extent cx="5727700" cy="399869"/>
                <wp:effectExtent l="0" t="0" r="25400" b="13335"/>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399869"/>
                        </a:xfrm>
                        <a:prstGeom prst="rect">
                          <a:avLst/>
                        </a:prstGeom>
                        <a:solidFill>
                          <a:srgbClr val="FFFFFF"/>
                        </a:solidFill>
                        <a:ln w="9525">
                          <a:solidFill>
                            <a:srgbClr val="000000"/>
                          </a:solidFill>
                          <a:miter lim="800000"/>
                          <a:headEnd/>
                          <a:tailEnd/>
                        </a:ln>
                      </wps:spPr>
                      <wps:txbx>
                        <w:txbxContent>
                          <w:p w14:paraId="6367A955" w14:textId="77777777" w:rsidR="008519FC" w:rsidRDefault="008519FC" w:rsidP="008519FC"/>
                        </w:txbxContent>
                      </wps:txbx>
                      <wps:bodyPr rot="0" vert="horz" wrap="square" lIns="91440" tIns="45720" rIns="91440" bIns="45720" anchor="t" anchorCtr="0">
                        <a:spAutoFit/>
                      </wps:bodyPr>
                    </wps:wsp>
                  </a:graphicData>
                </a:graphic>
              </wp:inline>
            </w:drawing>
          </mc:Choice>
          <mc:Fallback>
            <w:pict>
              <v:shape w14:anchorId="39CE70F4" id="_x0000_s1119" type="#_x0000_t202" style="width:451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">
                <v:textbox style="mso-fit-shape-to-text:t">
                  <w:txbxContent>
                    <w:p w14:paraId="6367A955" w14:textId="77777777" w:rsidR="008519FC" w:rsidRDefault="008519FC" w:rsidP="008519FC"/>
                  </w:txbxContent>
                </v:textbox>
                <w10:anchorlock/>
              </v:shape>
            </w:pict>
          </mc:Fallback>
        </mc:AlternateContent>
      </w:r>
    </w:p>
    <w:p w14:paraId="74B22361" w14:textId="77777777" w:rsidR="002B373A" w:rsidRPr="00B87BD8" w:rsidRDefault="002B373A" w:rsidP="002B373A">
      <w:pPr>
        <w:spacing w:after="0" w:line="276" w:lineRule="auto"/>
        <w:jc w:val="both"/>
        <w:rPr>
          <w:rFonts w:ascii="IAS Ribbon Sans Light" w:eastAsiaTheme="minorHAnsi" w:hAnsi="IAS Ribbon Sans Light" w:cs="Arial"/>
          <w:color w:val="FF0000"/>
          <w:sz w:val="20"/>
          <w:szCs w:val="20"/>
          <w:lang w:val="fr-CH"/>
        </w:rPr>
      </w:pPr>
    </w:p>
    <w:p w14:paraId="7104256D" w14:textId="45000BCE" w:rsidR="002B373A" w:rsidRPr="008519FC" w:rsidRDefault="008519FC" w:rsidP="002B373A">
      <w:pPr>
        <w:spacing w:after="0" w:line="276" w:lineRule="auto"/>
        <w:jc w:val="both"/>
        <w:rPr>
          <w:rFonts w:ascii="IAS Ribbon Sans Light" w:eastAsiaTheme="minorHAnsi" w:hAnsi="IAS Ribbon Sans Light" w:cs="Arial"/>
          <w:color w:val="FF0000"/>
          <w:sz w:val="20"/>
          <w:szCs w:val="20"/>
          <w:lang w:val="fr-CH"/>
        </w:rPr>
      </w:pPr>
      <w:r w:rsidRPr="008519FC">
        <w:rPr>
          <w:rFonts w:ascii="IAS Ribbon Sans Light" w:eastAsiaTheme="minorHAnsi" w:hAnsi="IAS Ribbon Sans Light" w:cs="Arial"/>
          <w:color w:val="FF0000"/>
          <w:sz w:val="20"/>
          <w:szCs w:val="20"/>
          <w:lang w:val="fr-FR" w:bidi="fr-FR"/>
        </w:rPr>
        <w:t>Joignez</w:t>
      </w:r>
      <w:r w:rsidR="002B373A" w:rsidRPr="008519FC">
        <w:rPr>
          <w:rFonts w:ascii="IAS Ribbon Sans Light" w:eastAsiaTheme="minorHAnsi" w:hAnsi="IAS Ribbon Sans Light" w:cs="Arial"/>
          <w:color w:val="FF0000"/>
          <w:sz w:val="20"/>
          <w:szCs w:val="20"/>
          <w:lang w:val="fr-FR" w:bidi="fr-FR"/>
        </w:rPr>
        <w:t xml:space="preserve"> les éven</w:t>
      </w:r>
      <w:r w:rsidRPr="008519FC">
        <w:rPr>
          <w:rFonts w:ascii="IAS Ribbon Sans Light" w:eastAsiaTheme="minorHAnsi" w:hAnsi="IAS Ribbon Sans Light" w:cs="Arial"/>
          <w:color w:val="FF0000"/>
          <w:sz w:val="20"/>
          <w:szCs w:val="20"/>
          <w:lang w:val="fr-FR" w:bidi="fr-FR"/>
        </w:rPr>
        <w:t>tuels chiffres et graphiques</w:t>
      </w:r>
    </w:p>
    <w:p w14:paraId="471CBF75" w14:textId="77777777" w:rsidR="002B373A" w:rsidRPr="008519FC" w:rsidRDefault="002B373A" w:rsidP="002B373A">
      <w:pPr>
        <w:spacing w:after="0" w:line="276" w:lineRule="auto"/>
        <w:jc w:val="both"/>
        <w:rPr>
          <w:rFonts w:ascii="IAS Ribbon Sans Light" w:eastAsiaTheme="minorHAnsi" w:hAnsi="IAS Ribbon Sans Light" w:cs="Arial"/>
          <w:i/>
          <w:color w:val="FF0000"/>
          <w:sz w:val="20"/>
          <w:szCs w:val="20"/>
          <w:lang w:val="fr-CH"/>
        </w:rPr>
      </w:pPr>
      <w:r w:rsidRPr="008519FC">
        <w:rPr>
          <w:rFonts w:ascii="IAS Ribbon Sans Light" w:eastAsiaTheme="minorHAnsi" w:hAnsi="IAS Ribbon Sans Light" w:cs="Arial"/>
          <w:i/>
          <w:color w:val="FF0000"/>
          <w:sz w:val="20"/>
          <w:szCs w:val="20"/>
          <w:lang w:val="fr-FR" w:bidi="fr-FR"/>
        </w:rPr>
        <w:t>(assurez-vous de numéroter et de donner un titre à tous les chiffres et graphiques et d’indiquer clairement leur emplacement dans le texte)</w:t>
      </w:r>
    </w:p>
    <w:p w14:paraId="0733536C" w14:textId="77777777" w:rsidR="002B373A" w:rsidRPr="00B87BD8" w:rsidRDefault="002B373A" w:rsidP="002B373A">
      <w:pPr>
        <w:spacing w:after="0" w:line="276" w:lineRule="auto"/>
        <w:jc w:val="both"/>
        <w:rPr>
          <w:rFonts w:ascii="IAS Ribbon Sans Light" w:eastAsiaTheme="minorHAnsi" w:hAnsi="IAS Ribbon Sans Light" w:cs="Arial"/>
          <w:sz w:val="20"/>
          <w:szCs w:val="20"/>
          <w:lang w:val="en-GB"/>
        </w:rPr>
      </w:pPr>
    </w:p>
    <w:p w14:paraId="5713FB9F" w14:textId="77777777" w:rsidR="002B373A" w:rsidRPr="00B87BD8" w:rsidRDefault="00843E6E" w:rsidP="002B373A">
      <w:pPr>
        <w:spacing w:after="0" w:line="276" w:lineRule="auto"/>
        <w:jc w:val="both"/>
        <w:rPr>
          <w:rFonts w:ascii="IAS Ribbon Sans Light" w:eastAsiaTheme="minorHAnsi" w:hAnsi="IAS Ribbon Sans Light" w:cs="Arial"/>
          <w:sz w:val="20"/>
          <w:szCs w:val="20"/>
          <w:lang w:val="en-GB"/>
        </w:rPr>
      </w:pPr>
      <w:r>
        <w:rPr>
          <w:rFonts w:ascii="IAS Ribbon Sans Light" w:eastAsiaTheme="minorHAnsi" w:hAnsi="IAS Ribbon Sans Light" w:cs="Arial"/>
          <w:i/>
          <w:sz w:val="20"/>
          <w:szCs w:val="20"/>
          <w:lang w:val="fr-FR" w:bidi="fr-FR"/>
        </w:rPr>
        <w:pict w14:anchorId="3A93C9BF">
          <v:rect id="_x0000_i1026" style="width:0;height:1.5pt" o:hralign="center" o:hrstd="t" o:hr="t" fillcolor="#a0a0a0" stroked="f"/>
        </w:pict>
      </w:r>
    </w:p>
    <w:p w14:paraId="34A8F51A" w14:textId="77777777" w:rsidR="002B373A" w:rsidRPr="00B87BD8" w:rsidRDefault="002B373A" w:rsidP="002B373A">
      <w:pPr>
        <w:spacing w:after="0" w:line="276" w:lineRule="auto"/>
        <w:jc w:val="both"/>
        <w:rPr>
          <w:rFonts w:ascii="IAS Ribbon Sans Light" w:eastAsiaTheme="minorHAnsi" w:hAnsi="IAS Ribbon Sans Light" w:cs="Arial"/>
          <w:sz w:val="20"/>
          <w:szCs w:val="20"/>
          <w:lang w:val="en-GB"/>
        </w:rPr>
      </w:pPr>
    </w:p>
    <w:p w14:paraId="7138B52B" w14:textId="5D268F30" w:rsidR="00B93290" w:rsidRPr="00B87BD8" w:rsidRDefault="001D4D30" w:rsidP="002B373A">
      <w:pPr>
        <w:spacing w:after="0" w:line="276" w:lineRule="auto"/>
        <w:jc w:val="both"/>
        <w:rPr>
          <w:rFonts w:ascii="IAS Ribbon Sans Light" w:eastAsiaTheme="minorHAnsi" w:hAnsi="IAS Ribbon Sans Light" w:cs="Arial"/>
          <w:b/>
          <w:sz w:val="20"/>
          <w:szCs w:val="20"/>
          <w:lang w:val="fr-CH"/>
        </w:rPr>
      </w:pPr>
      <w:r w:rsidRPr="00B87BD8">
        <w:rPr>
          <w:rFonts w:ascii="IAS Ribbon Sans Light" w:eastAsiaTheme="minorHAnsi" w:hAnsi="IAS Ribbon Sans Light" w:cs="Arial"/>
          <w:b/>
          <w:sz w:val="20"/>
          <w:szCs w:val="20"/>
          <w:lang w:val="fr-FR" w:bidi="fr-FR"/>
        </w:rPr>
        <w:t>Références</w:t>
      </w:r>
      <w:r w:rsidR="002B373A" w:rsidRPr="00B87BD8">
        <w:rPr>
          <w:rFonts w:ascii="IAS Ribbon Sans Light" w:eastAsiaTheme="minorHAnsi" w:hAnsi="IAS Ribbon Sans Light" w:cs="Arial"/>
          <w:b/>
          <w:sz w:val="20"/>
          <w:szCs w:val="20"/>
          <w:lang w:val="fr-FR" w:bidi="fr-FR"/>
        </w:rPr>
        <w:t>*</w:t>
      </w:r>
    </w:p>
    <w:p w14:paraId="50CFC754" w14:textId="77BAB3E2" w:rsidR="002B373A" w:rsidRPr="00B87BD8" w:rsidRDefault="002B373A" w:rsidP="002B373A">
      <w:pPr>
        <w:spacing w:after="0" w:line="276" w:lineRule="auto"/>
        <w:jc w:val="both"/>
        <w:rPr>
          <w:rFonts w:ascii="IAS Ribbon Sans Light" w:eastAsiaTheme="minorHAnsi" w:hAnsi="IAS Ribbon Sans Light" w:cs="Arial"/>
          <w:i/>
          <w:sz w:val="20"/>
          <w:szCs w:val="20"/>
          <w:lang w:val="fr-CH"/>
        </w:rPr>
      </w:pPr>
      <w:r w:rsidRPr="00B87BD8">
        <w:rPr>
          <w:rFonts w:ascii="IAS Ribbon Sans Light" w:eastAsiaTheme="minorHAnsi" w:hAnsi="IAS Ribbon Sans Light" w:cs="Arial"/>
          <w:i/>
          <w:sz w:val="20"/>
          <w:szCs w:val="20"/>
          <w:lang w:val="fr-FR" w:bidi="fr-FR"/>
        </w:rPr>
        <w:t>(</w:t>
      </w:r>
      <w:r w:rsidR="00743103" w:rsidRPr="00B87BD8">
        <w:rPr>
          <w:rFonts w:ascii="IAS Ribbon Sans Light" w:eastAsiaTheme="minorHAnsi" w:hAnsi="IAS Ribbon Sans Light" w:cs="Arial"/>
          <w:i/>
          <w:sz w:val="20"/>
          <w:szCs w:val="20"/>
          <w:lang w:val="fr-FR" w:bidi="fr-FR"/>
        </w:rPr>
        <w:t>670</w:t>
      </w:r>
      <w:r w:rsidRPr="00B87BD8">
        <w:rPr>
          <w:rFonts w:ascii="IAS Ribbon Sans Light" w:eastAsiaTheme="minorHAnsi" w:hAnsi="IAS Ribbon Sans Light" w:cs="Arial"/>
          <w:i/>
          <w:sz w:val="20"/>
          <w:szCs w:val="20"/>
          <w:lang w:val="fr-FR" w:bidi="fr-FR"/>
        </w:rPr>
        <w:t> mots maximum)</w:t>
      </w:r>
    </w:p>
    <w:p w14:paraId="6A155EFB" w14:textId="77777777" w:rsidR="008519FC" w:rsidRPr="00706574" w:rsidRDefault="008519FC" w:rsidP="008519FC">
      <w:pPr>
        <w:spacing w:after="0" w:line="276" w:lineRule="auto"/>
        <w:jc w:val="both"/>
        <w:rPr>
          <w:rFonts w:ascii="IAS Ribbon Sans Regular" w:eastAsiaTheme="minorHAnsi" w:hAnsi="IAS Ribbon Sans Regular" w:cs="Arial"/>
          <w:i/>
          <w:sz w:val="20"/>
          <w:szCs w:val="20"/>
          <w:lang w:val="en-GB"/>
        </w:rPr>
      </w:pPr>
      <w:r w:rsidRPr="00706574">
        <w:rPr>
          <w:rFonts w:ascii="IAS Ribbon Sans Regular" w:eastAsiaTheme="minorHAnsi" w:hAnsi="IAS Ribbon Sans Regular" w:cs="Arial"/>
          <w:i/>
          <w:noProof/>
          <w:sz w:val="20"/>
          <w:szCs w:val="20"/>
        </w:rPr>
        <mc:AlternateContent>
          <mc:Choice Requires="wps">
            <w:drawing>
              <wp:inline distT="0" distB="0" distL="0" distR="0" wp14:anchorId="50E9AD22" wp14:editId="2FA3C50C">
                <wp:extent cx="5727700" cy="399869"/>
                <wp:effectExtent l="0" t="0" r="25400" b="13335"/>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399869"/>
                        </a:xfrm>
                        <a:prstGeom prst="rect">
                          <a:avLst/>
                        </a:prstGeom>
                        <a:solidFill>
                          <a:srgbClr val="FFFFFF"/>
                        </a:solidFill>
                        <a:ln w="9525">
                          <a:solidFill>
                            <a:srgbClr val="000000"/>
                          </a:solidFill>
                          <a:miter lim="800000"/>
                          <a:headEnd/>
                          <a:tailEnd/>
                        </a:ln>
                      </wps:spPr>
                      <wps:txbx>
                        <w:txbxContent>
                          <w:p w14:paraId="67F4A7A6" w14:textId="77777777" w:rsidR="008519FC" w:rsidRDefault="008519FC" w:rsidP="008519FC"/>
                        </w:txbxContent>
                      </wps:txbx>
                      <wps:bodyPr rot="0" vert="horz" wrap="square" lIns="91440" tIns="45720" rIns="91440" bIns="45720" anchor="t" anchorCtr="0">
                        <a:spAutoFit/>
                      </wps:bodyPr>
                    </wps:wsp>
                  </a:graphicData>
                </a:graphic>
              </wp:inline>
            </w:drawing>
          </mc:Choice>
          <mc:Fallback>
            <w:pict>
              <v:shape w14:anchorId="50E9AD22" id="_x0000_s1120" type="#_x0000_t202" style="width:451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">
                <v:textbox style="mso-fit-shape-to-text:t">
                  <w:txbxContent>
                    <w:p w14:paraId="67F4A7A6" w14:textId="77777777" w:rsidR="008519FC" w:rsidRDefault="008519FC" w:rsidP="008519FC"/>
                  </w:txbxContent>
                </v:textbox>
                <w10:anchorlock/>
              </v:shape>
            </w:pict>
          </mc:Fallback>
        </mc:AlternateContent>
      </w:r>
    </w:p>
    <w:p w14:paraId="4E1EB609" w14:textId="77777777" w:rsidR="002B373A" w:rsidRPr="00B87BD8" w:rsidRDefault="002B373A" w:rsidP="002B373A">
      <w:pPr>
        <w:spacing w:after="0" w:line="276" w:lineRule="auto"/>
        <w:jc w:val="both"/>
        <w:rPr>
          <w:rFonts w:ascii="IAS Ribbon Sans Light" w:eastAsiaTheme="minorHAnsi" w:hAnsi="IAS Ribbon Sans Light" w:cs="Arial"/>
          <w:sz w:val="20"/>
          <w:szCs w:val="20"/>
          <w:lang w:val="fr-CH"/>
        </w:rPr>
      </w:pPr>
    </w:p>
    <w:p w14:paraId="24FCBDFC" w14:textId="77777777" w:rsidR="002B373A" w:rsidRPr="00B87BD8" w:rsidRDefault="002B373A" w:rsidP="002B373A">
      <w:pPr>
        <w:spacing w:after="0" w:line="276" w:lineRule="auto"/>
        <w:jc w:val="both"/>
        <w:rPr>
          <w:rFonts w:ascii="IAS Ribbon Sans Light" w:eastAsiaTheme="minorHAnsi" w:hAnsi="IAS Ribbon Sans Light" w:cs="Arial"/>
          <w:b/>
          <w:color w:val="FF0000"/>
          <w:sz w:val="20"/>
          <w:szCs w:val="20"/>
          <w:lang w:val="fr-CH"/>
        </w:rPr>
      </w:pPr>
      <w:r w:rsidRPr="00B87BD8">
        <w:rPr>
          <w:rFonts w:ascii="IAS Ribbon Sans Light" w:eastAsiaTheme="minorHAnsi" w:hAnsi="IAS Ribbon Sans Light" w:cs="Arial"/>
          <w:b/>
          <w:sz w:val="20"/>
          <w:szCs w:val="20"/>
          <w:lang w:val="fr-FR" w:bidi="fr-FR"/>
        </w:rPr>
        <w:t>Responsable autorisé de l’institution/établissement (nom et intitulé de la fonction)</w:t>
      </w:r>
      <w:r w:rsidRPr="00B87BD8">
        <w:rPr>
          <w:rFonts w:ascii="IAS Ribbon Sans Light" w:eastAsiaTheme="minorHAnsi" w:hAnsi="IAS Ribbon Sans Light" w:cs="Arial"/>
          <w:b/>
          <w:color w:val="FF0000"/>
          <w:sz w:val="20"/>
          <w:szCs w:val="20"/>
          <w:lang w:val="fr-FR" w:bidi="fr-FR"/>
        </w:rPr>
        <w:t>*</w:t>
      </w:r>
    </w:p>
    <w:p w14:paraId="44D1FBFD" w14:textId="77777777" w:rsidR="008519FC" w:rsidRPr="00706574" w:rsidRDefault="008519FC" w:rsidP="008519FC">
      <w:pPr>
        <w:spacing w:after="0" w:line="276" w:lineRule="auto"/>
        <w:jc w:val="both"/>
        <w:rPr>
          <w:rFonts w:ascii="IAS Ribbon Sans Regular" w:eastAsiaTheme="minorHAnsi" w:hAnsi="IAS Ribbon Sans Regular" w:cs="Arial"/>
          <w:b/>
          <w:color w:val="FF0000"/>
          <w:sz w:val="20"/>
          <w:szCs w:val="20"/>
          <w:lang w:val="en-GB"/>
        </w:rPr>
      </w:pPr>
      <w:r w:rsidRPr="00706574">
        <w:rPr>
          <w:rFonts w:ascii="IAS Ribbon Sans Regular" w:eastAsiaTheme="minorHAnsi" w:hAnsi="IAS Ribbon Sans Regular" w:cs="Arial"/>
          <w:i/>
          <w:noProof/>
          <w:sz w:val="20"/>
          <w:szCs w:val="20"/>
        </w:rPr>
        <mc:AlternateContent>
          <mc:Choice Requires="wps">
            <w:drawing>
              <wp:inline distT="0" distB="0" distL="0" distR="0" wp14:anchorId="46BCE556" wp14:editId="57B6F892">
                <wp:extent cx="2360930" cy="1404620"/>
                <wp:effectExtent l="0" t="0" r="20320" b="15240"/>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2D4FDA0" w14:textId="77777777" w:rsidR="008519FC" w:rsidRDefault="008519FC" w:rsidP="008519FC"/>
                        </w:txbxContent>
                      </wps:txbx>
                      <wps:bodyPr rot="0" vert="horz" wrap="square" lIns="91440" tIns="45720" rIns="91440" bIns="45720" anchor="t" anchorCtr="0">
                        <a:spAutoFit/>
                      </wps:bodyPr>
                    </wps:wsp>
                  </a:graphicData>
                </a:graphic>
              </wp:inline>
            </w:drawing>
          </mc:Choice>
          <mc:Fallback>
            <w:pict>
              <v:shape w14:anchorId="46BCE556" id="_x0000_s1121"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QEKgIAAE8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">
                <v:textbox style="mso-fit-shape-to-text:t">
                  <w:txbxContent>
                    <w:p w14:paraId="22D4FDA0" w14:textId="77777777" w:rsidR="008519FC" w:rsidRDefault="008519FC" w:rsidP="008519FC"/>
                  </w:txbxContent>
                </v:textbox>
                <w10:anchorlock/>
              </v:shape>
            </w:pict>
          </mc:Fallback>
        </mc:AlternateContent>
      </w:r>
    </w:p>
    <w:p w14:paraId="0F1125CC" w14:textId="77777777" w:rsidR="002B373A" w:rsidRPr="00B87BD8" w:rsidRDefault="002B373A" w:rsidP="002B373A">
      <w:pPr>
        <w:spacing w:after="0" w:line="276" w:lineRule="auto"/>
        <w:jc w:val="both"/>
        <w:rPr>
          <w:rFonts w:ascii="IAS Ribbon Sans Light" w:eastAsiaTheme="minorHAnsi" w:hAnsi="IAS Ribbon Sans Light" w:cs="Arial"/>
          <w:color w:val="FF0000"/>
          <w:sz w:val="20"/>
          <w:szCs w:val="20"/>
          <w:lang w:val="fr-CH"/>
        </w:rPr>
      </w:pPr>
    </w:p>
    <w:p w14:paraId="1FE3ADE5" w14:textId="77777777" w:rsidR="002B373A" w:rsidRPr="00B87BD8" w:rsidRDefault="002B373A" w:rsidP="002B373A">
      <w:pPr>
        <w:spacing w:after="0" w:line="276" w:lineRule="auto"/>
        <w:jc w:val="both"/>
        <w:rPr>
          <w:rFonts w:ascii="IAS Ribbon Sans Light" w:eastAsiaTheme="minorHAnsi" w:hAnsi="IAS Ribbon Sans Light" w:cs="Arial"/>
          <w:b/>
          <w:sz w:val="20"/>
          <w:szCs w:val="20"/>
          <w:lang w:val="fr-CH"/>
        </w:rPr>
      </w:pPr>
      <w:r w:rsidRPr="00B87BD8">
        <w:rPr>
          <w:rFonts w:ascii="IAS Ribbon Sans Light" w:eastAsiaTheme="minorHAnsi" w:hAnsi="IAS Ribbon Sans Light" w:cs="Arial"/>
          <w:b/>
          <w:sz w:val="20"/>
          <w:szCs w:val="20"/>
          <w:lang w:val="fr-FR" w:bidi="fr-FR"/>
        </w:rPr>
        <w:t>Coordonnées (courrier électronique, téléphone, adresse postale)</w:t>
      </w:r>
      <w:r w:rsidRPr="00B87BD8">
        <w:rPr>
          <w:rFonts w:ascii="IAS Ribbon Sans Light" w:eastAsiaTheme="minorHAnsi" w:hAnsi="IAS Ribbon Sans Light" w:cs="Arial"/>
          <w:b/>
          <w:color w:val="FF0000"/>
          <w:sz w:val="20"/>
          <w:szCs w:val="20"/>
          <w:lang w:val="fr-FR" w:bidi="fr-FR"/>
        </w:rPr>
        <w:t>*</w:t>
      </w:r>
    </w:p>
    <w:p w14:paraId="7BCB2665" w14:textId="77777777" w:rsidR="008519FC" w:rsidRPr="00706574" w:rsidRDefault="008519FC" w:rsidP="008519FC">
      <w:pPr>
        <w:spacing w:after="0" w:line="276" w:lineRule="auto"/>
        <w:jc w:val="both"/>
        <w:rPr>
          <w:rFonts w:ascii="IAS Ribbon Sans Regular" w:eastAsiaTheme="minorHAnsi" w:hAnsi="IAS Ribbon Sans Regular" w:cs="Arial"/>
          <w:b/>
          <w:color w:val="FF0000"/>
          <w:sz w:val="20"/>
          <w:szCs w:val="20"/>
          <w:lang w:val="en-GB"/>
        </w:rPr>
      </w:pPr>
      <w:r w:rsidRPr="00706574">
        <w:rPr>
          <w:rFonts w:ascii="IAS Ribbon Sans Regular" w:eastAsiaTheme="minorHAnsi" w:hAnsi="IAS Ribbon Sans Regular" w:cs="Arial"/>
          <w:i/>
          <w:noProof/>
          <w:sz w:val="20"/>
          <w:szCs w:val="20"/>
        </w:rPr>
        <mc:AlternateContent>
          <mc:Choice Requires="wps">
            <w:drawing>
              <wp:inline distT="0" distB="0" distL="0" distR="0" wp14:anchorId="3B8CE881" wp14:editId="27C0616D">
                <wp:extent cx="2360930" cy="1404620"/>
                <wp:effectExtent l="0" t="0" r="20320" b="15240"/>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16ADB33" w14:textId="77777777" w:rsidR="008519FC" w:rsidRDefault="008519FC" w:rsidP="008519FC"/>
                        </w:txbxContent>
                      </wps:txbx>
                      <wps:bodyPr rot="0" vert="horz" wrap="square" lIns="91440" tIns="45720" rIns="91440" bIns="45720" anchor="t" anchorCtr="0">
                        <a:spAutoFit/>
                      </wps:bodyPr>
                    </wps:wsp>
                  </a:graphicData>
                </a:graphic>
              </wp:inline>
            </w:drawing>
          </mc:Choice>
          <mc:Fallback>
            <w:pict>
              <v:shape w14:anchorId="3B8CE881" id="_x0000_s1122"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jFBKQIAAE8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M9qMUEpAgAATwQAAA4AAAAAAAAAAAAAAAAALgIAAGRycy9lMm9E&#10;b2MueG1sUEsBAi0AFAAGAAgAAAAhAEoUECbcAAAABQEAAA8AAAAAAAAAAAAAAAAAgwQAAGRycy9k&#10;b3ducmV2LnhtbFBLBQYAAAAABAAEAPMAAACMBQAAAAA=&#10;">
                <v:textbox style="mso-fit-shape-to-text:t">
                  <w:txbxContent>
                    <w:p w14:paraId="216ADB33" w14:textId="77777777" w:rsidR="008519FC" w:rsidRDefault="008519FC" w:rsidP="008519FC"/>
                  </w:txbxContent>
                </v:textbox>
                <w10:anchorlock/>
              </v:shape>
            </w:pict>
          </mc:Fallback>
        </mc:AlternateContent>
      </w:r>
    </w:p>
    <w:p w14:paraId="7C92F92A" w14:textId="77777777" w:rsidR="002B373A" w:rsidRPr="00B87BD8" w:rsidRDefault="002B373A" w:rsidP="002B373A">
      <w:pPr>
        <w:spacing w:after="0" w:line="276" w:lineRule="auto"/>
        <w:jc w:val="both"/>
        <w:rPr>
          <w:rFonts w:ascii="IAS Ribbon Sans Light" w:eastAsiaTheme="minorHAnsi" w:hAnsi="IAS Ribbon Sans Light" w:cs="Arial"/>
          <w:sz w:val="20"/>
          <w:szCs w:val="20"/>
          <w:lang w:val="fr-CH"/>
        </w:rPr>
      </w:pPr>
    </w:p>
    <w:p w14:paraId="39C7C2D3" w14:textId="0453E733" w:rsidR="00AC680E" w:rsidRPr="00B87BD8" w:rsidRDefault="00AC680E" w:rsidP="00AC680E">
      <w:pPr>
        <w:spacing w:after="0" w:line="276" w:lineRule="auto"/>
        <w:jc w:val="both"/>
        <w:rPr>
          <w:rFonts w:ascii="IAS Ribbon Sans Light" w:eastAsiaTheme="minorHAnsi" w:hAnsi="IAS Ribbon Sans Light" w:cs="Arial"/>
          <w:b/>
          <w:sz w:val="20"/>
          <w:szCs w:val="20"/>
          <w:lang w:val="fr-CH"/>
        </w:rPr>
      </w:pPr>
      <w:r w:rsidRPr="00B87BD8">
        <w:rPr>
          <w:rFonts w:ascii="IAS Ribbon Sans Light" w:eastAsiaTheme="minorHAnsi" w:hAnsi="IAS Ribbon Sans Light" w:cs="Arial"/>
          <w:b/>
          <w:sz w:val="20"/>
          <w:szCs w:val="20"/>
          <w:lang w:val="fr-FR" w:bidi="fr-FR"/>
        </w:rPr>
        <w:t>Lettre de recommandation*</w:t>
      </w:r>
    </w:p>
    <w:p w14:paraId="2D6DAB55" w14:textId="5BC25D0B" w:rsidR="002B373A" w:rsidRPr="008519FC" w:rsidRDefault="002B373A" w:rsidP="002B373A">
      <w:pPr>
        <w:spacing w:after="0" w:line="276" w:lineRule="auto"/>
        <w:jc w:val="both"/>
        <w:rPr>
          <w:rFonts w:ascii="IAS Ribbon Sans Light" w:eastAsiaTheme="minorHAnsi" w:hAnsi="IAS Ribbon Sans Light" w:cs="Arial"/>
          <w:b/>
          <w:i/>
          <w:color w:val="FF0000"/>
          <w:sz w:val="20"/>
          <w:szCs w:val="20"/>
          <w:u w:val="single"/>
          <w:lang w:val="fr-CH"/>
        </w:rPr>
      </w:pPr>
      <w:r w:rsidRPr="008519FC">
        <w:rPr>
          <w:rFonts w:ascii="IAS Ribbon Sans Light" w:eastAsiaTheme="minorHAnsi" w:hAnsi="IAS Ribbon Sans Light" w:cs="Arial"/>
          <w:b/>
          <w:i/>
          <w:color w:val="FF0000"/>
          <w:sz w:val="20"/>
          <w:szCs w:val="20"/>
          <w:u w:val="single"/>
          <w:lang w:val="fr-FR" w:bidi="fr-FR"/>
        </w:rPr>
        <w:t xml:space="preserve">Veuillez </w:t>
      </w:r>
      <w:r w:rsidR="008519FC" w:rsidRPr="008519FC">
        <w:rPr>
          <w:rFonts w:ascii="IAS Ribbon Sans Light" w:eastAsiaTheme="minorHAnsi" w:hAnsi="IAS Ribbon Sans Light" w:cs="Arial"/>
          <w:b/>
          <w:i/>
          <w:color w:val="FF0000"/>
          <w:sz w:val="20"/>
          <w:szCs w:val="20"/>
          <w:u w:val="single"/>
          <w:lang w:val="fr-FR" w:bidi="fr-FR"/>
        </w:rPr>
        <w:t>joindre</w:t>
      </w:r>
      <w:r w:rsidRPr="008519FC">
        <w:rPr>
          <w:rFonts w:ascii="IAS Ribbon Sans Light" w:eastAsiaTheme="minorHAnsi" w:hAnsi="IAS Ribbon Sans Light" w:cs="Arial"/>
          <w:b/>
          <w:i/>
          <w:color w:val="FF0000"/>
          <w:sz w:val="20"/>
          <w:szCs w:val="20"/>
          <w:u w:val="single"/>
          <w:lang w:val="fr-FR" w:bidi="fr-FR"/>
        </w:rPr>
        <w:t xml:space="preserve"> la lettre de recommandation de votre institution/établissement et indiquer dans quelle mesure l’institution/établissement s’est engagé(e) à soutenir le projet proposé*.</w:t>
      </w:r>
    </w:p>
    <w:p w14:paraId="74940239" w14:textId="77777777" w:rsidR="002B373A" w:rsidRPr="00B87BD8" w:rsidRDefault="002B373A" w:rsidP="002B373A">
      <w:pPr>
        <w:spacing w:after="0" w:line="276" w:lineRule="auto"/>
        <w:jc w:val="both"/>
        <w:rPr>
          <w:rFonts w:ascii="IAS Ribbon Sans Light" w:eastAsiaTheme="minorHAnsi" w:hAnsi="IAS Ribbon Sans Light" w:cs="Arial"/>
          <w:sz w:val="20"/>
          <w:szCs w:val="20"/>
          <w:lang w:val="en-GB"/>
        </w:rPr>
      </w:pPr>
    </w:p>
    <w:p w14:paraId="6D263E9D" w14:textId="77777777" w:rsidR="002331CE" w:rsidRPr="00B87BD8" w:rsidRDefault="002331CE" w:rsidP="002331CE">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center"/>
        <w:rPr>
          <w:rFonts w:ascii="IAS Ribbon Sans Light" w:hAnsi="IAS Ribbon Sans Light" w:cs="Arial"/>
          <w:b/>
          <w:sz w:val="20"/>
          <w:szCs w:val="20"/>
          <w:lang w:val="fr-CH"/>
        </w:rPr>
      </w:pPr>
      <w:r w:rsidRPr="00B87BD8">
        <w:rPr>
          <w:rFonts w:ascii="IAS Ribbon Sans Light" w:eastAsia="Arial" w:hAnsi="IAS Ribbon Sans Light" w:cs="Arial"/>
          <w:b/>
          <w:sz w:val="20"/>
          <w:szCs w:val="20"/>
          <w:lang w:val="fr-FR" w:bidi="fr-FR"/>
        </w:rPr>
        <w:t>Renseignements concernant le mentor</w:t>
      </w:r>
    </w:p>
    <w:p w14:paraId="6F3CFB41" w14:textId="77777777" w:rsidR="002331CE" w:rsidRPr="00B87BD8" w:rsidRDefault="002331CE" w:rsidP="002331CE">
      <w:pPr>
        <w:spacing w:after="0"/>
        <w:jc w:val="both"/>
        <w:rPr>
          <w:rFonts w:ascii="IAS Ribbon Sans Light" w:hAnsi="IAS Ribbon Sans Light" w:cs="Arial"/>
          <w:sz w:val="20"/>
          <w:szCs w:val="20"/>
          <w:lang w:val="fr-CH"/>
        </w:rPr>
      </w:pPr>
    </w:p>
    <w:p w14:paraId="117FCDF3" w14:textId="24E1A7F1" w:rsidR="002331CE" w:rsidRPr="00B87BD8" w:rsidRDefault="00720B68" w:rsidP="002331CE">
      <w:pPr>
        <w:spacing w:after="0"/>
        <w:jc w:val="both"/>
        <w:rPr>
          <w:rFonts w:ascii="IAS Ribbon Sans Light" w:hAnsi="IAS Ribbon Sans Light" w:cs="Arial"/>
          <w:color w:val="FF0000"/>
          <w:sz w:val="20"/>
          <w:szCs w:val="20"/>
          <w:lang w:val="fr-CH"/>
        </w:rPr>
      </w:pPr>
      <w:r w:rsidRPr="00B87BD8">
        <w:rPr>
          <w:rFonts w:ascii="IAS Ribbon Sans Light" w:eastAsia="Arial" w:hAnsi="IAS Ribbon Sans Light" w:cs="Arial"/>
          <w:b/>
          <w:sz w:val="20"/>
          <w:szCs w:val="20"/>
          <w:lang w:val="fr-FR" w:bidi="fr-FR"/>
        </w:rPr>
        <w:t>Prénom</w:t>
      </w:r>
      <w:r w:rsidR="002331CE" w:rsidRPr="00B87BD8">
        <w:rPr>
          <w:rFonts w:ascii="IAS Ribbon Sans Light" w:eastAsia="Arial" w:hAnsi="IAS Ribbon Sans Light" w:cs="Arial"/>
          <w:color w:val="FF0000"/>
          <w:sz w:val="20"/>
          <w:szCs w:val="20"/>
          <w:lang w:val="fr-FR" w:bidi="fr-FR"/>
        </w:rPr>
        <w:t>*</w:t>
      </w:r>
    </w:p>
    <w:p w14:paraId="6F0C94F4" w14:textId="744808A6" w:rsidR="002331CE" w:rsidRDefault="008519FC" w:rsidP="002331CE">
      <w:pPr>
        <w:spacing w:after="0"/>
        <w:jc w:val="both"/>
        <w:rPr>
          <w:rFonts w:ascii="IAS Ribbon Sans Light" w:hAnsi="IAS Ribbon Sans Light" w:cs="Arial"/>
          <w:color w:val="FF0000"/>
          <w:sz w:val="20"/>
          <w:szCs w:val="20"/>
          <w:lang w:val="fr-CH"/>
        </w:rPr>
      </w:pPr>
      <w:r w:rsidRPr="00706574">
        <w:rPr>
          <w:rFonts w:ascii="IAS Ribbon Sans Regular" w:eastAsiaTheme="minorHAnsi" w:hAnsi="IAS Ribbon Sans Regular" w:cs="Arial"/>
          <w:i/>
          <w:noProof/>
          <w:sz w:val="20"/>
          <w:szCs w:val="20"/>
        </w:rPr>
        <mc:AlternateContent>
          <mc:Choice Requires="wps">
            <w:drawing>
              <wp:inline distT="0" distB="0" distL="0" distR="0" wp14:anchorId="65922D26" wp14:editId="33DB047D">
                <wp:extent cx="2360930" cy="1404620"/>
                <wp:effectExtent l="0" t="0" r="20320" b="15240"/>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C855B3B" w14:textId="77777777" w:rsidR="008519FC" w:rsidRDefault="008519FC" w:rsidP="008519FC"/>
                        </w:txbxContent>
                      </wps:txbx>
                      <wps:bodyPr rot="0" vert="horz" wrap="square" lIns="91440" tIns="45720" rIns="91440" bIns="45720" anchor="t" anchorCtr="0">
                        <a:spAutoFit/>
                      </wps:bodyPr>
                    </wps:wsp>
                  </a:graphicData>
                </a:graphic>
              </wp:inline>
            </w:drawing>
          </mc:Choice>
          <mc:Fallback>
            <w:pict>
              <v:shape w14:anchorId="65922D26" id="_x0000_s1123"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TRVKQIAAE8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JXhNFUpAgAATwQAAA4AAAAAAAAAAAAAAAAALgIAAGRycy9lMm9E&#10;b2MueG1sUEsBAi0AFAAGAAgAAAAhAEoUECbcAAAABQEAAA8AAAAAAAAAAAAAAAAAgwQAAGRycy9k&#10;b3ducmV2LnhtbFBLBQYAAAAABAAEAPMAAACMBQAAAAA=&#10;">
                <v:textbox style="mso-fit-shape-to-text:t">
                  <w:txbxContent>
                    <w:p w14:paraId="4C855B3B" w14:textId="77777777" w:rsidR="008519FC" w:rsidRDefault="008519FC" w:rsidP="008519FC"/>
                  </w:txbxContent>
                </v:textbox>
                <w10:anchorlock/>
              </v:shape>
            </w:pict>
          </mc:Fallback>
        </mc:AlternateContent>
      </w:r>
    </w:p>
    <w:p w14:paraId="0A80AEF6" w14:textId="77777777" w:rsidR="008519FC" w:rsidRPr="00B87BD8" w:rsidRDefault="008519FC" w:rsidP="002331CE">
      <w:pPr>
        <w:spacing w:after="0"/>
        <w:jc w:val="both"/>
        <w:rPr>
          <w:rFonts w:ascii="IAS Ribbon Sans Light" w:hAnsi="IAS Ribbon Sans Light" w:cs="Arial"/>
          <w:color w:val="FF0000"/>
          <w:sz w:val="20"/>
          <w:szCs w:val="20"/>
          <w:lang w:val="fr-CH"/>
        </w:rPr>
      </w:pPr>
    </w:p>
    <w:p w14:paraId="50BB3EE3" w14:textId="77777777" w:rsidR="002331CE" w:rsidRPr="00B87BD8" w:rsidRDefault="002331CE" w:rsidP="002331CE">
      <w:pPr>
        <w:spacing w:after="0"/>
        <w:jc w:val="both"/>
        <w:rPr>
          <w:rFonts w:ascii="IAS Ribbon Sans Light" w:hAnsi="IAS Ribbon Sans Light" w:cs="Arial"/>
          <w:b/>
          <w:color w:val="FF0000"/>
          <w:sz w:val="20"/>
          <w:szCs w:val="20"/>
          <w:lang w:val="fr-CH"/>
        </w:rPr>
      </w:pPr>
      <w:r w:rsidRPr="00B87BD8">
        <w:rPr>
          <w:rFonts w:ascii="IAS Ribbon Sans Light" w:eastAsia="Arial" w:hAnsi="IAS Ribbon Sans Light" w:cs="Arial"/>
          <w:b/>
          <w:sz w:val="20"/>
          <w:szCs w:val="20"/>
          <w:lang w:val="fr-FR" w:bidi="fr-FR"/>
        </w:rPr>
        <w:t>Nom de famille</w:t>
      </w:r>
      <w:r w:rsidRPr="00B87BD8">
        <w:rPr>
          <w:rFonts w:ascii="IAS Ribbon Sans Light" w:eastAsia="Arial" w:hAnsi="IAS Ribbon Sans Light" w:cs="Arial"/>
          <w:b/>
          <w:color w:val="FF0000"/>
          <w:sz w:val="20"/>
          <w:szCs w:val="20"/>
          <w:lang w:val="fr-FR" w:bidi="fr-FR"/>
        </w:rPr>
        <w:t>*</w:t>
      </w:r>
    </w:p>
    <w:p w14:paraId="754B0379" w14:textId="77777777" w:rsidR="008519FC" w:rsidRDefault="008519FC" w:rsidP="008519FC">
      <w:pPr>
        <w:spacing w:after="0"/>
        <w:jc w:val="both"/>
        <w:rPr>
          <w:rFonts w:ascii="IAS Ribbon Sans Light" w:hAnsi="IAS Ribbon Sans Light" w:cs="Arial"/>
          <w:color w:val="FF0000"/>
          <w:sz w:val="20"/>
          <w:szCs w:val="20"/>
          <w:lang w:val="fr-CH"/>
        </w:rPr>
      </w:pPr>
      <w:r w:rsidRPr="00706574">
        <w:rPr>
          <w:rFonts w:ascii="IAS Ribbon Sans Regular" w:eastAsiaTheme="minorHAnsi" w:hAnsi="IAS Ribbon Sans Regular" w:cs="Arial"/>
          <w:i/>
          <w:noProof/>
          <w:sz w:val="20"/>
          <w:szCs w:val="20"/>
        </w:rPr>
        <mc:AlternateContent>
          <mc:Choice Requires="wps">
            <w:drawing>
              <wp:inline distT="0" distB="0" distL="0" distR="0" wp14:anchorId="59D1412D" wp14:editId="4BBE3DE1">
                <wp:extent cx="2360930" cy="1404620"/>
                <wp:effectExtent l="0" t="0" r="20320" b="15240"/>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7C9CEF8" w14:textId="77777777" w:rsidR="008519FC" w:rsidRDefault="008519FC" w:rsidP="008519FC"/>
                        </w:txbxContent>
                      </wps:txbx>
                      <wps:bodyPr rot="0" vert="horz" wrap="square" lIns="91440" tIns="45720" rIns="91440" bIns="45720" anchor="t" anchorCtr="0">
                        <a:spAutoFit/>
                      </wps:bodyPr>
                    </wps:wsp>
                  </a:graphicData>
                </a:graphic>
              </wp:inline>
            </w:drawing>
          </mc:Choice>
          <mc:Fallback>
            <w:pict>
              <v:shape w14:anchorId="59D1412D" id="_x0000_s1124"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DMDtokpAgAATwQAAA4AAAAAAAAAAAAAAAAALgIAAGRycy9lMm9E&#10;b2MueG1sUEsBAi0AFAAGAAgAAAAhAEoUECbcAAAABQEAAA8AAAAAAAAAAAAAAAAAgwQAAGRycy9k&#10;b3ducmV2LnhtbFBLBQYAAAAABAAEAPMAAACMBQAAAAA=&#10;">
                <v:textbox style="mso-fit-shape-to-text:t">
                  <w:txbxContent>
                    <w:p w14:paraId="47C9CEF8" w14:textId="77777777" w:rsidR="008519FC" w:rsidRDefault="008519FC" w:rsidP="008519FC"/>
                  </w:txbxContent>
                </v:textbox>
                <w10:anchorlock/>
              </v:shape>
            </w:pict>
          </mc:Fallback>
        </mc:AlternateContent>
      </w:r>
    </w:p>
    <w:p w14:paraId="685BAC30" w14:textId="6FC5EF16" w:rsidR="002331CE" w:rsidRPr="00B87BD8" w:rsidRDefault="002331CE" w:rsidP="002331CE">
      <w:pPr>
        <w:spacing w:after="0"/>
        <w:jc w:val="both"/>
        <w:rPr>
          <w:rFonts w:ascii="IAS Ribbon Sans Light" w:hAnsi="IAS Ribbon Sans Light" w:cs="Arial"/>
          <w:b/>
          <w:sz w:val="20"/>
          <w:szCs w:val="20"/>
          <w:lang w:val="fr-CH"/>
        </w:rPr>
      </w:pPr>
    </w:p>
    <w:p w14:paraId="1FE99C55" w14:textId="77777777" w:rsidR="002331CE" w:rsidRPr="00B87BD8" w:rsidRDefault="002331CE" w:rsidP="002331CE">
      <w:pPr>
        <w:spacing w:after="0"/>
        <w:jc w:val="both"/>
        <w:rPr>
          <w:rFonts w:ascii="IAS Ribbon Sans Light" w:hAnsi="IAS Ribbon Sans Light" w:cs="Arial"/>
          <w:b/>
          <w:sz w:val="20"/>
          <w:szCs w:val="20"/>
          <w:lang w:val="fr-CH"/>
        </w:rPr>
      </w:pPr>
      <w:r w:rsidRPr="00B87BD8">
        <w:rPr>
          <w:rFonts w:ascii="IAS Ribbon Sans Light" w:eastAsia="Arial" w:hAnsi="IAS Ribbon Sans Light" w:cs="Arial"/>
          <w:b/>
          <w:sz w:val="20"/>
          <w:szCs w:val="20"/>
          <w:lang w:val="fr-FR" w:bidi="fr-FR"/>
        </w:rPr>
        <w:t>Sexe*</w:t>
      </w:r>
    </w:p>
    <w:p w14:paraId="7F961D0E" w14:textId="77777777" w:rsidR="008519FC" w:rsidRDefault="008519FC" w:rsidP="008519FC">
      <w:pPr>
        <w:spacing w:after="0"/>
        <w:jc w:val="both"/>
        <w:rPr>
          <w:rFonts w:ascii="IAS Ribbon Sans Light" w:hAnsi="IAS Ribbon Sans Light" w:cs="Arial"/>
          <w:color w:val="FF0000"/>
          <w:sz w:val="20"/>
          <w:szCs w:val="20"/>
          <w:lang w:val="fr-CH"/>
        </w:rPr>
      </w:pPr>
      <w:r w:rsidRPr="00706574">
        <w:rPr>
          <w:rFonts w:ascii="IAS Ribbon Sans Regular" w:eastAsiaTheme="minorHAnsi" w:hAnsi="IAS Ribbon Sans Regular" w:cs="Arial"/>
          <w:i/>
          <w:noProof/>
          <w:sz w:val="20"/>
          <w:szCs w:val="20"/>
        </w:rPr>
        <mc:AlternateContent>
          <mc:Choice Requires="wps">
            <w:drawing>
              <wp:inline distT="0" distB="0" distL="0" distR="0" wp14:anchorId="3CE5A1B0" wp14:editId="5078C3AA">
                <wp:extent cx="2360930" cy="1404620"/>
                <wp:effectExtent l="0" t="0" r="20320" b="15240"/>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C58B51B" w14:textId="77777777" w:rsidR="008519FC" w:rsidRDefault="008519FC" w:rsidP="008519FC"/>
                        </w:txbxContent>
                      </wps:txbx>
                      <wps:bodyPr rot="0" vert="horz" wrap="square" lIns="91440" tIns="45720" rIns="91440" bIns="45720" anchor="t" anchorCtr="0">
                        <a:spAutoFit/>
                      </wps:bodyPr>
                    </wps:wsp>
                  </a:graphicData>
                </a:graphic>
              </wp:inline>
            </w:drawing>
          </mc:Choice>
          <mc:Fallback>
            <w:pict>
              <v:shape w14:anchorId="3CE5A1B0" id="_x0000_s1125"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NVU8cgpAgAATwQAAA4AAAAAAAAAAAAAAAAALgIAAGRycy9lMm9E&#10;b2MueG1sUEsBAi0AFAAGAAgAAAAhAEoUECbcAAAABQEAAA8AAAAAAAAAAAAAAAAAgwQAAGRycy9k&#10;b3ducmV2LnhtbFBLBQYAAAAABAAEAPMAAACMBQAAAAA=&#10;">
                <v:textbox style="mso-fit-shape-to-text:t">
                  <w:txbxContent>
                    <w:p w14:paraId="5C58B51B" w14:textId="77777777" w:rsidR="008519FC" w:rsidRDefault="008519FC" w:rsidP="008519FC"/>
                  </w:txbxContent>
                </v:textbox>
                <w10:anchorlock/>
              </v:shape>
            </w:pict>
          </mc:Fallback>
        </mc:AlternateContent>
      </w:r>
    </w:p>
    <w:p w14:paraId="601F3C1F" w14:textId="77777777" w:rsidR="002331CE" w:rsidRPr="00B87BD8" w:rsidRDefault="002331CE" w:rsidP="002331CE">
      <w:pPr>
        <w:spacing w:after="0"/>
        <w:jc w:val="both"/>
        <w:rPr>
          <w:rFonts w:ascii="IAS Ribbon Sans Light" w:hAnsi="IAS Ribbon Sans Light" w:cs="Arial"/>
          <w:b/>
          <w:sz w:val="20"/>
          <w:szCs w:val="20"/>
          <w:lang w:val="fr-CH"/>
        </w:rPr>
      </w:pPr>
    </w:p>
    <w:p w14:paraId="295269E6" w14:textId="77777777" w:rsidR="002331CE" w:rsidRPr="00B87BD8" w:rsidRDefault="002331CE" w:rsidP="002331CE">
      <w:pPr>
        <w:spacing w:after="0"/>
        <w:jc w:val="both"/>
        <w:rPr>
          <w:rFonts w:ascii="IAS Ribbon Sans Light" w:hAnsi="IAS Ribbon Sans Light" w:cs="Arial"/>
          <w:b/>
          <w:sz w:val="20"/>
          <w:szCs w:val="20"/>
          <w:lang w:val="fr-CH"/>
        </w:rPr>
      </w:pPr>
      <w:r w:rsidRPr="00B87BD8">
        <w:rPr>
          <w:rFonts w:ascii="IAS Ribbon Sans Light" w:eastAsia="Arial" w:hAnsi="IAS Ribbon Sans Light" w:cs="Arial"/>
          <w:b/>
          <w:sz w:val="20"/>
          <w:szCs w:val="20"/>
          <w:lang w:val="fr-FR" w:bidi="fr-FR"/>
        </w:rPr>
        <w:t>Nationalité</w:t>
      </w:r>
      <w:r w:rsidRPr="00B87BD8">
        <w:rPr>
          <w:rFonts w:ascii="IAS Ribbon Sans Light" w:eastAsia="Arial" w:hAnsi="IAS Ribbon Sans Light" w:cs="Arial"/>
          <w:b/>
          <w:color w:val="FF0000"/>
          <w:sz w:val="20"/>
          <w:szCs w:val="20"/>
          <w:lang w:val="fr-FR" w:bidi="fr-FR"/>
        </w:rPr>
        <w:t>*</w:t>
      </w:r>
    </w:p>
    <w:p w14:paraId="59B560F7" w14:textId="77777777" w:rsidR="002331CE" w:rsidRPr="00B87BD8" w:rsidRDefault="002331CE" w:rsidP="002331CE">
      <w:pPr>
        <w:spacing w:after="0"/>
        <w:jc w:val="both"/>
        <w:rPr>
          <w:rFonts w:ascii="IAS Ribbon Sans Light" w:hAnsi="IAS Ribbon Sans Light" w:cs="Arial"/>
          <w:i/>
          <w:sz w:val="20"/>
          <w:szCs w:val="20"/>
          <w:lang w:val="fr-CH"/>
        </w:rPr>
      </w:pPr>
      <w:r w:rsidRPr="00B87BD8">
        <w:rPr>
          <w:rFonts w:ascii="IAS Ribbon Sans Light" w:eastAsia="Arial" w:hAnsi="IAS Ribbon Sans Light" w:cs="Arial"/>
          <w:i/>
          <w:sz w:val="20"/>
          <w:szCs w:val="20"/>
          <w:lang w:val="fr-FR" w:bidi="fr-FR"/>
        </w:rPr>
        <w:t>Telle qu’elle figure sur le passeport de votre mentor.</w:t>
      </w:r>
    </w:p>
    <w:p w14:paraId="689F285C" w14:textId="77777777" w:rsidR="008519FC" w:rsidRDefault="008519FC" w:rsidP="008519FC">
      <w:pPr>
        <w:spacing w:after="0"/>
        <w:jc w:val="both"/>
        <w:rPr>
          <w:rFonts w:ascii="IAS Ribbon Sans Light" w:hAnsi="IAS Ribbon Sans Light" w:cs="Arial"/>
          <w:color w:val="FF0000"/>
          <w:sz w:val="20"/>
          <w:szCs w:val="20"/>
          <w:lang w:val="fr-CH"/>
        </w:rPr>
      </w:pPr>
      <w:r w:rsidRPr="00706574">
        <w:rPr>
          <w:rFonts w:ascii="IAS Ribbon Sans Regular" w:eastAsiaTheme="minorHAnsi" w:hAnsi="IAS Ribbon Sans Regular" w:cs="Arial"/>
          <w:i/>
          <w:noProof/>
          <w:sz w:val="20"/>
          <w:szCs w:val="20"/>
        </w:rPr>
        <mc:AlternateContent>
          <mc:Choice Requires="wps">
            <w:drawing>
              <wp:inline distT="0" distB="0" distL="0" distR="0" wp14:anchorId="3CDC4BA1" wp14:editId="6A4E4324">
                <wp:extent cx="2360930" cy="1404620"/>
                <wp:effectExtent l="0" t="0" r="20320" b="15240"/>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3F72BB9" w14:textId="77777777" w:rsidR="008519FC" w:rsidRDefault="008519FC" w:rsidP="008519FC"/>
                        </w:txbxContent>
                      </wps:txbx>
                      <wps:bodyPr rot="0" vert="horz" wrap="square" lIns="91440" tIns="45720" rIns="91440" bIns="45720" anchor="t" anchorCtr="0">
                        <a:spAutoFit/>
                      </wps:bodyPr>
                    </wps:wsp>
                  </a:graphicData>
                </a:graphic>
              </wp:inline>
            </w:drawing>
          </mc:Choice>
          <mc:Fallback>
            <w:pict>
              <v:shape w14:anchorId="3CDC4BA1" id="_x0000_s1126"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OMhEwgpAgAAUAQAAA4AAAAAAAAAAAAAAAAALgIAAGRycy9lMm9E&#10;b2MueG1sUEsBAi0AFAAGAAgAAAAhAEoUECbcAAAABQEAAA8AAAAAAAAAAAAAAAAAgwQAAGRycy9k&#10;b3ducmV2LnhtbFBLBQYAAAAABAAEAPMAAACMBQAAAAA=&#10;">
                <v:textbox style="mso-fit-shape-to-text:t">
                  <w:txbxContent>
                    <w:p w14:paraId="43F72BB9" w14:textId="77777777" w:rsidR="008519FC" w:rsidRDefault="008519FC" w:rsidP="008519FC"/>
                  </w:txbxContent>
                </v:textbox>
                <w10:anchorlock/>
              </v:shape>
            </w:pict>
          </mc:Fallback>
        </mc:AlternateContent>
      </w:r>
    </w:p>
    <w:p w14:paraId="1E55B75A" w14:textId="504D35C2" w:rsidR="002331CE" w:rsidRDefault="002331CE" w:rsidP="002331CE">
      <w:pPr>
        <w:spacing w:after="0"/>
        <w:jc w:val="both"/>
        <w:rPr>
          <w:rFonts w:ascii="IAS Ribbon Sans Light" w:hAnsi="IAS Ribbon Sans Light" w:cs="Arial"/>
          <w:i/>
          <w:sz w:val="20"/>
          <w:szCs w:val="20"/>
          <w:lang w:val="fr-CH"/>
        </w:rPr>
      </w:pPr>
    </w:p>
    <w:p w14:paraId="3D142A18" w14:textId="77777777" w:rsidR="008519FC" w:rsidRPr="00B87BD8" w:rsidRDefault="008519FC" w:rsidP="002331CE">
      <w:pPr>
        <w:spacing w:after="0"/>
        <w:jc w:val="both"/>
        <w:rPr>
          <w:rFonts w:ascii="IAS Ribbon Sans Light" w:hAnsi="IAS Ribbon Sans Light" w:cs="Arial"/>
          <w:i/>
          <w:sz w:val="20"/>
          <w:szCs w:val="20"/>
          <w:lang w:val="fr-CH"/>
        </w:rPr>
      </w:pPr>
    </w:p>
    <w:p w14:paraId="5967C672" w14:textId="77777777" w:rsidR="002331CE" w:rsidRPr="00B87BD8" w:rsidRDefault="002331CE" w:rsidP="002331CE">
      <w:pPr>
        <w:spacing w:after="0"/>
        <w:jc w:val="both"/>
        <w:rPr>
          <w:rFonts w:ascii="IAS Ribbon Sans Light" w:hAnsi="IAS Ribbon Sans Light" w:cs="Arial"/>
          <w:b/>
          <w:sz w:val="20"/>
          <w:szCs w:val="20"/>
          <w:lang w:val="fr-CH"/>
        </w:rPr>
      </w:pPr>
      <w:r w:rsidRPr="00B87BD8">
        <w:rPr>
          <w:rFonts w:ascii="IAS Ribbon Sans Light" w:eastAsia="Arial" w:hAnsi="IAS Ribbon Sans Light" w:cs="Arial"/>
          <w:b/>
          <w:sz w:val="20"/>
          <w:szCs w:val="20"/>
          <w:lang w:val="fr-FR" w:bidi="fr-FR"/>
        </w:rPr>
        <w:lastRenderedPageBreak/>
        <w:t>Nom de l’institution/établissement du mentor*</w:t>
      </w:r>
    </w:p>
    <w:p w14:paraId="66C704CD" w14:textId="77777777" w:rsidR="008519FC" w:rsidRDefault="008519FC" w:rsidP="008519FC">
      <w:pPr>
        <w:spacing w:after="0"/>
        <w:jc w:val="both"/>
        <w:rPr>
          <w:rFonts w:ascii="IAS Ribbon Sans Light" w:hAnsi="IAS Ribbon Sans Light" w:cs="Arial"/>
          <w:color w:val="FF0000"/>
          <w:sz w:val="20"/>
          <w:szCs w:val="20"/>
          <w:lang w:val="fr-CH"/>
        </w:rPr>
      </w:pPr>
      <w:r w:rsidRPr="00706574">
        <w:rPr>
          <w:rFonts w:ascii="IAS Ribbon Sans Regular" w:eastAsiaTheme="minorHAnsi" w:hAnsi="IAS Ribbon Sans Regular" w:cs="Arial"/>
          <w:i/>
          <w:noProof/>
          <w:sz w:val="20"/>
          <w:szCs w:val="20"/>
        </w:rPr>
        <mc:AlternateContent>
          <mc:Choice Requires="wps">
            <w:drawing>
              <wp:inline distT="0" distB="0" distL="0" distR="0" wp14:anchorId="7C101D9C" wp14:editId="114CF484">
                <wp:extent cx="2360930" cy="1404620"/>
                <wp:effectExtent l="0" t="0" r="20320" b="15240"/>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772AC3F" w14:textId="77777777" w:rsidR="008519FC" w:rsidRDefault="008519FC" w:rsidP="008519FC"/>
                        </w:txbxContent>
                      </wps:txbx>
                      <wps:bodyPr rot="0" vert="horz" wrap="square" lIns="91440" tIns="45720" rIns="91440" bIns="45720" anchor="t" anchorCtr="0">
                        <a:spAutoFit/>
                      </wps:bodyPr>
                    </wps:wsp>
                  </a:graphicData>
                </a:graphic>
              </wp:inline>
            </w:drawing>
          </mc:Choice>
          <mc:Fallback>
            <w:pict>
              <v:shape w14:anchorId="7C101D9C" id="_x0000_s1127"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P684PQpAgAAUAQAAA4AAAAAAAAAAAAAAAAALgIAAGRycy9lMm9E&#10;b2MueG1sUEsBAi0AFAAGAAgAAAAhAEoUECbcAAAABQEAAA8AAAAAAAAAAAAAAAAAgwQAAGRycy9k&#10;b3ducmV2LnhtbFBLBQYAAAAABAAEAPMAAACMBQAAAAA=&#10;">
                <v:textbox style="mso-fit-shape-to-text:t">
                  <w:txbxContent>
                    <w:p w14:paraId="5772AC3F" w14:textId="77777777" w:rsidR="008519FC" w:rsidRDefault="008519FC" w:rsidP="008519FC"/>
                  </w:txbxContent>
                </v:textbox>
                <w10:anchorlock/>
              </v:shape>
            </w:pict>
          </mc:Fallback>
        </mc:AlternateContent>
      </w:r>
    </w:p>
    <w:p w14:paraId="7D34D994" w14:textId="77777777" w:rsidR="002331CE" w:rsidRPr="00B87BD8" w:rsidRDefault="002331CE" w:rsidP="002331CE">
      <w:pPr>
        <w:spacing w:after="0"/>
        <w:jc w:val="both"/>
        <w:rPr>
          <w:rFonts w:ascii="IAS Ribbon Sans Light" w:hAnsi="IAS Ribbon Sans Light" w:cs="Arial"/>
          <w:b/>
          <w:sz w:val="20"/>
          <w:szCs w:val="20"/>
          <w:lang w:val="fr-CH"/>
        </w:rPr>
      </w:pPr>
    </w:p>
    <w:p w14:paraId="6F8BFE9F" w14:textId="77777777" w:rsidR="002331CE" w:rsidRPr="00B87BD8" w:rsidRDefault="002331CE" w:rsidP="002331CE">
      <w:pPr>
        <w:spacing w:after="0"/>
        <w:jc w:val="both"/>
        <w:rPr>
          <w:rFonts w:ascii="IAS Ribbon Sans Light" w:hAnsi="IAS Ribbon Sans Light" w:cs="Arial"/>
          <w:b/>
          <w:sz w:val="20"/>
          <w:szCs w:val="20"/>
          <w:lang w:val="fr-CH"/>
        </w:rPr>
      </w:pPr>
      <w:r w:rsidRPr="00B87BD8">
        <w:rPr>
          <w:rFonts w:ascii="IAS Ribbon Sans Light" w:eastAsia="Arial" w:hAnsi="IAS Ribbon Sans Light" w:cs="Arial"/>
          <w:b/>
          <w:sz w:val="20"/>
          <w:szCs w:val="20"/>
          <w:lang w:val="fr-FR" w:bidi="fr-FR"/>
        </w:rPr>
        <w:t>Adresse postale permanente</w:t>
      </w:r>
      <w:r w:rsidRPr="00B87BD8">
        <w:rPr>
          <w:rFonts w:ascii="IAS Ribbon Sans Light" w:eastAsia="Arial" w:hAnsi="IAS Ribbon Sans Light" w:cs="Arial"/>
          <w:b/>
          <w:color w:val="FF0000"/>
          <w:sz w:val="20"/>
          <w:szCs w:val="20"/>
          <w:lang w:val="fr-FR" w:bidi="fr-FR"/>
        </w:rPr>
        <w:t>*</w:t>
      </w:r>
    </w:p>
    <w:p w14:paraId="68B3FD57" w14:textId="77777777" w:rsidR="002331CE" w:rsidRPr="00B87BD8" w:rsidRDefault="002331CE" w:rsidP="002331CE">
      <w:pPr>
        <w:spacing w:after="0"/>
        <w:jc w:val="both"/>
        <w:rPr>
          <w:rFonts w:ascii="IAS Ribbon Sans Light" w:hAnsi="IAS Ribbon Sans Light" w:cs="Arial"/>
          <w:i/>
          <w:sz w:val="20"/>
          <w:szCs w:val="20"/>
          <w:lang w:val="fr-CH"/>
        </w:rPr>
      </w:pPr>
      <w:r w:rsidRPr="00B87BD8">
        <w:rPr>
          <w:rFonts w:ascii="IAS Ribbon Sans Light" w:eastAsia="Arial" w:hAnsi="IAS Ribbon Sans Light" w:cs="Arial"/>
          <w:i/>
          <w:sz w:val="20"/>
          <w:szCs w:val="20"/>
          <w:lang w:val="fr-FR" w:bidi="fr-FR"/>
        </w:rPr>
        <w:t>Cette adresse sera utilisée pour tous les envois par messagerie.</w:t>
      </w:r>
    </w:p>
    <w:p w14:paraId="62EAED76" w14:textId="77777777" w:rsidR="008519FC" w:rsidRDefault="008519FC" w:rsidP="008519FC">
      <w:pPr>
        <w:spacing w:after="0"/>
        <w:jc w:val="both"/>
        <w:rPr>
          <w:rFonts w:ascii="IAS Ribbon Sans Light" w:hAnsi="IAS Ribbon Sans Light" w:cs="Arial"/>
          <w:color w:val="FF0000"/>
          <w:sz w:val="20"/>
          <w:szCs w:val="20"/>
          <w:lang w:val="fr-CH"/>
        </w:rPr>
      </w:pPr>
      <w:r w:rsidRPr="00706574">
        <w:rPr>
          <w:rFonts w:ascii="IAS Ribbon Sans Regular" w:eastAsiaTheme="minorHAnsi" w:hAnsi="IAS Ribbon Sans Regular" w:cs="Arial"/>
          <w:i/>
          <w:noProof/>
          <w:sz w:val="20"/>
          <w:szCs w:val="20"/>
        </w:rPr>
        <mc:AlternateContent>
          <mc:Choice Requires="wps">
            <w:drawing>
              <wp:inline distT="0" distB="0" distL="0" distR="0" wp14:anchorId="69A4B7F5" wp14:editId="6F322803">
                <wp:extent cx="2360930" cy="1404620"/>
                <wp:effectExtent l="0" t="0" r="20320" b="15240"/>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99FB3A9" w14:textId="77777777" w:rsidR="008519FC" w:rsidRDefault="008519FC" w:rsidP="008519FC"/>
                        </w:txbxContent>
                      </wps:txbx>
                      <wps:bodyPr rot="0" vert="horz" wrap="square" lIns="91440" tIns="45720" rIns="91440" bIns="45720" anchor="t" anchorCtr="0">
                        <a:spAutoFit/>
                      </wps:bodyPr>
                    </wps:wsp>
                  </a:graphicData>
                </a:graphic>
              </wp:inline>
            </w:drawing>
          </mc:Choice>
          <mc:Fallback>
            <w:pict>
              <v:shape w14:anchorId="69A4B7F5" id="_x0000_s1128"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N8Lc8IpAgAAUAQAAA4AAAAAAAAAAAAAAAAALgIAAGRycy9lMm9E&#10;b2MueG1sUEsBAi0AFAAGAAgAAAAhAEoUECbcAAAABQEAAA8AAAAAAAAAAAAAAAAAgwQAAGRycy9k&#10;b3ducmV2LnhtbFBLBQYAAAAABAAEAPMAAACMBQAAAAA=&#10;">
                <v:textbox style="mso-fit-shape-to-text:t">
                  <w:txbxContent>
                    <w:p w14:paraId="499FB3A9" w14:textId="77777777" w:rsidR="008519FC" w:rsidRDefault="008519FC" w:rsidP="008519FC"/>
                  </w:txbxContent>
                </v:textbox>
                <w10:anchorlock/>
              </v:shape>
            </w:pict>
          </mc:Fallback>
        </mc:AlternateContent>
      </w:r>
    </w:p>
    <w:p w14:paraId="5C0ADBE1" w14:textId="77777777" w:rsidR="002331CE" w:rsidRPr="00B87BD8" w:rsidRDefault="002331CE" w:rsidP="002331CE">
      <w:pPr>
        <w:spacing w:after="0"/>
        <w:jc w:val="both"/>
        <w:rPr>
          <w:rFonts w:ascii="IAS Ribbon Sans Light" w:hAnsi="IAS Ribbon Sans Light" w:cs="Arial"/>
          <w:i/>
          <w:sz w:val="20"/>
          <w:szCs w:val="20"/>
          <w:lang w:val="fr-CH"/>
        </w:rPr>
      </w:pPr>
    </w:p>
    <w:p w14:paraId="27A22872" w14:textId="77777777" w:rsidR="002331CE" w:rsidRPr="00B87BD8" w:rsidRDefault="002331CE" w:rsidP="002331CE">
      <w:pPr>
        <w:spacing w:after="0"/>
        <w:jc w:val="both"/>
        <w:rPr>
          <w:rFonts w:ascii="IAS Ribbon Sans Light" w:hAnsi="IAS Ribbon Sans Light" w:cs="Arial"/>
          <w:b/>
          <w:sz w:val="20"/>
          <w:szCs w:val="20"/>
          <w:lang w:val="fr-CH"/>
        </w:rPr>
      </w:pPr>
      <w:r w:rsidRPr="00B87BD8">
        <w:rPr>
          <w:rFonts w:ascii="IAS Ribbon Sans Light" w:eastAsia="Arial" w:hAnsi="IAS Ribbon Sans Light" w:cs="Arial"/>
          <w:b/>
          <w:sz w:val="20"/>
          <w:szCs w:val="20"/>
          <w:lang w:val="fr-FR" w:bidi="fr-FR"/>
        </w:rPr>
        <w:t>Adresse de courrier électronique du mentor (préférée)</w:t>
      </w:r>
      <w:r w:rsidRPr="00B87BD8">
        <w:rPr>
          <w:rFonts w:ascii="IAS Ribbon Sans Light" w:eastAsia="Arial" w:hAnsi="IAS Ribbon Sans Light" w:cs="Arial"/>
          <w:b/>
          <w:color w:val="FF0000"/>
          <w:sz w:val="20"/>
          <w:szCs w:val="20"/>
          <w:lang w:val="fr-FR" w:bidi="fr-FR"/>
        </w:rPr>
        <w:t>*</w:t>
      </w:r>
    </w:p>
    <w:p w14:paraId="12F671DC" w14:textId="2E18CACF" w:rsidR="002331CE" w:rsidRPr="00B87BD8" w:rsidRDefault="002331CE" w:rsidP="002331CE">
      <w:pPr>
        <w:spacing w:after="0"/>
        <w:jc w:val="both"/>
        <w:rPr>
          <w:rFonts w:ascii="IAS Ribbon Sans Light" w:hAnsi="IAS Ribbon Sans Light" w:cs="Arial"/>
          <w:i/>
          <w:sz w:val="20"/>
          <w:szCs w:val="20"/>
          <w:lang w:val="fr-CH"/>
        </w:rPr>
      </w:pPr>
      <w:r w:rsidRPr="00B87BD8">
        <w:rPr>
          <w:rFonts w:ascii="IAS Ribbon Sans Light" w:eastAsia="Arial" w:hAnsi="IAS Ribbon Sans Light" w:cs="Arial"/>
          <w:i/>
          <w:sz w:val="20"/>
          <w:szCs w:val="20"/>
          <w:lang w:val="fr-FR" w:bidi="fr-FR"/>
        </w:rPr>
        <w:t>Toutes les communications importantes seront envoyées à cette adresse de courrier électronique.</w:t>
      </w:r>
    </w:p>
    <w:p w14:paraId="568BC2E0" w14:textId="77777777" w:rsidR="008519FC" w:rsidRDefault="008519FC" w:rsidP="008519FC">
      <w:pPr>
        <w:spacing w:after="0"/>
        <w:jc w:val="both"/>
        <w:rPr>
          <w:rFonts w:ascii="IAS Ribbon Sans Light" w:hAnsi="IAS Ribbon Sans Light" w:cs="Arial"/>
          <w:color w:val="FF0000"/>
          <w:sz w:val="20"/>
          <w:szCs w:val="20"/>
          <w:lang w:val="fr-CH"/>
        </w:rPr>
      </w:pPr>
      <w:r w:rsidRPr="00706574">
        <w:rPr>
          <w:rFonts w:ascii="IAS Ribbon Sans Regular" w:eastAsiaTheme="minorHAnsi" w:hAnsi="IAS Ribbon Sans Regular" w:cs="Arial"/>
          <w:i/>
          <w:noProof/>
          <w:sz w:val="20"/>
          <w:szCs w:val="20"/>
        </w:rPr>
        <mc:AlternateContent>
          <mc:Choice Requires="wps">
            <w:drawing>
              <wp:inline distT="0" distB="0" distL="0" distR="0" wp14:anchorId="4ABFE870" wp14:editId="3F44DB17">
                <wp:extent cx="2360930" cy="1404620"/>
                <wp:effectExtent l="0" t="0" r="20320" b="15240"/>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235FE83" w14:textId="77777777" w:rsidR="008519FC" w:rsidRDefault="008519FC" w:rsidP="008519FC"/>
                        </w:txbxContent>
                      </wps:txbx>
                      <wps:bodyPr rot="0" vert="horz" wrap="square" lIns="91440" tIns="45720" rIns="91440" bIns="45720" anchor="t" anchorCtr="0">
                        <a:spAutoFit/>
                      </wps:bodyPr>
                    </wps:wsp>
                  </a:graphicData>
                </a:graphic>
              </wp:inline>
            </w:drawing>
          </mc:Choice>
          <mc:Fallback>
            <w:pict>
              <v:shape w14:anchorId="4ABFE870" id="_x0000_s1129"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">
                <v:textbox style="mso-fit-shape-to-text:t">
                  <w:txbxContent>
                    <w:p w14:paraId="7235FE83" w14:textId="77777777" w:rsidR="008519FC" w:rsidRDefault="008519FC" w:rsidP="008519FC"/>
                  </w:txbxContent>
                </v:textbox>
                <w10:anchorlock/>
              </v:shape>
            </w:pict>
          </mc:Fallback>
        </mc:AlternateContent>
      </w:r>
    </w:p>
    <w:p w14:paraId="137AD39A" w14:textId="77777777" w:rsidR="002331CE" w:rsidRPr="00B87BD8" w:rsidRDefault="002331CE" w:rsidP="002331CE">
      <w:pPr>
        <w:spacing w:after="0"/>
        <w:jc w:val="both"/>
        <w:rPr>
          <w:rFonts w:ascii="IAS Ribbon Sans Light" w:hAnsi="IAS Ribbon Sans Light" w:cs="Arial"/>
          <w:sz w:val="20"/>
          <w:szCs w:val="20"/>
          <w:lang w:val="fr-CH"/>
        </w:rPr>
      </w:pPr>
    </w:p>
    <w:p w14:paraId="6A1463C7" w14:textId="77777777" w:rsidR="002331CE" w:rsidRPr="00B87BD8" w:rsidRDefault="002331CE" w:rsidP="002331CE">
      <w:pPr>
        <w:spacing w:after="0"/>
        <w:jc w:val="both"/>
        <w:rPr>
          <w:rFonts w:ascii="IAS Ribbon Sans Light" w:hAnsi="IAS Ribbon Sans Light" w:cs="Arial"/>
          <w:i/>
          <w:sz w:val="20"/>
          <w:szCs w:val="20"/>
          <w:lang w:val="fr-CH"/>
        </w:rPr>
      </w:pPr>
      <w:r w:rsidRPr="00B87BD8">
        <w:rPr>
          <w:rFonts w:ascii="IAS Ribbon Sans Light" w:eastAsia="Arial" w:hAnsi="IAS Ribbon Sans Light" w:cs="Arial"/>
          <w:b/>
          <w:sz w:val="20"/>
          <w:szCs w:val="20"/>
          <w:lang w:val="fr-FR" w:bidi="fr-FR"/>
        </w:rPr>
        <w:t>Adresse de courrier électronique du mentor (alternative)</w:t>
      </w:r>
      <w:r w:rsidRPr="00B87BD8">
        <w:rPr>
          <w:rFonts w:ascii="IAS Ribbon Sans Light" w:eastAsia="Arial" w:hAnsi="IAS Ribbon Sans Light" w:cs="Arial"/>
          <w:b/>
          <w:color w:val="FF0000"/>
          <w:sz w:val="20"/>
          <w:szCs w:val="20"/>
          <w:lang w:val="fr-FR" w:bidi="fr-FR"/>
        </w:rPr>
        <w:t>*</w:t>
      </w:r>
    </w:p>
    <w:p w14:paraId="2B44C946" w14:textId="77777777" w:rsidR="002331CE" w:rsidRPr="00B87BD8" w:rsidRDefault="002331CE" w:rsidP="002331CE">
      <w:pPr>
        <w:spacing w:after="0"/>
        <w:jc w:val="both"/>
        <w:rPr>
          <w:rFonts w:ascii="IAS Ribbon Sans Light" w:hAnsi="IAS Ribbon Sans Light" w:cs="Arial"/>
          <w:i/>
          <w:sz w:val="20"/>
          <w:szCs w:val="20"/>
          <w:lang w:val="fr-CH"/>
        </w:rPr>
      </w:pPr>
      <w:r w:rsidRPr="00B87BD8">
        <w:rPr>
          <w:rFonts w:ascii="IAS Ribbon Sans Light" w:eastAsia="Arial" w:hAnsi="IAS Ribbon Sans Light" w:cs="Arial"/>
          <w:i/>
          <w:sz w:val="20"/>
          <w:szCs w:val="20"/>
          <w:lang w:val="fr-FR" w:bidi="fr-FR"/>
        </w:rPr>
        <w:t>À utiliser uniquement en cas de message d’erreur généré par l’adresse de courrier électronique préférée de votre mentor.</w:t>
      </w:r>
    </w:p>
    <w:p w14:paraId="639BBE77" w14:textId="77777777" w:rsidR="008519FC" w:rsidRDefault="008519FC" w:rsidP="008519FC">
      <w:pPr>
        <w:spacing w:after="0"/>
        <w:jc w:val="both"/>
        <w:rPr>
          <w:rFonts w:ascii="IAS Ribbon Sans Light" w:hAnsi="IAS Ribbon Sans Light" w:cs="Arial"/>
          <w:color w:val="FF0000"/>
          <w:sz w:val="20"/>
          <w:szCs w:val="20"/>
          <w:lang w:val="fr-CH"/>
        </w:rPr>
      </w:pPr>
      <w:r w:rsidRPr="00706574">
        <w:rPr>
          <w:rFonts w:ascii="IAS Ribbon Sans Regular" w:eastAsiaTheme="minorHAnsi" w:hAnsi="IAS Ribbon Sans Regular" w:cs="Arial"/>
          <w:i/>
          <w:noProof/>
          <w:sz w:val="20"/>
          <w:szCs w:val="20"/>
        </w:rPr>
        <mc:AlternateContent>
          <mc:Choice Requires="wps">
            <w:drawing>
              <wp:inline distT="0" distB="0" distL="0" distR="0" wp14:anchorId="68E6C9E6" wp14:editId="78DC6141">
                <wp:extent cx="2360930" cy="1404620"/>
                <wp:effectExtent l="0" t="0" r="20320" b="15240"/>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F95E95B" w14:textId="77777777" w:rsidR="008519FC" w:rsidRDefault="008519FC" w:rsidP="008519FC"/>
                        </w:txbxContent>
                      </wps:txbx>
                      <wps:bodyPr rot="0" vert="horz" wrap="square" lIns="91440" tIns="45720" rIns="91440" bIns="45720" anchor="t" anchorCtr="0">
                        <a:spAutoFit/>
                      </wps:bodyPr>
                    </wps:wsp>
                  </a:graphicData>
                </a:graphic>
              </wp:inline>
            </w:drawing>
          </mc:Choice>
          <mc:Fallback>
            <w:pict>
              <v:shape w14:anchorId="68E6C9E6" id="_x0000_s1130"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">
                <v:textbox style="mso-fit-shape-to-text:t">
                  <w:txbxContent>
                    <w:p w14:paraId="4F95E95B" w14:textId="77777777" w:rsidR="008519FC" w:rsidRDefault="008519FC" w:rsidP="008519FC"/>
                  </w:txbxContent>
                </v:textbox>
                <w10:anchorlock/>
              </v:shape>
            </w:pict>
          </mc:Fallback>
        </mc:AlternateContent>
      </w:r>
    </w:p>
    <w:p w14:paraId="08EA3F33" w14:textId="77777777" w:rsidR="002331CE" w:rsidRPr="00B87BD8" w:rsidRDefault="002331CE" w:rsidP="002331CE">
      <w:pPr>
        <w:spacing w:after="0"/>
        <w:jc w:val="both"/>
        <w:rPr>
          <w:rFonts w:ascii="IAS Ribbon Sans Light" w:hAnsi="IAS Ribbon Sans Light" w:cs="Arial"/>
          <w:b/>
          <w:sz w:val="20"/>
          <w:szCs w:val="20"/>
          <w:lang w:val="fr-CH"/>
        </w:rPr>
      </w:pPr>
    </w:p>
    <w:p w14:paraId="1D8746EB" w14:textId="77777777" w:rsidR="002331CE" w:rsidRPr="00B87BD8" w:rsidRDefault="002331CE" w:rsidP="002331CE">
      <w:pPr>
        <w:spacing w:after="0"/>
        <w:jc w:val="both"/>
        <w:rPr>
          <w:rFonts w:ascii="IAS Ribbon Sans Light" w:hAnsi="IAS Ribbon Sans Light" w:cs="Arial"/>
          <w:b/>
          <w:sz w:val="20"/>
          <w:szCs w:val="20"/>
          <w:lang w:val="fr-CH"/>
        </w:rPr>
      </w:pPr>
      <w:r w:rsidRPr="00B87BD8">
        <w:rPr>
          <w:rFonts w:ascii="IAS Ribbon Sans Light" w:eastAsia="Arial" w:hAnsi="IAS Ribbon Sans Light" w:cs="Arial"/>
          <w:b/>
          <w:sz w:val="20"/>
          <w:szCs w:val="20"/>
          <w:lang w:val="fr-FR" w:bidi="fr-FR"/>
        </w:rPr>
        <w:t>Numéro de téléphone</w:t>
      </w:r>
      <w:r w:rsidRPr="00B87BD8">
        <w:rPr>
          <w:rFonts w:ascii="IAS Ribbon Sans Light" w:eastAsia="Arial" w:hAnsi="IAS Ribbon Sans Light" w:cs="Arial"/>
          <w:b/>
          <w:color w:val="FF0000"/>
          <w:sz w:val="20"/>
          <w:szCs w:val="20"/>
          <w:lang w:val="fr-FR" w:bidi="fr-FR"/>
        </w:rPr>
        <w:t>*</w:t>
      </w:r>
    </w:p>
    <w:p w14:paraId="69B87278" w14:textId="77777777" w:rsidR="002331CE" w:rsidRPr="00B87BD8" w:rsidRDefault="002331CE" w:rsidP="002331CE">
      <w:pPr>
        <w:spacing w:after="0"/>
        <w:jc w:val="both"/>
        <w:rPr>
          <w:rFonts w:ascii="IAS Ribbon Sans Light" w:hAnsi="IAS Ribbon Sans Light" w:cs="Arial"/>
          <w:i/>
          <w:sz w:val="20"/>
          <w:szCs w:val="20"/>
          <w:lang w:val="fr-CH"/>
        </w:rPr>
      </w:pPr>
      <w:r w:rsidRPr="00B87BD8">
        <w:rPr>
          <w:rFonts w:ascii="IAS Ribbon Sans Light" w:eastAsia="Arial" w:hAnsi="IAS Ribbon Sans Light" w:cs="Arial"/>
          <w:i/>
          <w:sz w:val="20"/>
          <w:szCs w:val="20"/>
          <w:lang w:val="fr-FR" w:bidi="fr-FR"/>
        </w:rPr>
        <w:t>Le numéro doit commencer par le symbole « + » et l’indicatif du pays, par exemple +1 234 567 890.</w:t>
      </w:r>
    </w:p>
    <w:p w14:paraId="257520D9" w14:textId="77777777" w:rsidR="008519FC" w:rsidRDefault="008519FC" w:rsidP="008519FC">
      <w:pPr>
        <w:spacing w:after="0"/>
        <w:jc w:val="both"/>
        <w:rPr>
          <w:rFonts w:ascii="IAS Ribbon Sans Light" w:hAnsi="IAS Ribbon Sans Light" w:cs="Arial"/>
          <w:color w:val="FF0000"/>
          <w:sz w:val="20"/>
          <w:szCs w:val="20"/>
          <w:lang w:val="fr-CH"/>
        </w:rPr>
      </w:pPr>
      <w:r w:rsidRPr="00706574">
        <w:rPr>
          <w:rFonts w:ascii="IAS Ribbon Sans Regular" w:eastAsiaTheme="minorHAnsi" w:hAnsi="IAS Ribbon Sans Regular" w:cs="Arial"/>
          <w:i/>
          <w:noProof/>
          <w:sz w:val="20"/>
          <w:szCs w:val="20"/>
        </w:rPr>
        <mc:AlternateContent>
          <mc:Choice Requires="wps">
            <w:drawing>
              <wp:inline distT="0" distB="0" distL="0" distR="0" wp14:anchorId="1979E08D" wp14:editId="73A85224">
                <wp:extent cx="2360930" cy="1404620"/>
                <wp:effectExtent l="0" t="0" r="20320" b="15240"/>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98BFF9D" w14:textId="77777777" w:rsidR="008519FC" w:rsidRDefault="008519FC" w:rsidP="008519FC"/>
                        </w:txbxContent>
                      </wps:txbx>
                      <wps:bodyPr rot="0" vert="horz" wrap="square" lIns="91440" tIns="45720" rIns="91440" bIns="45720" anchor="t" anchorCtr="0">
                        <a:spAutoFit/>
                      </wps:bodyPr>
                    </wps:wsp>
                  </a:graphicData>
                </a:graphic>
              </wp:inline>
            </w:drawing>
          </mc:Choice>
          <mc:Fallback>
            <w:pict>
              <v:shape w14:anchorId="1979E08D" id="_x0000_s1131"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">
                <v:textbox style="mso-fit-shape-to-text:t">
                  <w:txbxContent>
                    <w:p w14:paraId="398BFF9D" w14:textId="77777777" w:rsidR="008519FC" w:rsidRDefault="008519FC" w:rsidP="008519FC"/>
                  </w:txbxContent>
                </v:textbox>
                <w10:anchorlock/>
              </v:shape>
            </w:pict>
          </mc:Fallback>
        </mc:AlternateContent>
      </w:r>
    </w:p>
    <w:p w14:paraId="640C6246" w14:textId="77777777" w:rsidR="002331CE" w:rsidRPr="00B87BD8" w:rsidRDefault="002331CE" w:rsidP="002331CE">
      <w:pPr>
        <w:spacing w:after="0"/>
        <w:jc w:val="both"/>
        <w:rPr>
          <w:rFonts w:ascii="IAS Ribbon Sans Light" w:hAnsi="IAS Ribbon Sans Light" w:cs="Arial"/>
          <w:i/>
          <w:sz w:val="20"/>
          <w:szCs w:val="20"/>
          <w:lang w:val="fr-CH"/>
        </w:rPr>
      </w:pPr>
    </w:p>
    <w:p w14:paraId="4A22FADC" w14:textId="77777777" w:rsidR="002331CE" w:rsidRPr="00B87BD8" w:rsidRDefault="002331CE" w:rsidP="002331CE">
      <w:pPr>
        <w:spacing w:after="0"/>
        <w:jc w:val="both"/>
        <w:rPr>
          <w:rFonts w:ascii="IAS Ribbon Sans Light" w:hAnsi="IAS Ribbon Sans Light" w:cs="Arial"/>
          <w:sz w:val="20"/>
          <w:szCs w:val="20"/>
          <w:lang w:val="fr-CH"/>
        </w:rPr>
      </w:pPr>
      <w:r w:rsidRPr="00B87BD8">
        <w:rPr>
          <w:rFonts w:ascii="IAS Ribbon Sans Light" w:eastAsia="Arial" w:hAnsi="IAS Ribbon Sans Light" w:cs="Arial"/>
          <w:sz w:val="20"/>
          <w:szCs w:val="20"/>
          <w:lang w:val="fr-FR" w:bidi="fr-FR"/>
        </w:rPr>
        <w:t>Numéro de fax</w:t>
      </w:r>
    </w:p>
    <w:p w14:paraId="3AFEA52F" w14:textId="77777777" w:rsidR="002331CE" w:rsidRPr="00B87BD8" w:rsidRDefault="002331CE" w:rsidP="002331CE">
      <w:pPr>
        <w:spacing w:after="0"/>
        <w:jc w:val="both"/>
        <w:rPr>
          <w:rFonts w:ascii="IAS Ribbon Sans Light" w:hAnsi="IAS Ribbon Sans Light" w:cs="Arial"/>
          <w:i/>
          <w:sz w:val="20"/>
          <w:szCs w:val="20"/>
          <w:lang w:val="fr-CH"/>
        </w:rPr>
      </w:pPr>
      <w:r w:rsidRPr="00B87BD8">
        <w:rPr>
          <w:rFonts w:ascii="IAS Ribbon Sans Light" w:eastAsia="Arial" w:hAnsi="IAS Ribbon Sans Light" w:cs="Arial"/>
          <w:i/>
          <w:sz w:val="20"/>
          <w:szCs w:val="20"/>
          <w:lang w:val="fr-FR" w:bidi="fr-FR"/>
        </w:rPr>
        <w:t>Le numéro doit commencer par le symbole « + » et l’indicatif du pays, par exemple +1 234 567 890.</w:t>
      </w:r>
    </w:p>
    <w:p w14:paraId="65551AA7" w14:textId="77777777" w:rsidR="008519FC" w:rsidRDefault="008519FC" w:rsidP="008519FC">
      <w:pPr>
        <w:spacing w:after="0"/>
        <w:jc w:val="both"/>
        <w:rPr>
          <w:rFonts w:ascii="IAS Ribbon Sans Light" w:hAnsi="IAS Ribbon Sans Light" w:cs="Arial"/>
          <w:color w:val="FF0000"/>
          <w:sz w:val="20"/>
          <w:szCs w:val="20"/>
          <w:lang w:val="fr-CH"/>
        </w:rPr>
      </w:pPr>
      <w:r w:rsidRPr="00706574">
        <w:rPr>
          <w:rFonts w:ascii="IAS Ribbon Sans Regular" w:eastAsiaTheme="minorHAnsi" w:hAnsi="IAS Ribbon Sans Regular" w:cs="Arial"/>
          <w:i/>
          <w:noProof/>
          <w:sz w:val="20"/>
          <w:szCs w:val="20"/>
        </w:rPr>
        <mc:AlternateContent>
          <mc:Choice Requires="wps">
            <w:drawing>
              <wp:inline distT="0" distB="0" distL="0" distR="0" wp14:anchorId="0CEC63E5" wp14:editId="63C0F8E5">
                <wp:extent cx="2360930" cy="1404620"/>
                <wp:effectExtent l="0" t="0" r="20320" b="15240"/>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B6435E0" w14:textId="77777777" w:rsidR="008519FC" w:rsidRDefault="008519FC" w:rsidP="008519FC"/>
                        </w:txbxContent>
                      </wps:txbx>
                      <wps:bodyPr rot="0" vert="horz" wrap="square" lIns="91440" tIns="45720" rIns="91440" bIns="45720" anchor="t" anchorCtr="0">
                        <a:spAutoFit/>
                      </wps:bodyPr>
                    </wps:wsp>
                  </a:graphicData>
                </a:graphic>
              </wp:inline>
            </w:drawing>
          </mc:Choice>
          <mc:Fallback>
            <w:pict>
              <v:shape w14:anchorId="0CEC63E5" id="_x0000_s1132"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">
                <v:textbox style="mso-fit-shape-to-text:t">
                  <w:txbxContent>
                    <w:p w14:paraId="1B6435E0" w14:textId="77777777" w:rsidR="008519FC" w:rsidRDefault="008519FC" w:rsidP="008519FC"/>
                  </w:txbxContent>
                </v:textbox>
                <w10:anchorlock/>
              </v:shape>
            </w:pict>
          </mc:Fallback>
        </mc:AlternateContent>
      </w:r>
    </w:p>
    <w:p w14:paraId="5613DF0E" w14:textId="77777777" w:rsidR="002331CE" w:rsidRPr="00B87BD8" w:rsidRDefault="002331CE" w:rsidP="002331CE">
      <w:pPr>
        <w:spacing w:after="0"/>
        <w:jc w:val="both"/>
        <w:rPr>
          <w:rFonts w:ascii="IAS Ribbon Sans Light" w:hAnsi="IAS Ribbon Sans Light" w:cs="Arial"/>
          <w:i/>
          <w:sz w:val="20"/>
          <w:szCs w:val="20"/>
          <w:lang w:val="fr-CH"/>
        </w:rPr>
      </w:pPr>
    </w:p>
    <w:p w14:paraId="2007242C" w14:textId="7FA48027" w:rsidR="008730FA" w:rsidRDefault="002331CE" w:rsidP="008730FA">
      <w:pPr>
        <w:spacing w:after="0"/>
        <w:jc w:val="both"/>
        <w:rPr>
          <w:lang w:val="fr-FR"/>
        </w:rPr>
      </w:pPr>
      <w:r w:rsidRPr="00B87BD8">
        <w:rPr>
          <w:rFonts w:ascii="IAS Ribbon Sans Light" w:eastAsia="Arial" w:hAnsi="IAS Ribbon Sans Light" w:cs="Arial"/>
          <w:b/>
          <w:sz w:val="20"/>
          <w:szCs w:val="20"/>
          <w:lang w:val="fr-FR" w:bidi="fr-FR"/>
        </w:rPr>
        <w:t>Déclaration du mentor</w:t>
      </w:r>
      <w:r w:rsidRPr="00B87BD8">
        <w:rPr>
          <w:rFonts w:ascii="IAS Ribbon Sans Light" w:eastAsia="Arial" w:hAnsi="IAS Ribbon Sans Light" w:cs="Arial"/>
          <w:b/>
          <w:color w:val="FF0000"/>
          <w:sz w:val="20"/>
          <w:szCs w:val="20"/>
          <w:lang w:val="fr-FR" w:bidi="fr-FR"/>
        </w:rPr>
        <w:t>*</w:t>
      </w:r>
    </w:p>
    <w:p w14:paraId="6D9E1186" w14:textId="03D8FD27" w:rsidR="008519FC" w:rsidRPr="008519FC" w:rsidRDefault="008519FC" w:rsidP="008519FC">
      <w:pPr>
        <w:spacing w:after="0"/>
        <w:jc w:val="both"/>
        <w:rPr>
          <w:rFonts w:ascii="IAS Ribbon Sans Light" w:eastAsia="Arial" w:hAnsi="IAS Ribbon Sans Light" w:cs="Arial"/>
          <w:b/>
          <w:i/>
          <w:color w:val="FF0000"/>
          <w:sz w:val="20"/>
          <w:szCs w:val="20"/>
          <w:u w:val="single"/>
          <w:lang w:val="fr-FR" w:bidi="fr-FR"/>
        </w:rPr>
      </w:pPr>
      <w:r>
        <w:rPr>
          <w:rFonts w:ascii="IAS Ribbon Sans Light" w:eastAsia="Arial" w:hAnsi="IAS Ribbon Sans Light" w:cs="Arial"/>
          <w:b/>
          <w:i/>
          <w:color w:val="FF0000"/>
          <w:sz w:val="20"/>
          <w:szCs w:val="20"/>
          <w:u w:val="single"/>
          <w:lang w:val="fr-FR" w:bidi="fr-FR"/>
        </w:rPr>
        <w:t>Veuillez joindre au courriel</w:t>
      </w:r>
      <w:r w:rsidRPr="008519FC">
        <w:rPr>
          <w:rFonts w:ascii="IAS Ribbon Sans Light" w:eastAsia="Arial" w:hAnsi="IAS Ribbon Sans Light" w:cs="Arial"/>
          <w:b/>
          <w:i/>
          <w:color w:val="FF0000"/>
          <w:sz w:val="20"/>
          <w:szCs w:val="20"/>
          <w:u w:val="single"/>
          <w:lang w:val="fr-FR" w:bidi="fr-FR"/>
        </w:rPr>
        <w:t xml:space="preserve"> de soumission la lettre d'engagement de votre mentor.</w:t>
      </w:r>
    </w:p>
    <w:p w14:paraId="64134181" w14:textId="77777777" w:rsidR="008519FC" w:rsidRPr="008519FC" w:rsidRDefault="008519FC" w:rsidP="008519FC">
      <w:pPr>
        <w:spacing w:after="0"/>
        <w:jc w:val="both"/>
        <w:rPr>
          <w:rFonts w:ascii="IAS Ribbon Sans Light" w:eastAsia="Arial" w:hAnsi="IAS Ribbon Sans Light" w:cs="Arial"/>
          <w:b/>
          <w:sz w:val="20"/>
          <w:szCs w:val="20"/>
          <w:lang w:val="fr-FR" w:bidi="fr-FR"/>
        </w:rPr>
      </w:pPr>
    </w:p>
    <w:p w14:paraId="51C4ED92" w14:textId="77777777" w:rsidR="008519FC" w:rsidRPr="008519FC" w:rsidRDefault="008519FC" w:rsidP="008519FC">
      <w:pPr>
        <w:spacing w:after="0"/>
        <w:jc w:val="both"/>
        <w:rPr>
          <w:rFonts w:ascii="IAS Ribbon Sans Light" w:eastAsia="Arial" w:hAnsi="IAS Ribbon Sans Light" w:cs="Arial"/>
          <w:b/>
          <w:sz w:val="20"/>
          <w:szCs w:val="20"/>
          <w:lang w:val="fr-FR" w:bidi="fr-FR"/>
        </w:rPr>
      </w:pPr>
    </w:p>
    <w:p w14:paraId="5DEB71E8" w14:textId="0ADACF9C" w:rsidR="002331CE" w:rsidRPr="00B87BD8" w:rsidRDefault="008519FC" w:rsidP="008519FC">
      <w:pPr>
        <w:spacing w:after="0"/>
        <w:jc w:val="both"/>
        <w:rPr>
          <w:rFonts w:ascii="IAS Ribbon Sans Light" w:hAnsi="IAS Ribbon Sans Light" w:cs="Arial"/>
          <w:i/>
          <w:sz w:val="20"/>
          <w:szCs w:val="20"/>
          <w:lang w:val="fr-CH"/>
        </w:rPr>
      </w:pPr>
      <w:r w:rsidRPr="008519FC">
        <w:rPr>
          <w:rFonts w:ascii="IAS Ribbon Sans Light" w:eastAsia="Arial" w:hAnsi="IAS Ribbon Sans Light" w:cs="Arial"/>
          <w:b/>
          <w:sz w:val="20"/>
          <w:szCs w:val="20"/>
          <w:lang w:val="fr-FR" w:bidi="fr-FR"/>
        </w:rPr>
        <w:t>*Note au candidat : Veuillez discuter en détail de la proposition de recherche avec votre mentor avant de la soumettre. Une fois soumise, les modifications de la demande ne seront pas autorisées.</w:t>
      </w:r>
    </w:p>
    <w:p w14:paraId="1FD2EC51" w14:textId="77777777" w:rsidR="002B373A" w:rsidRPr="00B87BD8" w:rsidRDefault="002B373A" w:rsidP="002B373A">
      <w:pPr>
        <w:tabs>
          <w:tab w:val="center" w:pos="4536"/>
          <w:tab w:val="right" w:pos="9072"/>
        </w:tabs>
        <w:spacing w:after="0" w:line="276" w:lineRule="auto"/>
        <w:jc w:val="both"/>
        <w:rPr>
          <w:rFonts w:ascii="IAS Ribbon Sans Light" w:eastAsiaTheme="minorHAnsi" w:hAnsi="IAS Ribbon Sans Light" w:cstheme="minorBidi"/>
          <w:sz w:val="22"/>
          <w:szCs w:val="22"/>
          <w:lang w:val="fr-CH"/>
        </w:rPr>
      </w:pPr>
    </w:p>
    <w:p w14:paraId="79C09F7C" w14:textId="77777777" w:rsidR="002B373A" w:rsidRPr="00B87BD8" w:rsidRDefault="002B373A" w:rsidP="00AC680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5B3D7" w:themeFill="accent1" w:themeFillTint="99"/>
        <w:spacing w:after="0" w:line="276" w:lineRule="auto"/>
        <w:jc w:val="center"/>
        <w:rPr>
          <w:rFonts w:ascii="IAS Ribbon Sans Light" w:eastAsiaTheme="minorHAnsi" w:hAnsi="IAS Ribbon Sans Light" w:cs="Arial"/>
          <w:b/>
          <w:sz w:val="20"/>
          <w:szCs w:val="20"/>
          <w:u w:val="single"/>
          <w:lang w:val="fr-CH"/>
        </w:rPr>
      </w:pPr>
      <w:r w:rsidRPr="00B87BD8">
        <w:rPr>
          <w:rFonts w:ascii="IAS Ribbon Sans Light" w:eastAsiaTheme="minorHAnsi" w:hAnsi="IAS Ribbon Sans Light" w:cs="Arial"/>
          <w:b/>
          <w:sz w:val="20"/>
          <w:szCs w:val="20"/>
          <w:u w:val="single"/>
          <w:lang w:val="fr-FR" w:bidi="fr-FR"/>
        </w:rPr>
        <w:t>Partie V</w:t>
      </w:r>
    </w:p>
    <w:p w14:paraId="160AED07" w14:textId="77777777" w:rsidR="002B373A" w:rsidRPr="00B87BD8" w:rsidRDefault="002B373A" w:rsidP="00AC680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0" w:line="276" w:lineRule="auto"/>
        <w:jc w:val="center"/>
        <w:rPr>
          <w:rFonts w:ascii="IAS Ribbon Sans Light" w:eastAsiaTheme="minorHAnsi" w:hAnsi="IAS Ribbon Sans Light" w:cs="Arial"/>
          <w:b/>
          <w:sz w:val="20"/>
          <w:szCs w:val="20"/>
          <w:lang w:val="fr-CH"/>
        </w:rPr>
      </w:pPr>
      <w:r w:rsidRPr="00B87BD8">
        <w:rPr>
          <w:rFonts w:ascii="IAS Ribbon Sans Light" w:eastAsiaTheme="minorHAnsi" w:hAnsi="IAS Ribbon Sans Light" w:cs="Arial"/>
          <w:b/>
          <w:sz w:val="20"/>
          <w:szCs w:val="20"/>
          <w:lang w:val="fr-FR" w:bidi="fr-FR"/>
        </w:rPr>
        <w:t>Budget</w:t>
      </w:r>
    </w:p>
    <w:p w14:paraId="3C33F3FE" w14:textId="77777777" w:rsidR="002B373A" w:rsidRPr="00B87BD8" w:rsidRDefault="002B373A" w:rsidP="002B373A">
      <w:pPr>
        <w:spacing w:after="0" w:line="276" w:lineRule="auto"/>
        <w:jc w:val="both"/>
        <w:rPr>
          <w:rFonts w:ascii="IAS Ribbon Sans Light" w:eastAsiaTheme="minorHAnsi" w:hAnsi="IAS Ribbon Sans Light" w:cs="Arial"/>
          <w:b/>
          <w:sz w:val="20"/>
          <w:szCs w:val="20"/>
          <w:lang w:val="fr-CH"/>
        </w:rPr>
      </w:pPr>
    </w:p>
    <w:p w14:paraId="302437EF" w14:textId="77777777" w:rsidR="002B373A" w:rsidRPr="00B87BD8" w:rsidRDefault="002B373A" w:rsidP="002B373A">
      <w:pPr>
        <w:spacing w:after="0" w:line="276" w:lineRule="auto"/>
        <w:jc w:val="both"/>
        <w:rPr>
          <w:rFonts w:ascii="IAS Ribbon Sans Light" w:eastAsiaTheme="minorHAnsi" w:hAnsi="IAS Ribbon Sans Light" w:cs="Arial"/>
          <w:sz w:val="20"/>
          <w:szCs w:val="20"/>
          <w:lang w:val="fr-CH"/>
        </w:rPr>
      </w:pPr>
      <w:r w:rsidRPr="00B87BD8">
        <w:rPr>
          <w:rFonts w:ascii="IAS Ribbon Sans Light" w:eastAsiaTheme="minorHAnsi" w:hAnsi="IAS Ribbon Sans Light" w:cs="Arial"/>
          <w:b/>
          <w:sz w:val="20"/>
          <w:szCs w:val="20"/>
          <w:lang w:val="fr-FR" w:bidi="fr-FR"/>
        </w:rPr>
        <w:t>Période budgétaire 1</w:t>
      </w:r>
      <w:r w:rsidRPr="00B87BD8">
        <w:rPr>
          <w:rFonts w:ascii="IAS Ribbon Sans Light" w:eastAsiaTheme="minorHAnsi" w:hAnsi="IAS Ribbon Sans Light" w:cs="Arial"/>
          <w:b/>
          <w:color w:val="FF0000"/>
          <w:sz w:val="20"/>
          <w:szCs w:val="20"/>
          <w:lang w:val="fr-FR" w:bidi="fr-FR"/>
        </w:rPr>
        <w:t>*</w:t>
      </w:r>
      <w:r w:rsidRPr="00B87BD8">
        <w:rPr>
          <w:rFonts w:ascii="IAS Ribbon Sans Light" w:eastAsiaTheme="minorHAnsi" w:hAnsi="IAS Ribbon Sans Light" w:cs="Arial"/>
          <w:sz w:val="20"/>
          <w:szCs w:val="20"/>
          <w:lang w:val="fr-FR" w:bidi="fr-FR"/>
        </w:rPr>
        <w:tab/>
        <w:t>Date de début</w:t>
      </w:r>
    </w:p>
    <w:p w14:paraId="78828B6F" w14:textId="77777777" w:rsidR="002B373A" w:rsidRPr="00B87BD8" w:rsidRDefault="002B373A" w:rsidP="002B373A">
      <w:pPr>
        <w:spacing w:after="0" w:line="276" w:lineRule="auto"/>
        <w:jc w:val="both"/>
        <w:rPr>
          <w:rFonts w:ascii="IAS Ribbon Sans Light" w:eastAsiaTheme="minorHAnsi" w:hAnsi="IAS Ribbon Sans Light" w:cs="Arial"/>
          <w:sz w:val="20"/>
          <w:szCs w:val="20"/>
          <w:lang w:val="fr-CH"/>
        </w:rPr>
      </w:pPr>
      <w:r w:rsidRPr="00B87BD8">
        <w:rPr>
          <w:rFonts w:ascii="IAS Ribbon Sans Light" w:eastAsiaTheme="minorHAnsi" w:hAnsi="IAS Ribbon Sans Light" w:cs="Arial"/>
          <w:sz w:val="20"/>
          <w:szCs w:val="20"/>
          <w:lang w:val="fr-FR" w:bidi="fr-FR"/>
        </w:rPr>
        <w:tab/>
      </w:r>
      <w:r w:rsidRPr="00B87BD8">
        <w:rPr>
          <w:rFonts w:ascii="IAS Ribbon Sans Light" w:eastAsiaTheme="minorHAnsi" w:hAnsi="IAS Ribbon Sans Light" w:cs="Arial"/>
          <w:sz w:val="20"/>
          <w:szCs w:val="20"/>
          <w:lang w:val="fr-FR" w:bidi="fr-FR"/>
        </w:rPr>
        <w:tab/>
      </w:r>
      <w:r w:rsidRPr="00B87BD8">
        <w:rPr>
          <w:rFonts w:ascii="IAS Ribbon Sans Light" w:eastAsiaTheme="minorHAnsi" w:hAnsi="IAS Ribbon Sans Light" w:cs="Arial"/>
          <w:sz w:val="20"/>
          <w:szCs w:val="20"/>
          <w:lang w:val="fr-FR" w:bidi="fr-FR"/>
        </w:rPr>
        <w:tab/>
        <w:t>Date de fin</w:t>
      </w:r>
    </w:p>
    <w:p w14:paraId="432C29B2" w14:textId="09810F09" w:rsidR="002B373A" w:rsidRPr="00B87BD8" w:rsidRDefault="002B373A" w:rsidP="002B373A">
      <w:pPr>
        <w:spacing w:after="0" w:line="276" w:lineRule="auto"/>
        <w:jc w:val="both"/>
        <w:rPr>
          <w:rFonts w:ascii="IAS Ribbon Sans Light" w:eastAsiaTheme="minorHAnsi" w:hAnsi="IAS Ribbon Sans Light" w:cs="Arial"/>
          <w:i/>
          <w:sz w:val="20"/>
          <w:szCs w:val="20"/>
          <w:lang w:val="fr-CH"/>
        </w:rPr>
      </w:pPr>
      <w:r w:rsidRPr="00B87BD8">
        <w:rPr>
          <w:rFonts w:ascii="IAS Ribbon Sans Light" w:eastAsiaTheme="minorHAnsi" w:hAnsi="IAS Ribbon Sans Light" w:cs="Arial"/>
          <w:i/>
          <w:sz w:val="20"/>
          <w:szCs w:val="20"/>
          <w:lang w:val="fr-FR" w:bidi="fr-FR"/>
        </w:rPr>
        <w:t>(la première année doit commencer</w:t>
      </w:r>
      <w:r w:rsidR="002E3939" w:rsidRPr="00B87BD8">
        <w:rPr>
          <w:rFonts w:ascii="IAS Ribbon Sans Light" w:eastAsiaTheme="minorHAnsi" w:hAnsi="IAS Ribbon Sans Light" w:cs="Arial"/>
          <w:i/>
          <w:sz w:val="20"/>
          <w:szCs w:val="20"/>
          <w:lang w:val="fr-FR" w:bidi="fr-FR"/>
        </w:rPr>
        <w:t xml:space="preserve"> avant</w:t>
      </w:r>
      <w:r w:rsidRPr="00B87BD8">
        <w:rPr>
          <w:rFonts w:ascii="IAS Ribbon Sans Light" w:eastAsiaTheme="minorHAnsi" w:hAnsi="IAS Ribbon Sans Light" w:cs="Arial"/>
          <w:i/>
          <w:sz w:val="20"/>
          <w:szCs w:val="20"/>
          <w:lang w:val="fr-FR" w:bidi="fr-FR"/>
        </w:rPr>
        <w:t xml:space="preserve"> le 1</w:t>
      </w:r>
      <w:r w:rsidRPr="00B87BD8">
        <w:rPr>
          <w:rFonts w:ascii="IAS Ribbon Sans Light" w:eastAsiaTheme="minorHAnsi" w:hAnsi="IAS Ribbon Sans Light" w:cs="Arial"/>
          <w:i/>
          <w:sz w:val="20"/>
          <w:szCs w:val="20"/>
          <w:vertAlign w:val="superscript"/>
          <w:lang w:val="fr-FR" w:bidi="fr-FR"/>
        </w:rPr>
        <w:t>er</w:t>
      </w:r>
      <w:r w:rsidR="00F92AEA">
        <w:rPr>
          <w:rFonts w:ascii="IAS Ribbon Sans Light" w:eastAsiaTheme="minorHAnsi" w:hAnsi="IAS Ribbon Sans Light" w:cs="Arial"/>
          <w:i/>
          <w:sz w:val="20"/>
          <w:szCs w:val="20"/>
          <w:lang w:val="fr-FR" w:bidi="fr-FR"/>
        </w:rPr>
        <w:t> novembre 2023</w:t>
      </w:r>
      <w:r w:rsidRPr="00B87BD8">
        <w:rPr>
          <w:rFonts w:ascii="IAS Ribbon Sans Light" w:eastAsiaTheme="minorHAnsi" w:hAnsi="IAS Ribbon Sans Light" w:cs="Arial"/>
          <w:i/>
          <w:sz w:val="20"/>
          <w:szCs w:val="20"/>
          <w:lang w:val="fr-FR" w:bidi="fr-FR"/>
        </w:rPr>
        <w:t xml:space="preserve"> et est limitée à 12 mois)</w:t>
      </w:r>
    </w:p>
    <w:p w14:paraId="10485B9F" w14:textId="77777777" w:rsidR="002B373A" w:rsidRPr="00B87BD8" w:rsidRDefault="002B373A" w:rsidP="002B373A">
      <w:pPr>
        <w:spacing w:after="0" w:line="276" w:lineRule="auto"/>
        <w:jc w:val="both"/>
        <w:rPr>
          <w:rFonts w:ascii="IAS Ribbon Sans Light" w:eastAsiaTheme="minorHAnsi" w:hAnsi="IAS Ribbon Sans Light" w:cs="Arial"/>
          <w:i/>
          <w:sz w:val="20"/>
          <w:szCs w:val="20"/>
          <w:lang w:val="fr-CH"/>
        </w:rPr>
      </w:pPr>
    </w:p>
    <w:p w14:paraId="42EFA0F4" w14:textId="77777777" w:rsidR="002B373A" w:rsidRPr="00B87BD8" w:rsidRDefault="00843E6E" w:rsidP="002B373A">
      <w:pPr>
        <w:spacing w:after="0" w:line="276" w:lineRule="auto"/>
        <w:jc w:val="both"/>
        <w:rPr>
          <w:rFonts w:ascii="IAS Ribbon Sans Light" w:eastAsiaTheme="minorHAnsi" w:hAnsi="IAS Ribbon Sans Light" w:cs="Arial"/>
          <w:i/>
          <w:sz w:val="20"/>
          <w:szCs w:val="20"/>
          <w:lang w:val="en-GB"/>
        </w:rPr>
      </w:pPr>
      <w:r>
        <w:rPr>
          <w:rFonts w:ascii="IAS Ribbon Sans Light" w:eastAsiaTheme="minorHAnsi" w:hAnsi="IAS Ribbon Sans Light" w:cs="Arial"/>
          <w:i/>
          <w:sz w:val="20"/>
          <w:szCs w:val="20"/>
          <w:lang w:val="fr-FR" w:bidi="fr-FR"/>
        </w:rPr>
        <w:pict w14:anchorId="2BBE9081">
          <v:rect id="_x0000_i1027" style="width:0;height:1.5pt" o:hralign="center" o:hrstd="t" o:hr="t" fillcolor="#a0a0a0" stroked="f"/>
        </w:pict>
      </w:r>
    </w:p>
    <w:p w14:paraId="7DFE8156" w14:textId="77777777" w:rsidR="002B373A" w:rsidRPr="00B87BD8" w:rsidRDefault="002B373A" w:rsidP="002B373A">
      <w:pPr>
        <w:spacing w:after="0" w:line="276" w:lineRule="auto"/>
        <w:jc w:val="both"/>
        <w:rPr>
          <w:rFonts w:ascii="IAS Ribbon Sans Light" w:eastAsiaTheme="minorHAnsi" w:hAnsi="IAS Ribbon Sans Light" w:cs="Arial"/>
          <w:i/>
          <w:sz w:val="20"/>
          <w:szCs w:val="20"/>
          <w:lang w:val="en-GB"/>
        </w:rPr>
      </w:pPr>
    </w:p>
    <w:p w14:paraId="27B4B223" w14:textId="3FC44177" w:rsidR="002B373A" w:rsidRPr="00B87BD8" w:rsidRDefault="0021730E" w:rsidP="002B373A">
      <w:pPr>
        <w:spacing w:after="0" w:line="276" w:lineRule="auto"/>
        <w:jc w:val="both"/>
        <w:rPr>
          <w:rFonts w:ascii="IAS Ribbon Sans Light" w:eastAsiaTheme="minorHAnsi" w:hAnsi="IAS Ribbon Sans Light" w:cs="Arial"/>
          <w:sz w:val="20"/>
          <w:szCs w:val="20"/>
          <w:lang w:val="fr-CH"/>
        </w:rPr>
      </w:pPr>
      <w:r w:rsidRPr="00B87BD8">
        <w:rPr>
          <w:rFonts w:ascii="IAS Ribbon Sans Light" w:eastAsiaTheme="minorHAnsi" w:hAnsi="IAS Ribbon Sans Light" w:cs="Arial"/>
          <w:sz w:val="20"/>
          <w:szCs w:val="20"/>
          <w:lang w:val="fr-FR" w:bidi="fr-FR"/>
        </w:rPr>
        <w:t>Période budgétaire 2</w:t>
      </w:r>
      <w:r w:rsidRPr="00B87BD8">
        <w:rPr>
          <w:rFonts w:ascii="IAS Ribbon Sans Light" w:eastAsiaTheme="minorHAnsi" w:hAnsi="IAS Ribbon Sans Light" w:cs="Arial"/>
          <w:sz w:val="20"/>
          <w:szCs w:val="20"/>
          <w:lang w:val="fr-FR" w:bidi="fr-FR"/>
        </w:rPr>
        <w:tab/>
      </w:r>
      <w:r w:rsidR="002B373A" w:rsidRPr="00B87BD8">
        <w:rPr>
          <w:rFonts w:ascii="IAS Ribbon Sans Light" w:eastAsiaTheme="minorHAnsi" w:hAnsi="IAS Ribbon Sans Light" w:cs="Arial"/>
          <w:sz w:val="20"/>
          <w:szCs w:val="20"/>
          <w:lang w:val="fr-FR" w:bidi="fr-FR"/>
        </w:rPr>
        <w:t>Date de début</w:t>
      </w:r>
    </w:p>
    <w:p w14:paraId="5A229FC9" w14:textId="77777777" w:rsidR="002B373A" w:rsidRPr="00B87BD8" w:rsidRDefault="002B373A" w:rsidP="002B373A">
      <w:pPr>
        <w:spacing w:after="0" w:line="276" w:lineRule="auto"/>
        <w:jc w:val="both"/>
        <w:rPr>
          <w:rFonts w:ascii="IAS Ribbon Sans Light" w:eastAsiaTheme="minorHAnsi" w:hAnsi="IAS Ribbon Sans Light" w:cs="Arial"/>
          <w:sz w:val="20"/>
          <w:szCs w:val="20"/>
          <w:lang w:val="fr-CH"/>
        </w:rPr>
      </w:pPr>
      <w:r w:rsidRPr="00B87BD8">
        <w:rPr>
          <w:rFonts w:ascii="IAS Ribbon Sans Light" w:eastAsiaTheme="minorHAnsi" w:hAnsi="IAS Ribbon Sans Light" w:cs="Arial"/>
          <w:sz w:val="20"/>
          <w:szCs w:val="20"/>
          <w:lang w:val="fr-FR" w:bidi="fr-FR"/>
        </w:rPr>
        <w:tab/>
      </w:r>
      <w:r w:rsidRPr="00B87BD8">
        <w:rPr>
          <w:rFonts w:ascii="IAS Ribbon Sans Light" w:eastAsiaTheme="minorHAnsi" w:hAnsi="IAS Ribbon Sans Light" w:cs="Arial"/>
          <w:sz w:val="20"/>
          <w:szCs w:val="20"/>
          <w:lang w:val="fr-FR" w:bidi="fr-FR"/>
        </w:rPr>
        <w:tab/>
      </w:r>
      <w:r w:rsidRPr="00B87BD8">
        <w:rPr>
          <w:rFonts w:ascii="IAS Ribbon Sans Light" w:eastAsiaTheme="minorHAnsi" w:hAnsi="IAS Ribbon Sans Light" w:cs="Arial"/>
          <w:sz w:val="20"/>
          <w:szCs w:val="20"/>
          <w:lang w:val="fr-FR" w:bidi="fr-FR"/>
        </w:rPr>
        <w:tab/>
        <w:t>Date de fin</w:t>
      </w:r>
    </w:p>
    <w:p w14:paraId="7D58CF43" w14:textId="40B95DAC" w:rsidR="002B373A" w:rsidRPr="00B87BD8" w:rsidRDefault="002B373A" w:rsidP="002B373A">
      <w:pPr>
        <w:spacing w:after="0" w:line="276" w:lineRule="auto"/>
        <w:jc w:val="both"/>
        <w:rPr>
          <w:rFonts w:ascii="IAS Ribbon Sans Light" w:eastAsiaTheme="minorHAnsi" w:hAnsi="IAS Ribbon Sans Light" w:cs="Arial"/>
          <w:i/>
          <w:sz w:val="20"/>
          <w:szCs w:val="20"/>
          <w:lang w:val="fr-CH"/>
        </w:rPr>
      </w:pPr>
      <w:r w:rsidRPr="00B87BD8">
        <w:rPr>
          <w:rFonts w:ascii="IAS Ribbon Sans Light" w:eastAsiaTheme="minorHAnsi" w:hAnsi="IAS Ribbon Sans Light" w:cs="Arial"/>
          <w:i/>
          <w:sz w:val="20"/>
          <w:szCs w:val="20"/>
          <w:lang w:val="fr-FR" w:bidi="fr-FR"/>
        </w:rPr>
        <w:t>(limitée à 12 mois)</w:t>
      </w:r>
    </w:p>
    <w:p w14:paraId="53143719" w14:textId="77777777" w:rsidR="002B373A" w:rsidRPr="00B87BD8" w:rsidRDefault="002B373A" w:rsidP="002B373A">
      <w:pPr>
        <w:spacing w:after="0" w:line="276" w:lineRule="auto"/>
        <w:jc w:val="both"/>
        <w:rPr>
          <w:rFonts w:ascii="IAS Ribbon Sans Light" w:eastAsiaTheme="minorHAnsi" w:hAnsi="IAS Ribbon Sans Light" w:cs="Arial"/>
          <w:i/>
          <w:sz w:val="20"/>
          <w:szCs w:val="20"/>
          <w:lang w:val="fr-CH"/>
        </w:rPr>
      </w:pPr>
    </w:p>
    <w:p w14:paraId="49929A5D" w14:textId="77777777" w:rsidR="002B373A" w:rsidRPr="00B87BD8" w:rsidRDefault="00843E6E" w:rsidP="002B373A">
      <w:pPr>
        <w:spacing w:after="0" w:line="276" w:lineRule="auto"/>
        <w:jc w:val="both"/>
        <w:rPr>
          <w:rFonts w:ascii="IAS Ribbon Sans Light" w:eastAsiaTheme="minorHAnsi" w:hAnsi="IAS Ribbon Sans Light" w:cs="Arial"/>
          <w:i/>
          <w:sz w:val="20"/>
          <w:szCs w:val="20"/>
          <w:lang w:val="en-GB"/>
        </w:rPr>
      </w:pPr>
      <w:r>
        <w:rPr>
          <w:rFonts w:ascii="IAS Ribbon Sans Light" w:eastAsiaTheme="minorHAnsi" w:hAnsi="IAS Ribbon Sans Light" w:cs="Arial"/>
          <w:i/>
          <w:sz w:val="20"/>
          <w:szCs w:val="20"/>
          <w:lang w:val="fr-FR" w:bidi="fr-FR"/>
        </w:rPr>
        <w:pict w14:anchorId="48BA70FD">
          <v:rect id="_x0000_i1028" style="width:0;height:1.5pt" o:hralign="center" o:hrstd="t" o:hr="t" fillcolor="#a0a0a0" stroked="f"/>
        </w:pict>
      </w:r>
    </w:p>
    <w:p w14:paraId="1838CB49" w14:textId="77777777" w:rsidR="002B373A" w:rsidRPr="00B87BD8" w:rsidRDefault="002B373A" w:rsidP="002B373A">
      <w:pPr>
        <w:spacing w:after="0" w:line="276" w:lineRule="auto"/>
        <w:jc w:val="both"/>
        <w:rPr>
          <w:rFonts w:ascii="IAS Ribbon Sans Light" w:eastAsiaTheme="minorHAnsi" w:hAnsi="IAS Ribbon Sans Light" w:cs="Arial"/>
          <w:i/>
          <w:sz w:val="20"/>
          <w:szCs w:val="20"/>
          <w:lang w:val="en-GB"/>
        </w:rPr>
      </w:pPr>
    </w:p>
    <w:p w14:paraId="55DB7FC4" w14:textId="77777777" w:rsidR="002B373A" w:rsidRPr="00B87BD8" w:rsidRDefault="002B373A" w:rsidP="002B373A">
      <w:pPr>
        <w:spacing w:after="0" w:line="276" w:lineRule="auto"/>
        <w:jc w:val="both"/>
        <w:rPr>
          <w:rFonts w:ascii="IAS Ribbon Sans Light" w:eastAsiaTheme="minorHAnsi" w:hAnsi="IAS Ribbon Sans Light" w:cs="Arial"/>
          <w:color w:val="FF0000"/>
          <w:sz w:val="20"/>
          <w:szCs w:val="20"/>
          <w:lang w:val="fr-CH"/>
        </w:rPr>
      </w:pPr>
      <w:r w:rsidRPr="00B87BD8">
        <w:rPr>
          <w:rFonts w:ascii="IAS Ribbon Sans Light" w:eastAsiaTheme="minorHAnsi" w:hAnsi="IAS Ribbon Sans Light" w:cs="Arial"/>
          <w:color w:val="FF0000"/>
          <w:sz w:val="20"/>
          <w:szCs w:val="20"/>
          <w:lang w:val="fr-FR" w:bidi="fr-FR"/>
        </w:rPr>
        <w:t>Les demandeurs invités à présenter une Proposition complète devront fournir un exemplaire détaillé de leur budget. Le programme de subvention du CIPHER suit des critères très stricts en matière de budget. À noter que les propositions qui ne respectent pas les conditions suivantes ne seront pas examinées.</w:t>
      </w:r>
    </w:p>
    <w:p w14:paraId="60C170A5" w14:textId="77777777" w:rsidR="002B373A" w:rsidRPr="00B87BD8" w:rsidRDefault="002B373A" w:rsidP="002B373A">
      <w:pPr>
        <w:spacing w:after="0" w:line="276" w:lineRule="auto"/>
        <w:jc w:val="both"/>
        <w:rPr>
          <w:rFonts w:ascii="IAS Ribbon Sans Light" w:eastAsiaTheme="minorHAnsi" w:hAnsi="IAS Ribbon Sans Light" w:cs="Arial"/>
          <w:color w:val="FF0000"/>
          <w:sz w:val="20"/>
          <w:szCs w:val="20"/>
          <w:lang w:val="fr-CH"/>
        </w:rPr>
      </w:pPr>
    </w:p>
    <w:p w14:paraId="780B601A" w14:textId="667AD559" w:rsidR="002B373A" w:rsidRPr="00B87BD8" w:rsidRDefault="002B373A" w:rsidP="002B373A">
      <w:pPr>
        <w:numPr>
          <w:ilvl w:val="0"/>
          <w:numId w:val="3"/>
        </w:numPr>
        <w:spacing w:after="0" w:line="276" w:lineRule="auto"/>
        <w:contextualSpacing/>
        <w:jc w:val="both"/>
        <w:rPr>
          <w:rFonts w:ascii="IAS Ribbon Sans Light" w:eastAsiaTheme="minorHAnsi" w:hAnsi="IAS Ribbon Sans Light" w:cs="Arial"/>
          <w:sz w:val="20"/>
          <w:szCs w:val="20"/>
          <w:lang w:val="fr-CH"/>
        </w:rPr>
      </w:pPr>
      <w:r w:rsidRPr="00B87BD8">
        <w:rPr>
          <w:rFonts w:ascii="IAS Ribbon Sans Light" w:eastAsiaTheme="minorHAnsi" w:hAnsi="IAS Ribbon Sans Light" w:cs="Arial"/>
          <w:sz w:val="20"/>
          <w:szCs w:val="20"/>
          <w:lang w:val="fr-FR" w:bidi="fr-FR"/>
        </w:rPr>
        <w:t xml:space="preserve">Les subventions seront accordées pour une durée maximale de deux ans et un montant maximal de </w:t>
      </w:r>
      <w:r w:rsidR="00CD72E3">
        <w:rPr>
          <w:rFonts w:ascii="IAS Ribbon Sans Light" w:eastAsiaTheme="minorHAnsi" w:hAnsi="IAS Ribbon Sans Light" w:cs="Arial"/>
          <w:sz w:val="20"/>
          <w:szCs w:val="20"/>
          <w:lang w:val="fr-FR" w:bidi="fr-FR"/>
        </w:rPr>
        <w:t>150</w:t>
      </w:r>
      <w:r w:rsidRPr="00B87BD8">
        <w:rPr>
          <w:rFonts w:ascii="IAS Ribbon Sans Light" w:eastAsiaTheme="minorHAnsi" w:hAnsi="IAS Ribbon Sans Light" w:cs="Arial"/>
          <w:sz w:val="20"/>
          <w:szCs w:val="20"/>
          <w:lang w:val="fr-FR" w:bidi="fr-FR"/>
        </w:rPr>
        <w:t xml:space="preserve"> 000 dollars US </w:t>
      </w:r>
      <w:r w:rsidR="00CD72E3">
        <w:rPr>
          <w:rFonts w:ascii="IAS Ribbon Sans Light" w:eastAsiaTheme="minorHAnsi" w:hAnsi="IAS Ribbon Sans Light" w:cs="Arial"/>
          <w:sz w:val="20"/>
          <w:szCs w:val="20"/>
          <w:lang w:val="fr-FR" w:bidi="fr-FR"/>
        </w:rPr>
        <w:t>pour deux ans</w:t>
      </w:r>
      <w:r w:rsidRPr="00B87BD8">
        <w:rPr>
          <w:rFonts w:ascii="IAS Ribbon Sans Light" w:eastAsiaTheme="minorHAnsi" w:hAnsi="IAS Ribbon Sans Light" w:cs="Arial"/>
          <w:sz w:val="20"/>
          <w:szCs w:val="20"/>
          <w:lang w:val="fr-FR" w:bidi="fr-FR"/>
        </w:rPr>
        <w:t xml:space="preserve"> (frais de recherche directs et coûts indirects inclus).</w:t>
      </w:r>
    </w:p>
    <w:p w14:paraId="6772B071" w14:textId="4D1D48C3" w:rsidR="002B373A" w:rsidRPr="00B87BD8" w:rsidRDefault="002B373A" w:rsidP="002B373A">
      <w:pPr>
        <w:numPr>
          <w:ilvl w:val="0"/>
          <w:numId w:val="3"/>
        </w:numPr>
        <w:spacing w:after="0" w:line="276" w:lineRule="auto"/>
        <w:contextualSpacing/>
        <w:jc w:val="both"/>
        <w:rPr>
          <w:rFonts w:ascii="IAS Ribbon Sans Light" w:eastAsiaTheme="minorHAnsi" w:hAnsi="IAS Ribbon Sans Light" w:cs="Arial"/>
          <w:sz w:val="20"/>
          <w:szCs w:val="20"/>
          <w:lang w:val="fr-FR" w:bidi="fr-FR"/>
        </w:rPr>
      </w:pPr>
      <w:r w:rsidRPr="00B87BD8">
        <w:rPr>
          <w:rFonts w:ascii="IAS Ribbon Sans Light" w:eastAsiaTheme="minorHAnsi" w:hAnsi="IAS Ribbon Sans Light" w:cs="Arial"/>
          <w:sz w:val="20"/>
          <w:szCs w:val="20"/>
          <w:lang w:val="fr-FR" w:bidi="fr-FR"/>
        </w:rPr>
        <w:t xml:space="preserve">Le budget doit indiquer qu’au moins 80 % du montant de la subvention sera directement dépensé dans des </w:t>
      </w:r>
      <w:r w:rsidR="000D5B9F" w:rsidRPr="00B87BD8">
        <w:rPr>
          <w:rFonts w:ascii="IAS Ribbon Sans Light" w:eastAsiaTheme="minorHAnsi" w:hAnsi="IAS Ribbon Sans Light" w:cs="Arial"/>
          <w:sz w:val="20"/>
          <w:szCs w:val="20"/>
          <w:lang w:val="fr-FR" w:bidi="fr-FR"/>
        </w:rPr>
        <w:t>pays à revenu faible ou intermédiaire (</w:t>
      </w:r>
      <w:r w:rsidRPr="00B87BD8">
        <w:rPr>
          <w:rFonts w:ascii="IAS Ribbon Sans Light" w:eastAsiaTheme="minorHAnsi" w:hAnsi="IAS Ribbon Sans Light" w:cs="Arial"/>
          <w:sz w:val="20"/>
          <w:szCs w:val="20"/>
          <w:lang w:val="fr-FR" w:bidi="fr-FR"/>
        </w:rPr>
        <w:t>PRFI</w:t>
      </w:r>
      <w:r w:rsidR="000D5B9F" w:rsidRPr="00B87BD8">
        <w:rPr>
          <w:rFonts w:ascii="IAS Ribbon Sans Light" w:eastAsiaTheme="minorHAnsi" w:hAnsi="IAS Ribbon Sans Light" w:cs="Arial"/>
          <w:sz w:val="20"/>
          <w:szCs w:val="20"/>
          <w:lang w:val="fr-FR" w:bidi="fr-FR"/>
        </w:rPr>
        <w:t>)</w:t>
      </w:r>
      <w:r w:rsidRPr="00B87BD8">
        <w:rPr>
          <w:rFonts w:ascii="IAS Ribbon Sans Light" w:eastAsiaTheme="minorHAnsi" w:hAnsi="IAS Ribbon Sans Light" w:cs="Arial"/>
          <w:sz w:val="20"/>
          <w:szCs w:val="20"/>
          <w:lang w:val="fr-FR" w:bidi="fr-FR"/>
        </w:rPr>
        <w:t>.</w:t>
      </w:r>
    </w:p>
    <w:p w14:paraId="35E7C794" w14:textId="77777777" w:rsidR="002B373A" w:rsidRPr="00B87BD8" w:rsidRDefault="002B373A" w:rsidP="002B373A">
      <w:pPr>
        <w:numPr>
          <w:ilvl w:val="0"/>
          <w:numId w:val="3"/>
        </w:numPr>
        <w:spacing w:after="0" w:line="276" w:lineRule="auto"/>
        <w:contextualSpacing/>
        <w:jc w:val="both"/>
        <w:rPr>
          <w:rFonts w:ascii="IAS Ribbon Sans Light" w:eastAsiaTheme="minorHAnsi" w:hAnsi="IAS Ribbon Sans Light" w:cs="Arial"/>
          <w:sz w:val="20"/>
          <w:szCs w:val="20"/>
          <w:lang w:val="fr-CH"/>
        </w:rPr>
      </w:pPr>
      <w:r w:rsidRPr="00B87BD8">
        <w:rPr>
          <w:rFonts w:ascii="IAS Ribbon Sans Light" w:eastAsiaTheme="minorHAnsi" w:hAnsi="IAS Ribbon Sans Light" w:cs="Arial"/>
          <w:sz w:val="20"/>
          <w:szCs w:val="20"/>
          <w:lang w:val="fr-FR" w:bidi="fr-FR"/>
        </w:rPr>
        <w:t>La part des coûts indirects de votre projet doit être plafonnée à 10 %.</w:t>
      </w:r>
    </w:p>
    <w:p w14:paraId="17E03B28" w14:textId="77777777" w:rsidR="002B373A" w:rsidRPr="00B87BD8" w:rsidRDefault="002B373A" w:rsidP="002B373A">
      <w:pPr>
        <w:numPr>
          <w:ilvl w:val="0"/>
          <w:numId w:val="3"/>
        </w:numPr>
        <w:spacing w:after="0" w:line="276" w:lineRule="auto"/>
        <w:contextualSpacing/>
        <w:jc w:val="both"/>
        <w:rPr>
          <w:rFonts w:ascii="IAS Ribbon Sans Light" w:eastAsiaTheme="minorHAnsi" w:hAnsi="IAS Ribbon Sans Light" w:cs="Arial"/>
          <w:sz w:val="20"/>
          <w:szCs w:val="20"/>
          <w:lang w:val="fr-CH"/>
        </w:rPr>
      </w:pPr>
      <w:r w:rsidRPr="00B87BD8">
        <w:rPr>
          <w:rFonts w:ascii="IAS Ribbon Sans Light" w:eastAsiaTheme="minorHAnsi" w:hAnsi="IAS Ribbon Sans Light" w:cs="Arial"/>
          <w:sz w:val="20"/>
          <w:szCs w:val="20"/>
          <w:lang w:val="fr-FR" w:bidi="fr-FR"/>
        </w:rPr>
        <w:t>Les frais de déplacement ne doivent pas dépasser 5 000 dollars US par an.</w:t>
      </w:r>
    </w:p>
    <w:p w14:paraId="104A1E76" w14:textId="77777777" w:rsidR="002B373A" w:rsidRPr="00B87BD8" w:rsidRDefault="002B373A" w:rsidP="002B373A">
      <w:pPr>
        <w:numPr>
          <w:ilvl w:val="0"/>
          <w:numId w:val="3"/>
        </w:numPr>
        <w:spacing w:after="0" w:line="276" w:lineRule="auto"/>
        <w:contextualSpacing/>
        <w:jc w:val="both"/>
        <w:rPr>
          <w:rFonts w:ascii="IAS Ribbon Sans Light" w:eastAsiaTheme="minorHAnsi" w:hAnsi="IAS Ribbon Sans Light" w:cs="Arial"/>
          <w:sz w:val="20"/>
          <w:szCs w:val="20"/>
          <w:lang w:val="fr-CH"/>
        </w:rPr>
      </w:pPr>
      <w:r w:rsidRPr="00B87BD8">
        <w:rPr>
          <w:rFonts w:ascii="IAS Ribbon Sans Light" w:eastAsiaTheme="minorHAnsi" w:hAnsi="IAS Ribbon Sans Light" w:cs="Arial"/>
          <w:sz w:val="20"/>
          <w:szCs w:val="20"/>
          <w:lang w:val="fr-FR" w:bidi="fr-FR"/>
        </w:rPr>
        <w:t>Le financement accordé pourra être destiné au paiement des salaires, d’une assistance technique, des fournitures de laboratoire, des équipements ou à d’autres coûts directs liés à la recherche.</w:t>
      </w:r>
    </w:p>
    <w:p w14:paraId="067F5FCD" w14:textId="77777777" w:rsidR="002B373A" w:rsidRPr="00B87BD8" w:rsidRDefault="002B373A" w:rsidP="002B373A">
      <w:pPr>
        <w:numPr>
          <w:ilvl w:val="0"/>
          <w:numId w:val="3"/>
        </w:numPr>
        <w:spacing w:after="0" w:line="276" w:lineRule="auto"/>
        <w:contextualSpacing/>
        <w:jc w:val="both"/>
        <w:rPr>
          <w:rFonts w:ascii="IAS Ribbon Sans Light" w:eastAsiaTheme="minorHAnsi" w:hAnsi="IAS Ribbon Sans Light" w:cs="Arial"/>
          <w:sz w:val="20"/>
          <w:szCs w:val="20"/>
          <w:lang w:val="fr-CH"/>
        </w:rPr>
      </w:pPr>
      <w:r w:rsidRPr="00B87BD8">
        <w:rPr>
          <w:rFonts w:ascii="IAS Ribbon Sans Light" w:eastAsiaTheme="minorHAnsi" w:hAnsi="IAS Ribbon Sans Light" w:cs="Arial"/>
          <w:sz w:val="20"/>
          <w:szCs w:val="20"/>
          <w:lang w:val="fr-FR" w:bidi="fr-FR"/>
        </w:rPr>
        <w:t>Les achats d’équipements et d’outils technologiques doivent être entièrement justifiés et être clairement en lien avec la dimension scientifique du projet et ne sauraient être destinés à un usage général.</w:t>
      </w:r>
    </w:p>
    <w:p w14:paraId="5F8AE129" w14:textId="77777777" w:rsidR="002B373A" w:rsidRPr="00B87BD8" w:rsidRDefault="002B373A" w:rsidP="002B373A">
      <w:pPr>
        <w:spacing w:after="0" w:line="276" w:lineRule="auto"/>
        <w:jc w:val="both"/>
        <w:rPr>
          <w:rFonts w:ascii="IAS Ribbon Sans Light" w:eastAsiaTheme="minorHAnsi" w:hAnsi="IAS Ribbon Sans Light" w:cs="Arial"/>
          <w:sz w:val="20"/>
          <w:szCs w:val="20"/>
          <w:lang w:val="fr-CH"/>
        </w:rPr>
      </w:pPr>
    </w:p>
    <w:p w14:paraId="6DECC9BE" w14:textId="6D2314A2" w:rsidR="002B373A" w:rsidRPr="00B87BD8" w:rsidRDefault="002B373A" w:rsidP="002B373A">
      <w:pPr>
        <w:tabs>
          <w:tab w:val="left" w:pos="1500"/>
        </w:tabs>
        <w:spacing w:after="0" w:line="276" w:lineRule="auto"/>
        <w:jc w:val="both"/>
        <w:rPr>
          <w:rFonts w:ascii="IAS Ribbon Sans Light" w:eastAsiaTheme="minorHAnsi" w:hAnsi="IAS Ribbon Sans Light" w:cs="Arial"/>
          <w:b/>
          <w:bCs/>
          <w:sz w:val="20"/>
          <w:szCs w:val="20"/>
          <w:lang w:val="fr-CH"/>
        </w:rPr>
      </w:pPr>
      <w:r w:rsidRPr="00B87BD8">
        <w:rPr>
          <w:rFonts w:ascii="IAS Ribbon Sans Light" w:eastAsiaTheme="minorHAnsi" w:hAnsi="IAS Ribbon Sans Light" w:cs="Arial"/>
          <w:b/>
          <w:sz w:val="20"/>
          <w:szCs w:val="20"/>
          <w:lang w:val="fr-FR" w:bidi="fr-FR"/>
        </w:rPr>
        <w:fldChar w:fldCharType="begin">
          <w:ffData>
            <w:name w:val="Check6"/>
            <w:enabled/>
            <w:calcOnExit w:val="0"/>
            <w:checkBox>
              <w:sizeAuto/>
              <w:default w:val="0"/>
            </w:checkBox>
          </w:ffData>
        </w:fldChar>
      </w:r>
      <w:bookmarkStart w:id="5" w:name="Check6"/>
      <w:r w:rsidRPr="00B87BD8">
        <w:rPr>
          <w:rFonts w:ascii="IAS Ribbon Sans Light" w:eastAsiaTheme="minorHAnsi" w:hAnsi="IAS Ribbon Sans Light" w:cs="Arial"/>
          <w:b/>
          <w:sz w:val="20"/>
          <w:szCs w:val="20"/>
          <w:lang w:val="fr-FR" w:bidi="fr-FR"/>
        </w:rPr>
        <w:instrText xml:space="preserve"> FORMCHECKBOX </w:instrText>
      </w:r>
      <w:r w:rsidR="00843E6E">
        <w:rPr>
          <w:rFonts w:ascii="IAS Ribbon Sans Light" w:eastAsiaTheme="minorHAnsi" w:hAnsi="IAS Ribbon Sans Light" w:cs="Arial"/>
          <w:b/>
          <w:sz w:val="20"/>
          <w:szCs w:val="20"/>
          <w:lang w:val="fr-FR" w:bidi="fr-FR"/>
        </w:rPr>
      </w:r>
      <w:r w:rsidR="00843E6E">
        <w:rPr>
          <w:rFonts w:ascii="IAS Ribbon Sans Light" w:eastAsiaTheme="minorHAnsi" w:hAnsi="IAS Ribbon Sans Light" w:cs="Arial"/>
          <w:b/>
          <w:sz w:val="20"/>
          <w:szCs w:val="20"/>
          <w:lang w:val="fr-FR" w:bidi="fr-FR"/>
        </w:rPr>
        <w:fldChar w:fldCharType="separate"/>
      </w:r>
      <w:r w:rsidRPr="00B87BD8">
        <w:rPr>
          <w:rFonts w:ascii="IAS Ribbon Sans Light" w:eastAsiaTheme="minorHAnsi" w:hAnsi="IAS Ribbon Sans Light" w:cs="Arial"/>
          <w:b/>
          <w:sz w:val="20"/>
          <w:szCs w:val="20"/>
          <w:lang w:val="fr-FR" w:bidi="fr-FR"/>
        </w:rPr>
        <w:fldChar w:fldCharType="end"/>
      </w:r>
      <w:bookmarkEnd w:id="5"/>
      <w:r w:rsidRPr="00B87BD8">
        <w:rPr>
          <w:rFonts w:ascii="IAS Ribbon Sans Light" w:eastAsiaTheme="minorHAnsi" w:hAnsi="IAS Ribbon Sans Light" w:cs="Arial"/>
          <w:b/>
          <w:sz w:val="20"/>
          <w:szCs w:val="20"/>
          <w:lang w:val="fr-FR" w:bidi="fr-FR"/>
        </w:rPr>
        <w:t xml:space="preserve"> Oui, j’ai lu les critères applicables au budget et je confirme que mon budget est conforme aux conditions requises en matière de budget </w:t>
      </w:r>
      <w:r w:rsidR="0021730E" w:rsidRPr="00B87BD8">
        <w:rPr>
          <w:rFonts w:ascii="IAS Ribbon Sans Light" w:eastAsiaTheme="minorHAnsi" w:hAnsi="IAS Ribbon Sans Light" w:cs="Arial"/>
          <w:b/>
          <w:sz w:val="20"/>
          <w:szCs w:val="20"/>
          <w:lang w:val="fr-FR" w:bidi="fr-FR"/>
        </w:rPr>
        <w:t>par le Programme de subvention</w:t>
      </w:r>
      <w:r w:rsidRPr="00B87BD8">
        <w:rPr>
          <w:rFonts w:ascii="IAS Ribbon Sans Light" w:eastAsiaTheme="minorHAnsi" w:hAnsi="IAS Ribbon Sans Light" w:cs="Arial"/>
          <w:b/>
          <w:sz w:val="20"/>
          <w:szCs w:val="20"/>
          <w:lang w:val="fr-FR" w:bidi="fr-FR"/>
        </w:rPr>
        <w:t xml:space="preserve"> CIPHER.*</w:t>
      </w:r>
    </w:p>
    <w:p w14:paraId="300474C9" w14:textId="77777777" w:rsidR="002B373A" w:rsidRPr="00B87BD8" w:rsidRDefault="002B373A" w:rsidP="002B373A">
      <w:pPr>
        <w:tabs>
          <w:tab w:val="left" w:pos="1500"/>
        </w:tabs>
        <w:spacing w:after="0" w:line="276" w:lineRule="auto"/>
        <w:jc w:val="both"/>
        <w:rPr>
          <w:rFonts w:ascii="IAS Ribbon Sans Light" w:eastAsiaTheme="minorHAnsi" w:hAnsi="IAS Ribbon Sans Light" w:cs="Arial"/>
          <w:bCs/>
          <w:sz w:val="20"/>
          <w:szCs w:val="20"/>
          <w:lang w:val="fr-CH"/>
        </w:rPr>
      </w:pPr>
    </w:p>
    <w:p w14:paraId="3601191D" w14:textId="77777777" w:rsidR="002B373A" w:rsidRPr="00B87BD8" w:rsidRDefault="00843E6E" w:rsidP="002B373A">
      <w:pPr>
        <w:spacing w:after="0" w:line="276" w:lineRule="auto"/>
        <w:jc w:val="both"/>
        <w:rPr>
          <w:rFonts w:ascii="IAS Ribbon Sans Light" w:eastAsiaTheme="minorHAnsi" w:hAnsi="IAS Ribbon Sans Light" w:cs="Arial"/>
          <w:i/>
          <w:sz w:val="20"/>
          <w:szCs w:val="20"/>
          <w:lang w:val="en-GB"/>
        </w:rPr>
      </w:pPr>
      <w:r>
        <w:rPr>
          <w:rFonts w:ascii="IAS Ribbon Sans Light" w:eastAsiaTheme="minorHAnsi" w:hAnsi="IAS Ribbon Sans Light" w:cs="Arial"/>
          <w:i/>
          <w:sz w:val="20"/>
          <w:szCs w:val="20"/>
          <w:lang w:val="fr-FR" w:bidi="fr-FR"/>
        </w:rPr>
        <w:pict w14:anchorId="338D88BB">
          <v:rect id="_x0000_i1029" style="width:0;height:1.5pt" o:hralign="center" o:hrstd="t" o:hr="t" fillcolor="#a0a0a0" stroked="f"/>
        </w:pict>
      </w:r>
    </w:p>
    <w:p w14:paraId="632D3C0F" w14:textId="77777777" w:rsidR="002B373A" w:rsidRPr="00B87BD8" w:rsidRDefault="002B373A" w:rsidP="002B373A">
      <w:pPr>
        <w:spacing w:after="0" w:line="276" w:lineRule="auto"/>
        <w:jc w:val="both"/>
        <w:rPr>
          <w:rFonts w:ascii="IAS Ribbon Sans Light" w:eastAsiaTheme="minorHAnsi" w:hAnsi="IAS Ribbon Sans Light" w:cs="Arial"/>
          <w:i/>
          <w:sz w:val="20"/>
          <w:szCs w:val="20"/>
          <w:lang w:val="en-GB"/>
        </w:rPr>
      </w:pPr>
    </w:p>
    <w:p w14:paraId="5965F313" w14:textId="77777777" w:rsidR="002B373A" w:rsidRPr="00B87BD8" w:rsidRDefault="002B373A" w:rsidP="002B373A">
      <w:pPr>
        <w:spacing w:after="0" w:line="276" w:lineRule="auto"/>
        <w:jc w:val="both"/>
        <w:rPr>
          <w:rFonts w:ascii="IAS Ribbon Sans Light" w:eastAsiaTheme="minorHAnsi" w:hAnsi="IAS Ribbon Sans Light" w:cs="Arial"/>
          <w:b/>
          <w:color w:val="FF0000"/>
          <w:sz w:val="20"/>
          <w:szCs w:val="20"/>
          <w:lang w:val="fr-CH"/>
        </w:rPr>
      </w:pPr>
      <w:r w:rsidRPr="00B87BD8">
        <w:rPr>
          <w:rFonts w:ascii="IAS Ribbon Sans Light" w:eastAsiaTheme="minorHAnsi" w:hAnsi="IAS Ribbon Sans Light" w:cs="Arial"/>
          <w:b/>
          <w:sz w:val="20"/>
          <w:szCs w:val="20"/>
          <w:lang w:val="fr-FR" w:bidi="fr-FR"/>
        </w:rPr>
        <w:t>Avez-vous déjà été chercheur principal bénéficiaire d’une subvention à des fins autres que formatives ?</w:t>
      </w:r>
      <w:r w:rsidRPr="00B87BD8">
        <w:rPr>
          <w:rFonts w:ascii="IAS Ribbon Sans Light" w:eastAsiaTheme="minorHAnsi" w:hAnsi="IAS Ribbon Sans Light" w:cs="Arial"/>
          <w:b/>
          <w:color w:val="FF0000"/>
          <w:sz w:val="20"/>
          <w:szCs w:val="20"/>
          <w:lang w:val="fr-FR" w:bidi="fr-FR"/>
        </w:rPr>
        <w:t>*</w:t>
      </w:r>
    </w:p>
    <w:p w14:paraId="372B01C2" w14:textId="77777777" w:rsidR="002B373A" w:rsidRPr="00B87BD8" w:rsidRDefault="002B373A" w:rsidP="002B373A">
      <w:pPr>
        <w:spacing w:after="0" w:line="276" w:lineRule="auto"/>
        <w:jc w:val="both"/>
        <w:rPr>
          <w:rFonts w:ascii="IAS Ribbon Sans Light" w:eastAsiaTheme="minorHAnsi" w:hAnsi="IAS Ribbon Sans Light" w:cs="Arial"/>
          <w:sz w:val="20"/>
          <w:szCs w:val="20"/>
          <w:lang w:val="fr-CH"/>
        </w:rPr>
      </w:pPr>
      <w:r w:rsidRPr="00B87BD8">
        <w:rPr>
          <w:rFonts w:ascii="IAS Ribbon Sans Light" w:eastAsiaTheme="minorHAnsi" w:hAnsi="IAS Ribbon Sans Light" w:cs="Arial"/>
          <w:sz w:val="20"/>
          <w:szCs w:val="20"/>
          <w:lang w:val="fr-FR" w:bidi="fr-FR"/>
        </w:rPr>
        <w:fldChar w:fldCharType="begin">
          <w:ffData>
            <w:name w:val="Check7"/>
            <w:enabled/>
            <w:calcOnExit w:val="0"/>
            <w:checkBox>
              <w:sizeAuto/>
              <w:default w:val="0"/>
            </w:checkBox>
          </w:ffData>
        </w:fldChar>
      </w:r>
      <w:bookmarkStart w:id="6" w:name="Check7"/>
      <w:r w:rsidRPr="00B87BD8">
        <w:rPr>
          <w:rFonts w:ascii="IAS Ribbon Sans Light" w:eastAsiaTheme="minorHAnsi" w:hAnsi="IAS Ribbon Sans Light" w:cs="Arial"/>
          <w:sz w:val="20"/>
          <w:szCs w:val="20"/>
          <w:lang w:val="fr-FR" w:bidi="fr-FR"/>
        </w:rPr>
        <w:instrText xml:space="preserve"> FORMCHECKBOX </w:instrText>
      </w:r>
      <w:r w:rsidR="00843E6E">
        <w:rPr>
          <w:rFonts w:ascii="IAS Ribbon Sans Light" w:eastAsiaTheme="minorHAnsi" w:hAnsi="IAS Ribbon Sans Light" w:cs="Arial"/>
          <w:sz w:val="20"/>
          <w:szCs w:val="20"/>
          <w:lang w:val="fr-FR" w:bidi="fr-FR"/>
        </w:rPr>
      </w:r>
      <w:r w:rsidR="00843E6E">
        <w:rPr>
          <w:rFonts w:ascii="IAS Ribbon Sans Light" w:eastAsiaTheme="minorHAnsi" w:hAnsi="IAS Ribbon Sans Light" w:cs="Arial"/>
          <w:sz w:val="20"/>
          <w:szCs w:val="20"/>
          <w:lang w:val="fr-FR" w:bidi="fr-FR"/>
        </w:rPr>
        <w:fldChar w:fldCharType="separate"/>
      </w:r>
      <w:r w:rsidRPr="00B87BD8">
        <w:rPr>
          <w:rFonts w:ascii="IAS Ribbon Sans Light" w:eastAsiaTheme="minorHAnsi" w:hAnsi="IAS Ribbon Sans Light" w:cs="Arial"/>
          <w:sz w:val="20"/>
          <w:szCs w:val="20"/>
          <w:lang w:val="fr-FR" w:bidi="fr-FR"/>
        </w:rPr>
        <w:fldChar w:fldCharType="end"/>
      </w:r>
      <w:bookmarkEnd w:id="6"/>
      <w:r w:rsidRPr="00B87BD8">
        <w:rPr>
          <w:rFonts w:ascii="IAS Ribbon Sans Light" w:eastAsiaTheme="minorHAnsi" w:hAnsi="IAS Ribbon Sans Light" w:cs="Arial"/>
          <w:sz w:val="20"/>
          <w:szCs w:val="20"/>
          <w:lang w:val="fr-FR" w:bidi="fr-FR"/>
        </w:rPr>
        <w:t xml:space="preserve"> Oui</w:t>
      </w:r>
    </w:p>
    <w:p w14:paraId="07EF51DC" w14:textId="77777777" w:rsidR="002B373A" w:rsidRPr="00B87BD8" w:rsidRDefault="002B373A" w:rsidP="002B373A">
      <w:pPr>
        <w:spacing w:after="0" w:line="276" w:lineRule="auto"/>
        <w:jc w:val="both"/>
        <w:rPr>
          <w:rFonts w:ascii="IAS Ribbon Sans Light" w:eastAsiaTheme="minorHAnsi" w:hAnsi="IAS Ribbon Sans Light" w:cs="Arial"/>
          <w:sz w:val="20"/>
          <w:szCs w:val="20"/>
          <w:lang w:val="fr-CH"/>
        </w:rPr>
      </w:pPr>
      <w:r w:rsidRPr="00B87BD8">
        <w:rPr>
          <w:rFonts w:ascii="IAS Ribbon Sans Light" w:eastAsiaTheme="minorHAnsi" w:hAnsi="IAS Ribbon Sans Light" w:cs="Arial"/>
          <w:sz w:val="20"/>
          <w:szCs w:val="20"/>
          <w:lang w:val="fr-FR" w:bidi="fr-FR"/>
        </w:rPr>
        <w:fldChar w:fldCharType="begin">
          <w:ffData>
            <w:name w:val="Check8"/>
            <w:enabled/>
            <w:calcOnExit w:val="0"/>
            <w:checkBox>
              <w:sizeAuto/>
              <w:default w:val="0"/>
            </w:checkBox>
          </w:ffData>
        </w:fldChar>
      </w:r>
      <w:bookmarkStart w:id="7" w:name="Check8"/>
      <w:r w:rsidRPr="00B87BD8">
        <w:rPr>
          <w:rFonts w:ascii="IAS Ribbon Sans Light" w:eastAsiaTheme="minorHAnsi" w:hAnsi="IAS Ribbon Sans Light" w:cs="Arial"/>
          <w:sz w:val="20"/>
          <w:szCs w:val="20"/>
          <w:lang w:val="fr-FR" w:bidi="fr-FR"/>
        </w:rPr>
        <w:instrText xml:space="preserve"> FORMCHECKBOX </w:instrText>
      </w:r>
      <w:r w:rsidR="00843E6E">
        <w:rPr>
          <w:rFonts w:ascii="IAS Ribbon Sans Light" w:eastAsiaTheme="minorHAnsi" w:hAnsi="IAS Ribbon Sans Light" w:cs="Arial"/>
          <w:sz w:val="20"/>
          <w:szCs w:val="20"/>
          <w:lang w:val="fr-FR" w:bidi="fr-FR"/>
        </w:rPr>
      </w:r>
      <w:r w:rsidR="00843E6E">
        <w:rPr>
          <w:rFonts w:ascii="IAS Ribbon Sans Light" w:eastAsiaTheme="minorHAnsi" w:hAnsi="IAS Ribbon Sans Light" w:cs="Arial"/>
          <w:sz w:val="20"/>
          <w:szCs w:val="20"/>
          <w:lang w:val="fr-FR" w:bidi="fr-FR"/>
        </w:rPr>
        <w:fldChar w:fldCharType="separate"/>
      </w:r>
      <w:r w:rsidRPr="00B87BD8">
        <w:rPr>
          <w:rFonts w:ascii="IAS Ribbon Sans Light" w:eastAsiaTheme="minorHAnsi" w:hAnsi="IAS Ribbon Sans Light" w:cs="Arial"/>
          <w:sz w:val="20"/>
          <w:szCs w:val="20"/>
          <w:lang w:val="fr-FR" w:bidi="fr-FR"/>
        </w:rPr>
        <w:fldChar w:fldCharType="end"/>
      </w:r>
      <w:bookmarkEnd w:id="7"/>
      <w:r w:rsidRPr="00B87BD8">
        <w:rPr>
          <w:rFonts w:ascii="IAS Ribbon Sans Light" w:eastAsiaTheme="minorHAnsi" w:hAnsi="IAS Ribbon Sans Light" w:cs="Arial"/>
          <w:sz w:val="20"/>
          <w:szCs w:val="20"/>
          <w:lang w:val="fr-FR" w:bidi="fr-FR"/>
        </w:rPr>
        <w:t xml:space="preserve"> Non</w:t>
      </w:r>
    </w:p>
    <w:p w14:paraId="03242B5C" w14:textId="77777777" w:rsidR="002B373A" w:rsidRPr="00B87BD8" w:rsidRDefault="002B373A" w:rsidP="002B373A">
      <w:pPr>
        <w:spacing w:after="0" w:line="276" w:lineRule="auto"/>
        <w:jc w:val="both"/>
        <w:rPr>
          <w:rFonts w:ascii="IAS Ribbon Sans Light" w:eastAsiaTheme="minorHAnsi" w:hAnsi="IAS Ribbon Sans Light" w:cs="Arial"/>
          <w:sz w:val="20"/>
          <w:szCs w:val="20"/>
          <w:lang w:val="fr-CH"/>
        </w:rPr>
      </w:pPr>
    </w:p>
    <w:p w14:paraId="53CEFB96" w14:textId="275D1026" w:rsidR="00CD72E3" w:rsidRPr="00742E32" w:rsidRDefault="002B373A" w:rsidP="002B373A">
      <w:pPr>
        <w:pStyle w:val="ListParagraph"/>
        <w:numPr>
          <w:ilvl w:val="0"/>
          <w:numId w:val="8"/>
        </w:numPr>
        <w:spacing w:after="0"/>
        <w:jc w:val="both"/>
        <w:rPr>
          <w:rFonts w:ascii="IAS Ribbon Sans Light" w:eastAsiaTheme="minorHAnsi" w:hAnsi="IAS Ribbon Sans Light" w:cs="Arial"/>
          <w:b/>
          <w:sz w:val="20"/>
          <w:szCs w:val="20"/>
          <w:lang w:val="fr-CH"/>
        </w:rPr>
      </w:pPr>
      <w:r w:rsidRPr="00CD72E3">
        <w:rPr>
          <w:rFonts w:ascii="IAS Ribbon Sans Light" w:eastAsiaTheme="minorHAnsi" w:hAnsi="IAS Ribbon Sans Light" w:cs="Arial"/>
          <w:b/>
          <w:sz w:val="20"/>
          <w:szCs w:val="20"/>
          <w:lang w:val="fr-FR" w:bidi="fr-FR"/>
        </w:rPr>
        <w:t xml:space="preserve">Si oui, veuillez indiquer l’intitulé du projet, la source de financement, la période du financement (mois/année-mois/année), </w:t>
      </w:r>
      <w:r w:rsidR="001D4D30" w:rsidRPr="00CD72E3">
        <w:rPr>
          <w:rFonts w:ascii="IAS Ribbon Sans Light" w:eastAsiaTheme="minorHAnsi" w:hAnsi="IAS Ribbon Sans Light" w:cs="Arial"/>
          <w:b/>
          <w:sz w:val="20"/>
          <w:szCs w:val="20"/>
          <w:lang w:val="fr-FR" w:bidi="fr-FR"/>
        </w:rPr>
        <w:t>votre rôle au sein</w:t>
      </w:r>
      <w:r w:rsidRPr="00CD72E3">
        <w:rPr>
          <w:rFonts w:ascii="IAS Ribbon Sans Light" w:eastAsiaTheme="minorHAnsi" w:hAnsi="IAS Ribbon Sans Light" w:cs="Arial"/>
          <w:b/>
          <w:sz w:val="20"/>
          <w:szCs w:val="20"/>
          <w:lang w:val="fr-FR" w:bidi="fr-FR"/>
        </w:rPr>
        <w:t xml:space="preserve"> de l’étude et les objectifs du projet.</w:t>
      </w:r>
      <w:r w:rsidRPr="00CD72E3">
        <w:rPr>
          <w:rFonts w:ascii="IAS Ribbon Sans Light" w:eastAsiaTheme="minorHAnsi" w:hAnsi="IAS Ribbon Sans Light" w:cs="Arial"/>
          <w:b/>
          <w:color w:val="FF0000"/>
          <w:sz w:val="20"/>
          <w:szCs w:val="20"/>
          <w:lang w:val="fr-FR" w:bidi="fr-FR"/>
        </w:rPr>
        <w:t>*</w:t>
      </w:r>
    </w:p>
    <w:p w14:paraId="384150A1" w14:textId="3079B4A8" w:rsidR="00742E32" w:rsidRDefault="00742E32" w:rsidP="00742E32">
      <w:pPr>
        <w:pStyle w:val="ListParagraph"/>
        <w:spacing w:after="0"/>
        <w:jc w:val="both"/>
        <w:rPr>
          <w:rFonts w:ascii="IAS Ribbon Sans Light" w:eastAsiaTheme="minorHAnsi" w:hAnsi="IAS Ribbon Sans Light" w:cs="Arial"/>
          <w:b/>
          <w:sz w:val="20"/>
          <w:szCs w:val="20"/>
          <w:lang w:val="fr-CH"/>
        </w:rPr>
      </w:pPr>
      <w:r w:rsidRPr="00706574">
        <w:rPr>
          <w:rFonts w:ascii="IAS Ribbon Sans Regular" w:eastAsiaTheme="minorHAnsi" w:hAnsi="IAS Ribbon Sans Regular" w:cs="Arial"/>
          <w:i/>
          <w:noProof/>
          <w:sz w:val="20"/>
          <w:szCs w:val="20"/>
          <w:lang w:val="en-US"/>
        </w:rPr>
        <mc:AlternateContent>
          <mc:Choice Requires="wps">
            <w:drawing>
              <wp:inline distT="0" distB="0" distL="0" distR="0" wp14:anchorId="4A53D82A" wp14:editId="0D988D84">
                <wp:extent cx="2360930" cy="1404620"/>
                <wp:effectExtent l="0" t="0" r="20320" b="15240"/>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CBF0DA0" w14:textId="77777777" w:rsidR="00742E32" w:rsidRDefault="00742E32" w:rsidP="00742E32"/>
                        </w:txbxContent>
                      </wps:txbx>
                      <wps:bodyPr rot="0" vert="horz" wrap="square" lIns="91440" tIns="45720" rIns="91440" bIns="45720" anchor="t" anchorCtr="0">
                        <a:spAutoFit/>
                      </wps:bodyPr>
                    </wps:wsp>
                  </a:graphicData>
                </a:graphic>
              </wp:inline>
            </w:drawing>
          </mc:Choice>
          <mc:Fallback>
            <w:pict>
              <v:shape w14:anchorId="4A53D82A" id="_x0000_s1133"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">
                <v:textbox style="mso-fit-shape-to-text:t">
                  <w:txbxContent>
                    <w:p w14:paraId="3CBF0DA0" w14:textId="77777777" w:rsidR="00742E32" w:rsidRDefault="00742E32" w:rsidP="00742E32"/>
                  </w:txbxContent>
                </v:textbox>
                <w10:anchorlock/>
              </v:shape>
            </w:pict>
          </mc:Fallback>
        </mc:AlternateContent>
      </w:r>
    </w:p>
    <w:p w14:paraId="4814513F" w14:textId="77777777" w:rsidR="00742E32" w:rsidRPr="00CD72E3" w:rsidRDefault="00742E32" w:rsidP="00742E32">
      <w:pPr>
        <w:pStyle w:val="ListParagraph"/>
        <w:spacing w:after="0"/>
        <w:jc w:val="both"/>
        <w:rPr>
          <w:rFonts w:ascii="IAS Ribbon Sans Light" w:eastAsiaTheme="minorHAnsi" w:hAnsi="IAS Ribbon Sans Light" w:cs="Arial"/>
          <w:b/>
          <w:sz w:val="20"/>
          <w:szCs w:val="20"/>
          <w:lang w:val="fr-CH"/>
        </w:rPr>
      </w:pPr>
    </w:p>
    <w:p w14:paraId="3F6EBFE5" w14:textId="7FE7871D" w:rsidR="002B373A" w:rsidRPr="00742E32" w:rsidRDefault="002B373A" w:rsidP="002B373A">
      <w:pPr>
        <w:pStyle w:val="ListParagraph"/>
        <w:numPr>
          <w:ilvl w:val="0"/>
          <w:numId w:val="8"/>
        </w:numPr>
        <w:spacing w:after="0"/>
        <w:jc w:val="both"/>
        <w:rPr>
          <w:rFonts w:ascii="IAS Ribbon Sans Light" w:eastAsiaTheme="minorHAnsi" w:hAnsi="IAS Ribbon Sans Light" w:cs="Arial"/>
          <w:b/>
          <w:sz w:val="20"/>
          <w:szCs w:val="20"/>
          <w:lang w:val="fr-CH"/>
        </w:rPr>
      </w:pPr>
      <w:r w:rsidRPr="00CD72E3">
        <w:rPr>
          <w:rFonts w:ascii="IAS Ribbon Sans Light" w:eastAsiaTheme="minorHAnsi" w:hAnsi="IAS Ribbon Sans Light" w:cs="Arial"/>
          <w:b/>
          <w:sz w:val="20"/>
          <w:szCs w:val="20"/>
          <w:lang w:val="fr-FR" w:bidi="fr-FR"/>
        </w:rPr>
        <w:t>Si oui, veuillez mentionner le montant du financement dont vous avez bénéficié pour ce projet.</w:t>
      </w:r>
      <w:r w:rsidRPr="00CD72E3">
        <w:rPr>
          <w:rFonts w:ascii="IAS Ribbon Sans Light" w:eastAsiaTheme="minorHAnsi" w:hAnsi="IAS Ribbon Sans Light" w:cs="Arial"/>
          <w:b/>
          <w:color w:val="FF0000"/>
          <w:sz w:val="20"/>
          <w:szCs w:val="20"/>
          <w:lang w:val="fr-FR" w:bidi="fr-FR"/>
        </w:rPr>
        <w:t>*</w:t>
      </w:r>
    </w:p>
    <w:p w14:paraId="70375B58" w14:textId="10798485" w:rsidR="00742E32" w:rsidRDefault="00742E32" w:rsidP="00742E32">
      <w:pPr>
        <w:pStyle w:val="ListParagraph"/>
        <w:spacing w:after="0"/>
        <w:jc w:val="both"/>
        <w:rPr>
          <w:rFonts w:ascii="IAS Ribbon Sans Light" w:eastAsiaTheme="minorHAnsi" w:hAnsi="IAS Ribbon Sans Light" w:cs="Arial"/>
          <w:b/>
          <w:sz w:val="20"/>
          <w:szCs w:val="20"/>
          <w:lang w:val="fr-CH"/>
        </w:rPr>
      </w:pPr>
      <w:r w:rsidRPr="00706574">
        <w:rPr>
          <w:rFonts w:ascii="IAS Ribbon Sans Regular" w:eastAsiaTheme="minorHAnsi" w:hAnsi="IAS Ribbon Sans Regular" w:cs="Arial"/>
          <w:i/>
          <w:noProof/>
          <w:sz w:val="20"/>
          <w:szCs w:val="20"/>
          <w:lang w:val="en-US"/>
        </w:rPr>
        <mc:AlternateContent>
          <mc:Choice Requires="wps">
            <w:drawing>
              <wp:inline distT="0" distB="0" distL="0" distR="0" wp14:anchorId="5ADB0957" wp14:editId="200247C4">
                <wp:extent cx="2360930" cy="1404620"/>
                <wp:effectExtent l="0" t="0" r="20320" b="15240"/>
                <wp:docPr id="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6B829E5" w14:textId="77777777" w:rsidR="00742E32" w:rsidRDefault="00742E32" w:rsidP="00742E32"/>
                        </w:txbxContent>
                      </wps:txbx>
                      <wps:bodyPr rot="0" vert="horz" wrap="square" lIns="91440" tIns="45720" rIns="91440" bIns="45720" anchor="t" anchorCtr="0">
                        <a:spAutoFit/>
                      </wps:bodyPr>
                    </wps:wsp>
                  </a:graphicData>
                </a:graphic>
              </wp:inline>
            </w:drawing>
          </mc:Choice>
          <mc:Fallback>
            <w:pict>
              <v:shape w14:anchorId="5ADB0957" id="_x0000_s1134"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">
                <v:textbox style="mso-fit-shape-to-text:t">
                  <w:txbxContent>
                    <w:p w14:paraId="16B829E5" w14:textId="77777777" w:rsidR="00742E32" w:rsidRDefault="00742E32" w:rsidP="00742E32"/>
                  </w:txbxContent>
                </v:textbox>
                <w10:anchorlock/>
              </v:shape>
            </w:pict>
          </mc:Fallback>
        </mc:AlternateContent>
      </w:r>
      <w:r>
        <w:rPr>
          <w:rFonts w:ascii="IAS Ribbon Sans Light" w:eastAsiaTheme="minorHAnsi" w:hAnsi="IAS Ribbon Sans Light" w:cs="Arial"/>
          <w:b/>
          <w:sz w:val="20"/>
          <w:szCs w:val="20"/>
          <w:lang w:val="fr-CH"/>
        </w:rPr>
        <w:br/>
      </w:r>
    </w:p>
    <w:p w14:paraId="6F61B635" w14:textId="77777777" w:rsidR="00742E32" w:rsidRPr="00742E32" w:rsidRDefault="00742E32" w:rsidP="00742E32">
      <w:pPr>
        <w:pStyle w:val="ListParagraph"/>
        <w:numPr>
          <w:ilvl w:val="0"/>
          <w:numId w:val="8"/>
        </w:numPr>
        <w:spacing w:after="0"/>
        <w:jc w:val="both"/>
        <w:rPr>
          <w:rFonts w:ascii="IAS Ribbon Sans Light" w:eastAsiaTheme="minorHAnsi" w:hAnsi="IAS Ribbon Sans Light" w:cs="Arial"/>
          <w:b/>
          <w:sz w:val="20"/>
          <w:szCs w:val="20"/>
          <w:lang w:val="fr-CH"/>
        </w:rPr>
      </w:pPr>
      <w:r w:rsidRPr="00CD72E3">
        <w:rPr>
          <w:rFonts w:ascii="IAS Ribbon Sans Light" w:eastAsiaTheme="minorHAnsi" w:hAnsi="IAS Ribbon Sans Light" w:cs="Arial"/>
          <w:b/>
          <w:sz w:val="20"/>
          <w:szCs w:val="20"/>
          <w:lang w:val="fr-FR" w:bidi="fr-FR"/>
        </w:rPr>
        <w:t>Si oui, veuillez indiquer l’intitulé du projet, la source de financement, la période du financement (mois/année-mois/année), votre rôle au sein de l’étude et les objectifs du projet.</w:t>
      </w:r>
      <w:r w:rsidRPr="00CD72E3">
        <w:rPr>
          <w:rFonts w:ascii="IAS Ribbon Sans Light" w:eastAsiaTheme="minorHAnsi" w:hAnsi="IAS Ribbon Sans Light" w:cs="Arial"/>
          <w:b/>
          <w:color w:val="FF0000"/>
          <w:sz w:val="20"/>
          <w:szCs w:val="20"/>
          <w:lang w:val="fr-FR" w:bidi="fr-FR"/>
        </w:rPr>
        <w:t>*</w:t>
      </w:r>
    </w:p>
    <w:p w14:paraId="1297FB3B" w14:textId="77777777" w:rsidR="00742E32" w:rsidRDefault="00742E32" w:rsidP="00742E32">
      <w:pPr>
        <w:pStyle w:val="ListParagraph"/>
        <w:spacing w:after="0"/>
        <w:jc w:val="both"/>
        <w:rPr>
          <w:rFonts w:ascii="IAS Ribbon Sans Light" w:eastAsiaTheme="minorHAnsi" w:hAnsi="IAS Ribbon Sans Light" w:cs="Arial"/>
          <w:b/>
          <w:sz w:val="20"/>
          <w:szCs w:val="20"/>
          <w:lang w:val="fr-CH"/>
        </w:rPr>
      </w:pPr>
      <w:r w:rsidRPr="00706574">
        <w:rPr>
          <w:rFonts w:ascii="IAS Ribbon Sans Regular" w:eastAsiaTheme="minorHAnsi" w:hAnsi="IAS Ribbon Sans Regular" w:cs="Arial"/>
          <w:i/>
          <w:noProof/>
          <w:sz w:val="20"/>
          <w:szCs w:val="20"/>
          <w:lang w:val="en-US"/>
        </w:rPr>
        <mc:AlternateContent>
          <mc:Choice Requires="wps">
            <w:drawing>
              <wp:inline distT="0" distB="0" distL="0" distR="0" wp14:anchorId="237A2ACB" wp14:editId="20C876F4">
                <wp:extent cx="2360930" cy="1404620"/>
                <wp:effectExtent l="0" t="0" r="20320" b="15240"/>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22F3619" w14:textId="77777777" w:rsidR="00742E32" w:rsidRDefault="00742E32" w:rsidP="00742E32"/>
                        </w:txbxContent>
                      </wps:txbx>
                      <wps:bodyPr rot="0" vert="horz" wrap="square" lIns="91440" tIns="45720" rIns="91440" bIns="45720" anchor="t" anchorCtr="0">
                        <a:spAutoFit/>
                      </wps:bodyPr>
                    </wps:wsp>
                  </a:graphicData>
                </a:graphic>
              </wp:inline>
            </w:drawing>
          </mc:Choice>
          <mc:Fallback>
            <w:pict>
              <v:shape w14:anchorId="237A2ACB" id="_x0000_s1135"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bdKwIAAFA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">
                <v:textbox style="mso-fit-shape-to-text:t">
                  <w:txbxContent>
                    <w:p w14:paraId="122F3619" w14:textId="77777777" w:rsidR="00742E32" w:rsidRDefault="00742E32" w:rsidP="00742E32"/>
                  </w:txbxContent>
                </v:textbox>
                <w10:anchorlock/>
              </v:shape>
            </w:pict>
          </mc:Fallback>
        </mc:AlternateContent>
      </w:r>
    </w:p>
    <w:p w14:paraId="6B8DB02B" w14:textId="77777777" w:rsidR="00742E32" w:rsidRPr="00CD72E3" w:rsidRDefault="00742E32" w:rsidP="00742E32">
      <w:pPr>
        <w:pStyle w:val="ListParagraph"/>
        <w:spacing w:after="0"/>
        <w:jc w:val="both"/>
        <w:rPr>
          <w:rFonts w:ascii="IAS Ribbon Sans Light" w:eastAsiaTheme="minorHAnsi" w:hAnsi="IAS Ribbon Sans Light" w:cs="Arial"/>
          <w:b/>
          <w:sz w:val="20"/>
          <w:szCs w:val="20"/>
          <w:lang w:val="fr-CH"/>
        </w:rPr>
      </w:pPr>
    </w:p>
    <w:p w14:paraId="35AC4221" w14:textId="77777777" w:rsidR="00742E32" w:rsidRPr="00742E32" w:rsidRDefault="00742E32" w:rsidP="00742E32">
      <w:pPr>
        <w:pStyle w:val="ListParagraph"/>
        <w:numPr>
          <w:ilvl w:val="0"/>
          <w:numId w:val="8"/>
        </w:numPr>
        <w:spacing w:after="0"/>
        <w:jc w:val="both"/>
        <w:rPr>
          <w:rFonts w:ascii="IAS Ribbon Sans Light" w:eastAsiaTheme="minorHAnsi" w:hAnsi="IAS Ribbon Sans Light" w:cs="Arial"/>
          <w:b/>
          <w:sz w:val="20"/>
          <w:szCs w:val="20"/>
          <w:lang w:val="fr-CH"/>
        </w:rPr>
      </w:pPr>
      <w:r w:rsidRPr="00CD72E3">
        <w:rPr>
          <w:rFonts w:ascii="IAS Ribbon Sans Light" w:eastAsiaTheme="minorHAnsi" w:hAnsi="IAS Ribbon Sans Light" w:cs="Arial"/>
          <w:b/>
          <w:sz w:val="20"/>
          <w:szCs w:val="20"/>
          <w:lang w:val="fr-FR" w:bidi="fr-FR"/>
        </w:rPr>
        <w:t>Si oui, veuillez mentionner le montant du financement dont vous avez bénéficié pour ce projet.</w:t>
      </w:r>
      <w:r w:rsidRPr="00CD72E3">
        <w:rPr>
          <w:rFonts w:ascii="IAS Ribbon Sans Light" w:eastAsiaTheme="minorHAnsi" w:hAnsi="IAS Ribbon Sans Light" w:cs="Arial"/>
          <w:b/>
          <w:color w:val="FF0000"/>
          <w:sz w:val="20"/>
          <w:szCs w:val="20"/>
          <w:lang w:val="fr-FR" w:bidi="fr-FR"/>
        </w:rPr>
        <w:t>*</w:t>
      </w:r>
    </w:p>
    <w:p w14:paraId="2C71C408" w14:textId="77777777" w:rsidR="00742E32" w:rsidRPr="00CD72E3" w:rsidRDefault="00742E32" w:rsidP="00742E32">
      <w:pPr>
        <w:pStyle w:val="ListParagraph"/>
        <w:spacing w:after="0"/>
        <w:jc w:val="both"/>
        <w:rPr>
          <w:rFonts w:ascii="IAS Ribbon Sans Light" w:eastAsiaTheme="minorHAnsi" w:hAnsi="IAS Ribbon Sans Light" w:cs="Arial"/>
          <w:b/>
          <w:sz w:val="20"/>
          <w:szCs w:val="20"/>
          <w:lang w:val="fr-CH"/>
        </w:rPr>
      </w:pPr>
      <w:r w:rsidRPr="00706574">
        <w:rPr>
          <w:rFonts w:ascii="IAS Ribbon Sans Regular" w:eastAsiaTheme="minorHAnsi" w:hAnsi="IAS Ribbon Sans Regular" w:cs="Arial"/>
          <w:i/>
          <w:noProof/>
          <w:sz w:val="20"/>
          <w:szCs w:val="20"/>
          <w:lang w:val="en-US"/>
        </w:rPr>
        <mc:AlternateContent>
          <mc:Choice Requires="wps">
            <w:drawing>
              <wp:inline distT="0" distB="0" distL="0" distR="0" wp14:anchorId="458833E0" wp14:editId="153AEBEC">
                <wp:extent cx="2360930" cy="1404620"/>
                <wp:effectExtent l="0" t="0" r="20320" b="15240"/>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DD74588" w14:textId="77777777" w:rsidR="00742E32" w:rsidRDefault="00742E32" w:rsidP="00742E32"/>
                        </w:txbxContent>
                      </wps:txbx>
                      <wps:bodyPr rot="0" vert="horz" wrap="square" lIns="91440" tIns="45720" rIns="91440" bIns="45720" anchor="t" anchorCtr="0">
                        <a:spAutoFit/>
                      </wps:bodyPr>
                    </wps:wsp>
                  </a:graphicData>
                </a:graphic>
              </wp:inline>
            </w:drawing>
          </mc:Choice>
          <mc:Fallback>
            <w:pict>
              <v:shape w14:anchorId="458833E0" id="_x0000_s1136"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J+3OX8pAgAAUAQAAA4AAAAAAAAAAAAAAAAALgIAAGRycy9lMm9E&#10;b2MueG1sUEsBAi0AFAAGAAgAAAAhAEoUECbcAAAABQEAAA8AAAAAAAAAAAAAAAAAgwQAAGRycy9k&#10;b3ducmV2LnhtbFBLBQYAAAAABAAEAPMAAACMBQAAAAA=&#10;">
                <v:textbox style="mso-fit-shape-to-text:t">
                  <w:txbxContent>
                    <w:p w14:paraId="4DD74588" w14:textId="77777777" w:rsidR="00742E32" w:rsidRDefault="00742E32" w:rsidP="00742E32"/>
                  </w:txbxContent>
                </v:textbox>
                <w10:anchorlock/>
              </v:shape>
            </w:pict>
          </mc:Fallback>
        </mc:AlternateContent>
      </w:r>
    </w:p>
    <w:p w14:paraId="7DCFA09C" w14:textId="77777777" w:rsidR="00742E32" w:rsidRPr="00CD72E3" w:rsidRDefault="00742E32" w:rsidP="00742E32">
      <w:pPr>
        <w:pStyle w:val="ListParagraph"/>
        <w:spacing w:after="0"/>
        <w:jc w:val="both"/>
        <w:rPr>
          <w:rFonts w:ascii="IAS Ribbon Sans Light" w:eastAsiaTheme="minorHAnsi" w:hAnsi="IAS Ribbon Sans Light" w:cs="Arial"/>
          <w:b/>
          <w:sz w:val="20"/>
          <w:szCs w:val="20"/>
          <w:lang w:val="fr-CH"/>
        </w:rPr>
      </w:pPr>
    </w:p>
    <w:p w14:paraId="3E38522E" w14:textId="77777777" w:rsidR="002B373A" w:rsidRPr="00B87BD8" w:rsidRDefault="00843E6E" w:rsidP="002B373A">
      <w:pPr>
        <w:spacing w:after="0" w:line="276" w:lineRule="auto"/>
        <w:jc w:val="both"/>
        <w:rPr>
          <w:rFonts w:ascii="IAS Ribbon Sans Light" w:eastAsiaTheme="minorHAnsi" w:hAnsi="IAS Ribbon Sans Light" w:cs="Arial"/>
          <w:sz w:val="20"/>
          <w:szCs w:val="20"/>
          <w:lang w:val="en-GB"/>
        </w:rPr>
      </w:pPr>
      <w:r>
        <w:rPr>
          <w:rFonts w:ascii="IAS Ribbon Sans Light" w:eastAsiaTheme="minorHAnsi" w:hAnsi="IAS Ribbon Sans Light" w:cs="Arial"/>
          <w:i/>
          <w:sz w:val="20"/>
          <w:szCs w:val="20"/>
          <w:lang w:val="fr-FR" w:bidi="fr-FR"/>
        </w:rPr>
        <w:pict w14:anchorId="57C33A36">
          <v:rect id="_x0000_i1030" style="width:0;height:1.5pt" o:hralign="center" o:hrstd="t" o:hr="t" fillcolor="#a0a0a0" stroked="f"/>
        </w:pict>
      </w:r>
    </w:p>
    <w:p w14:paraId="11B5749F" w14:textId="77777777" w:rsidR="002B373A" w:rsidRPr="00B87BD8" w:rsidRDefault="002B373A" w:rsidP="002B373A">
      <w:pPr>
        <w:spacing w:after="0" w:line="276" w:lineRule="auto"/>
        <w:jc w:val="both"/>
        <w:rPr>
          <w:rFonts w:ascii="IAS Ribbon Sans Light" w:eastAsiaTheme="minorHAnsi" w:hAnsi="IAS Ribbon Sans Light" w:cs="Arial"/>
          <w:sz w:val="20"/>
          <w:szCs w:val="20"/>
          <w:lang w:val="en-GB"/>
        </w:rPr>
      </w:pPr>
    </w:p>
    <w:p w14:paraId="7947BD4B" w14:textId="044FEB78" w:rsidR="002B373A" w:rsidRPr="00B87BD8" w:rsidRDefault="00CD72E3" w:rsidP="002B373A">
      <w:pPr>
        <w:spacing w:after="0" w:line="276" w:lineRule="auto"/>
        <w:jc w:val="both"/>
        <w:rPr>
          <w:rFonts w:ascii="IAS Ribbon Sans Light" w:eastAsiaTheme="minorHAnsi" w:hAnsi="IAS Ribbon Sans Light" w:cs="Arial"/>
          <w:b/>
          <w:sz w:val="20"/>
          <w:szCs w:val="20"/>
          <w:lang w:val="fr-CH"/>
        </w:rPr>
      </w:pPr>
      <w:r>
        <w:rPr>
          <w:rFonts w:ascii="IAS Ribbon Sans Light" w:eastAsiaTheme="minorHAnsi" w:hAnsi="IAS Ribbon Sans Light" w:cs="Arial"/>
          <w:b/>
          <w:sz w:val="20"/>
          <w:szCs w:val="20"/>
          <w:lang w:val="fr-FR" w:bidi="fr-FR"/>
        </w:rPr>
        <w:t>Veuillez lister les f</w:t>
      </w:r>
      <w:r w:rsidR="002B373A" w:rsidRPr="00B87BD8">
        <w:rPr>
          <w:rFonts w:ascii="IAS Ribbon Sans Light" w:eastAsiaTheme="minorHAnsi" w:hAnsi="IAS Ribbon Sans Light" w:cs="Arial"/>
          <w:b/>
          <w:sz w:val="20"/>
          <w:szCs w:val="20"/>
          <w:lang w:val="fr-FR" w:bidi="fr-FR"/>
        </w:rPr>
        <w:t>inancements actuels à des fins de recherche pour toutes les études auxquelles le demandeur participe*</w:t>
      </w:r>
    </w:p>
    <w:p w14:paraId="5035D5AA" w14:textId="5A8F9993" w:rsidR="002B373A" w:rsidRPr="00B87BD8" w:rsidRDefault="00D00E93" w:rsidP="002B373A">
      <w:pPr>
        <w:spacing w:after="0" w:line="276" w:lineRule="auto"/>
        <w:jc w:val="both"/>
        <w:rPr>
          <w:rFonts w:ascii="IAS Ribbon Sans Light" w:eastAsiaTheme="minorHAnsi" w:hAnsi="IAS Ribbon Sans Light" w:cs="Arial"/>
          <w:i/>
          <w:sz w:val="20"/>
          <w:szCs w:val="20"/>
          <w:lang w:val="fr-CH"/>
        </w:rPr>
      </w:pPr>
      <w:r w:rsidRPr="00B87BD8">
        <w:rPr>
          <w:rFonts w:ascii="IAS Ribbon Sans Light" w:eastAsiaTheme="minorHAnsi" w:hAnsi="IAS Ribbon Sans Light" w:cs="Arial"/>
          <w:i/>
          <w:sz w:val="20"/>
          <w:szCs w:val="20"/>
          <w:lang w:val="fr-FR" w:bidi="fr-FR"/>
        </w:rPr>
        <w:t xml:space="preserve">(Intitulé du projet, nom de l’investigateur </w:t>
      </w:r>
      <w:r w:rsidR="002B373A" w:rsidRPr="00B87BD8">
        <w:rPr>
          <w:rFonts w:ascii="IAS Ribbon Sans Light" w:eastAsiaTheme="minorHAnsi" w:hAnsi="IAS Ribbon Sans Light" w:cs="Arial"/>
          <w:i/>
          <w:sz w:val="20"/>
          <w:szCs w:val="20"/>
          <w:lang w:val="fr-FR" w:bidi="fr-FR"/>
        </w:rPr>
        <w:t xml:space="preserve">principal, source de financement, montant du financement en dollars US, période du financement (mois/année-mois/année), </w:t>
      </w:r>
      <w:r w:rsidR="001D4D30" w:rsidRPr="00B87BD8">
        <w:rPr>
          <w:rFonts w:ascii="IAS Ribbon Sans Light" w:eastAsiaTheme="minorHAnsi" w:hAnsi="IAS Ribbon Sans Light" w:cs="Arial"/>
          <w:i/>
          <w:sz w:val="20"/>
          <w:szCs w:val="20"/>
          <w:lang w:val="fr-FR" w:bidi="fr-FR"/>
        </w:rPr>
        <w:t>votre rôle au sein</w:t>
      </w:r>
      <w:r w:rsidR="002B373A" w:rsidRPr="00B87BD8">
        <w:rPr>
          <w:rFonts w:ascii="IAS Ribbon Sans Light" w:eastAsiaTheme="minorHAnsi" w:hAnsi="IAS Ribbon Sans Light" w:cs="Arial"/>
          <w:i/>
          <w:sz w:val="20"/>
          <w:szCs w:val="20"/>
          <w:lang w:val="fr-FR" w:bidi="fr-FR"/>
        </w:rPr>
        <w:t xml:space="preserve"> de l’étude, objectifs du projet)</w:t>
      </w:r>
    </w:p>
    <w:p w14:paraId="742AF3D1" w14:textId="77777777" w:rsidR="00742E32" w:rsidRPr="00706574" w:rsidRDefault="00742E32" w:rsidP="00742E32">
      <w:pPr>
        <w:spacing w:after="0" w:line="276" w:lineRule="auto"/>
        <w:jc w:val="both"/>
        <w:rPr>
          <w:rFonts w:ascii="IAS Ribbon Sans Regular" w:eastAsiaTheme="minorHAnsi" w:hAnsi="IAS Ribbon Sans Regular" w:cs="Arial"/>
          <w:b/>
          <w:bCs/>
          <w:iCs/>
          <w:sz w:val="20"/>
          <w:szCs w:val="20"/>
          <w:lang w:val="en-GB"/>
        </w:rPr>
      </w:pPr>
      <w:r w:rsidRPr="00706574">
        <w:rPr>
          <w:rFonts w:ascii="IAS Ribbon Sans Regular" w:eastAsiaTheme="minorHAnsi" w:hAnsi="IAS Ribbon Sans Regular" w:cs="Arial"/>
          <w:i/>
          <w:noProof/>
          <w:sz w:val="20"/>
          <w:szCs w:val="20"/>
        </w:rPr>
        <mc:AlternateContent>
          <mc:Choice Requires="wps">
            <w:drawing>
              <wp:inline distT="0" distB="0" distL="0" distR="0" wp14:anchorId="2ED89E26" wp14:editId="4737F025">
                <wp:extent cx="5727700" cy="405765"/>
                <wp:effectExtent l="0" t="0" r="25400" b="13335"/>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405765"/>
                        </a:xfrm>
                        <a:prstGeom prst="rect">
                          <a:avLst/>
                        </a:prstGeom>
                        <a:solidFill>
                          <a:srgbClr val="FFFFFF"/>
                        </a:solidFill>
                        <a:ln w="9525">
                          <a:solidFill>
                            <a:srgbClr val="000000"/>
                          </a:solidFill>
                          <a:miter lim="800000"/>
                          <a:headEnd/>
                          <a:tailEnd/>
                        </a:ln>
                      </wps:spPr>
                      <wps:txbx>
                        <w:txbxContent>
                          <w:p w14:paraId="29AD3084" w14:textId="77777777" w:rsidR="00742E32" w:rsidRDefault="00742E32" w:rsidP="00742E32"/>
                        </w:txbxContent>
                      </wps:txbx>
                      <wps:bodyPr rot="0" vert="horz" wrap="square" lIns="91440" tIns="45720" rIns="91440" bIns="45720" anchor="t" anchorCtr="0">
                        <a:spAutoFit/>
                      </wps:bodyPr>
                    </wps:wsp>
                  </a:graphicData>
                </a:graphic>
              </wp:inline>
            </w:drawing>
          </mc:Choice>
          <mc:Fallback>
            <w:pict>
              <v:shape w14:anchorId="2ED89E26" id="_x0000_s1137" type="#_x0000_t202" style="width:451pt;height:3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">
                <v:textbox style="mso-fit-shape-to-text:t">
                  <w:txbxContent>
                    <w:p w14:paraId="29AD3084" w14:textId="77777777" w:rsidR="00742E32" w:rsidRDefault="00742E32" w:rsidP="00742E32"/>
                  </w:txbxContent>
                </v:textbox>
                <w10:anchorlock/>
              </v:shape>
            </w:pict>
          </mc:Fallback>
        </mc:AlternateContent>
      </w:r>
    </w:p>
    <w:p w14:paraId="3C52B87E" w14:textId="77777777" w:rsidR="002B373A" w:rsidRPr="00B87BD8" w:rsidRDefault="002B373A" w:rsidP="002B373A">
      <w:pPr>
        <w:spacing w:after="0" w:line="276" w:lineRule="auto"/>
        <w:jc w:val="both"/>
        <w:rPr>
          <w:rFonts w:ascii="IAS Ribbon Sans Light" w:eastAsiaTheme="minorHAnsi" w:hAnsi="IAS Ribbon Sans Light" w:cs="Arial"/>
          <w:i/>
          <w:sz w:val="20"/>
          <w:szCs w:val="20"/>
          <w:lang w:val="fr-CH"/>
        </w:rPr>
      </w:pPr>
    </w:p>
    <w:p w14:paraId="4C7C9C87" w14:textId="67BAB4FD" w:rsidR="002B373A" w:rsidRPr="00B87BD8" w:rsidRDefault="00CD72E3" w:rsidP="002B373A">
      <w:pPr>
        <w:spacing w:after="0" w:line="276" w:lineRule="auto"/>
        <w:jc w:val="both"/>
        <w:rPr>
          <w:rFonts w:ascii="IAS Ribbon Sans Light" w:eastAsiaTheme="minorHAnsi" w:hAnsi="IAS Ribbon Sans Light" w:cs="Arial"/>
          <w:b/>
          <w:sz w:val="20"/>
          <w:szCs w:val="20"/>
          <w:lang w:val="fr-CH"/>
        </w:rPr>
      </w:pPr>
      <w:r>
        <w:rPr>
          <w:rFonts w:ascii="IAS Ribbon Sans Light" w:eastAsiaTheme="minorHAnsi" w:hAnsi="IAS Ribbon Sans Light" w:cs="Arial"/>
          <w:b/>
          <w:sz w:val="20"/>
          <w:szCs w:val="20"/>
          <w:lang w:val="fr-FR" w:bidi="fr-FR"/>
        </w:rPr>
        <w:t>Veuillez lister les f</w:t>
      </w:r>
      <w:r w:rsidR="002B373A" w:rsidRPr="00B87BD8">
        <w:rPr>
          <w:rFonts w:ascii="IAS Ribbon Sans Light" w:eastAsiaTheme="minorHAnsi" w:hAnsi="IAS Ribbon Sans Light" w:cs="Arial"/>
          <w:b/>
          <w:sz w:val="20"/>
          <w:szCs w:val="20"/>
          <w:lang w:val="fr-FR" w:bidi="fr-FR"/>
        </w:rPr>
        <w:t>inancements précédents à des fins de recherche pour toutes les études auxquelles le demandeur a participé.*</w:t>
      </w:r>
    </w:p>
    <w:p w14:paraId="638DD051" w14:textId="75A7F37C" w:rsidR="002B373A" w:rsidRPr="00B87BD8" w:rsidRDefault="00D00E93" w:rsidP="002B373A">
      <w:pPr>
        <w:spacing w:after="0" w:line="276" w:lineRule="auto"/>
        <w:jc w:val="both"/>
        <w:rPr>
          <w:rFonts w:ascii="IAS Ribbon Sans Light" w:eastAsiaTheme="minorHAnsi" w:hAnsi="IAS Ribbon Sans Light" w:cs="Arial"/>
          <w:i/>
          <w:sz w:val="20"/>
          <w:szCs w:val="20"/>
          <w:lang w:val="fr-CH"/>
        </w:rPr>
      </w:pPr>
      <w:r w:rsidRPr="00B87BD8">
        <w:rPr>
          <w:rFonts w:ascii="IAS Ribbon Sans Light" w:eastAsiaTheme="minorHAnsi" w:hAnsi="IAS Ribbon Sans Light" w:cs="Arial"/>
          <w:i/>
          <w:sz w:val="20"/>
          <w:szCs w:val="20"/>
          <w:lang w:val="fr-FR" w:bidi="fr-FR"/>
        </w:rPr>
        <w:t>(Intitulé du projet, nom de l’</w:t>
      </w:r>
      <w:r w:rsidR="00CD72E3" w:rsidRPr="00B87BD8">
        <w:rPr>
          <w:rFonts w:ascii="IAS Ribbon Sans Light" w:eastAsiaTheme="minorHAnsi" w:hAnsi="IAS Ribbon Sans Light" w:cs="Arial"/>
          <w:i/>
          <w:sz w:val="20"/>
          <w:szCs w:val="20"/>
          <w:lang w:val="fr-FR" w:bidi="fr-FR"/>
        </w:rPr>
        <w:t>investigateur</w:t>
      </w:r>
      <w:r w:rsidR="002B373A" w:rsidRPr="00B87BD8">
        <w:rPr>
          <w:rFonts w:ascii="IAS Ribbon Sans Light" w:eastAsiaTheme="minorHAnsi" w:hAnsi="IAS Ribbon Sans Light" w:cs="Arial"/>
          <w:i/>
          <w:sz w:val="20"/>
          <w:szCs w:val="20"/>
          <w:lang w:val="fr-FR" w:bidi="fr-FR"/>
        </w:rPr>
        <w:t xml:space="preserve"> principal, source de financement, montant du financement en dollars US, période du financement (mois/année-mois/année), </w:t>
      </w:r>
      <w:r w:rsidR="001D4D30" w:rsidRPr="00B87BD8">
        <w:rPr>
          <w:rFonts w:ascii="IAS Ribbon Sans Light" w:eastAsiaTheme="minorHAnsi" w:hAnsi="IAS Ribbon Sans Light" w:cs="Arial"/>
          <w:i/>
          <w:sz w:val="20"/>
          <w:szCs w:val="20"/>
          <w:lang w:val="fr-FR" w:bidi="fr-FR"/>
        </w:rPr>
        <w:t>votre rôle au sein</w:t>
      </w:r>
      <w:r w:rsidR="002B373A" w:rsidRPr="00B87BD8">
        <w:rPr>
          <w:rFonts w:ascii="IAS Ribbon Sans Light" w:eastAsiaTheme="minorHAnsi" w:hAnsi="IAS Ribbon Sans Light" w:cs="Arial"/>
          <w:i/>
          <w:sz w:val="20"/>
          <w:szCs w:val="20"/>
          <w:lang w:val="fr-FR" w:bidi="fr-FR"/>
        </w:rPr>
        <w:t xml:space="preserve"> de l’étude, objectifs du projet)</w:t>
      </w:r>
    </w:p>
    <w:p w14:paraId="73C2D29C" w14:textId="77777777" w:rsidR="00742E32" w:rsidRPr="00706574" w:rsidRDefault="00742E32" w:rsidP="00742E32">
      <w:pPr>
        <w:spacing w:after="0" w:line="276" w:lineRule="auto"/>
        <w:jc w:val="both"/>
        <w:rPr>
          <w:rFonts w:ascii="IAS Ribbon Sans Regular" w:eastAsiaTheme="minorHAnsi" w:hAnsi="IAS Ribbon Sans Regular" w:cs="Arial"/>
          <w:b/>
          <w:bCs/>
          <w:iCs/>
          <w:sz w:val="20"/>
          <w:szCs w:val="20"/>
          <w:lang w:val="en-GB"/>
        </w:rPr>
      </w:pPr>
      <w:r w:rsidRPr="00706574">
        <w:rPr>
          <w:rFonts w:ascii="IAS Ribbon Sans Regular" w:eastAsiaTheme="minorHAnsi" w:hAnsi="IAS Ribbon Sans Regular" w:cs="Arial"/>
          <w:i/>
          <w:noProof/>
          <w:sz w:val="20"/>
          <w:szCs w:val="20"/>
        </w:rPr>
        <mc:AlternateContent>
          <mc:Choice Requires="wps">
            <w:drawing>
              <wp:inline distT="0" distB="0" distL="0" distR="0" wp14:anchorId="141697C5" wp14:editId="41C92606">
                <wp:extent cx="5727700" cy="405765"/>
                <wp:effectExtent l="0" t="0" r="25400" b="13335"/>
                <wp:docPr id="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405765"/>
                        </a:xfrm>
                        <a:prstGeom prst="rect">
                          <a:avLst/>
                        </a:prstGeom>
                        <a:solidFill>
                          <a:srgbClr val="FFFFFF"/>
                        </a:solidFill>
                        <a:ln w="9525">
                          <a:solidFill>
                            <a:srgbClr val="000000"/>
                          </a:solidFill>
                          <a:miter lim="800000"/>
                          <a:headEnd/>
                          <a:tailEnd/>
                        </a:ln>
                      </wps:spPr>
                      <wps:txbx>
                        <w:txbxContent>
                          <w:p w14:paraId="48049B33" w14:textId="77777777" w:rsidR="00742E32" w:rsidRDefault="00742E32" w:rsidP="00742E32"/>
                        </w:txbxContent>
                      </wps:txbx>
                      <wps:bodyPr rot="0" vert="horz" wrap="square" lIns="91440" tIns="45720" rIns="91440" bIns="45720" anchor="t" anchorCtr="0">
                        <a:spAutoFit/>
                      </wps:bodyPr>
                    </wps:wsp>
                  </a:graphicData>
                </a:graphic>
              </wp:inline>
            </w:drawing>
          </mc:Choice>
          <mc:Fallback>
            <w:pict>
              <v:shape w14:anchorId="141697C5" id="_x0000_s1138" type="#_x0000_t202" style="width:451pt;height:3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">
                <v:textbox style="mso-fit-shape-to-text:t">
                  <w:txbxContent>
                    <w:p w14:paraId="48049B33" w14:textId="77777777" w:rsidR="00742E32" w:rsidRDefault="00742E32" w:rsidP="00742E32"/>
                  </w:txbxContent>
                </v:textbox>
                <w10:anchorlock/>
              </v:shape>
            </w:pict>
          </mc:Fallback>
        </mc:AlternateContent>
      </w:r>
    </w:p>
    <w:p w14:paraId="527D9522" w14:textId="77777777" w:rsidR="002B373A" w:rsidRPr="00B87BD8" w:rsidRDefault="002B373A" w:rsidP="002B373A">
      <w:pPr>
        <w:spacing w:after="0" w:line="276" w:lineRule="auto"/>
        <w:jc w:val="both"/>
        <w:rPr>
          <w:rFonts w:ascii="IAS Ribbon Sans Light" w:eastAsiaTheme="minorHAnsi" w:hAnsi="IAS Ribbon Sans Light" w:cs="Arial"/>
          <w:sz w:val="20"/>
          <w:szCs w:val="20"/>
          <w:lang w:val="fr-CH"/>
        </w:rPr>
      </w:pPr>
    </w:p>
    <w:p w14:paraId="697F1E22" w14:textId="118D2348" w:rsidR="002B373A" w:rsidRDefault="002B373A" w:rsidP="002B373A">
      <w:pPr>
        <w:tabs>
          <w:tab w:val="center" w:pos="4536"/>
          <w:tab w:val="right" w:pos="9072"/>
        </w:tabs>
        <w:spacing w:after="0" w:line="276" w:lineRule="auto"/>
        <w:jc w:val="both"/>
        <w:rPr>
          <w:rFonts w:ascii="IAS Ribbon Sans Light" w:eastAsiaTheme="minorHAnsi" w:hAnsi="IAS Ribbon Sans Light" w:cs="Arial"/>
          <w:sz w:val="20"/>
          <w:szCs w:val="20"/>
          <w:lang w:bidi="fr-FR"/>
        </w:rPr>
      </w:pPr>
    </w:p>
    <w:p w14:paraId="6E8F3BBF" w14:textId="07F4103E" w:rsidR="00742E32" w:rsidRDefault="00742E32" w:rsidP="002B373A">
      <w:pPr>
        <w:tabs>
          <w:tab w:val="center" w:pos="4536"/>
          <w:tab w:val="right" w:pos="9072"/>
        </w:tabs>
        <w:spacing w:after="0" w:line="276" w:lineRule="auto"/>
        <w:jc w:val="both"/>
        <w:rPr>
          <w:rFonts w:ascii="IAS Ribbon Sans Light" w:eastAsiaTheme="minorHAnsi" w:hAnsi="IAS Ribbon Sans Light" w:cs="Arial"/>
          <w:sz w:val="20"/>
          <w:szCs w:val="20"/>
          <w:lang w:bidi="fr-FR"/>
        </w:rPr>
      </w:pPr>
    </w:p>
    <w:p w14:paraId="391FC5C2" w14:textId="12F275E7" w:rsidR="00742E32" w:rsidRDefault="00742E32" w:rsidP="002B373A">
      <w:pPr>
        <w:tabs>
          <w:tab w:val="center" w:pos="4536"/>
          <w:tab w:val="right" w:pos="9072"/>
        </w:tabs>
        <w:spacing w:after="0" w:line="276" w:lineRule="auto"/>
        <w:jc w:val="both"/>
        <w:rPr>
          <w:rFonts w:ascii="IAS Ribbon Sans Light" w:eastAsiaTheme="minorHAnsi" w:hAnsi="IAS Ribbon Sans Light" w:cs="Arial"/>
          <w:sz w:val="20"/>
          <w:szCs w:val="20"/>
          <w:lang w:bidi="fr-FR"/>
        </w:rPr>
      </w:pPr>
    </w:p>
    <w:p w14:paraId="7AA1CAE6" w14:textId="2BF1CB4C" w:rsidR="00742E32" w:rsidRDefault="00742E32" w:rsidP="002B373A">
      <w:pPr>
        <w:tabs>
          <w:tab w:val="center" w:pos="4536"/>
          <w:tab w:val="right" w:pos="9072"/>
        </w:tabs>
        <w:spacing w:after="0" w:line="276" w:lineRule="auto"/>
        <w:jc w:val="both"/>
        <w:rPr>
          <w:rFonts w:ascii="IAS Ribbon Sans Light" w:eastAsiaTheme="minorHAnsi" w:hAnsi="IAS Ribbon Sans Light" w:cs="Arial"/>
          <w:sz w:val="20"/>
          <w:szCs w:val="20"/>
          <w:lang w:bidi="fr-FR"/>
        </w:rPr>
      </w:pPr>
    </w:p>
    <w:p w14:paraId="7610F241" w14:textId="032AAB0B" w:rsidR="00742E32" w:rsidRDefault="00742E32" w:rsidP="002B373A">
      <w:pPr>
        <w:tabs>
          <w:tab w:val="center" w:pos="4536"/>
          <w:tab w:val="right" w:pos="9072"/>
        </w:tabs>
        <w:spacing w:after="0" w:line="276" w:lineRule="auto"/>
        <w:jc w:val="both"/>
        <w:rPr>
          <w:rFonts w:ascii="IAS Ribbon Sans Light" w:eastAsiaTheme="minorHAnsi" w:hAnsi="IAS Ribbon Sans Light" w:cs="Arial"/>
          <w:sz w:val="20"/>
          <w:szCs w:val="20"/>
          <w:lang w:bidi="fr-FR"/>
        </w:rPr>
      </w:pPr>
    </w:p>
    <w:p w14:paraId="16F06930" w14:textId="20002604" w:rsidR="00742E32" w:rsidRDefault="00742E32" w:rsidP="002B373A">
      <w:pPr>
        <w:tabs>
          <w:tab w:val="center" w:pos="4536"/>
          <w:tab w:val="right" w:pos="9072"/>
        </w:tabs>
        <w:spacing w:after="0" w:line="276" w:lineRule="auto"/>
        <w:jc w:val="both"/>
        <w:rPr>
          <w:rFonts w:ascii="IAS Ribbon Sans Light" w:eastAsiaTheme="minorHAnsi" w:hAnsi="IAS Ribbon Sans Light" w:cs="Arial"/>
          <w:sz w:val="20"/>
          <w:szCs w:val="20"/>
          <w:lang w:bidi="fr-FR"/>
        </w:rPr>
      </w:pPr>
    </w:p>
    <w:p w14:paraId="40BF2E30" w14:textId="015BACE6" w:rsidR="00742E32" w:rsidRDefault="00742E32" w:rsidP="002B373A">
      <w:pPr>
        <w:tabs>
          <w:tab w:val="center" w:pos="4536"/>
          <w:tab w:val="right" w:pos="9072"/>
        </w:tabs>
        <w:spacing w:after="0" w:line="276" w:lineRule="auto"/>
        <w:jc w:val="both"/>
        <w:rPr>
          <w:rFonts w:ascii="IAS Ribbon Sans Light" w:eastAsiaTheme="minorHAnsi" w:hAnsi="IAS Ribbon Sans Light" w:cs="Arial"/>
          <w:sz w:val="20"/>
          <w:szCs w:val="20"/>
          <w:lang w:bidi="fr-FR"/>
        </w:rPr>
      </w:pPr>
    </w:p>
    <w:p w14:paraId="3504B5A4" w14:textId="10B9365D" w:rsidR="00742E32" w:rsidRDefault="00742E32" w:rsidP="002B373A">
      <w:pPr>
        <w:tabs>
          <w:tab w:val="center" w:pos="4536"/>
          <w:tab w:val="right" w:pos="9072"/>
        </w:tabs>
        <w:spacing w:after="0" w:line="276" w:lineRule="auto"/>
        <w:jc w:val="both"/>
        <w:rPr>
          <w:rFonts w:ascii="IAS Ribbon Sans Light" w:eastAsiaTheme="minorHAnsi" w:hAnsi="IAS Ribbon Sans Light" w:cs="Arial"/>
          <w:sz w:val="20"/>
          <w:szCs w:val="20"/>
          <w:lang w:bidi="fr-FR"/>
        </w:rPr>
      </w:pPr>
    </w:p>
    <w:p w14:paraId="592C6F53" w14:textId="20635AB7" w:rsidR="00742E32" w:rsidRDefault="00742E32" w:rsidP="002B373A">
      <w:pPr>
        <w:tabs>
          <w:tab w:val="center" w:pos="4536"/>
          <w:tab w:val="right" w:pos="9072"/>
        </w:tabs>
        <w:spacing w:after="0" w:line="276" w:lineRule="auto"/>
        <w:jc w:val="both"/>
        <w:rPr>
          <w:rFonts w:ascii="IAS Ribbon Sans Light" w:eastAsiaTheme="minorHAnsi" w:hAnsi="IAS Ribbon Sans Light" w:cs="Arial"/>
          <w:sz w:val="20"/>
          <w:szCs w:val="20"/>
          <w:lang w:bidi="fr-FR"/>
        </w:rPr>
      </w:pPr>
    </w:p>
    <w:p w14:paraId="1E9BD2EF" w14:textId="5AF7D3FE" w:rsidR="00742E32" w:rsidRDefault="00742E32" w:rsidP="002B373A">
      <w:pPr>
        <w:tabs>
          <w:tab w:val="center" w:pos="4536"/>
          <w:tab w:val="right" w:pos="9072"/>
        </w:tabs>
        <w:spacing w:after="0" w:line="276" w:lineRule="auto"/>
        <w:jc w:val="both"/>
        <w:rPr>
          <w:rFonts w:ascii="IAS Ribbon Sans Light" w:eastAsiaTheme="minorHAnsi" w:hAnsi="IAS Ribbon Sans Light" w:cs="Arial"/>
          <w:sz w:val="20"/>
          <w:szCs w:val="20"/>
          <w:lang w:bidi="fr-FR"/>
        </w:rPr>
      </w:pPr>
    </w:p>
    <w:p w14:paraId="708CA7D0" w14:textId="5F0ED005" w:rsidR="00742E32" w:rsidRDefault="00742E32" w:rsidP="002B373A">
      <w:pPr>
        <w:tabs>
          <w:tab w:val="center" w:pos="4536"/>
          <w:tab w:val="right" w:pos="9072"/>
        </w:tabs>
        <w:spacing w:after="0" w:line="276" w:lineRule="auto"/>
        <w:jc w:val="both"/>
        <w:rPr>
          <w:rFonts w:ascii="IAS Ribbon Sans Light" w:eastAsiaTheme="minorHAnsi" w:hAnsi="IAS Ribbon Sans Light" w:cs="Arial"/>
          <w:sz w:val="20"/>
          <w:szCs w:val="20"/>
          <w:lang w:bidi="fr-FR"/>
        </w:rPr>
      </w:pPr>
    </w:p>
    <w:p w14:paraId="564F3A97" w14:textId="3887867A" w:rsidR="00742E32" w:rsidRDefault="00742E32" w:rsidP="002B373A">
      <w:pPr>
        <w:tabs>
          <w:tab w:val="center" w:pos="4536"/>
          <w:tab w:val="right" w:pos="9072"/>
        </w:tabs>
        <w:spacing w:after="0" w:line="276" w:lineRule="auto"/>
        <w:jc w:val="both"/>
        <w:rPr>
          <w:rFonts w:ascii="IAS Ribbon Sans Light" w:eastAsiaTheme="minorHAnsi" w:hAnsi="IAS Ribbon Sans Light" w:cs="Arial"/>
          <w:sz w:val="20"/>
          <w:szCs w:val="20"/>
          <w:lang w:bidi="fr-FR"/>
        </w:rPr>
      </w:pPr>
    </w:p>
    <w:p w14:paraId="423EC512" w14:textId="7D1B19B4" w:rsidR="00742E32" w:rsidRDefault="00742E32" w:rsidP="002B373A">
      <w:pPr>
        <w:tabs>
          <w:tab w:val="center" w:pos="4536"/>
          <w:tab w:val="right" w:pos="9072"/>
        </w:tabs>
        <w:spacing w:after="0" w:line="276" w:lineRule="auto"/>
        <w:jc w:val="both"/>
        <w:rPr>
          <w:rFonts w:ascii="IAS Ribbon Sans Light" w:eastAsiaTheme="minorHAnsi" w:hAnsi="IAS Ribbon Sans Light" w:cs="Arial"/>
          <w:sz w:val="20"/>
          <w:szCs w:val="20"/>
          <w:lang w:bidi="fr-FR"/>
        </w:rPr>
      </w:pPr>
    </w:p>
    <w:p w14:paraId="13B60A40" w14:textId="49B3F677" w:rsidR="00742E32" w:rsidRDefault="00742E32" w:rsidP="002B373A">
      <w:pPr>
        <w:tabs>
          <w:tab w:val="center" w:pos="4536"/>
          <w:tab w:val="right" w:pos="9072"/>
        </w:tabs>
        <w:spacing w:after="0" w:line="276" w:lineRule="auto"/>
        <w:jc w:val="both"/>
        <w:rPr>
          <w:rFonts w:ascii="IAS Ribbon Sans Light" w:eastAsiaTheme="minorHAnsi" w:hAnsi="IAS Ribbon Sans Light" w:cs="Arial"/>
          <w:sz w:val="20"/>
          <w:szCs w:val="20"/>
          <w:lang w:bidi="fr-FR"/>
        </w:rPr>
      </w:pPr>
    </w:p>
    <w:p w14:paraId="18031C6F" w14:textId="4A6682B3" w:rsidR="00742E32" w:rsidRDefault="00742E32" w:rsidP="002B373A">
      <w:pPr>
        <w:tabs>
          <w:tab w:val="center" w:pos="4536"/>
          <w:tab w:val="right" w:pos="9072"/>
        </w:tabs>
        <w:spacing w:after="0" w:line="276" w:lineRule="auto"/>
        <w:jc w:val="both"/>
        <w:rPr>
          <w:rFonts w:ascii="IAS Ribbon Sans Light" w:eastAsiaTheme="minorHAnsi" w:hAnsi="IAS Ribbon Sans Light" w:cs="Arial"/>
          <w:sz w:val="20"/>
          <w:szCs w:val="20"/>
          <w:lang w:bidi="fr-FR"/>
        </w:rPr>
      </w:pPr>
    </w:p>
    <w:p w14:paraId="59B0E597" w14:textId="7264C684" w:rsidR="00742E32" w:rsidRDefault="00742E32" w:rsidP="002B373A">
      <w:pPr>
        <w:tabs>
          <w:tab w:val="center" w:pos="4536"/>
          <w:tab w:val="right" w:pos="9072"/>
        </w:tabs>
        <w:spacing w:after="0" w:line="276" w:lineRule="auto"/>
        <w:jc w:val="both"/>
        <w:rPr>
          <w:rFonts w:ascii="IAS Ribbon Sans Light" w:eastAsiaTheme="minorHAnsi" w:hAnsi="IAS Ribbon Sans Light" w:cs="Arial"/>
          <w:sz w:val="20"/>
          <w:szCs w:val="20"/>
          <w:lang w:bidi="fr-FR"/>
        </w:rPr>
      </w:pPr>
    </w:p>
    <w:p w14:paraId="1F20AF0A" w14:textId="43E7DA7D" w:rsidR="00742E32" w:rsidRDefault="00742E32" w:rsidP="002B373A">
      <w:pPr>
        <w:tabs>
          <w:tab w:val="center" w:pos="4536"/>
          <w:tab w:val="right" w:pos="9072"/>
        </w:tabs>
        <w:spacing w:after="0" w:line="276" w:lineRule="auto"/>
        <w:jc w:val="both"/>
        <w:rPr>
          <w:rFonts w:ascii="IAS Ribbon Sans Light" w:eastAsiaTheme="minorHAnsi" w:hAnsi="IAS Ribbon Sans Light" w:cs="Arial"/>
          <w:sz w:val="20"/>
          <w:szCs w:val="20"/>
          <w:lang w:bidi="fr-FR"/>
        </w:rPr>
      </w:pPr>
    </w:p>
    <w:p w14:paraId="30B5CEAB" w14:textId="49C6471E" w:rsidR="00742E32" w:rsidRDefault="00742E32" w:rsidP="002B373A">
      <w:pPr>
        <w:tabs>
          <w:tab w:val="center" w:pos="4536"/>
          <w:tab w:val="right" w:pos="9072"/>
        </w:tabs>
        <w:spacing w:after="0" w:line="276" w:lineRule="auto"/>
        <w:jc w:val="both"/>
        <w:rPr>
          <w:rFonts w:ascii="IAS Ribbon Sans Light" w:eastAsiaTheme="minorHAnsi" w:hAnsi="IAS Ribbon Sans Light" w:cs="Arial"/>
          <w:sz w:val="20"/>
          <w:szCs w:val="20"/>
          <w:lang w:bidi="fr-FR"/>
        </w:rPr>
      </w:pPr>
    </w:p>
    <w:p w14:paraId="56A3314C" w14:textId="4DA723EC" w:rsidR="00742E32" w:rsidRDefault="00742E32" w:rsidP="002B373A">
      <w:pPr>
        <w:tabs>
          <w:tab w:val="center" w:pos="4536"/>
          <w:tab w:val="right" w:pos="9072"/>
        </w:tabs>
        <w:spacing w:after="0" w:line="276" w:lineRule="auto"/>
        <w:jc w:val="both"/>
        <w:rPr>
          <w:rFonts w:ascii="IAS Ribbon Sans Light" w:eastAsiaTheme="minorHAnsi" w:hAnsi="IAS Ribbon Sans Light" w:cs="Arial"/>
          <w:sz w:val="20"/>
          <w:szCs w:val="20"/>
          <w:lang w:bidi="fr-FR"/>
        </w:rPr>
      </w:pPr>
    </w:p>
    <w:p w14:paraId="201A037B" w14:textId="21044AFF" w:rsidR="00742E32" w:rsidRDefault="00742E32" w:rsidP="002B373A">
      <w:pPr>
        <w:tabs>
          <w:tab w:val="center" w:pos="4536"/>
          <w:tab w:val="right" w:pos="9072"/>
        </w:tabs>
        <w:spacing w:after="0" w:line="276" w:lineRule="auto"/>
        <w:jc w:val="both"/>
        <w:rPr>
          <w:rFonts w:ascii="IAS Ribbon Sans Light" w:eastAsiaTheme="minorHAnsi" w:hAnsi="IAS Ribbon Sans Light" w:cs="Arial"/>
          <w:sz w:val="20"/>
          <w:szCs w:val="20"/>
          <w:lang w:bidi="fr-FR"/>
        </w:rPr>
      </w:pPr>
    </w:p>
    <w:p w14:paraId="3CBDCCCA" w14:textId="5866250B" w:rsidR="00742E32" w:rsidRDefault="00742E32" w:rsidP="002B373A">
      <w:pPr>
        <w:tabs>
          <w:tab w:val="center" w:pos="4536"/>
          <w:tab w:val="right" w:pos="9072"/>
        </w:tabs>
        <w:spacing w:after="0" w:line="276" w:lineRule="auto"/>
        <w:jc w:val="both"/>
        <w:rPr>
          <w:rFonts w:ascii="IAS Ribbon Sans Light" w:eastAsiaTheme="minorHAnsi" w:hAnsi="IAS Ribbon Sans Light" w:cs="Arial"/>
          <w:sz w:val="20"/>
          <w:szCs w:val="20"/>
          <w:lang w:bidi="fr-FR"/>
        </w:rPr>
      </w:pPr>
    </w:p>
    <w:p w14:paraId="61A7F1A8" w14:textId="02EEB1FF" w:rsidR="00742E32" w:rsidRDefault="00742E32" w:rsidP="002B373A">
      <w:pPr>
        <w:tabs>
          <w:tab w:val="center" w:pos="4536"/>
          <w:tab w:val="right" w:pos="9072"/>
        </w:tabs>
        <w:spacing w:after="0" w:line="276" w:lineRule="auto"/>
        <w:jc w:val="both"/>
        <w:rPr>
          <w:rFonts w:ascii="IAS Ribbon Sans Light" w:eastAsiaTheme="minorHAnsi" w:hAnsi="IAS Ribbon Sans Light" w:cs="Arial"/>
          <w:sz w:val="20"/>
          <w:szCs w:val="20"/>
          <w:lang w:bidi="fr-FR"/>
        </w:rPr>
      </w:pPr>
    </w:p>
    <w:p w14:paraId="1A2F2FB2" w14:textId="1F459204" w:rsidR="00742E32" w:rsidRDefault="00742E32" w:rsidP="002B373A">
      <w:pPr>
        <w:tabs>
          <w:tab w:val="center" w:pos="4536"/>
          <w:tab w:val="right" w:pos="9072"/>
        </w:tabs>
        <w:spacing w:after="0" w:line="276" w:lineRule="auto"/>
        <w:jc w:val="both"/>
        <w:rPr>
          <w:rFonts w:ascii="IAS Ribbon Sans Light" w:eastAsiaTheme="minorHAnsi" w:hAnsi="IAS Ribbon Sans Light" w:cs="Arial"/>
          <w:sz w:val="20"/>
          <w:szCs w:val="20"/>
          <w:lang w:bidi="fr-FR"/>
        </w:rPr>
      </w:pPr>
    </w:p>
    <w:p w14:paraId="4AFF5F78" w14:textId="41FE6B64" w:rsidR="00742E32" w:rsidRDefault="00742E32" w:rsidP="002B373A">
      <w:pPr>
        <w:tabs>
          <w:tab w:val="center" w:pos="4536"/>
          <w:tab w:val="right" w:pos="9072"/>
        </w:tabs>
        <w:spacing w:after="0" w:line="276" w:lineRule="auto"/>
        <w:jc w:val="both"/>
        <w:rPr>
          <w:rFonts w:ascii="IAS Ribbon Sans Light" w:eastAsiaTheme="minorHAnsi" w:hAnsi="IAS Ribbon Sans Light" w:cs="Arial"/>
          <w:sz w:val="20"/>
          <w:szCs w:val="20"/>
          <w:lang w:bidi="fr-FR"/>
        </w:rPr>
      </w:pPr>
    </w:p>
    <w:p w14:paraId="026D85AB" w14:textId="7EFBA7FA" w:rsidR="00742E32" w:rsidRPr="00B87BD8" w:rsidRDefault="00742E32" w:rsidP="002B373A">
      <w:pPr>
        <w:tabs>
          <w:tab w:val="center" w:pos="4536"/>
          <w:tab w:val="right" w:pos="9072"/>
        </w:tabs>
        <w:spacing w:after="0" w:line="276" w:lineRule="auto"/>
        <w:jc w:val="both"/>
        <w:rPr>
          <w:rFonts w:ascii="IAS Ribbon Sans Light" w:eastAsiaTheme="minorHAnsi" w:hAnsi="IAS Ribbon Sans Light" w:cstheme="minorBidi"/>
          <w:sz w:val="22"/>
          <w:szCs w:val="22"/>
          <w:lang w:val="fr-CH"/>
        </w:rPr>
      </w:pPr>
    </w:p>
    <w:p w14:paraId="4CB3FB1B" w14:textId="77777777" w:rsidR="002B373A" w:rsidRPr="00B87BD8" w:rsidRDefault="002B373A" w:rsidP="00AC680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5B3D7" w:themeFill="accent1" w:themeFillTint="99"/>
        <w:spacing w:after="0" w:line="276" w:lineRule="auto"/>
        <w:jc w:val="center"/>
        <w:rPr>
          <w:rFonts w:ascii="IAS Ribbon Sans Light" w:eastAsiaTheme="minorHAnsi" w:hAnsi="IAS Ribbon Sans Light" w:cs="Arial"/>
          <w:b/>
          <w:sz w:val="20"/>
          <w:szCs w:val="20"/>
          <w:u w:val="single"/>
          <w:lang w:val="fr-CH"/>
        </w:rPr>
      </w:pPr>
      <w:r w:rsidRPr="00B87BD8">
        <w:rPr>
          <w:rFonts w:ascii="IAS Ribbon Sans Light" w:eastAsiaTheme="minorHAnsi" w:hAnsi="IAS Ribbon Sans Light" w:cs="Arial"/>
          <w:b/>
          <w:sz w:val="20"/>
          <w:szCs w:val="20"/>
          <w:u w:val="single"/>
          <w:lang w:val="fr-FR" w:bidi="fr-FR"/>
        </w:rPr>
        <w:lastRenderedPageBreak/>
        <w:t>Présentation</w:t>
      </w:r>
    </w:p>
    <w:p w14:paraId="628B8FA7" w14:textId="7124F9ED" w:rsidR="002B373A" w:rsidRPr="00B87BD8" w:rsidRDefault="002B373A" w:rsidP="00AC680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0" w:line="276" w:lineRule="auto"/>
        <w:jc w:val="center"/>
        <w:rPr>
          <w:rFonts w:ascii="IAS Ribbon Sans Light" w:eastAsiaTheme="minorHAnsi" w:hAnsi="IAS Ribbon Sans Light" w:cs="Arial"/>
          <w:b/>
          <w:sz w:val="20"/>
          <w:szCs w:val="20"/>
          <w:lang w:val="fr-CH"/>
        </w:rPr>
      </w:pPr>
      <w:r w:rsidRPr="00B87BD8">
        <w:rPr>
          <w:rFonts w:ascii="IAS Ribbon Sans Light" w:eastAsiaTheme="minorHAnsi" w:hAnsi="IAS Ribbon Sans Light" w:cs="Arial"/>
          <w:b/>
          <w:sz w:val="20"/>
          <w:szCs w:val="20"/>
          <w:lang w:val="fr-FR" w:bidi="fr-FR"/>
        </w:rPr>
        <w:t>Signature pour acceptation et certification du demandeur</w:t>
      </w:r>
    </w:p>
    <w:p w14:paraId="1F12E0C6" w14:textId="77777777" w:rsidR="002B373A" w:rsidRPr="00B87BD8" w:rsidRDefault="002B373A" w:rsidP="002B373A">
      <w:pPr>
        <w:spacing w:after="0" w:line="276" w:lineRule="auto"/>
        <w:jc w:val="both"/>
        <w:rPr>
          <w:rFonts w:ascii="IAS Ribbon Sans Light" w:eastAsiaTheme="minorHAnsi" w:hAnsi="IAS Ribbon Sans Light" w:cs="Arial"/>
          <w:sz w:val="20"/>
          <w:szCs w:val="20"/>
          <w:lang w:val="fr-CH"/>
        </w:rPr>
      </w:pPr>
    </w:p>
    <w:p w14:paraId="3245BD02" w14:textId="77777777" w:rsidR="002B373A" w:rsidRPr="00B87BD8" w:rsidRDefault="002B373A" w:rsidP="002B373A">
      <w:pPr>
        <w:spacing w:after="0" w:line="276" w:lineRule="auto"/>
        <w:jc w:val="both"/>
        <w:rPr>
          <w:rFonts w:ascii="IAS Ribbon Sans Light" w:eastAsiaTheme="minorHAnsi" w:hAnsi="IAS Ribbon Sans Light" w:cs="Arial"/>
          <w:sz w:val="20"/>
          <w:szCs w:val="20"/>
          <w:lang w:val="fr-CH"/>
        </w:rPr>
      </w:pPr>
      <w:r w:rsidRPr="00B87BD8">
        <w:rPr>
          <w:rFonts w:ascii="IAS Ribbon Sans Light" w:eastAsiaTheme="minorHAnsi" w:hAnsi="IAS Ribbon Sans Light" w:cs="Arial"/>
          <w:sz w:val="20"/>
          <w:szCs w:val="20"/>
          <w:lang w:val="fr-FR" w:bidi="fr-FR"/>
        </w:rPr>
        <w:t>Je soussigné(e) certifie que les informations contenues dans les présentes sont, à ma connaissance, exactes et complètes. Je prends acte que toute déclaration qui serait fausse, fictive ou motivée par une intention frauduleuse peut me valoir des sanctions administratives, civiles ou pénales.</w:t>
      </w:r>
    </w:p>
    <w:p w14:paraId="3870CE98" w14:textId="53AE94D3" w:rsidR="002B373A" w:rsidRDefault="002B373A" w:rsidP="002B373A">
      <w:pPr>
        <w:spacing w:after="0" w:line="276" w:lineRule="auto"/>
        <w:jc w:val="both"/>
        <w:rPr>
          <w:rFonts w:ascii="IAS Ribbon Sans Light" w:eastAsiaTheme="minorHAnsi" w:hAnsi="IAS Ribbon Sans Light" w:cs="Arial"/>
          <w:b/>
          <w:color w:val="FF0000"/>
          <w:sz w:val="20"/>
          <w:szCs w:val="20"/>
          <w:lang w:val="fr-FR" w:bidi="fr-FR"/>
        </w:rPr>
      </w:pPr>
      <w:r w:rsidRPr="00B87BD8">
        <w:rPr>
          <w:rFonts w:ascii="IAS Ribbon Sans Light" w:eastAsiaTheme="minorHAnsi" w:hAnsi="IAS Ribbon Sans Light" w:cs="Arial"/>
          <w:b/>
          <w:sz w:val="20"/>
          <w:szCs w:val="20"/>
          <w:lang w:val="fr-FR" w:bidi="fr-FR"/>
        </w:rPr>
        <w:fldChar w:fldCharType="begin">
          <w:ffData>
            <w:name w:val="Check9"/>
            <w:enabled/>
            <w:calcOnExit w:val="0"/>
            <w:checkBox>
              <w:sizeAuto/>
              <w:default w:val="0"/>
            </w:checkBox>
          </w:ffData>
        </w:fldChar>
      </w:r>
      <w:bookmarkStart w:id="8" w:name="Check9"/>
      <w:r w:rsidRPr="00B87BD8">
        <w:rPr>
          <w:rFonts w:ascii="IAS Ribbon Sans Light" w:eastAsiaTheme="minorHAnsi" w:hAnsi="IAS Ribbon Sans Light" w:cs="Arial"/>
          <w:b/>
          <w:sz w:val="20"/>
          <w:szCs w:val="20"/>
          <w:lang w:val="fr-FR" w:bidi="fr-FR"/>
        </w:rPr>
        <w:instrText xml:space="preserve"> FORMCHECKBOX </w:instrText>
      </w:r>
      <w:r w:rsidR="00843E6E">
        <w:rPr>
          <w:rFonts w:ascii="IAS Ribbon Sans Light" w:eastAsiaTheme="minorHAnsi" w:hAnsi="IAS Ribbon Sans Light" w:cs="Arial"/>
          <w:b/>
          <w:sz w:val="20"/>
          <w:szCs w:val="20"/>
          <w:lang w:val="fr-FR" w:bidi="fr-FR"/>
        </w:rPr>
      </w:r>
      <w:r w:rsidR="00843E6E">
        <w:rPr>
          <w:rFonts w:ascii="IAS Ribbon Sans Light" w:eastAsiaTheme="minorHAnsi" w:hAnsi="IAS Ribbon Sans Light" w:cs="Arial"/>
          <w:b/>
          <w:sz w:val="20"/>
          <w:szCs w:val="20"/>
          <w:lang w:val="fr-FR" w:bidi="fr-FR"/>
        </w:rPr>
        <w:fldChar w:fldCharType="separate"/>
      </w:r>
      <w:r w:rsidRPr="00B87BD8">
        <w:rPr>
          <w:rFonts w:ascii="IAS Ribbon Sans Light" w:eastAsiaTheme="minorHAnsi" w:hAnsi="IAS Ribbon Sans Light" w:cs="Arial"/>
          <w:b/>
          <w:sz w:val="20"/>
          <w:szCs w:val="20"/>
          <w:lang w:val="fr-FR" w:bidi="fr-FR"/>
        </w:rPr>
        <w:fldChar w:fldCharType="end"/>
      </w:r>
      <w:bookmarkEnd w:id="8"/>
      <w:r w:rsidRPr="00B87BD8">
        <w:rPr>
          <w:rFonts w:ascii="IAS Ribbon Sans Light" w:eastAsiaTheme="minorHAnsi" w:hAnsi="IAS Ribbon Sans Light" w:cs="Arial"/>
          <w:b/>
          <w:sz w:val="20"/>
          <w:szCs w:val="20"/>
          <w:lang w:val="fr-FR" w:bidi="fr-FR"/>
        </w:rPr>
        <w:t xml:space="preserve"> J’accepte les cond</w:t>
      </w:r>
      <w:r w:rsidR="00742E32">
        <w:rPr>
          <w:rFonts w:ascii="IAS Ribbon Sans Light" w:eastAsiaTheme="minorHAnsi" w:hAnsi="IAS Ribbon Sans Light" w:cs="Arial"/>
          <w:b/>
          <w:sz w:val="20"/>
          <w:szCs w:val="20"/>
          <w:lang w:val="fr-FR" w:bidi="fr-FR"/>
        </w:rPr>
        <w:t>itions applicables aux demandes</w:t>
      </w:r>
      <w:r w:rsidRPr="00B87BD8">
        <w:rPr>
          <w:rFonts w:ascii="IAS Ribbon Sans Light" w:eastAsiaTheme="minorHAnsi" w:hAnsi="IAS Ribbon Sans Light" w:cs="Arial"/>
          <w:b/>
          <w:color w:val="FF0000"/>
          <w:sz w:val="20"/>
          <w:szCs w:val="20"/>
          <w:lang w:val="fr-FR" w:bidi="fr-FR"/>
        </w:rPr>
        <w:t>*</w:t>
      </w:r>
    </w:p>
    <w:p w14:paraId="6B903226" w14:textId="77777777" w:rsidR="00742E32" w:rsidRPr="00B87BD8" w:rsidRDefault="00742E32" w:rsidP="002B373A">
      <w:pPr>
        <w:spacing w:after="0" w:line="276" w:lineRule="auto"/>
        <w:jc w:val="both"/>
        <w:rPr>
          <w:rFonts w:ascii="IAS Ribbon Sans Light" w:eastAsiaTheme="minorHAnsi" w:hAnsi="IAS Ribbon Sans Light" w:cs="Arial"/>
          <w:b/>
          <w:bCs/>
          <w:color w:val="FF0000"/>
          <w:sz w:val="20"/>
          <w:szCs w:val="20"/>
          <w:lang w:val="fr-CH"/>
        </w:rPr>
      </w:pPr>
    </w:p>
    <w:p w14:paraId="4B92B005" w14:textId="77777777" w:rsidR="00742E32" w:rsidRPr="00706574" w:rsidRDefault="00742E32" w:rsidP="00742E32">
      <w:pPr>
        <w:spacing w:after="0" w:line="276" w:lineRule="auto"/>
        <w:jc w:val="both"/>
        <w:rPr>
          <w:rFonts w:ascii="IAS Ribbon Sans Regular" w:eastAsiaTheme="minorHAnsi" w:hAnsi="IAS Ribbon Sans Regular" w:cs="Arial"/>
          <w:bCs/>
          <w:sz w:val="20"/>
          <w:szCs w:val="20"/>
          <w:lang w:val="en-GB"/>
        </w:rPr>
      </w:pPr>
      <w:r w:rsidRPr="00706574">
        <w:rPr>
          <w:rFonts w:ascii="IAS Ribbon Sans Regular" w:eastAsiaTheme="minorHAnsi" w:hAnsi="IAS Ribbon Sans Regular" w:cs="Arial"/>
          <w:bCs/>
          <w:sz w:val="20"/>
          <w:szCs w:val="20"/>
          <w:lang w:val="en-GB"/>
        </w:rPr>
        <w:t>Signature: ________________________   Date: ______________________________</w:t>
      </w:r>
    </w:p>
    <w:p w14:paraId="55777A85" w14:textId="77777777" w:rsidR="00742E32" w:rsidRPr="00706574" w:rsidRDefault="00843E6E" w:rsidP="00742E32">
      <w:pPr>
        <w:spacing w:after="0" w:line="276" w:lineRule="auto"/>
        <w:jc w:val="both"/>
        <w:rPr>
          <w:rFonts w:ascii="IAS Ribbon Sans Regular" w:eastAsiaTheme="minorHAnsi" w:hAnsi="IAS Ribbon Sans Regular" w:cs="Arial"/>
          <w:i/>
          <w:sz w:val="20"/>
          <w:szCs w:val="20"/>
          <w:lang w:val="en-GB"/>
        </w:rPr>
      </w:pPr>
      <w:r>
        <w:rPr>
          <w:rFonts w:ascii="IAS Ribbon Sans Regular" w:eastAsiaTheme="minorHAnsi" w:hAnsi="IAS Ribbon Sans Regular" w:cs="Arial"/>
          <w:i/>
          <w:sz w:val="20"/>
          <w:szCs w:val="20"/>
          <w:lang w:val="en-GB"/>
        </w:rPr>
        <w:pict w14:anchorId="5C2D2935">
          <v:rect id="_x0000_i1031" style="width:0;height:1.5pt" o:hralign="center" o:hrstd="t" o:hr="t" fillcolor="#a0a0a0" stroked="f"/>
        </w:pict>
      </w:r>
    </w:p>
    <w:p w14:paraId="63A41DD3" w14:textId="77777777" w:rsidR="00742E32" w:rsidRPr="00706574" w:rsidRDefault="00742E32" w:rsidP="00742E32">
      <w:pPr>
        <w:spacing w:after="0" w:line="276" w:lineRule="auto"/>
        <w:jc w:val="both"/>
        <w:rPr>
          <w:rFonts w:ascii="IAS Ribbon Sans Regular" w:eastAsiaTheme="minorHAnsi" w:hAnsi="IAS Ribbon Sans Regular" w:cs="Arial"/>
          <w:i/>
          <w:sz w:val="20"/>
          <w:szCs w:val="20"/>
          <w:lang w:val="en-GB"/>
        </w:rPr>
      </w:pPr>
    </w:p>
    <w:p w14:paraId="5AB26107" w14:textId="0D7A51AE" w:rsidR="002B373A" w:rsidRPr="00B87BD8" w:rsidRDefault="00742E32" w:rsidP="002B373A">
      <w:pPr>
        <w:spacing w:after="0" w:line="276" w:lineRule="auto"/>
        <w:jc w:val="both"/>
        <w:rPr>
          <w:rFonts w:ascii="IAS Ribbon Sans Light" w:eastAsiaTheme="minorHAnsi" w:hAnsi="IAS Ribbon Sans Light" w:cs="Arial"/>
          <w:bCs/>
          <w:color w:val="FF0000"/>
          <w:sz w:val="20"/>
          <w:szCs w:val="20"/>
          <w:lang w:val="fr-CH"/>
        </w:rPr>
      </w:pPr>
      <w:r w:rsidRPr="00742E32">
        <w:rPr>
          <w:rFonts w:ascii="IAS Ribbon Sans Regular" w:eastAsiaTheme="minorHAnsi" w:hAnsi="IAS Ribbon Sans Regular" w:cs="Arial"/>
          <w:b/>
          <w:i/>
          <w:sz w:val="20"/>
          <w:szCs w:val="20"/>
          <w:u w:val="single"/>
        </w:rPr>
        <w:t xml:space="preserve">Veuillez joindre la lettre d'intention - formulaire de soumission entièrement rempli - et les lettres de soutien du mentor et de l'institution </w:t>
      </w:r>
      <w:r>
        <w:rPr>
          <w:rFonts w:ascii="IAS Ribbon Sans Regular" w:eastAsiaTheme="minorHAnsi" w:hAnsi="IAS Ribbon Sans Regular" w:cs="Arial"/>
          <w:b/>
          <w:i/>
          <w:sz w:val="20"/>
          <w:szCs w:val="20"/>
          <w:u w:val="single"/>
        </w:rPr>
        <w:t>au courriel</w:t>
      </w:r>
      <w:r w:rsidRPr="00742E32">
        <w:rPr>
          <w:rFonts w:ascii="IAS Ribbon Sans Regular" w:eastAsiaTheme="minorHAnsi" w:hAnsi="IAS Ribbon Sans Regular" w:cs="Arial"/>
          <w:b/>
          <w:i/>
          <w:sz w:val="20"/>
          <w:szCs w:val="20"/>
          <w:u w:val="single"/>
        </w:rPr>
        <w:t xml:space="preserve"> de soumission adressé à </w:t>
      </w:r>
      <w:hyperlink r:id="rId8" w:history="1">
        <w:r w:rsidRPr="00742E32">
          <w:rPr>
            <w:rStyle w:val="Hyperlink"/>
            <w:rFonts w:ascii="IAS Ribbon Sans Regular" w:eastAsiaTheme="minorHAnsi" w:hAnsi="IAS Ribbon Sans Regular" w:cs="Arial"/>
            <w:b/>
            <w:i/>
            <w:sz w:val="20"/>
            <w:szCs w:val="20"/>
          </w:rPr>
          <w:t>cipher@iasociety.org</w:t>
        </w:r>
      </w:hyperlink>
      <w:r w:rsidRPr="00742E32">
        <w:rPr>
          <w:rFonts w:ascii="IAS Ribbon Sans Regular" w:eastAsiaTheme="minorHAnsi" w:hAnsi="IAS Ribbon Sans Regular" w:cs="Arial"/>
          <w:b/>
          <w:i/>
          <w:sz w:val="20"/>
          <w:szCs w:val="20"/>
          <w:u w:val="single"/>
        </w:rPr>
        <w:t xml:space="preserve"> au plus tard le 31 octobre 2022.</w:t>
      </w:r>
    </w:p>
    <w:p w14:paraId="08413226" w14:textId="289C3B08" w:rsidR="002B373A" w:rsidRPr="00B87BD8" w:rsidRDefault="002B373A" w:rsidP="002B373A">
      <w:pPr>
        <w:spacing w:after="0" w:line="276" w:lineRule="auto"/>
        <w:jc w:val="both"/>
        <w:rPr>
          <w:rFonts w:ascii="IAS Ribbon Sans Light" w:eastAsiaTheme="minorHAnsi" w:hAnsi="IAS Ribbon Sans Light" w:cs="Arial"/>
          <w:i/>
          <w:sz w:val="20"/>
          <w:szCs w:val="20"/>
          <w:lang w:val="en-GB"/>
        </w:rPr>
      </w:pPr>
    </w:p>
    <w:p w14:paraId="482D7ECC" w14:textId="77777777" w:rsidR="002B373A" w:rsidRPr="00B87BD8" w:rsidRDefault="002B373A" w:rsidP="002B373A">
      <w:pPr>
        <w:spacing w:after="0" w:line="276" w:lineRule="auto"/>
        <w:jc w:val="both"/>
        <w:rPr>
          <w:rFonts w:ascii="IAS Ribbon Sans Light" w:eastAsiaTheme="minorHAnsi" w:hAnsi="IAS Ribbon Sans Light" w:cs="Arial"/>
          <w:i/>
          <w:sz w:val="20"/>
          <w:szCs w:val="20"/>
          <w:lang w:val="en-GB"/>
        </w:rPr>
      </w:pPr>
    </w:p>
    <w:p w14:paraId="2E973476" w14:textId="77777777" w:rsidR="005F1BDE" w:rsidRPr="00B87BD8" w:rsidRDefault="005F1BDE" w:rsidP="005F1BDE">
      <w:pPr>
        <w:rPr>
          <w:rFonts w:ascii="IAS Ribbon Sans Light" w:hAnsi="IAS Ribbon Sans Light" w:cs="Arial"/>
          <w:sz w:val="22"/>
        </w:rPr>
      </w:pPr>
    </w:p>
    <w:sectPr w:rsidR="005F1BDE" w:rsidRPr="00B87BD8" w:rsidSect="009653D9">
      <w:headerReference w:type="even" r:id="rId9"/>
      <w:headerReference w:type="default" r:id="rId10"/>
      <w:headerReference w:type="first" r:id="rId11"/>
      <w:pgSz w:w="11900" w:h="16840"/>
      <w:pgMar w:top="1440" w:right="1440" w:bottom="1440" w:left="1440" w:header="709" w:footer="498"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C6C126" w16cid:durableId="208E9EE5"/>
  <w16cid:commentId w16cid:paraId="417F15DE" w16cid:durableId="208EBE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17E28" w14:textId="77777777" w:rsidR="00843E6E" w:rsidRDefault="00843E6E">
      <w:pPr>
        <w:spacing w:after="0"/>
      </w:pPr>
      <w:r>
        <w:separator/>
      </w:r>
    </w:p>
  </w:endnote>
  <w:endnote w:type="continuationSeparator" w:id="0">
    <w:p w14:paraId="585588FD" w14:textId="77777777" w:rsidR="00843E6E" w:rsidRDefault="00843E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AS Ribbon Sans Light">
    <w:altName w:val="Arial"/>
    <w:panose1 w:val="00000000000000000000"/>
    <w:charset w:val="00"/>
    <w:family w:val="modern"/>
    <w:notTrueType/>
    <w:pitch w:val="variable"/>
    <w:sig w:usb0="A00002FF" w:usb1="5001E47B" w:usb2="00000000" w:usb3="00000000" w:csb0="0000019F" w:csb1="00000000"/>
  </w:font>
  <w:font w:name="Arial">
    <w:panose1 w:val="020B0604020202020204"/>
    <w:charset w:val="00"/>
    <w:family w:val="swiss"/>
    <w:pitch w:val="variable"/>
    <w:sig w:usb0="E0002EFF" w:usb1="C000785B" w:usb2="00000009" w:usb3="00000000" w:csb0="000001FF" w:csb1="00000000"/>
  </w:font>
  <w:font w:name="IAS Ribbon Sans Regular">
    <w:panose1 w:val="00000000000000000000"/>
    <w:charset w:val="00"/>
    <w:family w:val="modern"/>
    <w:notTrueType/>
    <w:pitch w:val="variable"/>
    <w:sig w:usb0="A00002FF" w:usb1="5001E4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FF732" w14:textId="77777777" w:rsidR="00843E6E" w:rsidRDefault="00843E6E">
      <w:pPr>
        <w:spacing w:after="0"/>
      </w:pPr>
      <w:r>
        <w:separator/>
      </w:r>
    </w:p>
  </w:footnote>
  <w:footnote w:type="continuationSeparator" w:id="0">
    <w:p w14:paraId="3985A1E2" w14:textId="77777777" w:rsidR="00843E6E" w:rsidRDefault="00843E6E">
      <w:pPr>
        <w:spacing w:after="0"/>
      </w:pPr>
      <w:r>
        <w:continuationSeparator/>
      </w:r>
    </w:p>
  </w:footnote>
  <w:footnote w:id="1">
    <w:p w14:paraId="46D209D6" w14:textId="77777777" w:rsidR="008519FC" w:rsidRPr="00E73BF2" w:rsidRDefault="008519FC" w:rsidP="002B373A">
      <w:pPr>
        <w:pStyle w:val="FootnoteText"/>
        <w:jc w:val="both"/>
        <w:rPr>
          <w:rFonts w:ascii="Arial" w:hAnsi="Arial" w:cs="Arial"/>
          <w:sz w:val="18"/>
          <w:szCs w:val="18"/>
          <w:lang w:val="fr-CH"/>
        </w:rPr>
      </w:pPr>
      <w:r w:rsidRPr="009B3853">
        <w:rPr>
          <w:rStyle w:val="FootnoteReference"/>
          <w:rFonts w:ascii="Arial" w:eastAsia="Arial" w:hAnsi="Arial" w:cs="Arial"/>
          <w:sz w:val="18"/>
          <w:szCs w:val="18"/>
          <w:lang w:val="fr-FR" w:bidi="fr-FR"/>
        </w:rPr>
        <w:footnoteRef/>
      </w:r>
      <w:r w:rsidRPr="009B3853">
        <w:rPr>
          <w:rFonts w:ascii="Arial" w:eastAsia="Arial" w:hAnsi="Arial" w:cs="Arial"/>
          <w:sz w:val="18"/>
          <w:szCs w:val="18"/>
          <w:lang w:val="fr-FR" w:bidi="fr-FR"/>
        </w:rPr>
        <w:t xml:space="preserve"> Remarque : une maîtrise, un master en santé publique ou équivalent ne sauraient être considérés comme étant de hauts diplômes de recherche.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558E5" w14:textId="201F1DAB" w:rsidR="008519FC" w:rsidRDefault="00851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194E4" w14:textId="64C1F9E4" w:rsidR="008519FC" w:rsidRPr="00E73BF2" w:rsidRDefault="008519FC">
    <w:pPr>
      <w:pStyle w:val="Header"/>
      <w:rPr>
        <w:lang w:val="fr-CH"/>
      </w:rPr>
    </w:pPr>
    <w:r w:rsidRPr="00B87BD8">
      <w:rPr>
        <w:rFonts w:ascii="IAS Ribbon Sans Light" w:eastAsia="Arial" w:hAnsi="IAS Ribbon Sans Light" w:cs="Arial"/>
        <w:sz w:val="18"/>
        <w:szCs w:val="18"/>
        <w:lang w:val="fr-FR" w:bidi="fr-FR"/>
      </w:rPr>
      <w:t>Lettre d’intentio</w:t>
    </w:r>
    <w:r>
      <w:rPr>
        <w:rFonts w:ascii="IAS Ribbon Sans Light" w:eastAsia="Arial" w:hAnsi="IAS Ribbon Sans Light" w:cs="Arial"/>
        <w:sz w:val="18"/>
        <w:szCs w:val="18"/>
        <w:lang w:val="fr-FR" w:bidi="fr-FR"/>
      </w:rPr>
      <w:t>n adressée au CIPHER (cycle 2022/2023</w:t>
    </w:r>
    <w:r w:rsidRPr="00B87BD8">
      <w:rPr>
        <w:rFonts w:ascii="IAS Ribbon Sans Light" w:eastAsia="Arial" w:hAnsi="IAS Ribbon Sans Light" w:cs="Arial"/>
        <w:sz w:val="18"/>
        <w:szCs w:val="18"/>
        <w:lang w:val="fr-FR" w:bidi="fr-FR"/>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B4FDF" w14:textId="5265A2B0" w:rsidR="008519FC" w:rsidRDefault="008519FC">
    <w:pPr>
      <w:pStyle w:val="Header"/>
    </w:pPr>
    <w:r w:rsidRPr="006528A9">
      <w:rPr>
        <w:rFonts w:cs="Arial"/>
        <w:b/>
        <w:bCs/>
        <w:noProof/>
        <w:sz w:val="26"/>
        <w:szCs w:val="26"/>
      </w:rPr>
      <w:drawing>
        <wp:anchor distT="0" distB="0" distL="114300" distR="114300" simplePos="0" relativeHeight="251665408" behindDoc="0" locked="0" layoutInCell="1" allowOverlap="1" wp14:anchorId="2D18C7AB" wp14:editId="5A8D8436">
          <wp:simplePos x="0" y="0"/>
          <wp:positionH relativeFrom="column">
            <wp:posOffset>0</wp:posOffset>
          </wp:positionH>
          <wp:positionV relativeFrom="paragraph">
            <wp:posOffset>-183515</wp:posOffset>
          </wp:positionV>
          <wp:extent cx="2125980" cy="1231900"/>
          <wp:effectExtent l="0" t="0" r="0" b="0"/>
          <wp:wrapTopAndBottom/>
          <wp:docPr id="2" name="Picture 2" descr="C:\Users\daphnee.blanc\Desktop\IAS_Logo_Initiatives&amp;Programmes_RGB_CIPHER_Paediatric_HIV_Ma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phnee.blanc\Desktop\IAS_Logo_Initiatives&amp;Programmes_RGB_CIPHER_Paediatric_HIV_Ma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5980" cy="12319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FR" w:bidi="fr-FR"/>
      </w:rPr>
      <w:tab/>
    </w:r>
    <w:r>
      <w:rPr>
        <w:lang w:val="fr-FR" w:bidi="fr-FR"/>
      </w:rPr>
      <w:tab/>
    </w:r>
  </w:p>
  <w:p w14:paraId="51116868" w14:textId="77777777" w:rsidR="008519FC" w:rsidRDefault="00851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E5FB0"/>
    <w:multiLevelType w:val="hybridMultilevel"/>
    <w:tmpl w:val="6B562F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DC2836"/>
    <w:multiLevelType w:val="hybridMultilevel"/>
    <w:tmpl w:val="D2C21DFA"/>
    <w:lvl w:ilvl="0" w:tplc="E5A483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6C6F7A"/>
    <w:multiLevelType w:val="hybridMultilevel"/>
    <w:tmpl w:val="BB145D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457219"/>
    <w:multiLevelType w:val="hybridMultilevel"/>
    <w:tmpl w:val="E514C306"/>
    <w:lvl w:ilvl="0" w:tplc="9518300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642AA9"/>
    <w:multiLevelType w:val="hybridMultilevel"/>
    <w:tmpl w:val="8E2EF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FF4A2E"/>
    <w:multiLevelType w:val="hybridMultilevel"/>
    <w:tmpl w:val="04AECA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764E20"/>
    <w:multiLevelType w:val="hybridMultilevel"/>
    <w:tmpl w:val="C3C048A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671F82"/>
    <w:multiLevelType w:val="hybridMultilevel"/>
    <w:tmpl w:val="C7602E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340989"/>
    <w:multiLevelType w:val="hybridMultilevel"/>
    <w:tmpl w:val="E9A8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0"/>
  </w:num>
  <w:num w:numId="6">
    <w:abstractNumId w:val="2"/>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73A"/>
    <w:rsid w:val="00000715"/>
    <w:rsid w:val="00020B01"/>
    <w:rsid w:val="00040BEC"/>
    <w:rsid w:val="00064652"/>
    <w:rsid w:val="000D5B9F"/>
    <w:rsid w:val="000E33D9"/>
    <w:rsid w:val="001016F7"/>
    <w:rsid w:val="0013236A"/>
    <w:rsid w:val="00154095"/>
    <w:rsid w:val="00154631"/>
    <w:rsid w:val="00157B79"/>
    <w:rsid w:val="00171C04"/>
    <w:rsid w:val="001C1C21"/>
    <w:rsid w:val="001C5E34"/>
    <w:rsid w:val="001D4D30"/>
    <w:rsid w:val="0021730E"/>
    <w:rsid w:val="002331CE"/>
    <w:rsid w:val="002543EC"/>
    <w:rsid w:val="00272A51"/>
    <w:rsid w:val="002B373A"/>
    <w:rsid w:val="002D3221"/>
    <w:rsid w:val="002D58F9"/>
    <w:rsid w:val="002E06A6"/>
    <w:rsid w:val="002E3939"/>
    <w:rsid w:val="00305F32"/>
    <w:rsid w:val="00342754"/>
    <w:rsid w:val="0034720E"/>
    <w:rsid w:val="00371720"/>
    <w:rsid w:val="00376F45"/>
    <w:rsid w:val="00387AC7"/>
    <w:rsid w:val="003B52C4"/>
    <w:rsid w:val="003E6FC4"/>
    <w:rsid w:val="00406C0D"/>
    <w:rsid w:val="00410489"/>
    <w:rsid w:val="00423AF9"/>
    <w:rsid w:val="00496089"/>
    <w:rsid w:val="004A5F3C"/>
    <w:rsid w:val="004C019D"/>
    <w:rsid w:val="004C1272"/>
    <w:rsid w:val="004C1636"/>
    <w:rsid w:val="004C3ECB"/>
    <w:rsid w:val="00502D39"/>
    <w:rsid w:val="00541762"/>
    <w:rsid w:val="00596FA8"/>
    <w:rsid w:val="005F1BDE"/>
    <w:rsid w:val="006261FD"/>
    <w:rsid w:val="006A6A7A"/>
    <w:rsid w:val="006F15D3"/>
    <w:rsid w:val="007025F5"/>
    <w:rsid w:val="00720B68"/>
    <w:rsid w:val="00742E32"/>
    <w:rsid w:val="00743103"/>
    <w:rsid w:val="0075680D"/>
    <w:rsid w:val="00770024"/>
    <w:rsid w:val="007749B2"/>
    <w:rsid w:val="007A033B"/>
    <w:rsid w:val="007A6775"/>
    <w:rsid w:val="007B6010"/>
    <w:rsid w:val="0081740A"/>
    <w:rsid w:val="00843E6E"/>
    <w:rsid w:val="008519FC"/>
    <w:rsid w:val="00853053"/>
    <w:rsid w:val="0087034F"/>
    <w:rsid w:val="008730FA"/>
    <w:rsid w:val="008F2EE2"/>
    <w:rsid w:val="00947499"/>
    <w:rsid w:val="009478B3"/>
    <w:rsid w:val="0096086D"/>
    <w:rsid w:val="009653D9"/>
    <w:rsid w:val="009841D5"/>
    <w:rsid w:val="00987B9A"/>
    <w:rsid w:val="009E59FC"/>
    <w:rsid w:val="00A05BD1"/>
    <w:rsid w:val="00A11DD8"/>
    <w:rsid w:val="00A12F28"/>
    <w:rsid w:val="00A26325"/>
    <w:rsid w:val="00A53906"/>
    <w:rsid w:val="00A94F3A"/>
    <w:rsid w:val="00AC680E"/>
    <w:rsid w:val="00AF28F0"/>
    <w:rsid w:val="00AF5184"/>
    <w:rsid w:val="00B87801"/>
    <w:rsid w:val="00B87BD8"/>
    <w:rsid w:val="00B93290"/>
    <w:rsid w:val="00BD4F80"/>
    <w:rsid w:val="00C3090F"/>
    <w:rsid w:val="00C47861"/>
    <w:rsid w:val="00C8781B"/>
    <w:rsid w:val="00C96365"/>
    <w:rsid w:val="00CD72E3"/>
    <w:rsid w:val="00D00E93"/>
    <w:rsid w:val="00D01F4C"/>
    <w:rsid w:val="00D17270"/>
    <w:rsid w:val="00D272FA"/>
    <w:rsid w:val="00D322FC"/>
    <w:rsid w:val="00D32D14"/>
    <w:rsid w:val="00D47B64"/>
    <w:rsid w:val="00D55AB8"/>
    <w:rsid w:val="00D96ECE"/>
    <w:rsid w:val="00DA6318"/>
    <w:rsid w:val="00DB1790"/>
    <w:rsid w:val="00DD5422"/>
    <w:rsid w:val="00DE3743"/>
    <w:rsid w:val="00E04E55"/>
    <w:rsid w:val="00E16334"/>
    <w:rsid w:val="00E73BF2"/>
    <w:rsid w:val="00EB730B"/>
    <w:rsid w:val="00F20439"/>
    <w:rsid w:val="00F44D88"/>
    <w:rsid w:val="00F62C2F"/>
    <w:rsid w:val="00F8774A"/>
    <w:rsid w:val="00F92AEA"/>
    <w:rsid w:val="00F96E43"/>
    <w:rsid w:val="00FC727E"/>
    <w:rsid w:val="00FF6EB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9DCF11"/>
  <w15:docId w15:val="{124563EA-1209-4210-910A-284C0D73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A43"/>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F80"/>
    <w:pPr>
      <w:tabs>
        <w:tab w:val="center" w:pos="4320"/>
        <w:tab w:val="right" w:pos="8640"/>
      </w:tabs>
      <w:spacing w:after="0"/>
    </w:pPr>
  </w:style>
  <w:style w:type="character" w:customStyle="1" w:styleId="HeaderChar">
    <w:name w:val="Header Char"/>
    <w:basedOn w:val="DefaultParagraphFont"/>
    <w:link w:val="Header"/>
    <w:uiPriority w:val="99"/>
    <w:rsid w:val="00BD4F80"/>
  </w:style>
  <w:style w:type="paragraph" w:styleId="Footer">
    <w:name w:val="footer"/>
    <w:basedOn w:val="Normal"/>
    <w:link w:val="FooterChar"/>
    <w:uiPriority w:val="99"/>
    <w:unhideWhenUsed/>
    <w:rsid w:val="00BD4F80"/>
    <w:pPr>
      <w:tabs>
        <w:tab w:val="center" w:pos="4320"/>
        <w:tab w:val="right" w:pos="8640"/>
      </w:tabs>
      <w:spacing w:after="0"/>
    </w:pPr>
  </w:style>
  <w:style w:type="character" w:customStyle="1" w:styleId="FooterChar">
    <w:name w:val="Footer Char"/>
    <w:basedOn w:val="DefaultParagraphFont"/>
    <w:link w:val="Footer"/>
    <w:uiPriority w:val="99"/>
    <w:rsid w:val="00BD4F80"/>
  </w:style>
  <w:style w:type="character" w:styleId="Hyperlink">
    <w:name w:val="Hyperlink"/>
    <w:uiPriority w:val="99"/>
    <w:unhideWhenUsed/>
    <w:rsid w:val="004C1272"/>
    <w:rPr>
      <w:color w:val="0000FF"/>
      <w:u w:val="single"/>
    </w:rPr>
  </w:style>
  <w:style w:type="paragraph" w:styleId="NormalWeb">
    <w:name w:val="Normal (Web)"/>
    <w:basedOn w:val="Normal"/>
    <w:uiPriority w:val="99"/>
    <w:semiHidden/>
    <w:unhideWhenUsed/>
    <w:rsid w:val="00E04E55"/>
    <w:pPr>
      <w:spacing w:before="100" w:beforeAutospacing="1" w:after="100" w:afterAutospacing="1"/>
    </w:pPr>
    <w:rPr>
      <w:rFonts w:ascii="Times New Roman" w:eastAsia="Times New Roman" w:hAnsi="Times New Roman"/>
      <w:lang w:val="en-GB" w:eastAsia="en-GB"/>
    </w:rPr>
  </w:style>
  <w:style w:type="paragraph" w:styleId="ListParagraph">
    <w:name w:val="List Paragraph"/>
    <w:basedOn w:val="Normal"/>
    <w:uiPriority w:val="34"/>
    <w:qFormat/>
    <w:rsid w:val="00DE3743"/>
    <w:pPr>
      <w:spacing w:line="276" w:lineRule="auto"/>
      <w:ind w:left="720"/>
      <w:contextualSpacing/>
    </w:pPr>
    <w:rPr>
      <w:rFonts w:ascii="Calibri" w:eastAsia="Calibri" w:hAnsi="Calibri"/>
      <w:sz w:val="22"/>
      <w:szCs w:val="22"/>
      <w:lang w:val="en-GB"/>
    </w:rPr>
  </w:style>
  <w:style w:type="character" w:styleId="CommentReference">
    <w:name w:val="annotation reference"/>
    <w:basedOn w:val="DefaultParagraphFont"/>
    <w:semiHidden/>
    <w:unhideWhenUsed/>
    <w:rsid w:val="002B373A"/>
    <w:rPr>
      <w:sz w:val="16"/>
      <w:szCs w:val="16"/>
    </w:rPr>
  </w:style>
  <w:style w:type="paragraph" w:styleId="CommentText">
    <w:name w:val="annotation text"/>
    <w:basedOn w:val="Normal"/>
    <w:link w:val="CommentTextChar"/>
    <w:semiHidden/>
    <w:unhideWhenUsed/>
    <w:rsid w:val="002B373A"/>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B373A"/>
    <w:rPr>
      <w:rFonts w:asciiTheme="minorHAnsi" w:eastAsiaTheme="minorHAnsi" w:hAnsiTheme="minorHAnsi" w:cstheme="minorBidi"/>
      <w:lang w:val="en-US" w:eastAsia="en-US"/>
    </w:rPr>
  </w:style>
  <w:style w:type="paragraph" w:styleId="FootnoteText">
    <w:name w:val="footnote text"/>
    <w:basedOn w:val="Normal"/>
    <w:link w:val="FootnoteTextChar"/>
    <w:uiPriority w:val="99"/>
    <w:semiHidden/>
    <w:unhideWhenUsed/>
    <w:rsid w:val="002B373A"/>
    <w:pPr>
      <w:spacing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B373A"/>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2B373A"/>
    <w:rPr>
      <w:vertAlign w:val="superscript"/>
    </w:rPr>
  </w:style>
  <w:style w:type="paragraph" w:styleId="BalloonText">
    <w:name w:val="Balloon Text"/>
    <w:basedOn w:val="Normal"/>
    <w:link w:val="BalloonTextChar"/>
    <w:uiPriority w:val="99"/>
    <w:semiHidden/>
    <w:unhideWhenUsed/>
    <w:rsid w:val="002B373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73A"/>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2B373A"/>
    <w:rPr>
      <w:rFonts w:ascii="Cambria" w:eastAsia="Cambria" w:hAnsi="Cambria" w:cs="Times New Roman"/>
      <w:b/>
      <w:bCs/>
    </w:rPr>
  </w:style>
  <w:style w:type="character" w:customStyle="1" w:styleId="CommentSubjectChar">
    <w:name w:val="Comment Subject Char"/>
    <w:basedOn w:val="CommentTextChar"/>
    <w:link w:val="CommentSubject"/>
    <w:uiPriority w:val="99"/>
    <w:semiHidden/>
    <w:rsid w:val="002B373A"/>
    <w:rPr>
      <w:rFonts w:asciiTheme="minorHAnsi" w:eastAsiaTheme="minorHAnsi" w:hAnsiTheme="minorHAnsi" w:cstheme="minorBidi"/>
      <w:b/>
      <w:bCs/>
      <w:lang w:val="en-US" w:eastAsia="en-US"/>
    </w:rPr>
  </w:style>
  <w:style w:type="character" w:customStyle="1" w:styleId="label-requirement-agree">
    <w:name w:val="label-requirement-agree"/>
    <w:basedOn w:val="DefaultParagraphFont"/>
    <w:rsid w:val="0034720E"/>
  </w:style>
  <w:style w:type="character" w:customStyle="1" w:styleId="mandatoryfield">
    <w:name w:val="mandatory_field"/>
    <w:basedOn w:val="DefaultParagraphFont"/>
    <w:rsid w:val="00347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7109">
      <w:bodyDiv w:val="1"/>
      <w:marLeft w:val="0"/>
      <w:marRight w:val="0"/>
      <w:marTop w:val="0"/>
      <w:marBottom w:val="0"/>
      <w:divBdr>
        <w:top w:val="none" w:sz="0" w:space="0" w:color="auto"/>
        <w:left w:val="none" w:sz="0" w:space="0" w:color="auto"/>
        <w:bottom w:val="none" w:sz="0" w:space="0" w:color="auto"/>
        <w:right w:val="none" w:sz="0" w:space="0" w:color="auto"/>
      </w:divBdr>
      <w:divsChild>
        <w:div w:id="910383793">
          <w:marLeft w:val="0"/>
          <w:marRight w:val="0"/>
          <w:marTop w:val="0"/>
          <w:marBottom w:val="0"/>
          <w:divBdr>
            <w:top w:val="none" w:sz="0" w:space="0" w:color="auto"/>
            <w:left w:val="none" w:sz="0" w:space="0" w:color="auto"/>
            <w:bottom w:val="none" w:sz="0" w:space="0" w:color="auto"/>
            <w:right w:val="none" w:sz="0" w:space="0" w:color="auto"/>
          </w:divBdr>
        </w:div>
      </w:divsChild>
    </w:div>
    <w:div w:id="895162896">
      <w:bodyDiv w:val="1"/>
      <w:marLeft w:val="0"/>
      <w:marRight w:val="0"/>
      <w:marTop w:val="0"/>
      <w:marBottom w:val="0"/>
      <w:divBdr>
        <w:top w:val="none" w:sz="0" w:space="0" w:color="auto"/>
        <w:left w:val="none" w:sz="0" w:space="0" w:color="auto"/>
        <w:bottom w:val="none" w:sz="0" w:space="0" w:color="auto"/>
        <w:right w:val="none" w:sz="0" w:space="0" w:color="auto"/>
      </w:divBdr>
      <w:divsChild>
        <w:div w:id="1382171640">
          <w:marLeft w:val="0"/>
          <w:marRight w:val="0"/>
          <w:marTop w:val="0"/>
          <w:marBottom w:val="0"/>
          <w:divBdr>
            <w:top w:val="none" w:sz="0" w:space="0" w:color="auto"/>
            <w:left w:val="none" w:sz="0" w:space="0" w:color="auto"/>
            <w:bottom w:val="none" w:sz="0" w:space="0" w:color="auto"/>
            <w:right w:val="none" w:sz="0" w:space="0" w:color="auto"/>
          </w:divBdr>
        </w:div>
      </w:divsChild>
    </w:div>
    <w:div w:id="1041369436">
      <w:bodyDiv w:val="1"/>
      <w:marLeft w:val="0"/>
      <w:marRight w:val="0"/>
      <w:marTop w:val="0"/>
      <w:marBottom w:val="0"/>
      <w:divBdr>
        <w:top w:val="none" w:sz="0" w:space="0" w:color="auto"/>
        <w:left w:val="none" w:sz="0" w:space="0" w:color="auto"/>
        <w:bottom w:val="none" w:sz="0" w:space="0" w:color="auto"/>
        <w:right w:val="none" w:sz="0" w:space="0" w:color="auto"/>
      </w:divBdr>
      <w:divsChild>
        <w:div w:id="1061909383">
          <w:marLeft w:val="0"/>
          <w:marRight w:val="0"/>
          <w:marTop w:val="0"/>
          <w:marBottom w:val="0"/>
          <w:divBdr>
            <w:top w:val="none" w:sz="0" w:space="0" w:color="auto"/>
            <w:left w:val="none" w:sz="0" w:space="0" w:color="auto"/>
            <w:bottom w:val="none" w:sz="0" w:space="0" w:color="auto"/>
            <w:right w:val="none" w:sz="0" w:space="0" w:color="auto"/>
          </w:divBdr>
        </w:div>
      </w:divsChild>
    </w:div>
    <w:div w:id="1132822185">
      <w:bodyDiv w:val="1"/>
      <w:marLeft w:val="0"/>
      <w:marRight w:val="0"/>
      <w:marTop w:val="0"/>
      <w:marBottom w:val="0"/>
      <w:divBdr>
        <w:top w:val="none" w:sz="0" w:space="0" w:color="auto"/>
        <w:left w:val="none" w:sz="0" w:space="0" w:color="auto"/>
        <w:bottom w:val="none" w:sz="0" w:space="0" w:color="auto"/>
        <w:right w:val="none" w:sz="0" w:space="0" w:color="auto"/>
      </w:divBdr>
    </w:div>
    <w:div w:id="1421750873">
      <w:bodyDiv w:val="1"/>
      <w:marLeft w:val="0"/>
      <w:marRight w:val="0"/>
      <w:marTop w:val="0"/>
      <w:marBottom w:val="0"/>
      <w:divBdr>
        <w:top w:val="none" w:sz="0" w:space="0" w:color="auto"/>
        <w:left w:val="none" w:sz="0" w:space="0" w:color="auto"/>
        <w:bottom w:val="none" w:sz="0" w:space="0" w:color="auto"/>
        <w:right w:val="none" w:sz="0" w:space="0" w:color="auto"/>
      </w:divBdr>
      <w:divsChild>
        <w:div w:id="649986964">
          <w:marLeft w:val="0"/>
          <w:marRight w:val="0"/>
          <w:marTop w:val="0"/>
          <w:marBottom w:val="0"/>
          <w:divBdr>
            <w:top w:val="none" w:sz="0" w:space="0" w:color="auto"/>
            <w:left w:val="none" w:sz="0" w:space="0" w:color="auto"/>
            <w:bottom w:val="none" w:sz="0" w:space="0" w:color="auto"/>
            <w:right w:val="none" w:sz="0" w:space="0" w:color="auto"/>
          </w:divBdr>
        </w:div>
      </w:divsChild>
    </w:div>
    <w:div w:id="1489056012">
      <w:bodyDiv w:val="1"/>
      <w:marLeft w:val="0"/>
      <w:marRight w:val="0"/>
      <w:marTop w:val="0"/>
      <w:marBottom w:val="0"/>
      <w:divBdr>
        <w:top w:val="none" w:sz="0" w:space="0" w:color="auto"/>
        <w:left w:val="none" w:sz="0" w:space="0" w:color="auto"/>
        <w:bottom w:val="none" w:sz="0" w:space="0" w:color="auto"/>
        <w:right w:val="none" w:sz="0" w:space="0" w:color="auto"/>
      </w:divBdr>
      <w:divsChild>
        <w:div w:id="38868948">
          <w:marLeft w:val="0"/>
          <w:marRight w:val="0"/>
          <w:marTop w:val="0"/>
          <w:marBottom w:val="0"/>
          <w:divBdr>
            <w:top w:val="none" w:sz="0" w:space="0" w:color="auto"/>
            <w:left w:val="none" w:sz="0" w:space="0" w:color="auto"/>
            <w:bottom w:val="none" w:sz="0" w:space="0" w:color="auto"/>
            <w:right w:val="none" w:sz="0" w:space="0" w:color="auto"/>
          </w:divBdr>
        </w:div>
      </w:divsChild>
    </w:div>
    <w:div w:id="1628968357">
      <w:bodyDiv w:val="1"/>
      <w:marLeft w:val="0"/>
      <w:marRight w:val="0"/>
      <w:marTop w:val="0"/>
      <w:marBottom w:val="0"/>
      <w:divBdr>
        <w:top w:val="none" w:sz="0" w:space="0" w:color="auto"/>
        <w:left w:val="none" w:sz="0" w:space="0" w:color="auto"/>
        <w:bottom w:val="none" w:sz="0" w:space="0" w:color="auto"/>
        <w:right w:val="none" w:sz="0" w:space="0" w:color="auto"/>
      </w:divBdr>
      <w:divsChild>
        <w:div w:id="1616012671">
          <w:marLeft w:val="0"/>
          <w:marRight w:val="0"/>
          <w:marTop w:val="0"/>
          <w:marBottom w:val="0"/>
          <w:divBdr>
            <w:top w:val="none" w:sz="0" w:space="0" w:color="auto"/>
            <w:left w:val="none" w:sz="0" w:space="0" w:color="auto"/>
            <w:bottom w:val="none" w:sz="0" w:space="0" w:color="auto"/>
            <w:right w:val="none" w:sz="0" w:space="0" w:color="auto"/>
          </w:divBdr>
          <w:divsChild>
            <w:div w:id="1578661699">
              <w:marLeft w:val="0"/>
              <w:marRight w:val="0"/>
              <w:marTop w:val="0"/>
              <w:marBottom w:val="0"/>
              <w:divBdr>
                <w:top w:val="none" w:sz="0" w:space="0" w:color="auto"/>
                <w:left w:val="none" w:sz="0" w:space="0" w:color="auto"/>
                <w:bottom w:val="none" w:sz="0" w:space="0" w:color="auto"/>
                <w:right w:val="none" w:sz="0" w:space="0" w:color="auto"/>
              </w:divBdr>
              <w:divsChild>
                <w:div w:id="1111433851">
                  <w:marLeft w:val="30"/>
                  <w:marRight w:val="0"/>
                  <w:marTop w:val="0"/>
                  <w:marBottom w:val="0"/>
                  <w:divBdr>
                    <w:top w:val="none" w:sz="0" w:space="0" w:color="auto"/>
                    <w:left w:val="none" w:sz="0" w:space="0" w:color="auto"/>
                    <w:bottom w:val="none" w:sz="0" w:space="0" w:color="auto"/>
                    <w:right w:val="none" w:sz="0" w:space="0" w:color="auto"/>
                  </w:divBdr>
                  <w:divsChild>
                    <w:div w:id="816260133">
                      <w:marLeft w:val="315"/>
                      <w:marRight w:val="0"/>
                      <w:marTop w:val="0"/>
                      <w:marBottom w:val="0"/>
                      <w:divBdr>
                        <w:top w:val="none" w:sz="0" w:space="0" w:color="auto"/>
                        <w:left w:val="none" w:sz="0" w:space="0" w:color="auto"/>
                        <w:bottom w:val="none" w:sz="0" w:space="0" w:color="auto"/>
                        <w:right w:val="none" w:sz="0" w:space="0" w:color="auto"/>
                      </w:divBdr>
                      <w:divsChild>
                        <w:div w:id="177426749">
                          <w:marLeft w:val="0"/>
                          <w:marRight w:val="0"/>
                          <w:marTop w:val="0"/>
                          <w:marBottom w:val="0"/>
                          <w:divBdr>
                            <w:top w:val="single" w:sz="2" w:space="0" w:color="FF0000"/>
                            <w:left w:val="single" w:sz="2" w:space="0" w:color="FF0000"/>
                            <w:bottom w:val="single" w:sz="2" w:space="0" w:color="FF0000"/>
                            <w:right w:val="single" w:sz="2" w:space="0" w:color="FF0000"/>
                          </w:divBdr>
                          <w:divsChild>
                            <w:div w:id="1179546322">
                              <w:marLeft w:val="0"/>
                              <w:marRight w:val="0"/>
                              <w:marTop w:val="0"/>
                              <w:marBottom w:val="0"/>
                              <w:divBdr>
                                <w:top w:val="none" w:sz="0" w:space="0" w:color="auto"/>
                                <w:left w:val="none" w:sz="0" w:space="0" w:color="auto"/>
                                <w:bottom w:val="none" w:sz="0" w:space="0" w:color="auto"/>
                                <w:right w:val="none" w:sz="0" w:space="0" w:color="auto"/>
                              </w:divBdr>
                              <w:divsChild>
                                <w:div w:id="101389005">
                                  <w:marLeft w:val="0"/>
                                  <w:marRight w:val="0"/>
                                  <w:marTop w:val="0"/>
                                  <w:marBottom w:val="0"/>
                                  <w:divBdr>
                                    <w:top w:val="none" w:sz="0" w:space="0" w:color="auto"/>
                                    <w:left w:val="none" w:sz="0" w:space="0" w:color="auto"/>
                                    <w:bottom w:val="none" w:sz="0" w:space="0" w:color="auto"/>
                                    <w:right w:val="none" w:sz="0" w:space="0" w:color="auto"/>
                                  </w:divBdr>
                                  <w:divsChild>
                                    <w:div w:id="1302538860">
                                      <w:marLeft w:val="300"/>
                                      <w:marRight w:val="0"/>
                                      <w:marTop w:val="0"/>
                                      <w:marBottom w:val="0"/>
                                      <w:divBdr>
                                        <w:top w:val="none" w:sz="0" w:space="0" w:color="auto"/>
                                        <w:left w:val="none" w:sz="0" w:space="0" w:color="auto"/>
                                        <w:bottom w:val="none" w:sz="0" w:space="0" w:color="auto"/>
                                        <w:right w:val="none" w:sz="0" w:space="0" w:color="auto"/>
                                      </w:divBdr>
                                      <w:divsChild>
                                        <w:div w:id="2146123659">
                                          <w:marLeft w:val="0"/>
                                          <w:marRight w:val="0"/>
                                          <w:marTop w:val="0"/>
                                          <w:marBottom w:val="0"/>
                                          <w:divBdr>
                                            <w:top w:val="single" w:sz="36" w:space="8" w:color="311913"/>
                                            <w:left w:val="none" w:sz="0" w:space="0" w:color="auto"/>
                                            <w:bottom w:val="none" w:sz="0" w:space="0" w:color="auto"/>
                                            <w:right w:val="none" w:sz="0" w:space="0" w:color="auto"/>
                                          </w:divBdr>
                                          <w:divsChild>
                                            <w:div w:id="6652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0908859">
      <w:bodyDiv w:val="1"/>
      <w:marLeft w:val="0"/>
      <w:marRight w:val="0"/>
      <w:marTop w:val="0"/>
      <w:marBottom w:val="0"/>
      <w:divBdr>
        <w:top w:val="none" w:sz="0" w:space="0" w:color="auto"/>
        <w:left w:val="none" w:sz="0" w:space="0" w:color="auto"/>
        <w:bottom w:val="none" w:sz="0" w:space="0" w:color="auto"/>
        <w:right w:val="none" w:sz="0" w:space="0" w:color="auto"/>
      </w:divBdr>
      <w:divsChild>
        <w:div w:id="1358388196">
          <w:marLeft w:val="0"/>
          <w:marRight w:val="0"/>
          <w:marTop w:val="0"/>
          <w:marBottom w:val="0"/>
          <w:divBdr>
            <w:top w:val="none" w:sz="0" w:space="0" w:color="auto"/>
            <w:left w:val="none" w:sz="0" w:space="0" w:color="auto"/>
            <w:bottom w:val="none" w:sz="0" w:space="0" w:color="auto"/>
            <w:right w:val="none" w:sz="0" w:space="0" w:color="auto"/>
          </w:divBdr>
        </w:div>
      </w:divsChild>
    </w:div>
    <w:div w:id="182578184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cipher@iasociety.org%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46"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to\AppData\Roaming\Microsoft\Templates\IAS_CIPHER_Word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2B0CA-827F-4E44-84CE-CB38EDCD0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IAS_CIPHER_Word_letterhead</Template>
  <TotalTime>24</TotalTime>
  <Pages>20</Pages>
  <Words>2982</Words>
  <Characters>16998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ACW</Company>
  <LinksUpToDate>false</LinksUpToDate>
  <CharactersWithSpaces>19941</CharactersWithSpaces>
  <SharedDoc>false</SharedDoc>
  <HLinks>
    <vt:vector size="6" baseType="variant">
      <vt:variant>
        <vt:i4>6422593</vt:i4>
      </vt:variant>
      <vt:variant>
        <vt:i4>0</vt:i4>
      </vt:variant>
      <vt:variant>
        <vt:i4>0</vt:i4>
      </vt:variant>
      <vt:variant>
        <vt:i4>5</vt:i4>
      </vt:variant>
      <vt:variant>
        <vt:lpwstr>mailto:info@iasociety.org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Tamara Torri</dc:creator>
  <cp:lastModifiedBy>Giulia Moschen</cp:lastModifiedBy>
  <cp:revision>8</cp:revision>
  <cp:lastPrinted>2019-06-12T09:43:00Z</cp:lastPrinted>
  <dcterms:created xsi:type="dcterms:W3CDTF">2022-08-28T20:34:00Z</dcterms:created>
  <dcterms:modified xsi:type="dcterms:W3CDTF">2022-10-03T09:36:00Z</dcterms:modified>
</cp:coreProperties>
</file>