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9F33B" w14:textId="77777777" w:rsidR="001F6086" w:rsidRPr="00706574" w:rsidRDefault="001F6086" w:rsidP="002B373A">
      <w:pPr>
        <w:spacing w:after="0" w:line="276" w:lineRule="auto"/>
        <w:jc w:val="both"/>
        <w:rPr>
          <w:rFonts w:ascii="IAS Ribbon Sans Regular" w:eastAsiaTheme="majorEastAsia" w:hAnsi="IAS Ribbon Sans Regular" w:cs="Arial"/>
          <w:b/>
          <w:sz w:val="20"/>
          <w:szCs w:val="20"/>
          <w:lang w:val="en-GB" w:eastAsia="ja-JP"/>
        </w:rPr>
      </w:pPr>
    </w:p>
    <w:p w14:paraId="16A8C89A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6845CC33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1C77F6F6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4EF4A844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551C04A8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3881F267" w14:textId="77777777" w:rsidR="00706574" w:rsidRPr="00706574" w:rsidRDefault="00706574" w:rsidP="00706574">
      <w:pPr>
        <w:spacing w:after="0" w:line="276" w:lineRule="auto"/>
        <w:jc w:val="center"/>
        <w:rPr>
          <w:rFonts w:ascii="IAS Ribbon Sans Regular" w:eastAsiaTheme="majorEastAsia" w:hAnsi="IAS Ribbon Sans Regular" w:cs="Arial"/>
          <w:b/>
          <w:sz w:val="36"/>
          <w:szCs w:val="20"/>
          <w:lang w:val="en-GB" w:eastAsia="ja-JP"/>
        </w:rPr>
      </w:pPr>
      <w:r w:rsidRPr="00706574">
        <w:rPr>
          <w:rFonts w:ascii="IAS Ribbon Sans Regular" w:eastAsiaTheme="majorEastAsia" w:hAnsi="IAS Ribbon Sans Regular" w:cs="Arial"/>
          <w:b/>
          <w:sz w:val="36"/>
          <w:szCs w:val="20"/>
          <w:lang w:val="en-GB" w:eastAsia="ja-JP"/>
        </w:rPr>
        <w:t>CIPHER Grant Programme 2022/2023</w:t>
      </w:r>
    </w:p>
    <w:p w14:paraId="6C3D1CA0" w14:textId="77777777" w:rsidR="00706574" w:rsidRPr="00706574" w:rsidRDefault="00706574" w:rsidP="00706574">
      <w:pPr>
        <w:spacing w:after="0" w:line="276" w:lineRule="auto"/>
        <w:jc w:val="center"/>
        <w:rPr>
          <w:rFonts w:ascii="IAS Ribbon Sans Regular" w:eastAsiaTheme="majorEastAsia" w:hAnsi="IAS Ribbon Sans Regular" w:cs="Arial"/>
          <w:b/>
          <w:sz w:val="36"/>
          <w:szCs w:val="20"/>
          <w:lang w:val="en-GB" w:eastAsia="ja-JP"/>
        </w:rPr>
      </w:pPr>
    </w:p>
    <w:p w14:paraId="7F8023B4" w14:textId="0E8852AE" w:rsidR="00706574" w:rsidRPr="00706574" w:rsidRDefault="00706574" w:rsidP="00706574">
      <w:pPr>
        <w:spacing w:after="0" w:line="276" w:lineRule="auto"/>
        <w:jc w:val="center"/>
        <w:rPr>
          <w:rFonts w:ascii="IAS Ribbon Sans Regular" w:eastAsiaTheme="majorEastAsia" w:hAnsi="IAS Ribbon Sans Regular" w:cs="Arial"/>
          <w:b/>
          <w:sz w:val="36"/>
          <w:szCs w:val="20"/>
          <w:lang w:val="en-GB" w:eastAsia="ja-JP"/>
        </w:rPr>
      </w:pPr>
      <w:r w:rsidRPr="00706574">
        <w:rPr>
          <w:rFonts w:ascii="IAS Ribbon Sans Regular" w:eastAsiaTheme="majorEastAsia" w:hAnsi="IAS Ribbon Sans Regular" w:cs="Arial"/>
          <w:b/>
          <w:sz w:val="36"/>
          <w:szCs w:val="20"/>
          <w:lang w:val="en-GB" w:eastAsia="ja-JP"/>
        </w:rPr>
        <w:t>Letter of Intent</w:t>
      </w:r>
      <w:r w:rsidR="002D4172">
        <w:rPr>
          <w:rFonts w:ascii="IAS Ribbon Sans Regular" w:eastAsiaTheme="majorEastAsia" w:hAnsi="IAS Ribbon Sans Regular" w:cs="Arial"/>
          <w:b/>
          <w:sz w:val="36"/>
          <w:szCs w:val="20"/>
          <w:lang w:val="en-GB" w:eastAsia="ja-JP"/>
        </w:rPr>
        <w:t xml:space="preserve"> – Submission form</w:t>
      </w:r>
    </w:p>
    <w:p w14:paraId="71E69AB6" w14:textId="77777777" w:rsidR="00706574" w:rsidRPr="00706574" w:rsidRDefault="00706574" w:rsidP="00706574">
      <w:pPr>
        <w:spacing w:after="0" w:line="276" w:lineRule="auto"/>
        <w:jc w:val="center"/>
        <w:rPr>
          <w:rFonts w:ascii="IAS Ribbon Sans Regular" w:eastAsiaTheme="majorEastAsia" w:hAnsi="IAS Ribbon Sans Regular" w:cs="Arial"/>
          <w:b/>
          <w:sz w:val="36"/>
          <w:szCs w:val="20"/>
          <w:lang w:val="en-GB" w:eastAsia="ja-JP"/>
        </w:rPr>
      </w:pPr>
    </w:p>
    <w:p w14:paraId="36CA2EBB" w14:textId="77777777" w:rsidR="00706574" w:rsidRPr="00706574" w:rsidRDefault="00706574" w:rsidP="00706574">
      <w:pPr>
        <w:spacing w:after="0" w:line="276" w:lineRule="auto"/>
        <w:jc w:val="center"/>
        <w:rPr>
          <w:rFonts w:ascii="IAS Ribbon Sans Regular" w:eastAsiaTheme="majorEastAsia" w:hAnsi="IAS Ribbon Sans Regular" w:cs="Arial"/>
          <w:b/>
          <w:sz w:val="36"/>
          <w:szCs w:val="20"/>
          <w:lang w:val="en-GB" w:eastAsia="ja-JP"/>
        </w:rPr>
      </w:pPr>
      <w:r w:rsidRPr="00706574">
        <w:rPr>
          <w:rFonts w:ascii="IAS Ribbon Sans Regular" w:eastAsiaTheme="majorEastAsia" w:hAnsi="IAS Ribbon Sans Regular" w:cs="Arial"/>
          <w:b/>
          <w:sz w:val="36"/>
          <w:szCs w:val="20"/>
          <w:lang w:val="en-GB" w:eastAsia="ja-JP"/>
        </w:rPr>
        <w:t>Please read the submission instructions carefully before submitting your application</w:t>
      </w:r>
    </w:p>
    <w:p w14:paraId="1D4B125D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2AEAA7AE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448D8310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3D7AAF3A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0E7B2004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10F4B178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083A78E1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08653A5F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0B8306F1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799C2708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672B959C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35854F91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79F42CA4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62D054AE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51DF4FE6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18F19D3E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53AB2B03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0BEFAC77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24CCCC14" w14:textId="65722AC8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67E03516" w14:textId="1F61858E" w:rsidR="00A73A82" w:rsidRDefault="00A73A82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7B4D5606" w14:textId="60EA2248" w:rsidR="00A73A82" w:rsidRDefault="00A73A82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113218F9" w14:textId="77777777" w:rsidR="00A73A82" w:rsidRDefault="00A73A82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150F22E1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757E763B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55FCDBCB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0035C34B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3226FAB4" w14:textId="77777777" w:rsid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642D8D86" w14:textId="2DD3D1DE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lastRenderedPageBreak/>
        <w:t xml:space="preserve">Please note that this section will assess your eligibility to submit a CIPHER letter of intent. </w:t>
      </w:r>
    </w:p>
    <w:p w14:paraId="429B4231" w14:textId="77777777" w:rsidR="002B373A" w:rsidRPr="00706574" w:rsidRDefault="002B373A" w:rsidP="002B3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76" w:lineRule="auto"/>
        <w:jc w:val="center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Eligibility criteria</w:t>
      </w:r>
    </w:p>
    <w:p w14:paraId="14CA0221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</w:p>
    <w:p w14:paraId="24C06DDA" w14:textId="5CDD9455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1. Did you obtain your terminal research degree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vertAlign w:val="superscript"/>
          <w:lang w:val="en-GB"/>
        </w:rPr>
        <w:footnoteReference w:id="1"/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 (</w:t>
      </w:r>
      <w:r w:rsidR="009478B3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e.g., PhD, MD, MBBS or equivalent</w:t>
      </w:r>
      <w:r w:rsidR="000F2336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) before 31</w:t>
      </w:r>
      <w:r w:rsidR="00BB2B5A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 October 2012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? Please attach a copy of your diploma</w:t>
      </w:r>
      <w:r w:rsidR="00D24445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 when submitting your application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.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05431113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bookmarkEnd w:id="0"/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Yes</w:t>
      </w:r>
    </w:p>
    <w:p w14:paraId="1023E836" w14:textId="50600C4D" w:rsidR="002B373A" w:rsidRPr="00706574" w:rsidRDefault="002B373A" w:rsidP="00D24445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bookmarkEnd w:id="1"/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No</w:t>
      </w:r>
    </w:p>
    <w:p w14:paraId="0FC4C86F" w14:textId="77777777" w:rsidR="00D24445" w:rsidRPr="00706574" w:rsidRDefault="00D24445" w:rsidP="00D24445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4C902886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2. Have you ever been a primary PI for a non-training research grant over US$ 30,000?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516F6C67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Yes</w:t>
      </w:r>
    </w:p>
    <w:p w14:paraId="3A9E8F73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No</w:t>
      </w:r>
    </w:p>
    <w:p w14:paraId="6FF1F50F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305328D3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3. Please select the criteria that would apply to you prior to the submission deadline for the Letter of Intent, and extend throughout the grant period: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0152018B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</w:t>
      </w:r>
      <w:r w:rsidRPr="00706574">
        <w:rPr>
          <w:rFonts w:ascii="IAS Ribbon Sans Regular" w:eastAsia="Times New Roman" w:hAnsi="IAS Ribbon Sans Regular" w:cs="Arial"/>
          <w:sz w:val="20"/>
          <w:szCs w:val="20"/>
          <w:lang w:val="en-GB"/>
        </w:rPr>
        <w:t>You are a clinical/research trainee (e.g. fellow, senior resident) at an academic institute or an institute whose primary mission is research.</w:t>
      </w:r>
    </w:p>
    <w:p w14:paraId="4211F1A3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="Times New Roman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</w:t>
      </w:r>
      <w:r w:rsidRPr="00706574">
        <w:rPr>
          <w:rFonts w:ascii="IAS Ribbon Sans Regular" w:eastAsia="Times New Roman" w:hAnsi="IAS Ribbon Sans Regular" w:cs="Arial"/>
          <w:sz w:val="20"/>
          <w:szCs w:val="20"/>
          <w:lang w:val="en-GB"/>
        </w:rPr>
        <w:t>You have a faculty or comparable position (e.g. assistant professor, lecturer) at an academic institute or an institute whose primary mission is research.</w:t>
      </w:r>
    </w:p>
    <w:p w14:paraId="456FC046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</w:t>
      </w:r>
      <w:r w:rsidRPr="00706574">
        <w:rPr>
          <w:rFonts w:ascii="IAS Ribbon Sans Regular" w:eastAsia="Times New Roman" w:hAnsi="IAS Ribbon Sans Regular" w:cs="Arial"/>
          <w:sz w:val="20"/>
          <w:szCs w:val="20"/>
          <w:lang w:val="en-GB"/>
        </w:rPr>
        <w:t>You have an established position at an organization with adequate research infrastructure to undertake the proposed research activities.</w:t>
      </w:r>
    </w:p>
    <w:p w14:paraId="6B301C5D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</w:t>
      </w:r>
      <w:r w:rsidRPr="00706574">
        <w:rPr>
          <w:rFonts w:ascii="IAS Ribbon Sans Regular" w:eastAsia="Times New Roman" w:hAnsi="IAS Ribbon Sans Regular" w:cs="Arial"/>
          <w:sz w:val="20"/>
          <w:szCs w:val="20"/>
          <w:lang w:val="en-GB"/>
        </w:rPr>
        <w:t>None of the above.</w:t>
      </w:r>
    </w:p>
    <w:p w14:paraId="2FBCFAF2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7175B785" w14:textId="5C43CF56" w:rsidR="00420962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4. Which identified research gaps does your research project address?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  <w:r w:rsidR="00420962"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 xml:space="preserve"> </w:t>
      </w:r>
    </w:p>
    <w:p w14:paraId="30760FED" w14:textId="16880FA6" w:rsidR="0040210D" w:rsidRPr="00706574" w:rsidRDefault="0040210D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color w:val="FF0000"/>
          <w:sz w:val="20"/>
          <w:szCs w:val="20"/>
          <w:lang w:val="en-GB"/>
        </w:rPr>
        <w:t>(Select one from list provided)</w:t>
      </w:r>
    </w:p>
    <w:p w14:paraId="06815E22" w14:textId="363E08E2" w:rsidR="00420962" w:rsidRPr="00706574" w:rsidRDefault="00987B9A" w:rsidP="00987B9A">
      <w:pPr>
        <w:shd w:val="clear" w:color="auto" w:fill="D9D9D9" w:themeFill="background1" w:themeFillShade="D9"/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PAEDIATRIC HIV</w:t>
      </w:r>
      <w:r w:rsidR="000E33D9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 </w:t>
      </w:r>
      <w:r w:rsidR="000E33D9"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>(infants and children 0-10 years old, including the perinatal and in-utero period, studies on mother-baby pairs and HIV-exposed uninfected children)</w:t>
      </w:r>
    </w:p>
    <w:p w14:paraId="79463E4C" w14:textId="77777777" w:rsidR="00987B9A" w:rsidRPr="00706574" w:rsidRDefault="00987B9A" w:rsidP="00987B9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Service Delivery - Strategies or interventions to improve access to, uptake of and retention in care, and factors that impact their success.</w:t>
      </w:r>
    </w:p>
    <w:p w14:paraId="16D0D8F5" w14:textId="75996570" w:rsidR="00987B9A" w:rsidRPr="00706574" w:rsidRDefault="00987B9A" w:rsidP="00987B9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Service Delivery </w:t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>- Service delivery models to improve individual and programmatic outcomes along the HIV cascade, including integration of comprehensive HIV treatment and care into the maternal and child health platform.</w:t>
      </w:r>
    </w:p>
    <w:p w14:paraId="651FDF7B" w14:textId="77777777" w:rsidR="00987B9A" w:rsidRPr="00706574" w:rsidRDefault="00987B9A" w:rsidP="00987B9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Service Delivery - Psychosocial and family support strategies or interventions to improve individual and programmatic outcomes.</w:t>
      </w:r>
    </w:p>
    <w:p w14:paraId="12CD5F88" w14:textId="77777777" w:rsidR="00987B9A" w:rsidRPr="00706574" w:rsidRDefault="00987B9A" w:rsidP="00987B9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Service Delivery - Strategies or interventions to improve and support parents, caregivers and healthcare providers to facilitate HIV disclosure to children, as well as factors that impact their success.</w:t>
      </w:r>
    </w:p>
    <w:p w14:paraId="6BD6A2D2" w14:textId="6275986F" w:rsidR="00987B9A" w:rsidRDefault="00987B9A" w:rsidP="00987B9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Service Delivery - Strategies or interventions to reduce stigma and discrimination experienced by children and their caregivers.</w:t>
      </w:r>
    </w:p>
    <w:p w14:paraId="3F47CC2C" w14:textId="1C4A5ACA" w:rsidR="00B74625" w:rsidRPr="00B74625" w:rsidRDefault="00B74625" w:rsidP="00B74625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Treatment - </w:t>
      </w:r>
      <w:r w:rsidRP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t>Safety, efficacy, acceptability, pharmacokinetics and optimal dosing of existing and new antiretroviral drugs and formulations, particularly with novel drug delivery systems;</w:t>
      </w:r>
    </w:p>
    <w:p w14:paraId="4070850F" w14:textId="4CB0A19D" w:rsidR="00B74625" w:rsidRPr="00B74625" w:rsidRDefault="00B74625" w:rsidP="00B74625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Treatment - </w:t>
      </w:r>
      <w:r w:rsidRP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t>Strategies or interventions to improve adherence, and factors that impact their success;</w:t>
      </w:r>
    </w:p>
    <w:p w14:paraId="37AD6F76" w14:textId="2F34E06C" w:rsidR="00B74625" w:rsidRPr="00B74625" w:rsidRDefault="00B74625" w:rsidP="00B74625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Treatment - </w:t>
      </w:r>
      <w:r w:rsidRP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t>Optimal prevention and clinical management of co-infections, particularly tuberculosis;</w:t>
      </w:r>
    </w:p>
    <w:p w14:paraId="1399C1A2" w14:textId="1A9267A7" w:rsidR="00B74625" w:rsidRPr="00B74625" w:rsidRDefault="00B74625" w:rsidP="00B74625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Treatment - </w:t>
      </w:r>
      <w:r w:rsidRP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t>Impact of HIV infection and ART on short- and long-term outcomes, in particular non-communicable disease;</w:t>
      </w:r>
    </w:p>
    <w:p w14:paraId="5465BB95" w14:textId="2EAB4F87" w:rsidR="00B74625" w:rsidRDefault="00B74625" w:rsidP="00B74625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Treatment - </w:t>
      </w:r>
      <w:r w:rsidRP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t>Short- and long-term virologic and immunologic outcomes of starting very early treatment in infants living with HIV (impact on functional cure).</w:t>
      </w:r>
    </w:p>
    <w:p w14:paraId="6605A313" w14:textId="5DE592D9" w:rsidR="00B74625" w:rsidRPr="00B74625" w:rsidRDefault="00B74625" w:rsidP="00B74625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Testing - </w:t>
      </w:r>
      <w:r w:rsidRP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t>Optimal placement and timing of novel diagnostic tools for point-of-care use;</w:t>
      </w:r>
    </w:p>
    <w:p w14:paraId="014E0FF5" w14:textId="22E46098" w:rsidR="00B74625" w:rsidRPr="00B74625" w:rsidRDefault="00B74625" w:rsidP="00B74625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Testing - </w:t>
      </w:r>
      <w:r w:rsidRP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t>Interventions to ensure timely linkage between HIV diagnosis, treatment and care;</w:t>
      </w:r>
    </w:p>
    <w:p w14:paraId="2AC6EDBE" w14:textId="422E6963" w:rsidR="00B74625" w:rsidRPr="00B74625" w:rsidRDefault="00B74625" w:rsidP="00B74625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Testing - </w:t>
      </w:r>
      <w:r w:rsidRP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t>Interventions or strategies to improve access to and uptake of HIV testing services for infants and children, particularly community-based approaches;</w:t>
      </w:r>
    </w:p>
    <w:p w14:paraId="5AB3FD47" w14:textId="77CE6671" w:rsidR="00B74625" w:rsidRDefault="00B74625" w:rsidP="00B74625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Testing - </w:t>
      </w:r>
      <w:r w:rsidRP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t>Factors that enable or hinder linkage to car</w:t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  <w:t>e and timely initiation of ART;</w:t>
      </w:r>
    </w:p>
    <w:p w14:paraId="7D16C136" w14:textId="443CF6A9" w:rsidR="00B74625" w:rsidRPr="00706574" w:rsidRDefault="00B74625" w:rsidP="00B74625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Testing - </w:t>
      </w:r>
      <w:r w:rsidRP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t>Effective, feasible and acceptable testing strategies (including routine testing at birth) at entry points other than antenatal care for identifying undiagnosed HIV-positive infants and children in different epidemic settings.</w:t>
      </w:r>
    </w:p>
    <w:p w14:paraId="6CDC5FD2" w14:textId="77777777" w:rsidR="000E33D9" w:rsidRPr="00706574" w:rsidRDefault="000E33D9" w:rsidP="00987B9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0CD41287" w14:textId="7C8126F0" w:rsidR="000E33D9" w:rsidRPr="00706574" w:rsidRDefault="000E33D9" w:rsidP="000E33D9">
      <w:pPr>
        <w:shd w:val="clear" w:color="auto" w:fill="BFBFBF" w:themeFill="background1" w:themeFillShade="BF"/>
        <w:spacing w:after="0" w:line="276" w:lineRule="auto"/>
        <w:jc w:val="both"/>
        <w:rPr>
          <w:rFonts w:ascii="IAS Ribbon Sans Regular" w:eastAsia="Times New Roman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="Times New Roman" w:hAnsi="IAS Ribbon Sans Regular" w:cs="Arial"/>
          <w:b/>
          <w:sz w:val="20"/>
          <w:szCs w:val="20"/>
          <w:lang w:val="en-GB"/>
        </w:rPr>
        <w:t xml:space="preserve">ADOLESCENT HIV </w:t>
      </w:r>
      <w:r w:rsidRPr="00706574">
        <w:rPr>
          <w:rFonts w:ascii="IAS Ribbon Sans Regular" w:eastAsia="Times New Roman" w:hAnsi="IAS Ribbon Sans Regular" w:cs="Arial"/>
          <w:sz w:val="20"/>
          <w:szCs w:val="20"/>
          <w:lang w:val="en-GB"/>
        </w:rPr>
        <w:t>(from 10 to 19 years old)</w:t>
      </w:r>
    </w:p>
    <w:p w14:paraId="05F5E08E" w14:textId="77777777" w:rsidR="000E33D9" w:rsidRPr="00706574" w:rsidRDefault="000E33D9" w:rsidP="000E33D9">
      <w:pPr>
        <w:spacing w:after="0" w:line="276" w:lineRule="auto"/>
        <w:jc w:val="both"/>
        <w:rPr>
          <w:rFonts w:ascii="IAS Ribbon Sans Regular" w:eastAsia="Times New Roman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</w:t>
      </w:r>
      <w:r w:rsidRPr="00706574">
        <w:rPr>
          <w:rFonts w:ascii="IAS Ribbon Sans Regular" w:eastAsia="Times New Roman" w:hAnsi="IAS Ribbon Sans Regular" w:cs="Arial"/>
          <w:sz w:val="20"/>
          <w:szCs w:val="20"/>
          <w:lang w:val="en-GB"/>
        </w:rPr>
        <w:t>Service Delivery - Interventions to improve retention in care and factors that affect their success.</w:t>
      </w:r>
    </w:p>
    <w:p w14:paraId="44B45D76" w14:textId="77777777" w:rsidR="000E33D9" w:rsidRPr="00706574" w:rsidRDefault="000E33D9" w:rsidP="000E33D9">
      <w:pPr>
        <w:spacing w:after="0" w:line="276" w:lineRule="auto"/>
        <w:jc w:val="both"/>
        <w:rPr>
          <w:rFonts w:ascii="IAS Ribbon Sans Regular" w:eastAsia="Times New Roman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</w:t>
      </w:r>
      <w:r w:rsidRPr="00706574">
        <w:rPr>
          <w:rFonts w:ascii="IAS Ribbon Sans Regular" w:eastAsia="Times New Roman" w:hAnsi="IAS Ribbon Sans Regular" w:cs="Arial"/>
          <w:sz w:val="20"/>
          <w:szCs w:val="20"/>
          <w:lang w:val="en-GB"/>
        </w:rPr>
        <w:t>Service Delivery - Strategies or interventions to improve sexual and reproductive health outcomes in adolescents living with HIV.</w:t>
      </w:r>
    </w:p>
    <w:p w14:paraId="56724258" w14:textId="77777777" w:rsidR="000E33D9" w:rsidRPr="00706574" w:rsidRDefault="000E33D9" w:rsidP="000E33D9">
      <w:pPr>
        <w:spacing w:after="0" w:line="276" w:lineRule="auto"/>
        <w:jc w:val="both"/>
        <w:rPr>
          <w:rFonts w:ascii="IAS Ribbon Sans Regular" w:eastAsia="Times New Roman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</w:t>
      </w:r>
      <w:r w:rsidRPr="00706574">
        <w:rPr>
          <w:rFonts w:ascii="IAS Ribbon Sans Regular" w:eastAsia="Times New Roman" w:hAnsi="IAS Ribbon Sans Regular" w:cs="Arial"/>
          <w:sz w:val="20"/>
          <w:szCs w:val="20"/>
          <w:lang w:val="en-GB"/>
        </w:rPr>
        <w:t>Service Delivery - Strategies or interventions to support pregnant adolescents living with HIV and improve both maternal and child health outcomes.</w:t>
      </w:r>
    </w:p>
    <w:p w14:paraId="786818EF" w14:textId="77777777" w:rsidR="000E33D9" w:rsidRPr="00706574" w:rsidRDefault="000E33D9" w:rsidP="000E33D9">
      <w:pPr>
        <w:spacing w:after="0" w:line="276" w:lineRule="auto"/>
        <w:jc w:val="both"/>
        <w:rPr>
          <w:rFonts w:ascii="IAS Ribbon Sans Regular" w:eastAsia="Times New Roman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</w:t>
      </w:r>
      <w:r w:rsidRPr="00706574">
        <w:rPr>
          <w:rFonts w:ascii="IAS Ribbon Sans Regular" w:eastAsia="Times New Roman" w:hAnsi="IAS Ribbon Sans Regular" w:cs="Arial"/>
          <w:sz w:val="20"/>
          <w:szCs w:val="20"/>
          <w:lang w:val="en-GB"/>
        </w:rPr>
        <w:t>Service Delivery - Service delivery models to improve outcomes along the HIV cascade, including peer interventions and differentiated service delivery models.</w:t>
      </w:r>
    </w:p>
    <w:p w14:paraId="24F7E5DA" w14:textId="268E5E89" w:rsidR="002B373A" w:rsidRDefault="000E33D9" w:rsidP="000E33D9">
      <w:pPr>
        <w:spacing w:after="0" w:line="276" w:lineRule="auto"/>
        <w:jc w:val="both"/>
        <w:rPr>
          <w:rFonts w:ascii="IAS Ribbon Sans Regular" w:eastAsia="Times New Roman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</w:t>
      </w:r>
      <w:r w:rsidRPr="00706574">
        <w:rPr>
          <w:rFonts w:ascii="IAS Ribbon Sans Regular" w:eastAsia="Times New Roman" w:hAnsi="IAS Ribbon Sans Regular" w:cs="Arial"/>
          <w:sz w:val="20"/>
          <w:szCs w:val="20"/>
          <w:lang w:val="en-GB"/>
        </w:rPr>
        <w:t>Service Delivery - Psychosocial support strategies or interventions to improve individual and programmatic outcomes</w:t>
      </w:r>
    </w:p>
    <w:p w14:paraId="179083A5" w14:textId="6439058E" w:rsidR="00B74625" w:rsidRPr="00B74625" w:rsidRDefault="00B74625" w:rsidP="00B74625">
      <w:pPr>
        <w:spacing w:after="0" w:line="276" w:lineRule="auto"/>
        <w:jc w:val="both"/>
        <w:rPr>
          <w:rFonts w:ascii="IAS Ribbon Sans Regular" w:eastAsia="Times New Roman" w:hAnsi="IAS Ribbon Sans Regular" w:cs="Arial"/>
          <w:sz w:val="20"/>
          <w:szCs w:val="20"/>
          <w:lang w:val="en-GB"/>
        </w:rPr>
      </w:pP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instrText xml:space="preserve"> FORMCHECKBOX </w:instrText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separate"/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end"/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t xml:space="preserve"> Treatment - </w:t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t>Effective monitoring approaches and strategies to improve adherence among adolescents and factors that impact their success;</w:t>
      </w:r>
    </w:p>
    <w:p w14:paraId="1E16FECD" w14:textId="039A5B1E" w:rsidR="00B74625" w:rsidRPr="00B74625" w:rsidRDefault="00B74625" w:rsidP="00B74625">
      <w:pPr>
        <w:spacing w:after="0" w:line="276" w:lineRule="auto"/>
        <w:jc w:val="both"/>
        <w:rPr>
          <w:rFonts w:ascii="IAS Ribbon Sans Regular" w:eastAsia="Times New Roman" w:hAnsi="IAS Ribbon Sans Regular" w:cs="Arial"/>
          <w:sz w:val="20"/>
          <w:szCs w:val="20"/>
          <w:lang w:val="en-GB"/>
        </w:rPr>
      </w:pP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instrText xml:space="preserve"> FORMCHECKBOX </w:instrText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separate"/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end"/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t xml:space="preserve"> Treatment - Safety, efficacy and acceptability of novel drug delivery systems;</w:t>
      </w:r>
    </w:p>
    <w:p w14:paraId="7339B83D" w14:textId="53A64B7D" w:rsidR="00B74625" w:rsidRPr="00B74625" w:rsidRDefault="00B74625" w:rsidP="00B74625">
      <w:pPr>
        <w:spacing w:after="0" w:line="276" w:lineRule="auto"/>
        <w:jc w:val="both"/>
        <w:rPr>
          <w:rFonts w:ascii="IAS Ribbon Sans Regular" w:eastAsia="Times New Roman" w:hAnsi="IAS Ribbon Sans Regular" w:cs="Arial"/>
          <w:sz w:val="20"/>
          <w:szCs w:val="20"/>
          <w:lang w:val="en-GB"/>
        </w:rPr>
      </w:pP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instrText xml:space="preserve"> FORMCHECKBOX </w:instrText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separate"/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end"/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t xml:space="preserve"> Treatment - Prevention and clinical management of co-infections, particularly tuberculosis;</w:t>
      </w:r>
    </w:p>
    <w:p w14:paraId="085DFE17" w14:textId="2DAAE017" w:rsidR="00B74625" w:rsidRPr="00B74625" w:rsidRDefault="00B74625" w:rsidP="00B74625">
      <w:pPr>
        <w:spacing w:after="0" w:line="276" w:lineRule="auto"/>
        <w:jc w:val="both"/>
        <w:rPr>
          <w:rFonts w:ascii="IAS Ribbon Sans Regular" w:eastAsia="Times New Roman" w:hAnsi="IAS Ribbon Sans Regular" w:cs="Arial"/>
          <w:sz w:val="20"/>
          <w:szCs w:val="20"/>
          <w:lang w:val="en-GB"/>
        </w:rPr>
      </w:pP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instrText xml:space="preserve"> FORMCHECKBOX </w:instrText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separate"/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end"/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t xml:space="preserve"> Treatment - Optimal sequencing of ART in adolescents;</w:t>
      </w:r>
    </w:p>
    <w:p w14:paraId="3ECD7421" w14:textId="434F0D5C" w:rsidR="00B74625" w:rsidRDefault="00B74625" w:rsidP="00B74625">
      <w:pPr>
        <w:spacing w:after="0" w:line="276" w:lineRule="auto"/>
        <w:jc w:val="both"/>
        <w:rPr>
          <w:rFonts w:ascii="IAS Ribbon Sans Regular" w:eastAsia="Times New Roman" w:hAnsi="IAS Ribbon Sans Regular" w:cs="Arial"/>
          <w:sz w:val="20"/>
          <w:szCs w:val="20"/>
          <w:lang w:val="en-GB"/>
        </w:rPr>
      </w:pP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instrText xml:space="preserve"> FORMCHECKBOX </w:instrText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separate"/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end"/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t xml:space="preserve"> Treatment - Impact of HIV infection and ART on short- and long-term outcomes of adolescents, in particular non-communicable diseases.</w:t>
      </w:r>
    </w:p>
    <w:p w14:paraId="0472F3F4" w14:textId="7B1B95CE" w:rsidR="00B74625" w:rsidRPr="00B74625" w:rsidRDefault="00B74625" w:rsidP="00B74625">
      <w:pPr>
        <w:spacing w:after="0" w:line="276" w:lineRule="auto"/>
        <w:jc w:val="both"/>
        <w:rPr>
          <w:rFonts w:ascii="IAS Ribbon Sans Regular" w:eastAsia="Times New Roman" w:hAnsi="IAS Ribbon Sans Regular" w:cs="Arial"/>
          <w:sz w:val="20"/>
          <w:szCs w:val="20"/>
          <w:lang w:val="en-GB"/>
        </w:rPr>
      </w:pP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instrText xml:space="preserve"> FORMCHECKBOX </w:instrText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separate"/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end"/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t xml:space="preserve"> Testing - </w:t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t>Strategies and inter</w:t>
      </w:r>
      <w:bookmarkStart w:id="2" w:name="_GoBack"/>
      <w:bookmarkEnd w:id="2"/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t>ventions to improve access to and uptake of HIV testing services, and factors that impact their success;</w:t>
      </w:r>
    </w:p>
    <w:p w14:paraId="49057E27" w14:textId="704B9BC6" w:rsidR="00B74625" w:rsidRPr="00B74625" w:rsidRDefault="00B74625" w:rsidP="00B74625">
      <w:pPr>
        <w:spacing w:after="0" w:line="276" w:lineRule="auto"/>
        <w:jc w:val="both"/>
        <w:rPr>
          <w:rFonts w:ascii="IAS Ribbon Sans Regular" w:eastAsia="Times New Roman" w:hAnsi="IAS Ribbon Sans Regular" w:cs="Arial"/>
          <w:sz w:val="20"/>
          <w:szCs w:val="20"/>
          <w:lang w:val="en-GB"/>
        </w:rPr>
      </w:pP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instrText xml:space="preserve"> FORMCHECKBOX </w:instrText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separate"/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end"/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t xml:space="preserve"> Testing - Strategies and interventions to improve linkage of newly diagnosed adolescents to HIV treatment, and factors that impact their success;</w:t>
      </w:r>
    </w:p>
    <w:p w14:paraId="72C585F1" w14:textId="1FA3F0DE" w:rsidR="00B74625" w:rsidRPr="00B74625" w:rsidRDefault="00B74625" w:rsidP="00B74625">
      <w:pPr>
        <w:spacing w:after="0" w:line="276" w:lineRule="auto"/>
        <w:jc w:val="both"/>
        <w:rPr>
          <w:rFonts w:ascii="IAS Ribbon Sans Regular" w:eastAsia="Times New Roman" w:hAnsi="IAS Ribbon Sans Regular" w:cs="Arial"/>
          <w:sz w:val="20"/>
          <w:szCs w:val="20"/>
          <w:lang w:val="en-GB"/>
        </w:rPr>
      </w:pP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instrText xml:space="preserve"> FORMCHECKBOX </w:instrText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separate"/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end"/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t xml:space="preserve"> Testing - Safe and acceptable strategies or interventions to improve access to and uptake of HIV testing services for adolescents from key populations;</w:t>
      </w:r>
    </w:p>
    <w:p w14:paraId="1EB05E59" w14:textId="6F5C4AE3" w:rsidR="00B74625" w:rsidRPr="00B74625" w:rsidRDefault="00B74625" w:rsidP="00B74625">
      <w:pPr>
        <w:spacing w:after="0" w:line="276" w:lineRule="auto"/>
        <w:jc w:val="both"/>
        <w:rPr>
          <w:rFonts w:ascii="IAS Ribbon Sans Regular" w:eastAsia="Times New Roman" w:hAnsi="IAS Ribbon Sans Regular" w:cs="Arial"/>
          <w:sz w:val="20"/>
          <w:szCs w:val="20"/>
          <w:lang w:val="en-GB"/>
        </w:rPr>
      </w:pP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instrText xml:space="preserve"> FORMCHECKBOX </w:instrText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separate"/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end"/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t xml:space="preserve"> Testing - Consent policies and practices to facilitate access to and uptake of HIV testing services in adolescents;</w:t>
      </w:r>
    </w:p>
    <w:p w14:paraId="4AC0578A" w14:textId="42B1E94A" w:rsidR="00B74625" w:rsidRPr="00706574" w:rsidRDefault="00B74625" w:rsidP="00B74625">
      <w:pPr>
        <w:spacing w:after="0" w:line="276" w:lineRule="auto"/>
        <w:jc w:val="both"/>
        <w:rPr>
          <w:rFonts w:ascii="IAS Ribbon Sans Regular" w:eastAsia="Times New Roman" w:hAnsi="IAS Ribbon Sans Regular" w:cs="Arial"/>
          <w:sz w:val="20"/>
          <w:szCs w:val="20"/>
          <w:lang w:val="en-GB"/>
        </w:rPr>
      </w:pP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instrText xml:space="preserve"> FORMCHECKBOX </w:instrText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separate"/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fldChar w:fldCharType="end"/>
      </w:r>
      <w:r w:rsidRPr="00B74625">
        <w:rPr>
          <w:rFonts w:ascii="IAS Ribbon Sans Regular" w:eastAsia="Times New Roman" w:hAnsi="IAS Ribbon Sans Regular" w:cs="Arial"/>
          <w:sz w:val="20"/>
          <w:szCs w:val="20"/>
          <w:lang w:val="en-GB"/>
        </w:rPr>
        <w:t xml:space="preserve"> Testing - Safety, acceptability, feasibility and effectiveness of self-testing.</w:t>
      </w:r>
    </w:p>
    <w:p w14:paraId="1ECB3356" w14:textId="77777777" w:rsidR="000E33D9" w:rsidRPr="00706574" w:rsidRDefault="000E33D9" w:rsidP="000E33D9">
      <w:pPr>
        <w:spacing w:after="0" w:line="276" w:lineRule="auto"/>
        <w:jc w:val="both"/>
        <w:rPr>
          <w:rFonts w:ascii="IAS Ribbon Sans Regular" w:eastAsia="Times New Roman" w:hAnsi="IAS Ribbon Sans Regular" w:cs="Arial"/>
          <w:sz w:val="20"/>
          <w:szCs w:val="20"/>
        </w:rPr>
      </w:pPr>
    </w:p>
    <w:p w14:paraId="5539A5D9" w14:textId="04C9E3DC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5. Does your mentor have relevant expertise in paediatric </w:t>
      </w:r>
      <w:r w:rsidR="0013236A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or adolescent 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HIV research? (Mentor’s contact details and a letter of commitment will be requested later on in the LOI submission process. Make sure to have them ready).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1F9C64E1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Yes</w:t>
      </w:r>
    </w:p>
    <w:p w14:paraId="4DD6C68E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No</w:t>
      </w:r>
    </w:p>
    <w:p w14:paraId="438C25FA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</w:p>
    <w:p w14:paraId="7299D357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u w:val="single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u w:val="single"/>
          <w:lang w:val="en-GB"/>
        </w:rPr>
        <w:t>BUDGET CRITERIA</w:t>
      </w:r>
    </w:p>
    <w:p w14:paraId="4787FDE9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color w:val="FF0000"/>
          <w:sz w:val="20"/>
          <w:szCs w:val="20"/>
          <w:lang w:val="en-GB"/>
        </w:rPr>
        <w:t>The CIPHER Grant Programme has very strict budget criteria. Please note that we will not consider proposals that do not respect the budget requirements.</w:t>
      </w:r>
    </w:p>
    <w:p w14:paraId="4724BB7F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color w:val="FF0000"/>
          <w:sz w:val="20"/>
          <w:szCs w:val="20"/>
          <w:lang w:val="en-GB"/>
        </w:rPr>
      </w:pPr>
    </w:p>
    <w:p w14:paraId="6739C788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6. Will at least 80% of your direct grant expenses be spent in LMICs?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2EA8A8CA" w14:textId="2A1A88A2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Yes</w:t>
      </w:r>
    </w:p>
    <w:p w14:paraId="176014F1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No</w:t>
      </w:r>
    </w:p>
    <w:p w14:paraId="5C1026EF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</w:p>
    <w:p w14:paraId="72B2804E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7. Will your indirect cost rate be limited to a maximum of 10%?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44F1163D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Yes</w:t>
      </w:r>
    </w:p>
    <w:p w14:paraId="6FEEFD32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No</w:t>
      </w:r>
    </w:p>
    <w:p w14:paraId="3E745B9A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</w:p>
    <w:p w14:paraId="10EB0747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8. Will a maximum of US$ 5,000 of your CIPHER grant be spent on travel expenses (e.g. traveling for research, to present results, to meet with your mentor) in any one year?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2382EA96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Yes</w:t>
      </w:r>
    </w:p>
    <w:p w14:paraId="706E5461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No</w:t>
      </w:r>
    </w:p>
    <w:p w14:paraId="53A80FEA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</w:p>
    <w:p w14:paraId="3F58D650" w14:textId="1C6CA90E" w:rsidR="002B373A" w:rsidRDefault="002B373A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0F9E3383" w14:textId="432AEF9F" w:rsidR="00706574" w:rsidRDefault="00706574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61378818" w14:textId="2A6CD8B0" w:rsidR="00706574" w:rsidRDefault="00706574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2CC194DB" w14:textId="197862E3" w:rsidR="00706574" w:rsidRDefault="00706574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3A766353" w14:textId="6ACD3E37" w:rsidR="00706574" w:rsidRDefault="00706574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5ED8C6BB" w14:textId="3D4CCC6D" w:rsidR="00706574" w:rsidRDefault="00706574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464B38EE" w14:textId="4ED3D94D" w:rsidR="00706574" w:rsidRDefault="00706574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30444CD2" w14:textId="4743D2B4" w:rsidR="00706574" w:rsidRDefault="00706574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0FF728FF" w14:textId="17EC7DCE" w:rsidR="00706574" w:rsidRDefault="00706574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66A30008" w14:textId="16451597" w:rsidR="00706574" w:rsidRDefault="00706574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7359FDCC" w14:textId="5E6A60EF" w:rsidR="00706574" w:rsidRDefault="00706574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3215AB55" w14:textId="045AB50C" w:rsidR="00706574" w:rsidRDefault="00706574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26E046AE" w14:textId="05045955" w:rsidR="00706574" w:rsidRDefault="00706574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12E3B65F" w14:textId="44D81F98" w:rsidR="00706574" w:rsidRDefault="00706574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3240F631" w14:textId="013185D4" w:rsidR="00706574" w:rsidRDefault="00706574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63E7C931" w14:textId="4E1E38F7" w:rsidR="00706574" w:rsidRDefault="00706574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787C2AB4" w14:textId="4E7F2676" w:rsidR="00706574" w:rsidRDefault="00706574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7EF36C6F" w14:textId="5B93C9EB" w:rsidR="00706574" w:rsidRDefault="00706574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4FB63647" w14:textId="1C4D2FF1" w:rsidR="00706574" w:rsidRDefault="00706574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5834E47A" w14:textId="002DF171" w:rsidR="00706574" w:rsidRDefault="00706574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7D943CB6" w14:textId="3AEA08F5" w:rsidR="00706574" w:rsidRDefault="00706574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3F666403" w14:textId="77777777" w:rsidR="00706574" w:rsidRPr="00706574" w:rsidRDefault="00706574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5B205ED4" w14:textId="2D30FC89" w:rsidR="00B93290" w:rsidRPr="00706574" w:rsidRDefault="002B373A" w:rsidP="00B93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after="0" w:line="276" w:lineRule="auto"/>
        <w:jc w:val="center"/>
        <w:rPr>
          <w:rFonts w:ascii="IAS Ribbon Sans Regular" w:eastAsiaTheme="minorHAnsi" w:hAnsi="IAS Ribbon Sans Regular" w:cs="Arial"/>
          <w:b/>
          <w:sz w:val="20"/>
          <w:szCs w:val="20"/>
          <w:u w:val="single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u w:val="single"/>
          <w:lang w:val="en-GB"/>
        </w:rPr>
        <w:t>Section I</w:t>
      </w:r>
    </w:p>
    <w:p w14:paraId="6621B5A1" w14:textId="0AC8A45E" w:rsidR="002B373A" w:rsidRPr="00706574" w:rsidRDefault="00B93290" w:rsidP="00B93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76" w:lineRule="auto"/>
        <w:jc w:val="center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Applicant i</w:t>
      </w:r>
      <w:r w:rsidR="002B373A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nformation</w:t>
      </w:r>
    </w:p>
    <w:p w14:paraId="3641D8DA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</w:p>
    <w:p w14:paraId="5F803153" w14:textId="77777777" w:rsidR="0040210D" w:rsidRPr="00706574" w:rsidRDefault="0040210D" w:rsidP="0040210D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First/Given Name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53F124B4" w14:textId="77777777" w:rsidR="0040210D" w:rsidRPr="00706574" w:rsidRDefault="0040210D" w:rsidP="0040210D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Include all first names as they appear in your passport</w:t>
      </w:r>
    </w:p>
    <w:p w14:paraId="2DF0D24C" w14:textId="45B533BA" w:rsidR="0040210D" w:rsidRPr="00706574" w:rsidRDefault="0040210D" w:rsidP="0040210D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7D65C2C6" wp14:editId="43EE0F5B">
                <wp:extent cx="2360930" cy="1404620"/>
                <wp:effectExtent l="0" t="0" r="20320" b="152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BA1EA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65C2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ShQQJtwAAAAFAQAADwAAAAAAAAAAAAAAAAB/BAAAZHJzL2Rvd25y&#10;ZXYueG1sUEsFBgAAAAAEAAQA8wAAAIgFAAAAAA==&#10;">
                <v:textbox style="mso-fit-shape-to-text:t">
                  <w:txbxContent>
                    <w:p w14:paraId="7CEBA1EA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0AC073AC" w14:textId="77777777" w:rsidR="0040210D" w:rsidRPr="00706574" w:rsidRDefault="0040210D" w:rsidP="0040210D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</w:p>
    <w:p w14:paraId="14223A98" w14:textId="77777777" w:rsidR="0040210D" w:rsidRPr="00706574" w:rsidRDefault="0040210D" w:rsidP="0040210D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Last/Family Name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002E9A09" w14:textId="77777777" w:rsidR="0040210D" w:rsidRPr="00706574" w:rsidRDefault="0040210D" w:rsidP="0040210D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Include all last names as they appear in your passport</w:t>
      </w:r>
    </w:p>
    <w:p w14:paraId="16D80352" w14:textId="77777777" w:rsidR="0040210D" w:rsidRPr="00706574" w:rsidRDefault="0040210D" w:rsidP="0040210D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</w:p>
    <w:p w14:paraId="78040F2B" w14:textId="77777777" w:rsidR="0040210D" w:rsidRPr="00706574" w:rsidRDefault="0040210D" w:rsidP="0040210D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1ECFDF6A" wp14:editId="27BAB8AE">
                <wp:extent cx="2360930" cy="1404620"/>
                <wp:effectExtent l="0" t="0" r="20320" b="152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F9387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CFDF6A" id="_x0000_s1027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">
                <v:textbox style="mso-fit-shape-to-text:t">
                  <w:txbxContent>
                    <w:p w14:paraId="76AF9387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4EC6DD89" w14:textId="77777777" w:rsidR="0040210D" w:rsidRPr="00706574" w:rsidRDefault="0040210D" w:rsidP="0040210D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</w:p>
    <w:p w14:paraId="3E2DB8FF" w14:textId="77777777" w:rsidR="0040210D" w:rsidRPr="00706574" w:rsidRDefault="0040210D" w:rsidP="0040210D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Email address (preferred)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7B1EDB83" w14:textId="77777777" w:rsidR="0040210D" w:rsidRPr="00706574" w:rsidRDefault="0040210D" w:rsidP="0040210D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lastRenderedPageBreak/>
        <w:t>All-important communication will be sent to this e-mail address</w:t>
      </w:r>
    </w:p>
    <w:p w14:paraId="69D8185D" w14:textId="77777777" w:rsidR="0040210D" w:rsidRPr="00706574" w:rsidRDefault="0040210D" w:rsidP="0040210D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</w:p>
    <w:p w14:paraId="222B97A8" w14:textId="77777777" w:rsidR="0040210D" w:rsidRPr="00706574" w:rsidRDefault="0040210D" w:rsidP="0040210D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414BB684" wp14:editId="10A5AE7D">
                <wp:extent cx="2360930" cy="1404620"/>
                <wp:effectExtent l="0" t="0" r="20320" b="1524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B9642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4BB684" id="_x0000_s1028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">
                <v:textbox style="mso-fit-shape-to-text:t">
                  <w:txbxContent>
                    <w:p w14:paraId="48BB9642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1106504F" w14:textId="5617AC18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3A439B13" w14:textId="4EFE56CB" w:rsidR="002B373A" w:rsidRPr="00706574" w:rsidRDefault="002B373A" w:rsidP="002B373A">
      <w:pPr>
        <w:tabs>
          <w:tab w:val="left" w:pos="3600"/>
          <w:tab w:val="center" w:pos="4680"/>
        </w:tabs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Date of </w:t>
      </w:r>
      <w:r w:rsidR="00B93290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b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irth (month, day, year)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0E5492F3" w14:textId="5D9628A7" w:rsidR="00D24445" w:rsidRPr="00706574" w:rsidRDefault="00D24445" w:rsidP="002B373A">
      <w:pPr>
        <w:tabs>
          <w:tab w:val="left" w:pos="3600"/>
          <w:tab w:val="center" w:pos="4680"/>
        </w:tabs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</w:p>
    <w:p w14:paraId="455F3719" w14:textId="75CF1CD4" w:rsidR="00D24445" w:rsidRPr="00706574" w:rsidRDefault="0040210D" w:rsidP="00D24445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2591DD71" wp14:editId="67E8F0C5">
                <wp:extent cx="2360930" cy="1404620"/>
                <wp:effectExtent l="0" t="0" r="20320" b="1524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88265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91DD71" id="_x0000_s1029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pwJgIAAEw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">
                <v:textbox style="mso-fit-shape-to-text:t">
                  <w:txbxContent>
                    <w:p w14:paraId="00988265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4EA10078" w14:textId="77777777" w:rsidR="002B373A" w:rsidRPr="00706574" w:rsidRDefault="002B373A" w:rsidP="002B373A">
      <w:pPr>
        <w:tabs>
          <w:tab w:val="left" w:pos="3600"/>
          <w:tab w:val="center" w:pos="4680"/>
        </w:tabs>
        <w:spacing w:after="0" w:line="276" w:lineRule="auto"/>
        <w:jc w:val="both"/>
        <w:rPr>
          <w:rFonts w:ascii="IAS Ribbon Sans Regular" w:eastAsiaTheme="minorHAnsi" w:hAnsi="IAS Ribbon Sans Regular" w:cs="Arial"/>
          <w:color w:val="FF0000"/>
          <w:sz w:val="20"/>
          <w:szCs w:val="20"/>
          <w:lang w:val="en-GB"/>
        </w:rPr>
      </w:pPr>
    </w:p>
    <w:p w14:paraId="119BC9E6" w14:textId="70D18CCD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Sex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321382B1" w14:textId="3189A1A2" w:rsidR="00D24445" w:rsidRPr="00706574" w:rsidRDefault="00D24445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</w:p>
    <w:p w14:paraId="080A9BD2" w14:textId="65921937" w:rsidR="00D24445" w:rsidRPr="00706574" w:rsidRDefault="0040210D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30DE3B82" wp14:editId="589DAC9D">
                <wp:extent cx="2360930" cy="1404620"/>
                <wp:effectExtent l="0" t="0" r="20320" b="1524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9A2A9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DE3B82" id="_x0000_s1030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">
                <v:textbox style="mso-fit-shape-to-text:t">
                  <w:txbxContent>
                    <w:p w14:paraId="6E69A2A9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209D28EA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483760DD" w14:textId="53C4B294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Highest degree/year obtained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3C03C2FD" w14:textId="775C3AF9" w:rsidR="00D24445" w:rsidRPr="00706574" w:rsidRDefault="00D24445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</w:p>
    <w:p w14:paraId="08EA7ABF" w14:textId="30244878" w:rsidR="00D24445" w:rsidRPr="00706574" w:rsidRDefault="0040210D" w:rsidP="00D24445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7AFCE514" wp14:editId="52ED2707">
                <wp:extent cx="2360930" cy="1404620"/>
                <wp:effectExtent l="0" t="0" r="20320" b="1524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B9372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FCE514" id="_x0000_s1031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JSJg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">
                <v:textbox style="mso-fit-shape-to-text:t">
                  <w:txbxContent>
                    <w:p w14:paraId="2D0B9372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284F6535" w14:textId="77777777" w:rsidR="00D24445" w:rsidRPr="00706574" w:rsidRDefault="00D24445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</w:p>
    <w:p w14:paraId="040BA87F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Nationality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4E4BD12D" w14:textId="2673B8B8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As it appears in your passport</w:t>
      </w:r>
    </w:p>
    <w:p w14:paraId="408241B0" w14:textId="601EC46B" w:rsidR="00D24445" w:rsidRPr="00706574" w:rsidRDefault="00D24445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</w:p>
    <w:p w14:paraId="176221A7" w14:textId="244BDE4A" w:rsidR="00D24445" w:rsidRPr="00706574" w:rsidRDefault="0040210D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D9B7861" wp14:editId="2065DD42">
                <wp:extent cx="2360930" cy="1404620"/>
                <wp:effectExtent l="0" t="0" r="20320" b="1524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F0DA2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9B7861" id="_x0000_s1032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">
                <v:textbox style="mso-fit-shape-to-text:t">
                  <w:txbxContent>
                    <w:p w14:paraId="6EFF0DA2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2D19EF85" w14:textId="0C00272D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57067B4F" w14:textId="1654D66C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Telephone </w:t>
      </w:r>
      <w:r w:rsidR="00B93290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n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umber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2EB5762B" w14:textId="65ACCF6C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Start with a “+” and country code, i.e. +1 234 567 890</w:t>
      </w:r>
    </w:p>
    <w:p w14:paraId="319E3CC0" w14:textId="1E8D556A" w:rsidR="00D24445" w:rsidRPr="00706574" w:rsidRDefault="00D24445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</w:p>
    <w:p w14:paraId="2F1277CF" w14:textId="652A125D" w:rsidR="00D24445" w:rsidRPr="00706574" w:rsidRDefault="0040210D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1A0F610A" wp14:editId="5B0A7BA5">
                <wp:extent cx="2360930" cy="1404620"/>
                <wp:effectExtent l="0" t="0" r="20320" b="1524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5F368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0F610A" id="_x0000_s1033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8CJw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">
                <v:textbox style="mso-fit-shape-to-text:t">
                  <w:txbxContent>
                    <w:p w14:paraId="7EE5F368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7ACC5D34" w14:textId="34C6F61E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Permanent </w:t>
      </w:r>
      <w:r w:rsidR="00B93290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mailing a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ddress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0D208689" w14:textId="5C36918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This address will be used for all courier deliveries</w:t>
      </w:r>
    </w:p>
    <w:p w14:paraId="3479E0C1" w14:textId="42B0177E" w:rsidR="00D24445" w:rsidRPr="00706574" w:rsidRDefault="00D24445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</w:p>
    <w:p w14:paraId="78820C45" w14:textId="77F38B5F" w:rsidR="00D24445" w:rsidRPr="00706574" w:rsidRDefault="0040210D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5536A862" wp14:editId="2CE68E98">
                <wp:extent cx="2360930" cy="1404620"/>
                <wp:effectExtent l="0" t="0" r="20320" b="1524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65FEE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36A862" id="_x0000_s1034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">
                <v:textbox style="mso-fit-shape-to-text:t">
                  <w:txbxContent>
                    <w:p w14:paraId="3C365FEE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33D5FCE1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335305AD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Country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130D91B2" w14:textId="7CD8223A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210DD71B" w14:textId="0FD58AEF" w:rsidR="00D24445" w:rsidRPr="00706574" w:rsidRDefault="0040210D" w:rsidP="00D24445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E3FA82D" wp14:editId="3B238669">
                <wp:extent cx="2360930" cy="1404620"/>
                <wp:effectExtent l="0" t="0" r="20320" b="1524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873C1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3FA82D" id="_x0000_s1035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XSJgIAAE0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">
                <v:textbox style="mso-fit-shape-to-text:t">
                  <w:txbxContent>
                    <w:p w14:paraId="2A1873C1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0AA618B0" w14:textId="77777777" w:rsidR="00D24445" w:rsidRPr="00706574" w:rsidRDefault="00D24445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0A9B16F6" w14:textId="280FAEE4" w:rsidR="002B373A" w:rsidRPr="00706574" w:rsidRDefault="002B373A" w:rsidP="002B3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76" w:lineRule="auto"/>
        <w:jc w:val="center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Applicant’s </w:t>
      </w:r>
      <w:r w:rsidR="00B93290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current p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osition</w:t>
      </w:r>
    </w:p>
    <w:p w14:paraId="7ACC7ECE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</w:p>
    <w:p w14:paraId="1229A1D2" w14:textId="2B01DF02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Applicant’s </w:t>
      </w:r>
      <w:r w:rsidR="00FC727E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p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osition </w:t>
      </w:r>
      <w:r w:rsidR="00FC727E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t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itle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45B243CD" w14:textId="2C0916CA" w:rsidR="00D24445" w:rsidRPr="00706574" w:rsidRDefault="0040210D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73BBFEF3" wp14:editId="0E3099A1">
                <wp:extent cx="2360930" cy="1404620"/>
                <wp:effectExtent l="0" t="0" r="20320" b="1524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84F99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BBFEF3" id="_x0000_s103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n6JgIAAE4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">
                <v:textbox style="mso-fit-shape-to-text:t">
                  <w:txbxContent>
                    <w:p w14:paraId="5CE84F99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6231A7DD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2601BA6E" w14:textId="459B95FD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Date </w:t>
      </w:r>
      <w:r w:rsidR="00FC727E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e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mployment </w:t>
      </w:r>
      <w:r w:rsidR="00FC727E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b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egan (month, year)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36827808" w14:textId="4F030C17" w:rsidR="00D24445" w:rsidRPr="00706574" w:rsidRDefault="0040210D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42F3A8B8" wp14:editId="189C76EF">
                <wp:extent cx="2360930" cy="1404620"/>
                <wp:effectExtent l="0" t="0" r="20320" b="1524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277F2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F3A8B8" id="_x0000_s1037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VCJgIAAE4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">
                <v:textbox style="mso-fit-shape-to-text:t">
                  <w:txbxContent>
                    <w:p w14:paraId="798277F2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2B59CC14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2EF6E4FF" w14:textId="2903485E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Name of </w:t>
      </w:r>
      <w:r w:rsidR="00FC727E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i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nstitution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7DFBFDAF" w14:textId="4F92A11A" w:rsidR="00D24445" w:rsidRPr="00706574" w:rsidRDefault="0040210D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473B37A3" wp14:editId="45D25636">
                <wp:extent cx="2360930" cy="1404620"/>
                <wp:effectExtent l="0" t="0" r="20320" b="1524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B6B5E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3B37A3" id="_x0000_s1038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jFQJgIAAE4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">
                <v:textbox style="mso-fit-shape-to-text:t">
                  <w:txbxContent>
                    <w:p w14:paraId="458B6B5E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50BBDA49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51B1FF94" w14:textId="02B0FBF9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Department, </w:t>
      </w:r>
      <w:r w:rsidR="00FC727E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s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ervice, </w:t>
      </w:r>
      <w:r w:rsidR="00FC727E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l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aboratory, or </w:t>
      </w:r>
      <w:r w:rsidR="00FC727E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e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quivalent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5ABF443D" w14:textId="76A9CE9F" w:rsidR="00D24445" w:rsidRPr="00706574" w:rsidRDefault="00D24445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</w:p>
    <w:p w14:paraId="27FFC97B" w14:textId="49522C63" w:rsidR="00D24445" w:rsidRPr="00706574" w:rsidRDefault="0040210D" w:rsidP="00D24445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707DB1CC" wp14:editId="211AC52A">
                <wp:extent cx="2360930" cy="1404620"/>
                <wp:effectExtent l="0" t="0" r="20320" b="1524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E0474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7DB1CC" id="_x0000_s1039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3oJgIAAE4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">
                <v:textbox style="mso-fit-shape-to-text:t">
                  <w:txbxContent>
                    <w:p w14:paraId="511E0474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6B68A145" w14:textId="77777777" w:rsidR="00D24445" w:rsidRPr="00706574" w:rsidRDefault="00D24445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</w:p>
    <w:p w14:paraId="7C5B6667" w14:textId="1AE13F70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Institution </w:t>
      </w:r>
      <w:r w:rsidR="00FC727E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m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ailing </w:t>
      </w:r>
      <w:r w:rsidR="00FC727E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a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ddress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5E1759B9" w14:textId="77777777" w:rsidR="00D24445" w:rsidRPr="00706574" w:rsidRDefault="00D24445" w:rsidP="00D24445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</w:p>
    <w:p w14:paraId="4E4B77AA" w14:textId="269D952E" w:rsidR="00D24445" w:rsidRPr="00706574" w:rsidRDefault="0040210D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670D3A4" wp14:editId="3173F5F6">
                <wp:extent cx="2360930" cy="1404620"/>
                <wp:effectExtent l="0" t="0" r="20320" b="1524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A9F06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70D3A4" id="_x0000_s1040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7luJg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">
                <v:textbox style="mso-fit-shape-to-text:t">
                  <w:txbxContent>
                    <w:p w14:paraId="1B0A9F06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5974821D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65B086BF" w14:textId="3882D3B5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Country </w:t>
      </w:r>
      <w:r w:rsidR="00FC727E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w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here </w:t>
      </w:r>
      <w:r w:rsidR="00FC727E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i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nstitution is </w:t>
      </w:r>
      <w:r w:rsidR="00FC727E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l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ocated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06315D4C" w14:textId="58E8DF4D" w:rsidR="00D24445" w:rsidRPr="00706574" w:rsidRDefault="0040210D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78CB7B7D" wp14:editId="314D678B">
                <wp:extent cx="2360930" cy="1404620"/>
                <wp:effectExtent l="0" t="0" r="20320" b="1524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FA31D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CB7B7D" id="_x0000_s1041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XWJwIAAE4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">
                <v:textbox style="mso-fit-shape-to-text:t">
                  <w:txbxContent>
                    <w:p w14:paraId="48AFA31D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402E4306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49CE1DC3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Institution </w:t>
      </w:r>
      <w:r w:rsidR="00FC727E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t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ype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0358A0DA" w14:textId="5763B1A7" w:rsidR="002B373A" w:rsidRPr="00706574" w:rsidRDefault="0040210D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(</w:t>
      </w:r>
      <w:r w:rsidR="002B373A"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Select one from list provided</w:t>
      </w: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)</w:t>
      </w:r>
    </w:p>
    <w:p w14:paraId="7BCFE62C" w14:textId="77777777" w:rsidR="00511D54" w:rsidRPr="00706574" w:rsidRDefault="00511D5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</w:p>
    <w:p w14:paraId="6373C67F" w14:textId="77777777" w:rsidR="00CC35C5" w:rsidRPr="00706574" w:rsidRDefault="00CC35C5" w:rsidP="00CC35C5">
      <w:pPr>
        <w:pStyle w:val="ListParagraph"/>
        <w:numPr>
          <w:ilvl w:val="0"/>
          <w:numId w:val="6"/>
        </w:numPr>
        <w:spacing w:after="0"/>
        <w:jc w:val="both"/>
        <w:rPr>
          <w:rFonts w:ascii="IAS Ribbon Sans Regular" w:eastAsiaTheme="minorHAnsi" w:hAnsi="IAS Ribbon Sans Regular" w:cs="Arial"/>
          <w:sz w:val="20"/>
          <w:szCs w:val="20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</w:rPr>
        <w:t>University</w:t>
      </w:r>
    </w:p>
    <w:p w14:paraId="6B92D85E" w14:textId="77777777" w:rsidR="00CC35C5" w:rsidRPr="00706574" w:rsidRDefault="00CC35C5" w:rsidP="00CC35C5">
      <w:pPr>
        <w:pStyle w:val="ListParagraph"/>
        <w:numPr>
          <w:ilvl w:val="0"/>
          <w:numId w:val="6"/>
        </w:numPr>
        <w:spacing w:after="0"/>
        <w:jc w:val="both"/>
        <w:rPr>
          <w:rFonts w:ascii="IAS Ribbon Sans Regular" w:eastAsiaTheme="minorHAnsi" w:hAnsi="IAS Ribbon Sans Regular" w:cs="Arial"/>
          <w:sz w:val="20"/>
          <w:szCs w:val="20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</w:rPr>
        <w:t>Research institution</w:t>
      </w:r>
    </w:p>
    <w:p w14:paraId="7B836D01" w14:textId="77777777" w:rsidR="00CC35C5" w:rsidRPr="00706574" w:rsidRDefault="00CC35C5" w:rsidP="00CC35C5">
      <w:pPr>
        <w:pStyle w:val="ListParagraph"/>
        <w:numPr>
          <w:ilvl w:val="0"/>
          <w:numId w:val="6"/>
        </w:numPr>
        <w:spacing w:after="0"/>
        <w:jc w:val="both"/>
        <w:rPr>
          <w:rFonts w:ascii="IAS Ribbon Sans Regular" w:eastAsiaTheme="minorHAnsi" w:hAnsi="IAS Ribbon Sans Regular" w:cs="Arial"/>
          <w:sz w:val="20"/>
          <w:szCs w:val="20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</w:rPr>
        <w:t>NGO</w:t>
      </w:r>
    </w:p>
    <w:p w14:paraId="7BF9BE10" w14:textId="77777777" w:rsidR="00CC35C5" w:rsidRPr="00706574" w:rsidRDefault="00CC35C5" w:rsidP="00CC35C5">
      <w:pPr>
        <w:pStyle w:val="ListParagraph"/>
        <w:numPr>
          <w:ilvl w:val="0"/>
          <w:numId w:val="6"/>
        </w:numPr>
        <w:spacing w:after="0"/>
        <w:jc w:val="both"/>
        <w:rPr>
          <w:rFonts w:ascii="IAS Ribbon Sans Regular" w:eastAsiaTheme="minorHAnsi" w:hAnsi="IAS Ribbon Sans Regular" w:cs="Arial"/>
          <w:sz w:val="20"/>
          <w:szCs w:val="20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</w:rPr>
        <w:t>Private sector</w:t>
      </w:r>
    </w:p>
    <w:p w14:paraId="36FD7203" w14:textId="77777777" w:rsidR="00CC35C5" w:rsidRPr="00706574" w:rsidRDefault="00CC35C5" w:rsidP="00CC35C5">
      <w:pPr>
        <w:pStyle w:val="ListParagraph"/>
        <w:numPr>
          <w:ilvl w:val="0"/>
          <w:numId w:val="6"/>
        </w:numPr>
        <w:spacing w:after="0"/>
        <w:jc w:val="both"/>
        <w:rPr>
          <w:rFonts w:ascii="IAS Ribbon Sans Regular" w:eastAsiaTheme="minorHAnsi" w:hAnsi="IAS Ribbon Sans Regular" w:cs="Arial"/>
          <w:sz w:val="20"/>
          <w:szCs w:val="20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</w:rPr>
        <w:t>Hospital/clinic</w:t>
      </w:r>
    </w:p>
    <w:p w14:paraId="340B9CDB" w14:textId="77777777" w:rsidR="00CC35C5" w:rsidRPr="00706574" w:rsidRDefault="00CC35C5" w:rsidP="00CC35C5">
      <w:pPr>
        <w:pStyle w:val="ListParagraph"/>
        <w:numPr>
          <w:ilvl w:val="0"/>
          <w:numId w:val="6"/>
        </w:numPr>
        <w:spacing w:after="0"/>
        <w:jc w:val="both"/>
        <w:rPr>
          <w:rFonts w:ascii="IAS Ribbon Sans Regular" w:eastAsiaTheme="minorHAnsi" w:hAnsi="IAS Ribbon Sans Regular" w:cs="Arial"/>
          <w:sz w:val="20"/>
          <w:szCs w:val="20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</w:rPr>
        <w:t>other</w:t>
      </w:r>
    </w:p>
    <w:p w14:paraId="757F89FA" w14:textId="1A490472" w:rsidR="00706574" w:rsidRPr="00706574" w:rsidRDefault="00706574" w:rsidP="00D24445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</w:p>
    <w:p w14:paraId="5247C2E4" w14:textId="46BF3F73" w:rsidR="002B373A" w:rsidRPr="00706574" w:rsidRDefault="00706574" w:rsidP="00B932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after="0" w:line="276" w:lineRule="auto"/>
        <w:jc w:val="center"/>
        <w:rPr>
          <w:rFonts w:ascii="IAS Ribbon Sans Regular" w:eastAsiaTheme="minorHAnsi" w:hAnsi="IAS Ribbon Sans Regular" w:cs="Arial"/>
          <w:b/>
          <w:sz w:val="20"/>
          <w:szCs w:val="20"/>
          <w:u w:val="single"/>
          <w:lang w:val="en-GB"/>
        </w:rPr>
      </w:pPr>
      <w:r>
        <w:rPr>
          <w:rFonts w:ascii="IAS Ribbon Sans Regular" w:eastAsiaTheme="minorHAnsi" w:hAnsi="IAS Ribbon Sans Regular" w:cs="Arial"/>
          <w:b/>
          <w:sz w:val="20"/>
          <w:szCs w:val="20"/>
          <w:u w:val="single"/>
          <w:lang w:val="en-GB"/>
        </w:rPr>
        <w:t>S</w:t>
      </w:r>
      <w:r w:rsidR="002B373A" w:rsidRPr="00706574">
        <w:rPr>
          <w:rFonts w:ascii="IAS Ribbon Sans Regular" w:eastAsiaTheme="minorHAnsi" w:hAnsi="IAS Ribbon Sans Regular" w:cs="Arial"/>
          <w:b/>
          <w:sz w:val="20"/>
          <w:szCs w:val="20"/>
          <w:u w:val="single"/>
          <w:lang w:val="en-GB"/>
        </w:rPr>
        <w:t>ection II</w:t>
      </w:r>
    </w:p>
    <w:p w14:paraId="4B74F47D" w14:textId="77777777" w:rsidR="002B373A" w:rsidRPr="00706574" w:rsidRDefault="002B373A" w:rsidP="00B932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76" w:lineRule="auto"/>
        <w:jc w:val="center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Applicant’s </w:t>
      </w:r>
      <w:r w:rsidR="00FC727E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e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ducation and </w:t>
      </w:r>
      <w:r w:rsidR="00FC727E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t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raining </w:t>
      </w:r>
      <w:r w:rsidR="00FC727E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h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istory</w:t>
      </w:r>
    </w:p>
    <w:p w14:paraId="46B3D44C" w14:textId="77777777" w:rsidR="002B373A" w:rsidRPr="00706574" w:rsidRDefault="002B373A" w:rsidP="00B932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76" w:lineRule="auto"/>
        <w:jc w:val="center"/>
        <w:rPr>
          <w:rFonts w:ascii="IAS Ribbon Sans Regular" w:eastAsiaTheme="minorHAnsi" w:hAnsi="IAS Ribbon Sans Regular" w:cs="Arial"/>
          <w:bCs/>
          <w:i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/>
          <w:iCs/>
          <w:sz w:val="20"/>
          <w:szCs w:val="20"/>
          <w:lang w:val="en-GB"/>
        </w:rPr>
        <w:t>Education: Please list all post-secondary education and/or training in which a diploma or degree has been or/and will be obtained, beginning with the most recent.</w:t>
      </w:r>
    </w:p>
    <w:p w14:paraId="084B38DC" w14:textId="77777777" w:rsidR="0040210D" w:rsidRPr="00706574" w:rsidRDefault="0040210D" w:rsidP="0040210D">
      <w:pPr>
        <w:spacing w:after="0"/>
        <w:jc w:val="both"/>
        <w:rPr>
          <w:rFonts w:ascii="IAS Ribbon Sans Regular" w:eastAsiaTheme="minorHAnsi" w:hAnsi="IAS Ribbon Sans Regular" w:cs="Arial"/>
          <w:b/>
          <w:bCs/>
          <w:i/>
          <w:iCs/>
          <w:sz w:val="20"/>
          <w:szCs w:val="20"/>
          <w:lang w:val="en-GB"/>
        </w:rPr>
      </w:pPr>
    </w:p>
    <w:p w14:paraId="7C3A26C5" w14:textId="484B355E" w:rsidR="002B373A" w:rsidRPr="00706574" w:rsidRDefault="002B373A" w:rsidP="0040210D">
      <w:pPr>
        <w:pStyle w:val="ListParagraph"/>
        <w:numPr>
          <w:ilvl w:val="0"/>
          <w:numId w:val="7"/>
        </w:numPr>
        <w:spacing w:after="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</w:rPr>
        <w:t xml:space="preserve">Name and </w:t>
      </w:r>
      <w:r w:rsidR="00B93290"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</w:rPr>
        <w:t>l</w:t>
      </w: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</w:rPr>
        <w:t xml:space="preserve">ocation of </w:t>
      </w:r>
      <w:r w:rsidR="00B93290"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</w:rPr>
        <w:t>i</w:t>
      </w: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</w:rPr>
        <w:t>nstitution</w:t>
      </w: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</w:rPr>
        <w:t>*</w:t>
      </w:r>
    </w:p>
    <w:p w14:paraId="35AC9BEE" w14:textId="1F316E02" w:rsidR="0040210D" w:rsidRPr="00706574" w:rsidRDefault="0040210D" w:rsidP="0040210D">
      <w:pPr>
        <w:spacing w:after="0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</w:rPr>
      </w:pPr>
      <w:r w:rsidRPr="00706574">
        <w:rPr>
          <w:rFonts w:ascii="IAS Ribbon Sans Regular" w:hAnsi="IAS Ribbon Sans Regular"/>
          <w:noProof/>
        </w:rPr>
        <mc:AlternateContent>
          <mc:Choice Requires="wps">
            <w:drawing>
              <wp:inline distT="0" distB="0" distL="0" distR="0" wp14:anchorId="4655F8AD" wp14:editId="6B31D64B">
                <wp:extent cx="2360930" cy="1404620"/>
                <wp:effectExtent l="0" t="0" r="20320" b="15240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6B76D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55F8AD" id="_x0000_s1042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">
                <v:textbox style="mso-fit-shape-to-text:t">
                  <w:txbxContent>
                    <w:p w14:paraId="39E6B76D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7913EEC7" w14:textId="77777777" w:rsidR="0040210D" w:rsidRPr="00706574" w:rsidRDefault="0040210D" w:rsidP="0040210D">
      <w:pPr>
        <w:pStyle w:val="ListParagraph"/>
        <w:spacing w:after="0"/>
        <w:ind w:left="108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</w:rPr>
      </w:pPr>
    </w:p>
    <w:p w14:paraId="5DEE412F" w14:textId="30D52F26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</w:p>
    <w:p w14:paraId="18479E64" w14:textId="1ECA3F61" w:rsidR="002B373A" w:rsidRPr="00706574" w:rsidRDefault="00B93290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>Major f</w:t>
      </w:r>
      <w:r w:rsidR="002B373A"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 xml:space="preserve">ield(s) of </w:t>
      </w: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>s</w:t>
      </w:r>
      <w:r w:rsidR="002B373A"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>tudy</w:t>
      </w:r>
      <w:r w:rsidR="002B373A"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*</w:t>
      </w:r>
    </w:p>
    <w:p w14:paraId="0E940E8A" w14:textId="2D9EA79C" w:rsidR="002B373A" w:rsidRPr="00706574" w:rsidRDefault="0040210D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3A90DEEB" wp14:editId="62C4AFA4">
                <wp:extent cx="2360930" cy="1404620"/>
                <wp:effectExtent l="0" t="0" r="20320" b="1524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ADDE1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90DEEB" id="_x0000_s1043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">
                <v:textbox style="mso-fit-shape-to-text:t">
                  <w:txbxContent>
                    <w:p w14:paraId="5B8ADDE1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60FE7E0D" w14:textId="76AAFC9A" w:rsidR="002B373A" w:rsidRPr="00706574" w:rsidRDefault="002B373A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 xml:space="preserve">Starting </w:t>
      </w:r>
      <w:r w:rsidR="00B93290"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>d</w:t>
      </w: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 xml:space="preserve">ate </w:t>
      </w:r>
      <w:r w:rsidRPr="00706574">
        <w:rPr>
          <w:rFonts w:ascii="IAS Ribbon Sans Regular" w:eastAsiaTheme="minorHAnsi" w:hAnsi="IAS Ribbon Sans Regular" w:cs="Arial"/>
          <w:b/>
          <w:iCs/>
          <w:sz w:val="20"/>
          <w:szCs w:val="20"/>
          <w:lang w:val="en-GB"/>
        </w:rPr>
        <w:t>(month and year)</w:t>
      </w: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*</w:t>
      </w:r>
    </w:p>
    <w:p w14:paraId="52F9B807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48E53668" w14:textId="2F8D5B2D" w:rsidR="006D74CD" w:rsidRPr="00706574" w:rsidRDefault="0040210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5CEFA384" wp14:editId="7060D472">
                <wp:extent cx="2360930" cy="1404620"/>
                <wp:effectExtent l="0" t="0" r="20320" b="1524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3115A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EFA384" id="_x0000_s1044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1Ut5aCgCAABO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14:paraId="2E93115A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1E36A239" w14:textId="77777777" w:rsidR="002B373A" w:rsidRPr="00706574" w:rsidRDefault="002B373A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30FA34F5" w14:textId="2AA6CEDD" w:rsidR="002B373A" w:rsidRPr="00706574" w:rsidRDefault="00B93290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>Name of d</w:t>
      </w:r>
      <w:r w:rsidR="002B373A"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 xml:space="preserve">iploma or </w:t>
      </w: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>d</w:t>
      </w:r>
      <w:r w:rsidR="002B373A"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>egree</w:t>
      </w:r>
      <w:r w:rsidR="002B373A"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*</w:t>
      </w:r>
    </w:p>
    <w:p w14:paraId="1C64FC9D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386BBC89" w14:textId="2576E3CE" w:rsidR="006D74CD" w:rsidRPr="00706574" w:rsidRDefault="0040210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5D0E2E06" wp14:editId="0408945E">
                <wp:extent cx="2360930" cy="1404620"/>
                <wp:effectExtent l="0" t="0" r="20320" b="1524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2FCEB" w14:textId="58EAE9D9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0E2E06" id="_x0000_s1045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FNKQIAAE4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M5gUU0pAgAATg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4DC2FCEB" w14:textId="58EAE9D9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09CE6317" w14:textId="77777777" w:rsidR="002B373A" w:rsidRPr="00706574" w:rsidRDefault="002B373A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4DBC12CA" w14:textId="221E393F" w:rsidR="002B373A" w:rsidRPr="00706574" w:rsidRDefault="002B373A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 xml:space="preserve">Date </w:t>
      </w:r>
      <w:r w:rsidR="00B93290"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>r</w:t>
      </w: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 xml:space="preserve">eceived </w:t>
      </w:r>
      <w:r w:rsidRPr="00706574">
        <w:rPr>
          <w:rFonts w:ascii="IAS Ribbon Sans Regular" w:eastAsiaTheme="minorHAnsi" w:hAnsi="IAS Ribbon Sans Regular" w:cs="Arial"/>
          <w:b/>
          <w:iCs/>
          <w:sz w:val="20"/>
          <w:szCs w:val="20"/>
          <w:lang w:val="en-GB"/>
        </w:rPr>
        <w:t>(month and year)</w:t>
      </w: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*</w:t>
      </w:r>
    </w:p>
    <w:p w14:paraId="4329BA61" w14:textId="77777777" w:rsidR="002B373A" w:rsidRPr="00706574" w:rsidRDefault="002B373A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If not yet received, please indicate the approximate date of completion</w:t>
      </w:r>
    </w:p>
    <w:p w14:paraId="182C99AE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02106DC0" w14:textId="0A4D643A" w:rsidR="006D74CD" w:rsidRPr="00706574" w:rsidRDefault="0040210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560ABCBE" wp14:editId="74F79D49">
                <wp:extent cx="2360930" cy="1404620"/>
                <wp:effectExtent l="0" t="0" r="20320" b="1524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B6D84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0ABCBE" id="_x0000_s104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">
                <v:textbox style="mso-fit-shape-to-text:t">
                  <w:txbxContent>
                    <w:p w14:paraId="5BBB6D84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32E003C4" w14:textId="77777777" w:rsidR="002B373A" w:rsidRPr="00706574" w:rsidRDefault="002B373A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i/>
          <w:sz w:val="20"/>
          <w:szCs w:val="20"/>
          <w:lang w:val="en-GB"/>
        </w:rPr>
      </w:pPr>
    </w:p>
    <w:p w14:paraId="56FD3897" w14:textId="4D9D760C" w:rsidR="002B373A" w:rsidRPr="00706574" w:rsidRDefault="002B373A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 xml:space="preserve">Title(s) of </w:t>
      </w:r>
      <w:r w:rsidR="00B93290"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theses/d</w:t>
      </w: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issertations (if any)</w:t>
      </w:r>
    </w:p>
    <w:p w14:paraId="30F729B7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7370319B" w14:textId="1A074988" w:rsidR="006D74CD" w:rsidRPr="00706574" w:rsidRDefault="0040210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249CAB44" wp14:editId="296326C6">
                <wp:extent cx="2360930" cy="1404620"/>
                <wp:effectExtent l="0" t="0" r="20320" b="1524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9F8AC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9CAB44" id="_x0000_s1047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">
                <v:textbox style="mso-fit-shape-to-text:t">
                  <w:txbxContent>
                    <w:p w14:paraId="5A59F8AC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4B70D026" w14:textId="77777777" w:rsidR="002B373A" w:rsidRPr="00706574" w:rsidRDefault="002B373A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</w:p>
    <w:p w14:paraId="01697997" w14:textId="1C009E31" w:rsidR="0040210D" w:rsidRPr="00706574" w:rsidRDefault="0040210D" w:rsidP="001F6086">
      <w:pPr>
        <w:pStyle w:val="ListParagraph"/>
        <w:numPr>
          <w:ilvl w:val="0"/>
          <w:numId w:val="7"/>
        </w:numPr>
        <w:spacing w:after="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</w:rPr>
        <w:t>Na</w:t>
      </w: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</w:rPr>
        <w:t>me and location of institution</w:t>
      </w: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</w:rPr>
        <w:t>*</w:t>
      </w:r>
    </w:p>
    <w:p w14:paraId="5EC17E50" w14:textId="3FD76D45" w:rsidR="0007293E" w:rsidRPr="00706574" w:rsidRDefault="0007293E" w:rsidP="0007293E">
      <w:pPr>
        <w:pStyle w:val="ListParagraph"/>
        <w:spacing w:after="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4687BCDE" wp14:editId="60657174">
                <wp:extent cx="2360930" cy="1404620"/>
                <wp:effectExtent l="0" t="0" r="20320" b="15240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7ABF6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87BCDE" id="_x0000_s1048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">
                <v:textbox style="mso-fit-shape-to-text:t">
                  <w:txbxContent>
                    <w:p w14:paraId="4017ABF6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466A4A28" w14:textId="77777777" w:rsidR="0040210D" w:rsidRPr="00706574" w:rsidRDefault="0040210D" w:rsidP="0040210D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</w:p>
    <w:p w14:paraId="76ABB220" w14:textId="77777777" w:rsidR="0040210D" w:rsidRPr="00706574" w:rsidRDefault="0040210D" w:rsidP="0040210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>Major field(s) of study</w:t>
      </w: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*</w:t>
      </w:r>
    </w:p>
    <w:p w14:paraId="33DD79E0" w14:textId="77777777" w:rsidR="0040210D" w:rsidRPr="00706574" w:rsidRDefault="0040210D" w:rsidP="0040210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18293771" wp14:editId="00409716">
                <wp:extent cx="2360930" cy="1404620"/>
                <wp:effectExtent l="0" t="0" r="20320" b="15240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E559F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293771" id="_x0000_s1049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">
                <v:textbox style="mso-fit-shape-to-text:t">
                  <w:txbxContent>
                    <w:p w14:paraId="2AEE559F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529950C7" w14:textId="77777777" w:rsidR="0040210D" w:rsidRPr="00706574" w:rsidRDefault="0040210D" w:rsidP="0040210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 xml:space="preserve">Starting date </w:t>
      </w:r>
      <w:r w:rsidRPr="00706574">
        <w:rPr>
          <w:rFonts w:ascii="IAS Ribbon Sans Regular" w:eastAsiaTheme="minorHAnsi" w:hAnsi="IAS Ribbon Sans Regular" w:cs="Arial"/>
          <w:b/>
          <w:iCs/>
          <w:sz w:val="20"/>
          <w:szCs w:val="20"/>
          <w:lang w:val="en-GB"/>
        </w:rPr>
        <w:t>(month and year)</w:t>
      </w: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*</w:t>
      </w:r>
    </w:p>
    <w:p w14:paraId="5EBCCA4B" w14:textId="77777777" w:rsidR="0040210D" w:rsidRPr="00706574" w:rsidRDefault="0040210D" w:rsidP="0040210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0BA97D96" w14:textId="77777777" w:rsidR="0040210D" w:rsidRPr="00706574" w:rsidRDefault="0040210D" w:rsidP="0040210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48F0E0D6" wp14:editId="5BEE5446">
                <wp:extent cx="2360930" cy="1404620"/>
                <wp:effectExtent l="0" t="0" r="20320" b="15240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84DEC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F0E0D6" id="_x0000_s1050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JSJw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">
                <v:textbox style="mso-fit-shape-to-text:t">
                  <w:txbxContent>
                    <w:p w14:paraId="79A84DEC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00438AE9" w14:textId="77777777" w:rsidR="0040210D" w:rsidRPr="00706574" w:rsidRDefault="0040210D" w:rsidP="0040210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3A34AE96" w14:textId="77777777" w:rsidR="0040210D" w:rsidRPr="00706574" w:rsidRDefault="0040210D" w:rsidP="0040210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>Name of diploma or degree</w:t>
      </w: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*</w:t>
      </w:r>
    </w:p>
    <w:p w14:paraId="121A9533" w14:textId="77777777" w:rsidR="0040210D" w:rsidRPr="00706574" w:rsidRDefault="0040210D" w:rsidP="0040210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20DA8C30" w14:textId="77777777" w:rsidR="0040210D" w:rsidRPr="00706574" w:rsidRDefault="0040210D" w:rsidP="0040210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6123E42F" wp14:editId="38F5C859">
                <wp:extent cx="2360930" cy="1404620"/>
                <wp:effectExtent l="0" t="0" r="20320" b="15240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375BB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23E42F" id="_x0000_s1051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7q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W9B+6igCAABO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14:paraId="614375BB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7B40CBED" w14:textId="77777777" w:rsidR="0040210D" w:rsidRPr="00706574" w:rsidRDefault="0040210D" w:rsidP="0040210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7FDC2FAA" w14:textId="77777777" w:rsidR="0040210D" w:rsidRPr="00706574" w:rsidRDefault="0040210D" w:rsidP="0040210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 xml:space="preserve">Date received </w:t>
      </w:r>
      <w:r w:rsidRPr="00706574">
        <w:rPr>
          <w:rFonts w:ascii="IAS Ribbon Sans Regular" w:eastAsiaTheme="minorHAnsi" w:hAnsi="IAS Ribbon Sans Regular" w:cs="Arial"/>
          <w:b/>
          <w:iCs/>
          <w:sz w:val="20"/>
          <w:szCs w:val="20"/>
          <w:lang w:val="en-GB"/>
        </w:rPr>
        <w:t>(month and year)</w:t>
      </w: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*</w:t>
      </w:r>
    </w:p>
    <w:p w14:paraId="3D1D949A" w14:textId="77777777" w:rsidR="0040210D" w:rsidRPr="00706574" w:rsidRDefault="0040210D" w:rsidP="0040210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If not yet received, please indicate the approximate date of completion</w:t>
      </w:r>
    </w:p>
    <w:p w14:paraId="32DABDED" w14:textId="77777777" w:rsidR="0040210D" w:rsidRPr="00706574" w:rsidRDefault="0040210D" w:rsidP="0040210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0CB4E8BE" w14:textId="77777777" w:rsidR="0040210D" w:rsidRPr="00706574" w:rsidRDefault="0040210D" w:rsidP="0040210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4813E00A" wp14:editId="3D86B414">
                <wp:extent cx="2360930" cy="1404620"/>
                <wp:effectExtent l="0" t="0" r="20320" b="1524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C66F9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13E00A" id="_x0000_s1052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IDKAIAAE4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A+0CAygCAABO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14:paraId="026C66F9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13518AFB" w14:textId="77777777" w:rsidR="0040210D" w:rsidRPr="00706574" w:rsidRDefault="0040210D" w:rsidP="0040210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3A4D7D60" w14:textId="77777777" w:rsidR="0040210D" w:rsidRPr="00706574" w:rsidRDefault="0040210D" w:rsidP="0040210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i/>
          <w:sz w:val="20"/>
          <w:szCs w:val="20"/>
          <w:lang w:val="en-GB"/>
        </w:rPr>
      </w:pPr>
    </w:p>
    <w:p w14:paraId="49CF9C93" w14:textId="77777777" w:rsidR="0040210D" w:rsidRPr="00706574" w:rsidRDefault="0040210D" w:rsidP="0040210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Title(s) of theses/dissertations (if any)</w:t>
      </w:r>
    </w:p>
    <w:p w14:paraId="3CB67EEE" w14:textId="77777777" w:rsidR="0040210D" w:rsidRPr="00706574" w:rsidRDefault="0040210D" w:rsidP="0040210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40304DE6" w14:textId="77777777" w:rsidR="0040210D" w:rsidRPr="00706574" w:rsidRDefault="0040210D" w:rsidP="0040210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73B731F0" wp14:editId="5603B9C0">
                <wp:extent cx="2360930" cy="1404620"/>
                <wp:effectExtent l="0" t="0" r="20320" b="15240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182D2" w14:textId="77777777" w:rsidR="0040210D" w:rsidRDefault="0040210D" w:rsidP="004021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B731F0" id="_x0000_s1053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67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li6uuygCAABO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14:paraId="725182D2" w14:textId="77777777" w:rsidR="0040210D" w:rsidRDefault="0040210D" w:rsidP="0040210D"/>
                  </w:txbxContent>
                </v:textbox>
                <w10:anchorlock/>
              </v:shape>
            </w:pict>
          </mc:Fallback>
        </mc:AlternateContent>
      </w:r>
    </w:p>
    <w:p w14:paraId="056C14EE" w14:textId="078F9907" w:rsidR="006D74CD" w:rsidRPr="00706574" w:rsidRDefault="006D74CD" w:rsidP="0040210D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3B3D1061" w14:textId="77777777" w:rsidR="00B93290" w:rsidRPr="00706574" w:rsidRDefault="00B93290" w:rsidP="00B93290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</w:p>
    <w:p w14:paraId="79248F81" w14:textId="0E098CF9" w:rsidR="001F6086" w:rsidRPr="00706574" w:rsidRDefault="001F6086" w:rsidP="001F6086">
      <w:pPr>
        <w:pStyle w:val="ListParagraph"/>
        <w:numPr>
          <w:ilvl w:val="0"/>
          <w:numId w:val="7"/>
        </w:numPr>
        <w:spacing w:after="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</w:rPr>
        <w:t>Na</w:t>
      </w: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</w:rPr>
        <w:t>me and location of institution</w:t>
      </w: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</w:rPr>
        <w:t>*</w:t>
      </w:r>
    </w:p>
    <w:p w14:paraId="1F71DBE4" w14:textId="7E3D6864" w:rsidR="0007293E" w:rsidRPr="00706574" w:rsidRDefault="0007293E" w:rsidP="0007293E">
      <w:pPr>
        <w:pStyle w:val="ListParagraph"/>
        <w:spacing w:after="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14DABBC4" wp14:editId="2662165C">
                <wp:extent cx="2360930" cy="1404620"/>
                <wp:effectExtent l="0" t="0" r="20320" b="15240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6C7A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DABBC4" id="_x0000_s1054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riIEEygCAABP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14:paraId="6E0D6C7A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0AA23556" w14:textId="77777777" w:rsidR="001F6086" w:rsidRPr="00706574" w:rsidRDefault="001F6086" w:rsidP="001F6086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</w:p>
    <w:p w14:paraId="0BE4E642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>Major field(s) of study</w:t>
      </w: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*</w:t>
      </w:r>
    </w:p>
    <w:p w14:paraId="6762266D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166C44FD" wp14:editId="529F5309">
                <wp:extent cx="2360930" cy="1404620"/>
                <wp:effectExtent l="0" t="0" r="20320" b="15240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DF46" w14:textId="77777777" w:rsidR="001F6086" w:rsidRDefault="001F6086" w:rsidP="001F60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6C44FD" id="_x0000_s1055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kY2dzigCAABO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14:paraId="777BDF46" w14:textId="77777777" w:rsidR="001F6086" w:rsidRDefault="001F6086" w:rsidP="001F6086"/>
                  </w:txbxContent>
                </v:textbox>
                <w10:anchorlock/>
              </v:shape>
            </w:pict>
          </mc:Fallback>
        </mc:AlternateContent>
      </w:r>
    </w:p>
    <w:p w14:paraId="3B690322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 xml:space="preserve">Starting date </w:t>
      </w:r>
      <w:r w:rsidRPr="00706574">
        <w:rPr>
          <w:rFonts w:ascii="IAS Ribbon Sans Regular" w:eastAsiaTheme="minorHAnsi" w:hAnsi="IAS Ribbon Sans Regular" w:cs="Arial"/>
          <w:b/>
          <w:iCs/>
          <w:sz w:val="20"/>
          <w:szCs w:val="20"/>
          <w:lang w:val="en-GB"/>
        </w:rPr>
        <w:t>(month and year)</w:t>
      </w: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*</w:t>
      </w:r>
    </w:p>
    <w:p w14:paraId="46A9F988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01D6A981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454151CB" wp14:editId="75EBA432">
                <wp:extent cx="2360930" cy="1404620"/>
                <wp:effectExtent l="0" t="0" r="20320" b="15240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011BF" w14:textId="77777777" w:rsidR="001F6086" w:rsidRDefault="001F6086" w:rsidP="001F60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4151CB" id="_x0000_s105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fVLlZCgCAABP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14:paraId="11F011BF" w14:textId="77777777" w:rsidR="001F6086" w:rsidRDefault="001F6086" w:rsidP="001F6086"/>
                  </w:txbxContent>
                </v:textbox>
                <w10:anchorlock/>
              </v:shape>
            </w:pict>
          </mc:Fallback>
        </mc:AlternateContent>
      </w:r>
    </w:p>
    <w:p w14:paraId="23317E33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3CC3372F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>Name of diploma or degree</w:t>
      </w: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*</w:t>
      </w:r>
    </w:p>
    <w:p w14:paraId="2828C996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3FCA4C38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6C070EFE" wp14:editId="65D717CA">
                <wp:extent cx="2360930" cy="1404620"/>
                <wp:effectExtent l="0" t="0" r="20320" b="15240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8373A" w14:textId="77777777" w:rsidR="001F6086" w:rsidRDefault="001F6086" w:rsidP="001F60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070EFE" id="_x0000_s1057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ncJwIAAE8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">
                <v:textbox style="mso-fit-shape-to-text:t">
                  <w:txbxContent>
                    <w:p w14:paraId="1C08373A" w14:textId="77777777" w:rsidR="001F6086" w:rsidRDefault="001F6086" w:rsidP="001F6086"/>
                  </w:txbxContent>
                </v:textbox>
                <w10:anchorlock/>
              </v:shape>
            </w:pict>
          </mc:Fallback>
        </mc:AlternateContent>
      </w:r>
    </w:p>
    <w:p w14:paraId="4EDADA2F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3CF10EBF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 xml:space="preserve">Date received </w:t>
      </w:r>
      <w:r w:rsidRPr="00706574">
        <w:rPr>
          <w:rFonts w:ascii="IAS Ribbon Sans Regular" w:eastAsiaTheme="minorHAnsi" w:hAnsi="IAS Ribbon Sans Regular" w:cs="Arial"/>
          <w:b/>
          <w:iCs/>
          <w:sz w:val="20"/>
          <w:szCs w:val="20"/>
          <w:lang w:val="en-GB"/>
        </w:rPr>
        <w:t>(month and year)</w:t>
      </w: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*</w:t>
      </w:r>
    </w:p>
    <w:p w14:paraId="06CF8EC8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If not yet received, please indicate the approximate date of completion</w:t>
      </w:r>
    </w:p>
    <w:p w14:paraId="63A53684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54295811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7B8816B" wp14:editId="4C49A1F7">
                <wp:extent cx="2360930" cy="1404620"/>
                <wp:effectExtent l="0" t="0" r="20320" b="15240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E0C3A" w14:textId="77777777" w:rsidR="001F6086" w:rsidRDefault="001F6086" w:rsidP="001F60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B8816B" id="_x0000_s1058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">
                <v:textbox style="mso-fit-shape-to-text:t">
                  <w:txbxContent>
                    <w:p w14:paraId="3DDE0C3A" w14:textId="77777777" w:rsidR="001F6086" w:rsidRDefault="001F6086" w:rsidP="001F6086"/>
                  </w:txbxContent>
                </v:textbox>
                <w10:anchorlock/>
              </v:shape>
            </w:pict>
          </mc:Fallback>
        </mc:AlternateContent>
      </w:r>
    </w:p>
    <w:p w14:paraId="51247684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7EE386D5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i/>
          <w:sz w:val="20"/>
          <w:szCs w:val="20"/>
          <w:lang w:val="en-GB"/>
        </w:rPr>
      </w:pPr>
    </w:p>
    <w:p w14:paraId="79B89442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Title(s) of theses/dissertations (if any)</w:t>
      </w:r>
    </w:p>
    <w:p w14:paraId="391CA3FC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1ACBC5B4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3FD74E22" wp14:editId="41DD3A2E">
                <wp:extent cx="2360930" cy="1404620"/>
                <wp:effectExtent l="0" t="0" r="20320" b="15240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117B2" w14:textId="77777777" w:rsidR="001F6086" w:rsidRDefault="001F6086" w:rsidP="001F60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D74E22" id="_x0000_s1059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mWKAIAAE8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3scZligCAABP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14:paraId="18C117B2" w14:textId="77777777" w:rsidR="001F6086" w:rsidRDefault="001F6086" w:rsidP="001F6086"/>
                  </w:txbxContent>
                </v:textbox>
                <w10:anchorlock/>
              </v:shape>
            </w:pict>
          </mc:Fallback>
        </mc:AlternateContent>
      </w:r>
    </w:p>
    <w:p w14:paraId="73508408" w14:textId="154AF3E9" w:rsidR="006D74CD" w:rsidRPr="00706574" w:rsidRDefault="006D74CD" w:rsidP="001F6086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49DE9C24" w14:textId="77777777" w:rsidR="00B93290" w:rsidRPr="00706574" w:rsidRDefault="00B93290" w:rsidP="00B93290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</w:p>
    <w:p w14:paraId="7B389A24" w14:textId="471A1AE6" w:rsidR="001F6086" w:rsidRPr="00706574" w:rsidRDefault="001F6086" w:rsidP="001F6086">
      <w:pPr>
        <w:pStyle w:val="ListParagraph"/>
        <w:numPr>
          <w:ilvl w:val="0"/>
          <w:numId w:val="7"/>
        </w:numPr>
        <w:spacing w:after="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</w:rPr>
        <w:t>Na</w:t>
      </w: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</w:rPr>
        <w:t>me and location of institution</w:t>
      </w: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</w:rPr>
        <w:t>*</w:t>
      </w:r>
    </w:p>
    <w:p w14:paraId="4F86C711" w14:textId="16504E83" w:rsidR="0007293E" w:rsidRPr="00706574" w:rsidRDefault="0007293E" w:rsidP="0007293E">
      <w:pPr>
        <w:pStyle w:val="ListParagraph"/>
        <w:spacing w:after="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21E0BBBD" wp14:editId="458F1013">
                <wp:extent cx="2360930" cy="1404620"/>
                <wp:effectExtent l="0" t="0" r="20320" b="15240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FA508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E0BBBD" id="_x0000_s1060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qsKQIAAE8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Jccuqw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008FA508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457E522F" w14:textId="77777777" w:rsidR="001F6086" w:rsidRPr="00706574" w:rsidRDefault="001F6086" w:rsidP="001F6086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</w:p>
    <w:p w14:paraId="1A23BFB3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>Major field(s) of study</w:t>
      </w: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*</w:t>
      </w:r>
    </w:p>
    <w:p w14:paraId="687DFBB5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ACB9C79" wp14:editId="403E8494">
                <wp:extent cx="2360930" cy="1404620"/>
                <wp:effectExtent l="0" t="0" r="20320" b="15240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83874" w14:textId="77777777" w:rsidR="001F6086" w:rsidRDefault="001F6086" w:rsidP="001F60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CB9C79" id="_x0000_s1061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asdKAIAAE8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OOGrHSgCAABP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14:paraId="0E983874" w14:textId="77777777" w:rsidR="001F6086" w:rsidRDefault="001F6086" w:rsidP="001F6086"/>
                  </w:txbxContent>
                </v:textbox>
                <w10:anchorlock/>
              </v:shape>
            </w:pict>
          </mc:Fallback>
        </mc:AlternateContent>
      </w:r>
    </w:p>
    <w:p w14:paraId="442E4C1C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lastRenderedPageBreak/>
        <w:t xml:space="preserve">Starting date </w:t>
      </w:r>
      <w:r w:rsidRPr="00706574">
        <w:rPr>
          <w:rFonts w:ascii="IAS Ribbon Sans Regular" w:eastAsiaTheme="minorHAnsi" w:hAnsi="IAS Ribbon Sans Regular" w:cs="Arial"/>
          <w:b/>
          <w:iCs/>
          <w:sz w:val="20"/>
          <w:szCs w:val="20"/>
          <w:lang w:val="en-GB"/>
        </w:rPr>
        <w:t>(month and year)</w:t>
      </w: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*</w:t>
      </w:r>
    </w:p>
    <w:p w14:paraId="3F2AA397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61D2B464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39710B91" wp14:editId="40D57F6F">
                <wp:extent cx="2360930" cy="1404620"/>
                <wp:effectExtent l="0" t="0" r="20320" b="15240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8F1BD" w14:textId="77777777" w:rsidR="001F6086" w:rsidRDefault="001F6086" w:rsidP="001F60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710B91" id="_x0000_s1062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uSKAIAAE8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SEurkigCAABP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14:paraId="0B98F1BD" w14:textId="77777777" w:rsidR="001F6086" w:rsidRDefault="001F6086" w:rsidP="001F6086"/>
                  </w:txbxContent>
                </v:textbox>
                <w10:anchorlock/>
              </v:shape>
            </w:pict>
          </mc:Fallback>
        </mc:AlternateContent>
      </w:r>
    </w:p>
    <w:p w14:paraId="6B5F46AE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41275FB2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>Name of diploma or degree</w:t>
      </w: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*</w:t>
      </w:r>
    </w:p>
    <w:p w14:paraId="1E8F0B74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70B7282C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5986A348" wp14:editId="1D32F8D2">
                <wp:extent cx="2360930" cy="1404620"/>
                <wp:effectExtent l="0" t="0" r="20320" b="15240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A351F" w14:textId="77777777" w:rsidR="001F6086" w:rsidRDefault="001F6086" w:rsidP="001F60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6A348" id="_x0000_s1063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tMKAIAAE8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9R97TCgCAABP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14:paraId="624A351F" w14:textId="77777777" w:rsidR="001F6086" w:rsidRDefault="001F6086" w:rsidP="001F6086"/>
                  </w:txbxContent>
                </v:textbox>
                <w10:anchorlock/>
              </v:shape>
            </w:pict>
          </mc:Fallback>
        </mc:AlternateContent>
      </w:r>
    </w:p>
    <w:p w14:paraId="3D8D0151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65785877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 xml:space="preserve">Date received </w:t>
      </w:r>
      <w:r w:rsidRPr="00706574">
        <w:rPr>
          <w:rFonts w:ascii="IAS Ribbon Sans Regular" w:eastAsiaTheme="minorHAnsi" w:hAnsi="IAS Ribbon Sans Regular" w:cs="Arial"/>
          <w:b/>
          <w:iCs/>
          <w:sz w:val="20"/>
          <w:szCs w:val="20"/>
          <w:lang w:val="en-GB"/>
        </w:rPr>
        <w:t>(month and year)</w:t>
      </w: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*</w:t>
      </w:r>
    </w:p>
    <w:p w14:paraId="54E6B77A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If not yet received, please indicate the approximate date of completion</w:t>
      </w:r>
    </w:p>
    <w:p w14:paraId="3219B2E4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1EF09A10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478046D6" wp14:editId="1F2A6293">
                <wp:extent cx="2360930" cy="1404620"/>
                <wp:effectExtent l="0" t="0" r="20320" b="15240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C4E0" w14:textId="77777777" w:rsidR="001F6086" w:rsidRDefault="001F6086" w:rsidP="001F60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046D6" id="_x0000_s1064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JyKAIAAE8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28GScigCAABP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14:paraId="0CA2C4E0" w14:textId="77777777" w:rsidR="001F6086" w:rsidRDefault="001F6086" w:rsidP="001F6086"/>
                  </w:txbxContent>
                </v:textbox>
                <w10:anchorlock/>
              </v:shape>
            </w:pict>
          </mc:Fallback>
        </mc:AlternateContent>
      </w:r>
    </w:p>
    <w:p w14:paraId="0F532B5C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04B33035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i/>
          <w:sz w:val="20"/>
          <w:szCs w:val="20"/>
          <w:lang w:val="en-GB"/>
        </w:rPr>
      </w:pPr>
    </w:p>
    <w:p w14:paraId="694D152D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>Title(s) of theses/dissertations (if any)</w:t>
      </w:r>
    </w:p>
    <w:p w14:paraId="4D325AD4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1FD35E0B" w14:textId="77777777" w:rsidR="001F6086" w:rsidRPr="00706574" w:rsidRDefault="001F6086" w:rsidP="001F6086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38146B48" wp14:editId="026486BF">
                <wp:extent cx="2360930" cy="1404620"/>
                <wp:effectExtent l="0" t="0" r="20320" b="15240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CF4CC" w14:textId="77777777" w:rsidR="001F6086" w:rsidRDefault="001F6086" w:rsidP="001F60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146B48" id="_x0000_s1065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">
                <v:textbox style="mso-fit-shape-to-text:t">
                  <w:txbxContent>
                    <w:p w14:paraId="2E5CF4CC" w14:textId="77777777" w:rsidR="001F6086" w:rsidRDefault="001F6086" w:rsidP="001F6086"/>
                  </w:txbxContent>
                </v:textbox>
                <w10:anchorlock/>
              </v:shape>
            </w:pict>
          </mc:Fallback>
        </mc:AlternateContent>
      </w:r>
    </w:p>
    <w:p w14:paraId="31893BBD" w14:textId="540CEACA" w:rsidR="006D74CD" w:rsidRPr="00706574" w:rsidRDefault="006D74CD" w:rsidP="001F6086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454C8BAC" w14:textId="77777777" w:rsidR="00B93290" w:rsidRPr="00706574" w:rsidRDefault="00B93290" w:rsidP="00B93290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</w:p>
    <w:p w14:paraId="5F069ADB" w14:textId="7C18E572" w:rsidR="002B373A" w:rsidRPr="00706574" w:rsidRDefault="002B373A" w:rsidP="00B93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76" w:lineRule="auto"/>
        <w:jc w:val="center"/>
        <w:rPr>
          <w:rFonts w:ascii="IAS Ribbon Sans Regular" w:eastAsiaTheme="minorHAnsi" w:hAnsi="IAS Ribbon Sans Regular" w:cs="Arial"/>
          <w:bCs/>
          <w:i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/>
          <w:iCs/>
          <w:sz w:val="20"/>
          <w:szCs w:val="20"/>
          <w:lang w:val="en-GB"/>
        </w:rPr>
        <w:t>Additional Training: Please list any relevant training completed.</w:t>
      </w:r>
    </w:p>
    <w:p w14:paraId="1B6FA21F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</w:p>
    <w:p w14:paraId="24AB3B95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1</w:t>
      </w: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.</w:t>
      </w: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ab/>
        <w:t>Activity</w:t>
      </w:r>
    </w:p>
    <w:p w14:paraId="78C58325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4C451934" w14:textId="740DD765" w:rsidR="006D74CD" w:rsidRPr="00706574" w:rsidRDefault="001F6086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520D2265" wp14:editId="5CED5B53">
                <wp:extent cx="2360930" cy="1404620"/>
                <wp:effectExtent l="0" t="0" r="20320" b="15240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8AA7C" w14:textId="77777777" w:rsidR="001F6086" w:rsidRDefault="001F6086" w:rsidP="001F60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0D2265" id="_x0000_s106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">
                <v:textbox style="mso-fit-shape-to-text:t">
                  <w:txbxContent>
                    <w:p w14:paraId="7FC8AA7C" w14:textId="77777777" w:rsidR="001F6086" w:rsidRDefault="001F6086" w:rsidP="001F6086"/>
                  </w:txbxContent>
                </v:textbox>
                <w10:anchorlock/>
              </v:shape>
            </w:pict>
          </mc:Fallback>
        </mc:AlternateContent>
      </w:r>
    </w:p>
    <w:p w14:paraId="11E4B5FD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58197F12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</w:p>
    <w:p w14:paraId="652CBB5D" w14:textId="77777777" w:rsidR="002B373A" w:rsidRPr="00706574" w:rsidRDefault="002B373A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Field</w:t>
      </w:r>
    </w:p>
    <w:p w14:paraId="0E265313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14F84A1E" w14:textId="1796393C" w:rsidR="006D74CD" w:rsidRPr="00706574" w:rsidRDefault="001F6086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791E8357" wp14:editId="22A1AAED">
                <wp:extent cx="2360930" cy="1404620"/>
                <wp:effectExtent l="0" t="0" r="20320" b="15240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568CE" w14:textId="77777777" w:rsidR="001F6086" w:rsidRDefault="001F6086" w:rsidP="001F60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1E8357" id="_x0000_s1067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pwKAIAAE8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ViwqcCgCAABP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14:paraId="18D568CE" w14:textId="77777777" w:rsidR="001F6086" w:rsidRDefault="001F6086" w:rsidP="001F6086"/>
                  </w:txbxContent>
                </v:textbox>
                <w10:anchorlock/>
              </v:shape>
            </w:pict>
          </mc:Fallback>
        </mc:AlternateContent>
      </w:r>
    </w:p>
    <w:p w14:paraId="001CD939" w14:textId="77777777" w:rsidR="002B373A" w:rsidRPr="00706574" w:rsidRDefault="002B373A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</w:p>
    <w:p w14:paraId="6DC60B8A" w14:textId="77777777" w:rsidR="002B373A" w:rsidRPr="00706574" w:rsidRDefault="002B373A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Institution</w:t>
      </w:r>
    </w:p>
    <w:p w14:paraId="14401D12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61B590F0" w14:textId="215F36CD" w:rsidR="002B373A" w:rsidRPr="00706574" w:rsidRDefault="001F6086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5CC613EA" wp14:editId="35F6CFC0">
                <wp:extent cx="2360930" cy="1404620"/>
                <wp:effectExtent l="0" t="0" r="20320" b="15240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70590" w14:textId="77777777" w:rsidR="001F6086" w:rsidRDefault="001F6086" w:rsidP="001F60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C613EA" id="_x0000_s1068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JoYq/ygCAABP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14:paraId="2F270590" w14:textId="77777777" w:rsidR="001F6086" w:rsidRDefault="001F6086" w:rsidP="001F6086"/>
                  </w:txbxContent>
                </v:textbox>
                <w10:anchorlock/>
              </v:shape>
            </w:pict>
          </mc:Fallback>
        </mc:AlternateContent>
      </w:r>
    </w:p>
    <w:p w14:paraId="0D862D51" w14:textId="41A3153C" w:rsidR="002B373A" w:rsidRPr="00706574" w:rsidRDefault="002B373A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 xml:space="preserve">Beginning </w:t>
      </w:r>
      <w:r w:rsidR="00B93290"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d</w:t>
      </w: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 xml:space="preserve">ate </w:t>
      </w:r>
      <w:r w:rsidRPr="00706574"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  <w:t>(month and year)</w:t>
      </w:r>
    </w:p>
    <w:p w14:paraId="150CF913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21820CEB" w14:textId="7D731728" w:rsidR="006D74CD" w:rsidRPr="00706574" w:rsidRDefault="001F6086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434C6187" wp14:editId="64464598">
                <wp:extent cx="2360930" cy="1404620"/>
                <wp:effectExtent l="0" t="0" r="20320" b="15240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CC720" w14:textId="77777777" w:rsidR="001F6086" w:rsidRDefault="001F6086" w:rsidP="001F60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4C6187" id="_x0000_s1069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o6KQIAAE8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GB6ejo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588CC720" w14:textId="77777777" w:rsidR="001F6086" w:rsidRDefault="001F6086" w:rsidP="001F6086"/>
                  </w:txbxContent>
                </v:textbox>
                <w10:anchorlock/>
              </v:shape>
            </w:pict>
          </mc:Fallback>
        </mc:AlternateContent>
      </w:r>
    </w:p>
    <w:p w14:paraId="6F854601" w14:textId="77777777" w:rsidR="002B373A" w:rsidRPr="00706574" w:rsidRDefault="002B373A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</w:p>
    <w:p w14:paraId="66DB7C70" w14:textId="4CD81C60" w:rsidR="002B373A" w:rsidRPr="00706574" w:rsidRDefault="002B373A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 xml:space="preserve">Ending </w:t>
      </w:r>
      <w:r w:rsidR="00B93290"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d</w:t>
      </w: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 xml:space="preserve">ate </w:t>
      </w:r>
      <w:r w:rsidRPr="00706574"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  <w:t>(month and year)</w:t>
      </w:r>
    </w:p>
    <w:p w14:paraId="153667BE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6336ABBA" w14:textId="6CF74877" w:rsidR="006D74CD" w:rsidRPr="00706574" w:rsidRDefault="001F6086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65A3DE30" wp14:editId="5A8FB313">
                <wp:extent cx="2360930" cy="1404620"/>
                <wp:effectExtent l="0" t="0" r="20320" b="15240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803D6" w14:textId="77777777" w:rsidR="001F6086" w:rsidRDefault="001F6086" w:rsidP="001F60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A3DE30" id="_x0000_s1070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NoDIto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33E803D6" w14:textId="77777777" w:rsidR="001F6086" w:rsidRDefault="001F6086" w:rsidP="001F6086"/>
                  </w:txbxContent>
                </v:textbox>
                <w10:anchorlock/>
              </v:shape>
            </w:pict>
          </mc:Fallback>
        </mc:AlternateContent>
      </w:r>
    </w:p>
    <w:p w14:paraId="0D41BA12" w14:textId="77777777" w:rsidR="002B373A" w:rsidRPr="00706574" w:rsidRDefault="002B373A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</w:p>
    <w:p w14:paraId="17C47469" w14:textId="77777777" w:rsidR="00B93290" w:rsidRPr="00706574" w:rsidRDefault="002B373A" w:rsidP="00B93290">
      <w:pPr>
        <w:spacing w:after="0" w:line="276" w:lineRule="auto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2</w:t>
      </w: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.</w:t>
      </w: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ab/>
      </w:r>
      <w:r w:rsidR="00B93290"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Activity</w:t>
      </w:r>
    </w:p>
    <w:p w14:paraId="604EAEDA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0B139D9A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5B238280" wp14:editId="7C52499B">
                <wp:extent cx="2360930" cy="1404620"/>
                <wp:effectExtent l="0" t="0" r="20320" b="15240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53077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238280" id="_x0000_s1071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TXKgIAAE8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Cuy7TXKgIAAE8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40F53077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0A91C110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14A84B6C" w14:textId="77777777" w:rsidR="0007293E" w:rsidRPr="00706574" w:rsidRDefault="0007293E" w:rsidP="0007293E">
      <w:pPr>
        <w:spacing w:after="0" w:line="276" w:lineRule="auto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</w:p>
    <w:p w14:paraId="17622216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Field</w:t>
      </w:r>
    </w:p>
    <w:p w14:paraId="2AC27425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00EE743B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7BDEA8BB" wp14:editId="27FBFDA7">
                <wp:extent cx="2360930" cy="1404620"/>
                <wp:effectExtent l="0" t="0" r="20320" b="15240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B957E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DEA8BB" id="_x0000_s1072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GLfwqs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59AB957E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56EDA52B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</w:p>
    <w:p w14:paraId="75E64320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Institution</w:t>
      </w:r>
    </w:p>
    <w:p w14:paraId="1DAA2C7F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2479C002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93EC2EB" wp14:editId="47C85D47">
                <wp:extent cx="2360930" cy="1404620"/>
                <wp:effectExtent l="0" t="0" r="20320" b="15240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5D2BA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EC2EB" id="_x0000_s1073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PccbhM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6CB5D2BA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6DC7C538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 xml:space="preserve">Beginning date </w:t>
      </w:r>
      <w:r w:rsidRPr="00706574"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  <w:t>(month and year)</w:t>
      </w:r>
    </w:p>
    <w:p w14:paraId="23E5F3E6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47CA9073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6CAF5790" wp14:editId="1DBF294C">
                <wp:extent cx="2360930" cy="1404620"/>
                <wp:effectExtent l="0" t="0" r="20320" b="15240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CBEDA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AF5790" id="_x0000_s1074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BXKgOwKgIAAE8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4F3CBEDA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41147A12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</w:p>
    <w:p w14:paraId="499BECC4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 xml:space="preserve">Ending date </w:t>
      </w:r>
      <w:r w:rsidRPr="00706574"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  <w:t>(month and year)</w:t>
      </w:r>
    </w:p>
    <w:p w14:paraId="7DD6E813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38922F0B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49A0175C" wp14:editId="1DACFA98">
                <wp:extent cx="2360930" cy="1404620"/>
                <wp:effectExtent l="0" t="0" r="20320" b="15240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1D25A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A0175C" id="_x0000_s1075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8IKgIAAE8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DC6a8IKgIAAE8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0C91D25A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502CA345" w14:textId="77777777" w:rsidR="00B93290" w:rsidRPr="00706574" w:rsidRDefault="00B93290" w:rsidP="00B93290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</w:p>
    <w:p w14:paraId="6AE50102" w14:textId="77777777" w:rsidR="00B93290" w:rsidRPr="00706574" w:rsidRDefault="002B373A" w:rsidP="00B93290">
      <w:pPr>
        <w:spacing w:after="0" w:line="276" w:lineRule="auto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3</w:t>
      </w: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.</w:t>
      </w: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ab/>
      </w:r>
      <w:r w:rsidR="00B93290"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Activity</w:t>
      </w:r>
    </w:p>
    <w:p w14:paraId="5804D89E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06A38B7E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0E810AC" wp14:editId="61D43833">
                <wp:extent cx="2360930" cy="1404620"/>
                <wp:effectExtent l="0" t="0" r="20320" b="15240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6485A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E810AC" id="_x0000_s107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X29leygCAABP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14:paraId="1016485A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4B2B12AD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4E784FA3" w14:textId="77777777" w:rsidR="0007293E" w:rsidRPr="00706574" w:rsidRDefault="0007293E" w:rsidP="0007293E">
      <w:pPr>
        <w:spacing w:after="0" w:line="276" w:lineRule="auto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</w:p>
    <w:p w14:paraId="7894036B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Field</w:t>
      </w:r>
    </w:p>
    <w:p w14:paraId="61540C97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7073EC45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257CF2B1" wp14:editId="45774066">
                <wp:extent cx="2360930" cy="1404620"/>
                <wp:effectExtent l="0" t="0" r="20320" b="15240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030FA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7CF2B1" id="_x0000_s1077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yqzJwygCAABP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14:paraId="24D030FA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2A3C1717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</w:p>
    <w:p w14:paraId="5E4EA94A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Institution</w:t>
      </w:r>
    </w:p>
    <w:p w14:paraId="0AC17738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3B075212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AEE6991" wp14:editId="7754915A">
                <wp:extent cx="2360930" cy="1404620"/>
                <wp:effectExtent l="0" t="0" r="20320" b="15240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3BE9D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E6991" id="_x0000_s1078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k3RKQIAAE8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DTuTdE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5A33BE9D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22E45542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 xml:space="preserve">Beginning date </w:t>
      </w:r>
      <w:r w:rsidRPr="00706574"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  <w:t>(month and year)</w:t>
      </w:r>
    </w:p>
    <w:p w14:paraId="2CA77ADA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3020C7AD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25913F3" wp14:editId="2E5EF445">
                <wp:extent cx="2360930" cy="1404620"/>
                <wp:effectExtent l="0" t="0" r="20320" b="15240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79CAC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5913F3" id="_x0000_s1079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M7OX0E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2A179CAC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74990073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</w:p>
    <w:p w14:paraId="2CB33C5B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 xml:space="preserve">Ending date </w:t>
      </w:r>
      <w:r w:rsidRPr="00706574"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  <w:t>(month and year)</w:t>
      </w:r>
    </w:p>
    <w:p w14:paraId="731F3D35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107C0568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BCDCE3E" wp14:editId="716DDC77">
                <wp:extent cx="2360930" cy="1404620"/>
                <wp:effectExtent l="0" t="0" r="20320" b="15240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D2019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CDCE3E" id="_x0000_s1080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HS3B6E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0F9D2019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17327099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1E4EC1AB" w14:textId="77777777" w:rsidR="00B93290" w:rsidRPr="00706574" w:rsidRDefault="00B93290" w:rsidP="00B93290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</w:p>
    <w:p w14:paraId="17F0CC8A" w14:textId="77777777" w:rsidR="00B93290" w:rsidRPr="00706574" w:rsidRDefault="002B373A" w:rsidP="00B93290">
      <w:pPr>
        <w:spacing w:after="0" w:line="276" w:lineRule="auto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4</w:t>
      </w: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.</w:t>
      </w: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ab/>
      </w:r>
      <w:r w:rsidR="00B93290"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Activity</w:t>
      </w:r>
    </w:p>
    <w:p w14:paraId="051663B9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11B8C16A" w14:textId="5ECC3125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C09CD32" wp14:editId="6F11BA72">
                <wp:extent cx="2360930" cy="1404620"/>
                <wp:effectExtent l="0" t="0" r="20320" b="15240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FA70F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9CD32" id="_x0000_s1081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kuBA4CgCAABP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14:paraId="1EAFA70F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5A864D67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</w:p>
    <w:p w14:paraId="77E0C94F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Field</w:t>
      </w:r>
    </w:p>
    <w:p w14:paraId="0597D8AF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2D606427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162AABF7" wp14:editId="7E13E2A4">
                <wp:extent cx="2360930" cy="1404620"/>
                <wp:effectExtent l="0" t="0" r="20320" b="15240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4A663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2AABF7" id="_x0000_s1082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BvKgIAAE8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DiSkBvKgIAAE8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0BA4A663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65EEF6F2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</w:p>
    <w:p w14:paraId="1B848665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Institution</w:t>
      </w:r>
    </w:p>
    <w:p w14:paraId="46249A6C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0544F0E3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5BEAAB75" wp14:editId="54C08756">
                <wp:extent cx="2360930" cy="1404620"/>
                <wp:effectExtent l="0" t="0" r="20320" b="15240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911A3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EAAB75" id="_x0000_s1083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hKKg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D5YWhKKgIAAE8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182911A3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40D9EB2A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 xml:space="preserve">Beginning date </w:t>
      </w:r>
      <w:r w:rsidRPr="00706574"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  <w:t>(month and year)</w:t>
      </w:r>
    </w:p>
    <w:p w14:paraId="031F74AA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68CB5F65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7914D44B" wp14:editId="2F212A39">
                <wp:extent cx="2360930" cy="1404620"/>
                <wp:effectExtent l="0" t="0" r="20320" b="15240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289F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14D44B" id="_x0000_s1084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Ne/gXQ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76B0289F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5D178407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</w:p>
    <w:p w14:paraId="6A30E552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 xml:space="preserve">Ending date </w:t>
      </w:r>
      <w:r w:rsidRPr="00706574"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  <w:t>(month and year)</w:t>
      </w:r>
    </w:p>
    <w:p w14:paraId="70DA6064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04B0C1DC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265D929E" wp14:editId="6ECE7CEE">
                <wp:extent cx="2360930" cy="1404620"/>
                <wp:effectExtent l="0" t="0" r="20320" b="15240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8724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5D929E" id="_x0000_s1085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GxKgIAAE8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CRQ9GxKgIAAE8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01B98724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78E87883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6DCC01EF" w14:textId="489764EE" w:rsidR="006D74CD" w:rsidRPr="00706574" w:rsidRDefault="006D74CD" w:rsidP="00B93290">
      <w:pPr>
        <w:spacing w:after="0" w:line="276" w:lineRule="auto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</w:p>
    <w:p w14:paraId="3F491BF8" w14:textId="10A580C4" w:rsidR="006D74CD" w:rsidRPr="00706574" w:rsidRDefault="006D74CD" w:rsidP="00B93290">
      <w:pPr>
        <w:spacing w:after="0" w:line="276" w:lineRule="auto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</w:p>
    <w:p w14:paraId="1A3D28C3" w14:textId="688E89CB" w:rsidR="002B373A" w:rsidRPr="00706574" w:rsidRDefault="002B373A" w:rsidP="00B93290">
      <w:pPr>
        <w:spacing w:after="0" w:line="276" w:lineRule="auto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List your most significant publications in peer-reviewed journals.</w:t>
      </w:r>
    </w:p>
    <w:p w14:paraId="3751818F" w14:textId="6B76C90F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(</w:t>
      </w:r>
      <w:r w:rsidR="0007293E"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Limited</w:t>
      </w: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 xml:space="preserve"> to 500 words)</w:t>
      </w:r>
    </w:p>
    <w:p w14:paraId="0154347D" w14:textId="215A810C" w:rsidR="0007293E" w:rsidRPr="00706574" w:rsidRDefault="0007293E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28155E5F" wp14:editId="529279E9">
                <wp:extent cx="5716988" cy="421419"/>
                <wp:effectExtent l="0" t="0" r="17145" b="13335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88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E525D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155E5F" id="_x0000_s1086" type="#_x0000_t202" style="width:450.15pt;height: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">
                <v:textbox style="mso-fit-shape-to-text:t">
                  <w:txbxContent>
                    <w:p w14:paraId="166E525D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19DA3923" w14:textId="77777777" w:rsidR="0007293E" w:rsidRPr="00706574" w:rsidRDefault="0007293E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</w:p>
    <w:p w14:paraId="683549AA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List your most significant honours, awards and other relevant accomplishment.</w:t>
      </w:r>
    </w:p>
    <w:p w14:paraId="6D2FEBEF" w14:textId="3F658F40" w:rsidR="002B373A" w:rsidRPr="00706574" w:rsidRDefault="002B373A" w:rsidP="00511D54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(</w:t>
      </w:r>
      <w:r w:rsidR="0007293E"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Limited</w:t>
      </w: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 xml:space="preserve"> to 500 words)</w:t>
      </w:r>
    </w:p>
    <w:p w14:paraId="2934984F" w14:textId="1A364A98" w:rsidR="00511D54" w:rsidRPr="00706574" w:rsidRDefault="0007293E" w:rsidP="00511D54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2FD877BF" wp14:editId="57ECD705">
                <wp:extent cx="5727700" cy="381608"/>
                <wp:effectExtent l="0" t="0" r="25400" b="13335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381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FE7F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D877BF" id="_x0000_s1087" type="#_x0000_t202" style="width:451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">
                <v:textbox style="mso-fit-shape-to-text:t">
                  <w:txbxContent>
                    <w:p w14:paraId="60BEFE7F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31194633" w14:textId="77777777" w:rsidR="00511D54" w:rsidRPr="00706574" w:rsidRDefault="00511D54" w:rsidP="00511D54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675CF6A5" w14:textId="746EF9A5" w:rsidR="00511D54" w:rsidRPr="00706574" w:rsidRDefault="00511D54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5AA11A1B" w14:textId="77777777" w:rsidR="002B373A" w:rsidRPr="00706574" w:rsidRDefault="002B373A" w:rsidP="00B932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after="0" w:line="276" w:lineRule="auto"/>
        <w:jc w:val="center"/>
        <w:rPr>
          <w:rFonts w:ascii="IAS Ribbon Sans Regular" w:eastAsiaTheme="minorHAnsi" w:hAnsi="IAS Ribbon Sans Regular" w:cs="Arial"/>
          <w:b/>
          <w:sz w:val="20"/>
          <w:szCs w:val="20"/>
          <w:u w:val="single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u w:val="single"/>
          <w:lang w:val="en-GB"/>
        </w:rPr>
        <w:t>Section III</w:t>
      </w:r>
    </w:p>
    <w:p w14:paraId="71078C33" w14:textId="6FBAC55B" w:rsidR="002B373A" w:rsidRPr="00706574" w:rsidRDefault="002B373A" w:rsidP="00B932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76" w:lineRule="auto"/>
        <w:jc w:val="center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Applicant’s </w:t>
      </w:r>
      <w:r w:rsidR="00B93290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p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ast </w:t>
      </w:r>
      <w:r w:rsidR="00B93290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p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ositions</w:t>
      </w:r>
    </w:p>
    <w:p w14:paraId="43838322" w14:textId="7F39E999" w:rsidR="002B373A" w:rsidRPr="00706574" w:rsidRDefault="002B373A" w:rsidP="00B932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76" w:lineRule="auto"/>
        <w:jc w:val="center"/>
        <w:rPr>
          <w:rFonts w:ascii="IAS Ribbon Sans Regular" w:eastAsiaTheme="minorHAnsi" w:hAnsi="IAS Ribbon Sans Regular" w:cs="Arial"/>
          <w:bCs/>
          <w:i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/>
          <w:iCs/>
          <w:sz w:val="20"/>
          <w:szCs w:val="20"/>
          <w:lang w:val="en-GB"/>
        </w:rPr>
        <w:t xml:space="preserve">Employment </w:t>
      </w:r>
      <w:r w:rsidR="00B93290" w:rsidRPr="00706574">
        <w:rPr>
          <w:rFonts w:ascii="IAS Ribbon Sans Regular" w:eastAsiaTheme="minorHAnsi" w:hAnsi="IAS Ribbon Sans Regular" w:cs="Arial"/>
          <w:bCs/>
          <w:i/>
          <w:iCs/>
          <w:sz w:val="20"/>
          <w:szCs w:val="20"/>
          <w:lang w:val="en-GB"/>
        </w:rPr>
        <w:t>h</w:t>
      </w:r>
      <w:r w:rsidRPr="00706574">
        <w:rPr>
          <w:rFonts w:ascii="IAS Ribbon Sans Regular" w:eastAsiaTheme="minorHAnsi" w:hAnsi="IAS Ribbon Sans Regular" w:cs="Arial"/>
          <w:bCs/>
          <w:i/>
          <w:iCs/>
          <w:sz w:val="20"/>
          <w:szCs w:val="20"/>
          <w:lang w:val="en-GB"/>
        </w:rPr>
        <w:t>istory: Please list your four most recent employers.</w:t>
      </w:r>
    </w:p>
    <w:p w14:paraId="274A934F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</w:p>
    <w:p w14:paraId="7301FD03" w14:textId="4A026DD5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1</w:t>
      </w: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.</w:t>
      </w: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ab/>
        <w:t xml:space="preserve">Institution </w:t>
      </w:r>
      <w:r w:rsidR="00B93290"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n</w:t>
      </w: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ame</w:t>
      </w:r>
    </w:p>
    <w:p w14:paraId="38499E5E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7B4D5AB4" w14:textId="3C3AAD2B" w:rsidR="006D74CD" w:rsidRPr="00706574" w:rsidRDefault="0007293E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3212256F" wp14:editId="7D32F2DB">
                <wp:extent cx="2360930" cy="1404620"/>
                <wp:effectExtent l="0" t="0" r="20320" b="15240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B9548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12256F" id="_x0000_s1088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d3TUgygCAABP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14:paraId="0B1B9548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619DB46F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2E544896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</w:p>
    <w:p w14:paraId="72717CEE" w14:textId="5B6FBF90" w:rsidR="002B373A" w:rsidRPr="00706574" w:rsidRDefault="002B373A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 xml:space="preserve">Job </w:t>
      </w:r>
      <w:r w:rsidR="00B93290"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t</w:t>
      </w: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itle</w:t>
      </w:r>
    </w:p>
    <w:p w14:paraId="352F2E30" w14:textId="7DC03C92" w:rsidR="006D74CD" w:rsidRPr="00706574" w:rsidRDefault="0007293E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52E097D0" wp14:editId="0D2CDA43">
                <wp:extent cx="2360930" cy="1404620"/>
                <wp:effectExtent l="0" t="0" r="20320" b="15240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634B1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E097D0" id="_x0000_s1089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OK3eDs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3D2634B1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6E0BB762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06D29985" w14:textId="77777777" w:rsidR="002B373A" w:rsidRPr="00706574" w:rsidRDefault="002B373A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58583BE3" w14:textId="60B3BF4D" w:rsidR="002B373A" w:rsidRPr="00706574" w:rsidRDefault="002B373A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 xml:space="preserve">Beginning </w:t>
      </w:r>
      <w:r w:rsidR="00B93290"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d</w:t>
      </w: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 xml:space="preserve">ate </w:t>
      </w:r>
      <w:r w:rsidRPr="00706574"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  <w:t>(month and year)</w:t>
      </w:r>
    </w:p>
    <w:p w14:paraId="52872389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1998DEF7" w14:textId="6D07DDB5" w:rsidR="006D74CD" w:rsidRPr="00706574" w:rsidRDefault="0007293E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61D164FC" wp14:editId="391BF7AE">
                <wp:extent cx="2360930" cy="1404620"/>
                <wp:effectExtent l="0" t="0" r="20320" b="15240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EBB3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D164FC" id="_x0000_s1090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CL8dymKgIAAE8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0CBDEBB3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4BFE52A0" w14:textId="77777777" w:rsidR="002B373A" w:rsidRPr="00706574" w:rsidRDefault="002B373A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</w:p>
    <w:p w14:paraId="76B491D3" w14:textId="3661CE44" w:rsidR="002B373A" w:rsidRPr="00706574" w:rsidRDefault="002B373A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 xml:space="preserve">Ending </w:t>
      </w:r>
      <w:r w:rsidR="00B93290"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d</w:t>
      </w: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 xml:space="preserve">ate </w:t>
      </w:r>
      <w:r w:rsidRPr="00706574"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  <w:t>(month and year)</w:t>
      </w:r>
    </w:p>
    <w:p w14:paraId="7DFB3153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23E91A0E" w14:textId="75F19B90" w:rsidR="006D74CD" w:rsidRPr="00706574" w:rsidRDefault="0007293E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50E9EC04" wp14:editId="3910240E">
                <wp:extent cx="2360930" cy="1404620"/>
                <wp:effectExtent l="0" t="0" r="20320" b="15240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9A9C7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E9EC04" id="_x0000_s1091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B4ycB4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00F9A9C7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084B335B" w14:textId="77777777" w:rsidR="002B373A" w:rsidRPr="00706574" w:rsidRDefault="002B373A" w:rsidP="002B373A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</w:p>
    <w:p w14:paraId="02F5E6CA" w14:textId="77777777" w:rsidR="00B93290" w:rsidRPr="00706574" w:rsidRDefault="002B373A" w:rsidP="00B93290">
      <w:pPr>
        <w:spacing w:after="0" w:line="276" w:lineRule="auto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2</w:t>
      </w: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.</w:t>
      </w: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ab/>
      </w:r>
      <w:r w:rsidR="00B93290"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Institution name</w:t>
      </w:r>
    </w:p>
    <w:p w14:paraId="40995245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3648354B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46A70089" wp14:editId="0FCC6C41">
                <wp:extent cx="2360930" cy="1404620"/>
                <wp:effectExtent l="0" t="0" r="20320" b="15240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E764B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A70089" id="_x0000_s1092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4HD0DCgCAABP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14:paraId="3FBE764B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0B314342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738DF68A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Job title</w:t>
      </w:r>
    </w:p>
    <w:p w14:paraId="28380BBD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3061A872" wp14:editId="2D87E50C">
                <wp:extent cx="2360930" cy="1404620"/>
                <wp:effectExtent l="0" t="0" r="20320" b="15240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5EDFB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61A872" id="_x0000_s1093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B1s1i0KgIAAE8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3B55EDFB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3AEB4B25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6FAE918C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 xml:space="preserve">Beginning date </w:t>
      </w:r>
      <w:r w:rsidRPr="00706574"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  <w:t>(month and year)</w:t>
      </w:r>
    </w:p>
    <w:p w14:paraId="1712902A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3E3148BD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516AC9B6" wp14:editId="08C9287B">
                <wp:extent cx="2360930" cy="1404620"/>
                <wp:effectExtent l="0" t="0" r="20320" b="15240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D9F30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6AC9B6" id="_x0000_s1094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HP6zew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543D9F30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03C05E52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</w:p>
    <w:p w14:paraId="05EF133C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 xml:space="preserve">Ending date </w:t>
      </w:r>
      <w:r w:rsidRPr="00706574"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  <w:t>(month and year)</w:t>
      </w:r>
    </w:p>
    <w:p w14:paraId="3FC1950D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007FECAB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2822B699" wp14:editId="56C3E319">
                <wp:extent cx="2360930" cy="1404620"/>
                <wp:effectExtent l="0" t="0" r="20320" b="15240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2B94E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22B699" id="_x0000_s1095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OY5YVQ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2D92B94E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2C41E73F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4BC6FB6C" w14:textId="77777777" w:rsidR="00B93290" w:rsidRPr="00706574" w:rsidRDefault="00B93290" w:rsidP="00B93290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</w:p>
    <w:p w14:paraId="6EF7C885" w14:textId="77777777" w:rsidR="00B93290" w:rsidRPr="00706574" w:rsidRDefault="002B373A" w:rsidP="00B93290">
      <w:pPr>
        <w:spacing w:after="0" w:line="276" w:lineRule="auto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3</w:t>
      </w: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.</w:t>
      </w: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ab/>
      </w:r>
      <w:r w:rsidR="00B93290"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Institution name</w:t>
      </w:r>
    </w:p>
    <w:p w14:paraId="77512B62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767E9E5B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63620A79" wp14:editId="4338A597">
                <wp:extent cx="2360930" cy="1404620"/>
                <wp:effectExtent l="0" t="0" r="20320" b="15240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C15EB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620A79" id="_x0000_s109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">
                <v:textbox style="mso-fit-shape-to-text:t">
                  <w:txbxContent>
                    <w:p w14:paraId="33EC15EB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4E6D9C6E" w14:textId="77777777" w:rsidR="0007293E" w:rsidRPr="00706574" w:rsidRDefault="0007293E" w:rsidP="0007293E">
      <w:pPr>
        <w:spacing w:after="0" w:line="276" w:lineRule="auto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</w:p>
    <w:p w14:paraId="5E170D7D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Job title</w:t>
      </w:r>
    </w:p>
    <w:p w14:paraId="356D52F8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6F355F54" wp14:editId="6D9712AC">
                <wp:extent cx="2360930" cy="1404620"/>
                <wp:effectExtent l="0" t="0" r="20320" b="15240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3606C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355F54" id="_x0000_s1097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NCCKg4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5503606C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3E14D6C6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14F97FA1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 xml:space="preserve">Beginning date </w:t>
      </w:r>
      <w:r w:rsidRPr="00706574"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  <w:t>(month and year)</w:t>
      </w:r>
    </w:p>
    <w:p w14:paraId="42A1F132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59AEDD5C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57B445BF" wp14:editId="39E49491">
                <wp:extent cx="2360930" cy="1404620"/>
                <wp:effectExtent l="0" t="0" r="20320" b="15240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8A6E5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B445BF" id="_x0000_s1098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4cKQIAAE8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C7Arhw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2438A6E5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246EF63A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</w:p>
    <w:p w14:paraId="4FE8E6D0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 xml:space="preserve">Ending date </w:t>
      </w:r>
      <w:r w:rsidRPr="00706574"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  <w:t>(month and year)</w:t>
      </w:r>
    </w:p>
    <w:p w14:paraId="34EB87F0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4ACADBE0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112452E6" wp14:editId="398CFB53">
                <wp:extent cx="2360930" cy="1404620"/>
                <wp:effectExtent l="0" t="0" r="20320" b="15240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F1ED4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2452E6" id="_x0000_s1099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C7AwKkKgIAAE8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155F1ED4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05760895" w14:textId="77777777" w:rsidR="00B93290" w:rsidRPr="00706574" w:rsidRDefault="00B93290" w:rsidP="00B93290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</w:p>
    <w:p w14:paraId="5360C51E" w14:textId="77777777" w:rsidR="00B93290" w:rsidRPr="00706574" w:rsidRDefault="002B373A" w:rsidP="00B93290">
      <w:pPr>
        <w:spacing w:after="0" w:line="276" w:lineRule="auto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  <w:r w:rsidRPr="002D4172"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  <w:t>4</w:t>
      </w: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.</w:t>
      </w: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ab/>
      </w:r>
      <w:r w:rsidR="00B93290"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Institution name</w:t>
      </w:r>
    </w:p>
    <w:p w14:paraId="10E8413C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2A876574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6CF2E8A4" wp14:editId="3DD3D93C">
                <wp:extent cx="2360930" cy="1404620"/>
                <wp:effectExtent l="0" t="0" r="20320" b="15240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27AB6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F2E8A4" id="_x0000_s1100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NJFpjk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70927AB6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259E7891" w14:textId="77777777" w:rsidR="0007293E" w:rsidRPr="00706574" w:rsidRDefault="0007293E" w:rsidP="0007293E">
      <w:pPr>
        <w:spacing w:after="0" w:line="276" w:lineRule="auto"/>
        <w:jc w:val="both"/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</w:pPr>
    </w:p>
    <w:p w14:paraId="4B84148A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>Job title</w:t>
      </w:r>
    </w:p>
    <w:p w14:paraId="2514BF03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3419DCE" wp14:editId="074F947F">
                <wp:extent cx="2360930" cy="1404620"/>
                <wp:effectExtent l="0" t="0" r="20320" b="15240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E95DC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419DCE" id="_x0000_s1101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qBKQIAAE8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EeGCoE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7FFE95DC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27F09781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53F0F94B" w14:textId="77777777" w:rsidR="0007293E" w:rsidRPr="00706574" w:rsidRDefault="0007293E" w:rsidP="002D4172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5E988C62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 xml:space="preserve">Beginning date </w:t>
      </w:r>
      <w:r w:rsidRPr="00706574"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  <w:t>(month and year)</w:t>
      </w:r>
    </w:p>
    <w:p w14:paraId="1D4E7926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668A6FB5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13008982" wp14:editId="16A801A2">
                <wp:extent cx="2360930" cy="1404620"/>
                <wp:effectExtent l="0" t="0" r="20320" b="15240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10B71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008982" id="_x0000_s1102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6TKg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C5xI6TKgIAAE8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6C110B71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67EC68D7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</w:p>
    <w:p w14:paraId="737EE422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iCs/>
          <w:sz w:val="20"/>
          <w:szCs w:val="20"/>
          <w:lang w:val="en-GB"/>
        </w:rPr>
        <w:t xml:space="preserve">Ending date </w:t>
      </w:r>
      <w:r w:rsidRPr="00706574">
        <w:rPr>
          <w:rFonts w:ascii="IAS Ribbon Sans Regular" w:eastAsiaTheme="minorHAnsi" w:hAnsi="IAS Ribbon Sans Regular" w:cs="Arial"/>
          <w:iCs/>
          <w:sz w:val="20"/>
          <w:szCs w:val="20"/>
          <w:lang w:val="en-GB"/>
        </w:rPr>
        <w:t>(month and year)</w:t>
      </w:r>
    </w:p>
    <w:p w14:paraId="6602D8FF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164B972A" w14:textId="77777777" w:rsidR="0007293E" w:rsidRPr="00706574" w:rsidRDefault="0007293E" w:rsidP="0007293E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46535E09" wp14:editId="074B479E">
                <wp:extent cx="2360930" cy="1404620"/>
                <wp:effectExtent l="0" t="0" r="20320" b="15240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5420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535E09" id="_x0000_s1103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AsByIrKgIAAE8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05E35420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49EA0894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025B7291" w14:textId="77777777" w:rsidR="002B373A" w:rsidRPr="00706574" w:rsidRDefault="002B373A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0946E0D9" w14:textId="77777777" w:rsidR="002B373A" w:rsidRPr="00706574" w:rsidRDefault="002B373A" w:rsidP="00B93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after="0" w:line="276" w:lineRule="auto"/>
        <w:jc w:val="center"/>
        <w:rPr>
          <w:rFonts w:ascii="IAS Ribbon Sans Regular" w:eastAsiaTheme="minorHAnsi" w:hAnsi="IAS Ribbon Sans Regular" w:cs="Arial"/>
          <w:b/>
          <w:sz w:val="20"/>
          <w:szCs w:val="20"/>
          <w:u w:val="single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u w:val="single"/>
          <w:lang w:val="en-GB"/>
        </w:rPr>
        <w:t>Section IV</w:t>
      </w:r>
    </w:p>
    <w:p w14:paraId="6C0A20CE" w14:textId="2625EF06" w:rsidR="002B373A" w:rsidRPr="00706574" w:rsidRDefault="002B373A" w:rsidP="00B93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76" w:lineRule="auto"/>
        <w:jc w:val="center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Applicant’s </w:t>
      </w:r>
      <w:r w:rsidR="00B93290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r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esearch </w:t>
      </w:r>
      <w:r w:rsidR="00B93290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p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roposal</w:t>
      </w:r>
    </w:p>
    <w:p w14:paraId="5B996051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</w:p>
    <w:p w14:paraId="2610E968" w14:textId="77777777" w:rsidR="00FC727E" w:rsidRPr="00706574" w:rsidRDefault="00FC727E" w:rsidP="00FC727E">
      <w:pPr>
        <w:spacing w:after="0"/>
        <w:jc w:val="both"/>
        <w:rPr>
          <w:rFonts w:ascii="IAS Ribbon Sans Regular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hAnsi="IAS Ribbon Sans Regular" w:cs="Arial"/>
          <w:b/>
          <w:sz w:val="20"/>
          <w:szCs w:val="20"/>
          <w:lang w:val="en-GB"/>
        </w:rPr>
        <w:lastRenderedPageBreak/>
        <w:t>Project title</w:t>
      </w:r>
      <w:r w:rsidRPr="00706574">
        <w:rPr>
          <w:rFonts w:ascii="IAS Ribbon Sans Regular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71D6F66C" w14:textId="6BE6B36E" w:rsidR="00FC727E" w:rsidRPr="00706574" w:rsidRDefault="00FC727E" w:rsidP="00FC727E">
      <w:pPr>
        <w:spacing w:after="0"/>
        <w:jc w:val="both"/>
        <w:rPr>
          <w:rFonts w:ascii="IAS Ribbon Sans Regular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hAnsi="IAS Ribbon Sans Regular" w:cs="Arial"/>
          <w:i/>
          <w:sz w:val="20"/>
          <w:szCs w:val="20"/>
          <w:lang w:val="en-GB"/>
        </w:rPr>
        <w:t>(</w:t>
      </w:r>
      <w:r w:rsidR="002D4172" w:rsidRPr="00706574">
        <w:rPr>
          <w:rFonts w:ascii="IAS Ribbon Sans Regular" w:hAnsi="IAS Ribbon Sans Regular" w:cs="Arial"/>
          <w:i/>
          <w:sz w:val="20"/>
          <w:szCs w:val="20"/>
          <w:lang w:val="en-GB"/>
        </w:rPr>
        <w:t>Maximum</w:t>
      </w:r>
      <w:r w:rsidRPr="00706574">
        <w:rPr>
          <w:rFonts w:ascii="IAS Ribbon Sans Regular" w:hAnsi="IAS Ribbon Sans Regular" w:cs="Arial"/>
          <w:i/>
          <w:sz w:val="20"/>
          <w:szCs w:val="20"/>
          <w:lang w:val="en-GB"/>
        </w:rPr>
        <w:t xml:space="preserve"> 50 words)</w:t>
      </w:r>
    </w:p>
    <w:p w14:paraId="207C58B1" w14:textId="1211645D" w:rsidR="0007293E" w:rsidRPr="00706574" w:rsidRDefault="0007293E" w:rsidP="00FC727E">
      <w:pPr>
        <w:spacing w:after="0"/>
        <w:jc w:val="both"/>
        <w:rPr>
          <w:rFonts w:ascii="IAS Ribbon Sans Regular" w:hAnsi="IAS Ribbon Sans Regular" w:cs="Arial"/>
          <w:i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4043F7DC" wp14:editId="0A8895FB">
                <wp:extent cx="2360930" cy="1404620"/>
                <wp:effectExtent l="0" t="0" r="20320" b="15240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33BE4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43F7DC" id="_x0000_s1104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CpOt3M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5D633BE4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5EB87D8D" w14:textId="77777777" w:rsidR="00FC727E" w:rsidRPr="00706574" w:rsidRDefault="00FC727E" w:rsidP="00FC727E">
      <w:pPr>
        <w:spacing w:after="0"/>
        <w:jc w:val="both"/>
        <w:rPr>
          <w:rFonts w:ascii="IAS Ribbon Sans Regular" w:hAnsi="IAS Ribbon Sans Regular" w:cs="Arial"/>
          <w:b/>
          <w:sz w:val="20"/>
          <w:szCs w:val="20"/>
          <w:lang w:val="en-GB"/>
        </w:rPr>
      </w:pPr>
    </w:p>
    <w:p w14:paraId="66B56ED9" w14:textId="77777777" w:rsidR="00FC727E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Research </w:t>
      </w:r>
      <w:r w:rsidR="00FC727E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t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opic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596A78DC" w14:textId="4234D9FD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(</w:t>
      </w:r>
      <w:r w:rsidR="002D4172"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Taken</w:t>
      </w: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 xml:space="preserve"> from selected topic in the first page)</w:t>
      </w:r>
    </w:p>
    <w:p w14:paraId="70F6F05A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71AAD7EC" w14:textId="7733DC59" w:rsidR="006D74CD" w:rsidRPr="00706574" w:rsidRDefault="0007293E" w:rsidP="0007293E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1B992949" wp14:editId="5DD19F2C">
                <wp:extent cx="2360930" cy="1404620"/>
                <wp:effectExtent l="0" t="0" r="20320" b="15240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E769B" w14:textId="77777777" w:rsidR="0007293E" w:rsidRDefault="0007293E" w:rsidP="000729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992949" id="_x0000_s1105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vLKg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C/jRvLKgIAAE8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34EE769B" w14:textId="77777777" w:rsidR="0007293E" w:rsidRDefault="0007293E" w:rsidP="0007293E"/>
                  </w:txbxContent>
                </v:textbox>
                <w10:anchorlock/>
              </v:shape>
            </w:pict>
          </mc:Fallback>
        </mc:AlternateContent>
      </w:r>
    </w:p>
    <w:p w14:paraId="30C5B3FA" w14:textId="77777777" w:rsidR="002D4172" w:rsidRDefault="002D4172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</w:p>
    <w:p w14:paraId="2201CD1D" w14:textId="5D8ACC1F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Does the research involve use of Human Subject?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3A2694E5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bookmarkEnd w:id="3"/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Yes</w:t>
      </w:r>
    </w:p>
    <w:p w14:paraId="752AFA57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bookmarkEnd w:id="4"/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No</w:t>
      </w:r>
    </w:p>
    <w:p w14:paraId="0CD2E40E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118397B9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If “yes”</w:t>
      </w:r>
    </w:p>
    <w:p w14:paraId="1915CDB9" w14:textId="77777777" w:rsidR="00B839E9" w:rsidRPr="00706574" w:rsidRDefault="00B839E9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</w:p>
    <w:p w14:paraId="00605540" w14:textId="4C2DEE25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Is there an Institutional Review Board (IRB) approval?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0AB31ED7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Yes</w:t>
      </w:r>
    </w:p>
    <w:p w14:paraId="14B2E67E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No</w:t>
      </w:r>
    </w:p>
    <w:p w14:paraId="2E411D19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13060E8E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If “yes”</w:t>
      </w:r>
    </w:p>
    <w:p w14:paraId="6A691DD6" w14:textId="2911F92F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Date of Approval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31914323" w14:textId="444E28D7" w:rsidR="00B839E9" w:rsidRPr="00706574" w:rsidRDefault="00B839E9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5818F89" wp14:editId="566C1C90">
                <wp:extent cx="2360930" cy="1404620"/>
                <wp:effectExtent l="0" t="0" r="20320" b="15240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5EFF" w14:textId="77777777" w:rsidR="00B839E9" w:rsidRDefault="00B839E9" w:rsidP="00B839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818F89" id="_x0000_s110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wkKQIAAE8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BPRrCQ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2CC95EFF" w14:textId="77777777" w:rsidR="00B839E9" w:rsidRDefault="00B839E9" w:rsidP="00B839E9"/>
                  </w:txbxContent>
                </v:textbox>
                <w10:anchorlock/>
              </v:shape>
            </w:pict>
          </mc:Fallback>
        </mc:AlternateContent>
      </w:r>
    </w:p>
    <w:p w14:paraId="0E0C5785" w14:textId="77777777" w:rsidR="006D74CD" w:rsidRPr="00706574" w:rsidRDefault="006D74CD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</w:p>
    <w:p w14:paraId="07D38D6C" w14:textId="0FB00B8A" w:rsidR="006D74CD" w:rsidRPr="00706574" w:rsidRDefault="00706574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u w:val="single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u w:val="single"/>
          <w:lang w:val="en-GB"/>
        </w:rPr>
        <w:t>(</w:t>
      </w:r>
      <w:r w:rsidR="00B839E9"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u w:val="single"/>
          <w:lang w:val="en-GB"/>
        </w:rPr>
        <w:t>If applicable a</w:t>
      </w:r>
      <w:r w:rsidR="006D74CD"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u w:val="single"/>
          <w:lang w:val="en-GB"/>
        </w:rPr>
        <w:t xml:space="preserve">ttach the IRB approval to 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u w:val="single"/>
          <w:lang w:val="en-GB"/>
        </w:rPr>
        <w:t>the submission email)</w:t>
      </w:r>
    </w:p>
    <w:p w14:paraId="4213EB6B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7E42A0C3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Duration of proposed period of support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5D1E4376" w14:textId="651C994D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Number of months (months 1-24)</w:t>
      </w:r>
    </w:p>
    <w:p w14:paraId="3C958D88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3A0246EE" w14:textId="2ABF091A" w:rsidR="006D74CD" w:rsidRPr="00706574" w:rsidRDefault="00B839E9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7DCCFDD6" wp14:editId="3C330150">
                <wp:extent cx="2360930" cy="1404620"/>
                <wp:effectExtent l="0" t="0" r="20320" b="15240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35049" w14:textId="77777777" w:rsidR="00B839E9" w:rsidRDefault="00B839E9" w:rsidP="00B839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CCFDD6" id="_x0000_s1107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CPqEASgCAABP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14:paraId="14135049" w14:textId="77777777" w:rsidR="00B839E9" w:rsidRDefault="00B839E9" w:rsidP="00B839E9"/>
                  </w:txbxContent>
                </v:textbox>
                <w10:anchorlock/>
              </v:shape>
            </w:pict>
          </mc:Fallback>
        </mc:AlternateContent>
      </w:r>
    </w:p>
    <w:p w14:paraId="688F8C9A" w14:textId="77777777" w:rsidR="002D4172" w:rsidRDefault="002D4172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</w:p>
    <w:p w14:paraId="716654DE" w14:textId="0C7E6905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Funds requested for total period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7DD2C075" w14:textId="0467F97F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Cost in US$ (a maximum of US$ 75,000 per year, for a maximum of two years can be requested)</w:t>
      </w:r>
    </w:p>
    <w:p w14:paraId="2C2F59D6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23DB393B" w14:textId="1D05D390" w:rsidR="006D74CD" w:rsidRPr="00706574" w:rsidRDefault="00B839E9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3920EA3" wp14:editId="15483618">
                <wp:extent cx="2360930" cy="1404620"/>
                <wp:effectExtent l="0" t="0" r="20320" b="15240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3C99" w14:textId="77777777" w:rsidR="00B839E9" w:rsidRDefault="00B839E9" w:rsidP="00B839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920EA3" id="_x0000_s1108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eFCEjigCAABP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14:paraId="0BC63C99" w14:textId="77777777" w:rsidR="00B839E9" w:rsidRDefault="00B839E9" w:rsidP="00B839E9"/>
                  </w:txbxContent>
                </v:textbox>
                <w10:anchorlock/>
              </v:shape>
            </w:pict>
          </mc:Fallback>
        </mc:AlternateContent>
      </w:r>
    </w:p>
    <w:p w14:paraId="192E336E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</w:p>
    <w:p w14:paraId="1C77BE3B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Primary performance site of the proposed research project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75925C72" w14:textId="123017A7" w:rsidR="006D74CD" w:rsidRPr="00706574" w:rsidRDefault="00B839E9" w:rsidP="006D74CD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5A0816A4" wp14:editId="03597B88">
                <wp:extent cx="2360930" cy="1404620"/>
                <wp:effectExtent l="0" t="0" r="20320" b="15240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CD36A" w14:textId="77777777" w:rsidR="00B839E9" w:rsidRDefault="00B839E9" w:rsidP="00B839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0816A4" id="_x0000_s1109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A+rNRLKgIAAE8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195CD36A" w14:textId="77777777" w:rsidR="00B839E9" w:rsidRDefault="00B839E9" w:rsidP="00B839E9"/>
                  </w:txbxContent>
                </v:textbox>
                <w10:anchorlock/>
              </v:shape>
            </w:pict>
          </mc:Fallback>
        </mc:AlternateContent>
      </w:r>
    </w:p>
    <w:p w14:paraId="38C9AAE9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2BAE7F71" w14:textId="3B0DCEEF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Institution/Organization </w:t>
      </w:r>
      <w:r w:rsidR="00B93290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n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ame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433EA7D4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55B948CE" w14:textId="1281EE64" w:rsidR="006D74CD" w:rsidRPr="00706574" w:rsidRDefault="00B839E9" w:rsidP="006D74CD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1DA32BF3" wp14:editId="17D9D6E8">
                <wp:extent cx="2360930" cy="1404620"/>
                <wp:effectExtent l="0" t="0" r="20320" b="15240"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FD161" w14:textId="77777777" w:rsidR="00B839E9" w:rsidRDefault="00B839E9" w:rsidP="00B839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32BF3" id="_x0000_s1110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yrKgIAAE8EAAAOAAAAZHJzL2Uyb0RvYy54bWysVNuO0zAQfUfiHyy/06TZtLR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CE1YyrKgIAAE8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544FD161" w14:textId="77777777" w:rsidR="00B839E9" w:rsidRDefault="00B839E9" w:rsidP="00B839E9"/>
                  </w:txbxContent>
                </v:textbox>
                <w10:anchorlock/>
              </v:shape>
            </w:pict>
          </mc:Fallback>
        </mc:AlternateContent>
      </w:r>
    </w:p>
    <w:p w14:paraId="605BE0E0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3FCECE83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Address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058E8875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7F7D5A28" w14:textId="07010A24" w:rsidR="006D74CD" w:rsidRPr="00706574" w:rsidRDefault="00B839E9" w:rsidP="006D74CD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4DEEAB0B" wp14:editId="5824A607">
                <wp:extent cx="2360930" cy="1404620"/>
                <wp:effectExtent l="0" t="0" r="20320" b="15240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63CA7" w14:textId="77777777" w:rsidR="00B839E9" w:rsidRDefault="00B839E9" w:rsidP="00B839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EEAB0B" id="_x0000_s1111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SOKgIAAE8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Cf/qSOKgIAAE8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1B163CA7" w14:textId="77777777" w:rsidR="00B839E9" w:rsidRDefault="00B839E9" w:rsidP="00B839E9"/>
                  </w:txbxContent>
                </v:textbox>
                <w10:anchorlock/>
              </v:shape>
            </w:pict>
          </mc:Fallback>
        </mc:AlternateContent>
      </w:r>
    </w:p>
    <w:p w14:paraId="7BD548F5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color w:val="FF0000"/>
          <w:sz w:val="20"/>
          <w:szCs w:val="20"/>
          <w:lang w:val="en-GB"/>
        </w:rPr>
      </w:pPr>
    </w:p>
    <w:p w14:paraId="405CE93F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Country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06F8AB1E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0CC957AC" w14:textId="2432D8D6" w:rsidR="006D74CD" w:rsidRPr="00706574" w:rsidRDefault="00B839E9" w:rsidP="006D74CD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4DB54024" wp14:editId="3D6A79F9">
                <wp:extent cx="2360930" cy="1404620"/>
                <wp:effectExtent l="0" t="0" r="20320" b="15240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AF667" w14:textId="77777777" w:rsidR="00B839E9" w:rsidRDefault="00B839E9" w:rsidP="00B839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B54024" id="_x0000_s1112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O9UpAE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1DEAF667" w14:textId="77777777" w:rsidR="00B839E9" w:rsidRDefault="00B839E9" w:rsidP="00B839E9"/>
                  </w:txbxContent>
                </v:textbox>
                <w10:anchorlock/>
              </v:shape>
            </w:pict>
          </mc:Fallback>
        </mc:AlternateContent>
      </w:r>
      <w:r w:rsidR="006D74CD" w:rsidRPr="00706574"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  <w:t>_</w:t>
      </w:r>
    </w:p>
    <w:p w14:paraId="233516B0" w14:textId="77777777" w:rsidR="006D74CD" w:rsidRPr="00706574" w:rsidRDefault="006D74CD" w:rsidP="006D74CD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39F33BB5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>Secondary site of the proposed research project</w:t>
      </w:r>
    </w:p>
    <w:p w14:paraId="46B41010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19340912" w14:textId="026DA0D0" w:rsidR="006D74CD" w:rsidRPr="00706574" w:rsidRDefault="00B839E9" w:rsidP="006D74CD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42BEF333" wp14:editId="3284C8BE">
                <wp:extent cx="2360930" cy="1404620"/>
                <wp:effectExtent l="0" t="0" r="20320" b="15240"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61794" w14:textId="77777777" w:rsidR="00B839E9" w:rsidRDefault="00B839E9" w:rsidP="00B839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BEF333" id="_x0000_s1113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FIAdN8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38D61794" w14:textId="77777777" w:rsidR="00B839E9" w:rsidRDefault="00B839E9" w:rsidP="00B839E9"/>
                  </w:txbxContent>
                </v:textbox>
                <w10:anchorlock/>
              </v:shape>
            </w:pict>
          </mc:Fallback>
        </mc:AlternateContent>
      </w:r>
    </w:p>
    <w:p w14:paraId="434664B2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7E91E79D" w14:textId="77361D55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Institution/Organization </w:t>
      </w:r>
      <w:r w:rsidR="00B93290"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>n</w:t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>ame</w:t>
      </w:r>
    </w:p>
    <w:p w14:paraId="7C4CBF04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37B537E6" w14:textId="744B9BFE" w:rsidR="006D74CD" w:rsidRPr="00706574" w:rsidRDefault="00B839E9" w:rsidP="006D74CD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13AC4C4D" wp14:editId="53F7D51A">
                <wp:extent cx="2360930" cy="1404620"/>
                <wp:effectExtent l="0" t="0" r="20320" b="15240"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5EA01" w14:textId="77777777" w:rsidR="00B839E9" w:rsidRDefault="00B839E9" w:rsidP="00B839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AC4C4D" id="_x0000_s1114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p3hKgIAAE8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B83p3hKgIAAE8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2B15EA01" w14:textId="77777777" w:rsidR="00B839E9" w:rsidRDefault="00B839E9" w:rsidP="00B839E9"/>
                  </w:txbxContent>
                </v:textbox>
                <w10:anchorlock/>
              </v:shape>
            </w:pict>
          </mc:Fallback>
        </mc:AlternateContent>
      </w:r>
    </w:p>
    <w:p w14:paraId="3E6F61E7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520BBC19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>Address</w:t>
      </w:r>
    </w:p>
    <w:p w14:paraId="3E2E38B0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04994FEF" w14:textId="7A652715" w:rsidR="006D74CD" w:rsidRPr="00706574" w:rsidRDefault="00B839E9" w:rsidP="006D74CD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15994F30" wp14:editId="357F8FF9">
                <wp:extent cx="2360930" cy="1404620"/>
                <wp:effectExtent l="0" t="0" r="20320" b="15240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729F3" w14:textId="77777777" w:rsidR="00B839E9" w:rsidRDefault="00B839E9" w:rsidP="00B839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994F30" id="_x0000_s1115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JqJ2qA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65B729F3" w14:textId="77777777" w:rsidR="00B839E9" w:rsidRDefault="00B839E9" w:rsidP="00B839E9"/>
                  </w:txbxContent>
                </v:textbox>
                <w10:anchorlock/>
              </v:shape>
            </w:pict>
          </mc:Fallback>
        </mc:AlternateContent>
      </w:r>
    </w:p>
    <w:p w14:paraId="273BFB7A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432B3C7B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>Country</w:t>
      </w:r>
    </w:p>
    <w:p w14:paraId="089C3C40" w14:textId="77777777" w:rsidR="006D74CD" w:rsidRPr="00706574" w:rsidRDefault="006D74CD" w:rsidP="006D74CD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6CC00E1B" w14:textId="47482D7E" w:rsidR="006D74CD" w:rsidRPr="00706574" w:rsidRDefault="00B839E9" w:rsidP="006D74CD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37062672" wp14:editId="01FDBDEE">
                <wp:extent cx="2360930" cy="1404620"/>
                <wp:effectExtent l="0" t="0" r="20320" b="15240"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8BD31" w14:textId="77777777" w:rsidR="00B839E9" w:rsidRDefault="00B839E9" w:rsidP="00B839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062672" id="_x0000_s111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">
                <v:textbox style="mso-fit-shape-to-text:t">
                  <w:txbxContent>
                    <w:p w14:paraId="4A98BD31" w14:textId="77777777" w:rsidR="00B839E9" w:rsidRDefault="00B839E9" w:rsidP="00B839E9"/>
                  </w:txbxContent>
                </v:textbox>
                <w10:anchorlock/>
              </v:shape>
            </w:pict>
          </mc:Fallback>
        </mc:AlternateContent>
      </w:r>
    </w:p>
    <w:p w14:paraId="1EEA1E1E" w14:textId="77777777" w:rsidR="006D74CD" w:rsidRPr="00706574" w:rsidRDefault="006D74CD" w:rsidP="006D74CD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046F613F" w14:textId="6611DB17" w:rsidR="002B373A" w:rsidRPr="00706574" w:rsidRDefault="00B74625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pict w14:anchorId="2A26EBE9">
          <v:rect id="_x0000_i1025" style="width:0;height:1.5pt" o:hralign="center" o:hrstd="t" o:hr="t" fillcolor="#a0a0a0" stroked="f"/>
        </w:pict>
      </w:r>
    </w:p>
    <w:p w14:paraId="3FF26183" w14:textId="77777777" w:rsidR="00FC727E" w:rsidRPr="00706574" w:rsidRDefault="00FC727E" w:rsidP="00FC727E">
      <w:pPr>
        <w:spacing w:after="0"/>
        <w:jc w:val="both"/>
        <w:rPr>
          <w:rFonts w:ascii="IAS Ribbon Sans Regular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hAnsi="IAS Ribbon Sans Regular" w:cs="Arial"/>
          <w:b/>
          <w:sz w:val="20"/>
          <w:szCs w:val="20"/>
          <w:lang w:val="en-GB"/>
        </w:rPr>
        <w:t>Please provide a summary of your research project</w:t>
      </w:r>
      <w:r w:rsidRPr="00706574">
        <w:rPr>
          <w:rFonts w:ascii="IAS Ribbon Sans Regular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5093BE33" w14:textId="77BAD490" w:rsidR="00FC727E" w:rsidRPr="00706574" w:rsidRDefault="00FC727E" w:rsidP="00FC727E">
      <w:pPr>
        <w:spacing w:after="0"/>
        <w:jc w:val="both"/>
        <w:rPr>
          <w:rFonts w:ascii="IAS Ribbon Sans Regular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hAnsi="IAS Ribbon Sans Regular" w:cs="Arial"/>
          <w:i/>
          <w:sz w:val="20"/>
          <w:szCs w:val="20"/>
          <w:lang w:val="en-GB"/>
        </w:rPr>
        <w:t>(maximum 300 words)</w:t>
      </w:r>
    </w:p>
    <w:p w14:paraId="55799FB5" w14:textId="1064D38A" w:rsidR="00B839E9" w:rsidRPr="00706574" w:rsidRDefault="00B839E9" w:rsidP="00FC727E">
      <w:pPr>
        <w:spacing w:after="0"/>
        <w:jc w:val="both"/>
        <w:rPr>
          <w:rFonts w:ascii="IAS Ribbon Sans Regular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714022B" wp14:editId="76B6EC51">
                <wp:extent cx="5812403" cy="270344"/>
                <wp:effectExtent l="0" t="0" r="17145" b="13335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403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0C549" w14:textId="77777777" w:rsidR="00B839E9" w:rsidRDefault="00B839E9" w:rsidP="00B839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4022B" id="_x0000_s1117" type="#_x0000_t202" style="width:457.6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1EJwIAAE4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">
                <v:textbox style="mso-fit-shape-to-text:t">
                  <w:txbxContent>
                    <w:p w14:paraId="35F0C549" w14:textId="77777777" w:rsidR="00B839E9" w:rsidRDefault="00B839E9" w:rsidP="00B839E9"/>
                  </w:txbxContent>
                </v:textbox>
                <w10:anchorlock/>
              </v:shape>
            </w:pict>
          </mc:Fallback>
        </mc:AlternateContent>
      </w:r>
    </w:p>
    <w:p w14:paraId="4EF47BAD" w14:textId="77777777" w:rsidR="00FC727E" w:rsidRPr="00706574" w:rsidRDefault="00FC727E" w:rsidP="00FC727E">
      <w:pPr>
        <w:spacing w:after="0"/>
        <w:jc w:val="both"/>
        <w:rPr>
          <w:rFonts w:ascii="IAS Ribbon Sans Regular" w:hAnsi="IAS Ribbon Sans Regular" w:cs="Arial"/>
          <w:sz w:val="20"/>
          <w:szCs w:val="20"/>
          <w:lang w:val="en-GB"/>
        </w:rPr>
      </w:pPr>
    </w:p>
    <w:p w14:paraId="14396AD3" w14:textId="1CCB8B6C" w:rsidR="00FC727E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Background, specific aims, and potential impact</w:t>
      </w:r>
      <w:r w:rsidR="00376F45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 on policy and programmes</w:t>
      </w:r>
      <w:r w:rsidR="00FC727E"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79C3E55C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(maximum 500 words)</w:t>
      </w:r>
    </w:p>
    <w:p w14:paraId="6B42E9EA" w14:textId="6967E515" w:rsidR="002B373A" w:rsidRPr="00706574" w:rsidRDefault="00B839E9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51CC5196" wp14:editId="751C78BE">
                <wp:extent cx="5727700" cy="399869"/>
                <wp:effectExtent l="0" t="0" r="25400" b="13335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399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071C8" w14:textId="77777777" w:rsidR="00B839E9" w:rsidRDefault="00B839E9" w:rsidP="00B839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CC5196" id="_x0000_s1118" type="#_x0000_t202" style="width:451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">
                <v:textbox style="mso-fit-shape-to-text:t">
                  <w:txbxContent>
                    <w:p w14:paraId="1E8071C8" w14:textId="77777777" w:rsidR="00B839E9" w:rsidRDefault="00B839E9" w:rsidP="00B839E9"/>
                  </w:txbxContent>
                </v:textbox>
                <w10:anchorlock/>
              </v:shape>
            </w:pict>
          </mc:Fallback>
        </mc:AlternateContent>
      </w:r>
    </w:p>
    <w:p w14:paraId="01149AA4" w14:textId="77777777" w:rsidR="00FC727E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Preliminary data (if any) and research methods</w:t>
      </w:r>
      <w:r w:rsidR="00FC727E"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0E7D36F6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(maximum 500 words)</w:t>
      </w:r>
    </w:p>
    <w:p w14:paraId="74B22361" w14:textId="378D8B06" w:rsidR="002B373A" w:rsidRPr="00706574" w:rsidRDefault="00B839E9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5A86B34A" wp14:editId="3883E8FA">
                <wp:extent cx="5727700" cy="399869"/>
                <wp:effectExtent l="0" t="0" r="25400" b="13335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399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1083C" w14:textId="77777777" w:rsidR="00B839E9" w:rsidRDefault="00B839E9" w:rsidP="00B839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86B34A" id="_x0000_s1119" type="#_x0000_t202" style="width:451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">
                <v:textbox style="mso-fit-shape-to-text:t">
                  <w:txbxContent>
                    <w:p w14:paraId="6051083C" w14:textId="77777777" w:rsidR="00B839E9" w:rsidRDefault="00B839E9" w:rsidP="00B839E9"/>
                  </w:txbxContent>
                </v:textbox>
                <w10:anchorlock/>
              </v:shape>
            </w:pict>
          </mc:Fallback>
        </mc:AlternateContent>
      </w:r>
    </w:p>
    <w:p w14:paraId="4C1B349A" w14:textId="77777777" w:rsidR="00B839E9" w:rsidRPr="00706574" w:rsidRDefault="00B839E9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color w:val="FF0000"/>
          <w:sz w:val="20"/>
          <w:szCs w:val="20"/>
          <w:lang w:val="en-GB"/>
        </w:rPr>
      </w:pPr>
    </w:p>
    <w:p w14:paraId="7104256D" w14:textId="48868E78" w:rsidR="002B373A" w:rsidRPr="002D4172" w:rsidRDefault="00B839E9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u w:val="single"/>
          <w:lang w:val="en-GB"/>
        </w:rPr>
      </w:pPr>
      <w:r w:rsidRPr="002D4172">
        <w:rPr>
          <w:rFonts w:ascii="IAS Ribbon Sans Regular" w:eastAsiaTheme="minorHAnsi" w:hAnsi="IAS Ribbon Sans Regular" w:cs="Arial"/>
          <w:b/>
          <w:color w:val="FF0000"/>
          <w:sz w:val="20"/>
          <w:szCs w:val="20"/>
          <w:u w:val="single"/>
          <w:lang w:val="en-GB"/>
        </w:rPr>
        <w:t>A</w:t>
      </w:r>
      <w:r w:rsidR="006D74CD" w:rsidRPr="002D4172">
        <w:rPr>
          <w:rFonts w:ascii="IAS Ribbon Sans Regular" w:eastAsiaTheme="minorHAnsi" w:hAnsi="IAS Ribbon Sans Regular" w:cs="Arial"/>
          <w:b/>
          <w:color w:val="FF0000"/>
          <w:sz w:val="20"/>
          <w:szCs w:val="20"/>
          <w:u w:val="single"/>
          <w:lang w:val="en-GB"/>
        </w:rPr>
        <w:t xml:space="preserve">ttach </w:t>
      </w:r>
      <w:r w:rsidR="002B373A" w:rsidRPr="002D4172">
        <w:rPr>
          <w:rFonts w:ascii="IAS Ribbon Sans Regular" w:eastAsiaTheme="minorHAnsi" w:hAnsi="IAS Ribbon Sans Regular" w:cs="Arial"/>
          <w:b/>
          <w:color w:val="FF0000"/>
          <w:sz w:val="20"/>
          <w:szCs w:val="20"/>
          <w:u w:val="single"/>
          <w:lang w:val="en-GB"/>
        </w:rPr>
        <w:t xml:space="preserve">figures and graphs </w:t>
      </w:r>
      <w:r w:rsidR="006D74CD" w:rsidRPr="002D4172">
        <w:rPr>
          <w:rFonts w:ascii="IAS Ribbon Sans Regular" w:eastAsiaTheme="minorHAnsi" w:hAnsi="IAS Ribbon Sans Regular" w:cs="Arial"/>
          <w:b/>
          <w:color w:val="FF0000"/>
          <w:sz w:val="20"/>
          <w:szCs w:val="20"/>
          <w:u w:val="single"/>
          <w:lang w:val="en-GB"/>
        </w:rPr>
        <w:t>to the submission email</w:t>
      </w:r>
      <w:r w:rsidR="002B373A" w:rsidRPr="002D4172">
        <w:rPr>
          <w:rFonts w:ascii="IAS Ribbon Sans Regular" w:eastAsiaTheme="minorHAnsi" w:hAnsi="IAS Ribbon Sans Regular" w:cs="Arial"/>
          <w:b/>
          <w:color w:val="FF0000"/>
          <w:sz w:val="20"/>
          <w:szCs w:val="20"/>
          <w:u w:val="single"/>
          <w:lang w:val="en-GB"/>
        </w:rPr>
        <w:t>, if any</w:t>
      </w:r>
    </w:p>
    <w:p w14:paraId="471CBF75" w14:textId="77777777" w:rsidR="002B373A" w:rsidRPr="002D4172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i/>
          <w:color w:val="FF0000"/>
          <w:sz w:val="20"/>
          <w:szCs w:val="20"/>
          <w:u w:val="single"/>
          <w:lang w:val="en-GB"/>
        </w:rPr>
      </w:pPr>
      <w:r w:rsidRPr="002D4172">
        <w:rPr>
          <w:rFonts w:ascii="IAS Ribbon Sans Regular" w:eastAsiaTheme="minorHAnsi" w:hAnsi="IAS Ribbon Sans Regular" w:cs="Arial"/>
          <w:b/>
          <w:i/>
          <w:color w:val="FF0000"/>
          <w:sz w:val="20"/>
          <w:szCs w:val="20"/>
          <w:u w:val="single"/>
          <w:lang w:val="en-GB"/>
        </w:rPr>
        <w:t>(be sure to number and title all figures and graphs and clearly indicate their placement in the text)</w:t>
      </w:r>
    </w:p>
    <w:p w14:paraId="0733536C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</w:p>
    <w:p w14:paraId="5713FB9F" w14:textId="77777777" w:rsidR="002B373A" w:rsidRPr="00706574" w:rsidRDefault="00B74625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>
        <w:rPr>
          <w:rFonts w:ascii="IAS Ribbon Sans Regular" w:eastAsiaTheme="minorHAnsi" w:hAnsi="IAS Ribbon Sans Regular" w:cs="Arial"/>
          <w:b/>
          <w:i/>
          <w:sz w:val="20"/>
          <w:szCs w:val="20"/>
          <w:lang w:val="en-GB"/>
        </w:rPr>
        <w:pict w14:anchorId="3A93C9BF">
          <v:rect id="_x0000_i1026" style="width:0;height:1.5pt" o:hralign="center" o:hrstd="t" o:hr="t" fillcolor="#a0a0a0" stroked="f"/>
        </w:pict>
      </w:r>
    </w:p>
    <w:p w14:paraId="34A8F51A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7138B52B" w14:textId="3601A1F6" w:rsidR="00B93290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Literature </w:t>
      </w:r>
      <w:r w:rsidR="00B93290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c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itations</w:t>
      </w:r>
      <w:r w:rsidR="00B93290"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50CFC754" w14:textId="4ABDE6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(maximum 600 words)</w:t>
      </w:r>
    </w:p>
    <w:p w14:paraId="723F39FF" w14:textId="1FBF8496" w:rsidR="00B839E9" w:rsidRPr="00706574" w:rsidRDefault="00B839E9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114E341B" wp14:editId="45065231">
                <wp:extent cx="5727700" cy="399869"/>
                <wp:effectExtent l="0" t="0" r="25400" b="13335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399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0D283" w14:textId="274F2589" w:rsidR="00B839E9" w:rsidRDefault="00B839E9" w:rsidP="00B839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4E341B" id="_x0000_s1120" type="#_x0000_t202" style="width:451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">
                <v:textbox style="mso-fit-shape-to-text:t">
                  <w:txbxContent>
                    <w:p w14:paraId="7EA0D283" w14:textId="274F2589" w:rsidR="00B839E9" w:rsidRDefault="00B839E9" w:rsidP="00B839E9"/>
                  </w:txbxContent>
                </v:textbox>
                <w10:anchorlock/>
              </v:shape>
            </w:pict>
          </mc:Fallback>
        </mc:AlternateContent>
      </w:r>
    </w:p>
    <w:p w14:paraId="4E1EB609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24FCBDFC" w14:textId="07238072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Authorized officer of institute (name and position title)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60B4FD8B" w14:textId="560EF7D1" w:rsidR="00136312" w:rsidRPr="00706574" w:rsidRDefault="00136312" w:rsidP="002D4172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7C7CF44C" w14:textId="26EB46CB" w:rsidR="00136312" w:rsidRPr="00706574" w:rsidRDefault="00B839E9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2B07A38D" wp14:editId="5F1A2ED7">
                <wp:extent cx="2360930" cy="1404620"/>
                <wp:effectExtent l="0" t="0" r="20320" b="15240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EE9D3" w14:textId="77777777" w:rsidR="00B839E9" w:rsidRDefault="00B839E9" w:rsidP="00B839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07A38D" id="_x0000_s1121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QEKgIAAE8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BYH+QEKgIAAE8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370EE9D3" w14:textId="77777777" w:rsidR="00B839E9" w:rsidRDefault="00B839E9" w:rsidP="00B839E9"/>
                  </w:txbxContent>
                </v:textbox>
                <w10:anchorlock/>
              </v:shape>
            </w:pict>
          </mc:Fallback>
        </mc:AlternateContent>
      </w:r>
    </w:p>
    <w:p w14:paraId="0F1125CC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color w:val="FF0000"/>
          <w:sz w:val="20"/>
          <w:szCs w:val="20"/>
          <w:lang w:val="en-GB"/>
        </w:rPr>
      </w:pPr>
    </w:p>
    <w:p w14:paraId="1FE3ADE5" w14:textId="46C9BE5D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Contact details (email, phone, mailing address)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359B7C36" w14:textId="77777777" w:rsidR="00136312" w:rsidRPr="00706574" w:rsidRDefault="00136312" w:rsidP="00136312">
      <w:pPr>
        <w:spacing w:after="0" w:line="276" w:lineRule="auto"/>
        <w:ind w:firstLine="720"/>
        <w:jc w:val="both"/>
        <w:rPr>
          <w:rFonts w:ascii="IAS Ribbon Sans Regular" w:eastAsiaTheme="minorHAnsi" w:hAnsi="IAS Ribbon Sans Regular" w:cs="Arial"/>
          <w:b/>
          <w:bCs/>
          <w:iCs/>
          <w:color w:val="FF0000"/>
          <w:sz w:val="20"/>
          <w:szCs w:val="20"/>
          <w:lang w:val="en-GB"/>
        </w:rPr>
      </w:pPr>
    </w:p>
    <w:p w14:paraId="4498D11F" w14:textId="26FE2B8F" w:rsidR="00136312" w:rsidRPr="002D4172" w:rsidRDefault="00B839E9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1315B0B7" wp14:editId="42290F0F">
                <wp:extent cx="2360930" cy="1404620"/>
                <wp:effectExtent l="0" t="0" r="20320" b="15240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7E222" w14:textId="77777777" w:rsidR="00B839E9" w:rsidRDefault="00B839E9" w:rsidP="00B839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15B0B7" id="_x0000_s1122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SLKg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4p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l4iRQDc0zUutg7HCcSNx04H5Q0mN3V9R/3zMn&#10;KFEfDMqznM5mcRySMZtfI5fEXXrqSw8zHKEqGigZt5uQRigRZ+9Qxq1MBEe9x0yOOWPXJt6PExbH&#10;4tJOUb/+A+ufAA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AoteSLKgIAAE8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7C77E222" w14:textId="77777777" w:rsidR="00B839E9" w:rsidRDefault="00B839E9" w:rsidP="00B839E9"/>
                  </w:txbxContent>
                </v:textbox>
                <w10:anchorlock/>
              </v:shape>
            </w:pict>
          </mc:Fallback>
        </mc:AlternateContent>
      </w:r>
    </w:p>
    <w:p w14:paraId="7C92F92A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39C7C2D3" w14:textId="0453E733" w:rsidR="00AC680E" w:rsidRPr="00706574" w:rsidRDefault="00AC680E" w:rsidP="00AC680E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Letter of support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2D6DAB55" w14:textId="3C337D3A" w:rsidR="002B373A" w:rsidRPr="002D4172" w:rsidRDefault="00136312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u w:val="single"/>
          <w:lang w:val="en-GB"/>
        </w:rPr>
      </w:pPr>
      <w:r w:rsidRPr="002D4172">
        <w:rPr>
          <w:rFonts w:ascii="IAS Ribbon Sans Regular" w:eastAsiaTheme="minorHAnsi" w:hAnsi="IAS Ribbon Sans Regular" w:cs="Arial"/>
          <w:b/>
          <w:color w:val="FF0000"/>
          <w:sz w:val="20"/>
          <w:szCs w:val="20"/>
          <w:u w:val="single"/>
          <w:lang w:val="en-GB"/>
        </w:rPr>
        <w:t xml:space="preserve">Please attach to the submission email </w:t>
      </w:r>
      <w:r w:rsidR="002B373A" w:rsidRPr="002D4172">
        <w:rPr>
          <w:rFonts w:ascii="IAS Ribbon Sans Regular" w:eastAsiaTheme="minorHAnsi" w:hAnsi="IAS Ribbon Sans Regular" w:cs="Arial"/>
          <w:b/>
          <w:color w:val="FF0000"/>
          <w:sz w:val="20"/>
          <w:szCs w:val="20"/>
          <w:u w:val="single"/>
          <w:lang w:val="en-GB"/>
        </w:rPr>
        <w:t xml:space="preserve">the letter of support from </w:t>
      </w:r>
      <w:r w:rsidR="00FC727E" w:rsidRPr="002D4172">
        <w:rPr>
          <w:rFonts w:ascii="IAS Ribbon Sans Regular" w:eastAsiaTheme="minorHAnsi" w:hAnsi="IAS Ribbon Sans Regular" w:cs="Arial"/>
          <w:b/>
          <w:color w:val="FF0000"/>
          <w:sz w:val="20"/>
          <w:szCs w:val="20"/>
          <w:u w:val="single"/>
          <w:lang w:val="en-GB"/>
        </w:rPr>
        <w:t xml:space="preserve">your </w:t>
      </w:r>
      <w:r w:rsidR="002B373A" w:rsidRPr="002D4172">
        <w:rPr>
          <w:rFonts w:ascii="IAS Ribbon Sans Regular" w:eastAsiaTheme="minorHAnsi" w:hAnsi="IAS Ribbon Sans Regular" w:cs="Arial"/>
          <w:b/>
          <w:color w:val="FF0000"/>
          <w:sz w:val="20"/>
          <w:szCs w:val="20"/>
          <w:u w:val="single"/>
          <w:lang w:val="en-GB"/>
        </w:rPr>
        <w:t>institution indicating the commitment of the institute to support the proposed project*</w:t>
      </w:r>
    </w:p>
    <w:p w14:paraId="74940239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6D263E9D" w14:textId="77777777" w:rsidR="002331CE" w:rsidRPr="00706574" w:rsidRDefault="002331CE" w:rsidP="00233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IAS Ribbon Sans Regular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hAnsi="IAS Ribbon Sans Regular" w:cs="Arial"/>
          <w:b/>
          <w:sz w:val="20"/>
          <w:szCs w:val="20"/>
          <w:lang w:val="en-GB"/>
        </w:rPr>
        <w:t>Mentor information</w:t>
      </w:r>
    </w:p>
    <w:p w14:paraId="6F3CFB41" w14:textId="77777777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sz w:val="20"/>
          <w:szCs w:val="20"/>
          <w:lang w:val="en-GB"/>
        </w:rPr>
      </w:pPr>
    </w:p>
    <w:p w14:paraId="6436A942" w14:textId="25B6A2C9" w:rsidR="00136312" w:rsidRPr="00706574" w:rsidRDefault="002331CE" w:rsidP="00136312">
      <w:pPr>
        <w:spacing w:after="0"/>
        <w:jc w:val="both"/>
        <w:rPr>
          <w:rFonts w:ascii="IAS Ribbon Sans Regular" w:hAnsi="IAS Ribbon Sans Regular" w:cs="Arial"/>
          <w:color w:val="FF0000"/>
          <w:sz w:val="20"/>
          <w:szCs w:val="20"/>
          <w:lang w:val="en-GB"/>
        </w:rPr>
      </w:pPr>
      <w:r w:rsidRPr="00706574">
        <w:rPr>
          <w:rFonts w:ascii="IAS Ribbon Sans Regular" w:hAnsi="IAS Ribbon Sans Regular" w:cs="Arial"/>
          <w:b/>
          <w:sz w:val="20"/>
          <w:szCs w:val="20"/>
          <w:lang w:val="en-GB"/>
        </w:rPr>
        <w:t>First/Given name</w:t>
      </w:r>
      <w:r w:rsidRPr="00706574">
        <w:rPr>
          <w:rFonts w:ascii="IAS Ribbon Sans Regular" w:hAnsi="IAS Ribbon Sans Regular" w:cs="Arial"/>
          <w:color w:val="FF0000"/>
          <w:sz w:val="20"/>
          <w:szCs w:val="20"/>
          <w:lang w:val="en-GB"/>
        </w:rPr>
        <w:t>*</w:t>
      </w:r>
    </w:p>
    <w:p w14:paraId="6A8FB7F6" w14:textId="77777777" w:rsidR="00136312" w:rsidRPr="00706574" w:rsidRDefault="00136312" w:rsidP="00136312">
      <w:pPr>
        <w:spacing w:after="0"/>
        <w:jc w:val="both"/>
        <w:rPr>
          <w:rFonts w:ascii="IAS Ribbon Sans Regular" w:hAnsi="IAS Ribbon Sans Regular" w:cs="Arial"/>
          <w:color w:val="FF0000"/>
          <w:sz w:val="20"/>
          <w:szCs w:val="20"/>
          <w:lang w:val="en-GB"/>
        </w:rPr>
      </w:pPr>
    </w:p>
    <w:p w14:paraId="20083E9E" w14:textId="14FD8BBD" w:rsidR="00136312" w:rsidRPr="00706574" w:rsidRDefault="00706574" w:rsidP="00136312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5DE695D8" wp14:editId="720F648B">
                <wp:extent cx="2360930" cy="1404620"/>
                <wp:effectExtent l="0" t="0" r="20320" b="15240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035A2" w14:textId="77777777" w:rsidR="00706574" w:rsidRDefault="00706574" w:rsidP="007065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E695D8" id="_x0000_s1123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RV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JXhNFU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6B8035A2" w14:textId="77777777" w:rsidR="00706574" w:rsidRDefault="00706574" w:rsidP="00706574"/>
                  </w:txbxContent>
                </v:textbox>
                <w10:anchorlock/>
              </v:shape>
            </w:pict>
          </mc:Fallback>
        </mc:AlternateContent>
      </w:r>
    </w:p>
    <w:p w14:paraId="2885A7BD" w14:textId="77777777" w:rsidR="002D4172" w:rsidRDefault="002D4172" w:rsidP="002331CE">
      <w:pPr>
        <w:spacing w:after="0"/>
        <w:jc w:val="both"/>
        <w:rPr>
          <w:rFonts w:ascii="IAS Ribbon Sans Regular" w:hAnsi="IAS Ribbon Sans Regular" w:cs="Arial"/>
          <w:b/>
          <w:sz w:val="20"/>
          <w:szCs w:val="20"/>
          <w:lang w:val="en-GB"/>
        </w:rPr>
      </w:pPr>
    </w:p>
    <w:p w14:paraId="50BB3EE3" w14:textId="118B4FEB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hAnsi="IAS Ribbon Sans Regular" w:cs="Arial"/>
          <w:b/>
          <w:sz w:val="20"/>
          <w:szCs w:val="20"/>
          <w:lang w:val="en-GB"/>
        </w:rPr>
        <w:t>Last/Family name</w:t>
      </w:r>
      <w:r w:rsidRPr="00706574">
        <w:rPr>
          <w:rFonts w:ascii="IAS Ribbon Sans Regular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100C2117" w14:textId="77777777" w:rsidR="00136312" w:rsidRPr="00706574" w:rsidRDefault="00136312" w:rsidP="00136312">
      <w:pPr>
        <w:spacing w:after="0"/>
        <w:jc w:val="both"/>
        <w:rPr>
          <w:rFonts w:ascii="IAS Ribbon Sans Regular" w:hAnsi="IAS Ribbon Sans Regular" w:cs="Arial"/>
          <w:color w:val="FF0000"/>
          <w:sz w:val="20"/>
          <w:szCs w:val="20"/>
          <w:lang w:val="en-GB"/>
        </w:rPr>
      </w:pPr>
    </w:p>
    <w:p w14:paraId="3C5E2D8C" w14:textId="0769328D" w:rsidR="00136312" w:rsidRPr="00706574" w:rsidRDefault="00706574" w:rsidP="00136312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69C4F21C" wp14:editId="4389006D">
                <wp:extent cx="2360930" cy="1404620"/>
                <wp:effectExtent l="0" t="0" r="20320" b="15240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40A81" w14:textId="77777777" w:rsidR="00706574" w:rsidRDefault="00706574" w:rsidP="007065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C4F21C" id="_x0000_s1124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Ls/3WspAgAATw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03040A81" w14:textId="77777777" w:rsidR="00706574" w:rsidRDefault="00706574" w:rsidP="00706574"/>
                  </w:txbxContent>
                </v:textbox>
                <w10:anchorlock/>
              </v:shape>
            </w:pict>
          </mc:Fallback>
        </mc:AlternateContent>
      </w:r>
    </w:p>
    <w:p w14:paraId="685BAC30" w14:textId="6FC5EF16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b/>
          <w:sz w:val="20"/>
          <w:szCs w:val="20"/>
          <w:lang w:val="en-GB"/>
        </w:rPr>
      </w:pPr>
    </w:p>
    <w:p w14:paraId="1FE99C55" w14:textId="77777777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hAnsi="IAS Ribbon Sans Regular" w:cs="Arial"/>
          <w:b/>
          <w:sz w:val="20"/>
          <w:szCs w:val="20"/>
          <w:lang w:val="en-GB"/>
        </w:rPr>
        <w:t>Gender</w:t>
      </w:r>
      <w:r w:rsidRPr="00706574">
        <w:rPr>
          <w:rFonts w:ascii="IAS Ribbon Sans Regular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7C6E89A9" w14:textId="77777777" w:rsidR="00136312" w:rsidRPr="00706574" w:rsidRDefault="00136312" w:rsidP="00136312">
      <w:pPr>
        <w:spacing w:after="0"/>
        <w:jc w:val="both"/>
        <w:rPr>
          <w:rFonts w:ascii="IAS Ribbon Sans Regular" w:hAnsi="IAS Ribbon Sans Regular" w:cs="Arial"/>
          <w:color w:val="FF0000"/>
          <w:sz w:val="20"/>
          <w:szCs w:val="20"/>
          <w:lang w:val="en-GB"/>
        </w:rPr>
      </w:pPr>
    </w:p>
    <w:p w14:paraId="601F3C1F" w14:textId="08218666" w:rsidR="002331CE" w:rsidRPr="00706574" w:rsidRDefault="00706574" w:rsidP="002331CE">
      <w:pPr>
        <w:spacing w:after="0"/>
        <w:jc w:val="both"/>
        <w:rPr>
          <w:rFonts w:ascii="IAS Ribbon Sans Regular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1D946DCC" wp14:editId="6244E567">
                <wp:extent cx="2360930" cy="1404620"/>
                <wp:effectExtent l="0" t="0" r="20320" b="15240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F3DE7" w14:textId="77777777" w:rsidR="00706574" w:rsidRDefault="00706574" w:rsidP="007065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946DCC" id="_x0000_s1125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VuKg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ZQ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l8iRQDc0zUutg7HCcSNx04H5Q0mN3V9R/3zMn&#10;KFEfDMqznM5mcRySMZtfI5fEXXrqSw8zHKEqGigZt5uQRigRZ+9Qxq1MBEe9x0yOOWPXJt6PExbH&#10;4tJOUb/+A+ufAA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DVNsVuKgIAAE8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022F3DE7" w14:textId="77777777" w:rsidR="00706574" w:rsidRDefault="00706574" w:rsidP="00706574"/>
                  </w:txbxContent>
                </v:textbox>
                <w10:anchorlock/>
              </v:shape>
            </w:pict>
          </mc:Fallback>
        </mc:AlternateContent>
      </w:r>
    </w:p>
    <w:p w14:paraId="092DB2B4" w14:textId="77777777" w:rsidR="00706574" w:rsidRPr="00706574" w:rsidRDefault="00706574" w:rsidP="002331CE">
      <w:pPr>
        <w:spacing w:after="0"/>
        <w:jc w:val="both"/>
        <w:rPr>
          <w:rFonts w:ascii="IAS Ribbon Sans Regular" w:hAnsi="IAS Ribbon Sans Regular" w:cs="Arial"/>
          <w:b/>
          <w:sz w:val="20"/>
          <w:szCs w:val="20"/>
          <w:lang w:val="en-GB"/>
        </w:rPr>
      </w:pPr>
    </w:p>
    <w:p w14:paraId="295269E6" w14:textId="77777777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hAnsi="IAS Ribbon Sans Regular" w:cs="Arial"/>
          <w:b/>
          <w:sz w:val="20"/>
          <w:szCs w:val="20"/>
          <w:lang w:val="en-GB"/>
        </w:rPr>
        <w:t>Nationality</w:t>
      </w:r>
      <w:r w:rsidRPr="00706574">
        <w:rPr>
          <w:rFonts w:ascii="IAS Ribbon Sans Regular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59B560F7" w14:textId="77777777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hAnsi="IAS Ribbon Sans Regular" w:cs="Arial"/>
          <w:i/>
          <w:sz w:val="20"/>
          <w:szCs w:val="20"/>
          <w:lang w:val="en-GB"/>
        </w:rPr>
        <w:t>As it appears in your mentor’s passport</w:t>
      </w:r>
    </w:p>
    <w:p w14:paraId="50162AEE" w14:textId="77777777" w:rsidR="00136312" w:rsidRPr="00706574" w:rsidRDefault="00136312" w:rsidP="00136312">
      <w:pPr>
        <w:spacing w:after="0"/>
        <w:jc w:val="both"/>
        <w:rPr>
          <w:rFonts w:ascii="IAS Ribbon Sans Regular" w:hAnsi="IAS Ribbon Sans Regular" w:cs="Arial"/>
          <w:color w:val="FF0000"/>
          <w:sz w:val="20"/>
          <w:szCs w:val="20"/>
          <w:lang w:val="en-GB"/>
        </w:rPr>
      </w:pPr>
    </w:p>
    <w:p w14:paraId="7D79C8D8" w14:textId="25B4F2F4" w:rsidR="00136312" w:rsidRPr="00706574" w:rsidRDefault="00706574" w:rsidP="00136312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29D931B7" wp14:editId="0C55005E">
                <wp:extent cx="2360930" cy="1404620"/>
                <wp:effectExtent l="0" t="0" r="20320" b="15240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EFBD" w14:textId="77777777" w:rsidR="00706574" w:rsidRDefault="00706574" w:rsidP="007065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D931B7" id="_x0000_s112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gCKgIAAFA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BOPygCKgIAAFA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1908EFBD" w14:textId="77777777" w:rsidR="00706574" w:rsidRDefault="00706574" w:rsidP="00706574"/>
                  </w:txbxContent>
                </v:textbox>
                <w10:anchorlock/>
              </v:shape>
            </w:pict>
          </mc:Fallback>
        </mc:AlternateContent>
      </w:r>
    </w:p>
    <w:p w14:paraId="1E55B75A" w14:textId="2A80CE6F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i/>
          <w:sz w:val="20"/>
          <w:szCs w:val="20"/>
          <w:lang w:val="en-GB"/>
        </w:rPr>
      </w:pPr>
    </w:p>
    <w:p w14:paraId="5967C672" w14:textId="3DECA42D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hAnsi="IAS Ribbon Sans Regular" w:cs="Arial"/>
          <w:b/>
          <w:sz w:val="20"/>
          <w:szCs w:val="20"/>
          <w:lang w:val="en-GB"/>
        </w:rPr>
        <w:t>Mentor’s institution name</w:t>
      </w:r>
      <w:r w:rsidRPr="00706574">
        <w:rPr>
          <w:rFonts w:ascii="IAS Ribbon Sans Regular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3A632B97" w14:textId="77777777" w:rsidR="00706574" w:rsidRPr="00706574" w:rsidRDefault="00706574" w:rsidP="002331CE">
      <w:pPr>
        <w:spacing w:after="0"/>
        <w:jc w:val="both"/>
        <w:rPr>
          <w:rFonts w:ascii="IAS Ribbon Sans Regular" w:hAnsi="IAS Ribbon Sans Regular" w:cs="Arial"/>
          <w:b/>
          <w:sz w:val="20"/>
          <w:szCs w:val="20"/>
          <w:lang w:val="en-GB"/>
        </w:rPr>
      </w:pPr>
    </w:p>
    <w:p w14:paraId="1904C91C" w14:textId="0D1968E8" w:rsidR="00136312" w:rsidRPr="00706574" w:rsidRDefault="00706574" w:rsidP="00136312">
      <w:pPr>
        <w:spacing w:after="0"/>
        <w:jc w:val="both"/>
        <w:rPr>
          <w:rFonts w:ascii="IAS Ribbon Sans Regular" w:hAnsi="IAS Ribbon Sans Regular" w:cs="Arial"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22DA3A4A" wp14:editId="28FAF097">
                <wp:extent cx="2360930" cy="1404620"/>
                <wp:effectExtent l="0" t="0" r="20320" b="15240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BC32E" w14:textId="77777777" w:rsidR="00706574" w:rsidRDefault="00706574" w:rsidP="007065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DA3A4A" id="_x0000_s1127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NuesBwpAgAAUA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33FBC32E" w14:textId="77777777" w:rsidR="00706574" w:rsidRDefault="00706574" w:rsidP="00706574"/>
                  </w:txbxContent>
                </v:textbox>
                <w10:anchorlock/>
              </v:shape>
            </w:pict>
          </mc:Fallback>
        </mc:AlternateContent>
      </w:r>
    </w:p>
    <w:p w14:paraId="7D34D994" w14:textId="77777777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b/>
          <w:sz w:val="20"/>
          <w:szCs w:val="20"/>
          <w:lang w:val="en-GB"/>
        </w:rPr>
      </w:pPr>
    </w:p>
    <w:p w14:paraId="6F8BFE9F" w14:textId="77777777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hAnsi="IAS Ribbon Sans Regular" w:cs="Arial"/>
          <w:b/>
          <w:sz w:val="20"/>
          <w:szCs w:val="20"/>
          <w:lang w:val="en-GB"/>
        </w:rPr>
        <w:t>Permanent mailing address</w:t>
      </w:r>
      <w:r w:rsidRPr="00706574">
        <w:rPr>
          <w:rFonts w:ascii="IAS Ribbon Sans Regular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68B3FD57" w14:textId="77777777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hAnsi="IAS Ribbon Sans Regular" w:cs="Arial"/>
          <w:i/>
          <w:sz w:val="20"/>
          <w:szCs w:val="20"/>
          <w:lang w:val="en-GB"/>
        </w:rPr>
        <w:t>This address will be used for all courier deliveries</w:t>
      </w:r>
    </w:p>
    <w:p w14:paraId="67A3F91B" w14:textId="77777777" w:rsidR="00136312" w:rsidRPr="00706574" w:rsidRDefault="00136312" w:rsidP="00136312">
      <w:pPr>
        <w:spacing w:after="0"/>
        <w:jc w:val="both"/>
        <w:rPr>
          <w:rFonts w:ascii="IAS Ribbon Sans Regular" w:hAnsi="IAS Ribbon Sans Regular" w:cs="Arial"/>
          <w:color w:val="FF0000"/>
          <w:sz w:val="20"/>
          <w:szCs w:val="20"/>
          <w:lang w:val="en-GB"/>
        </w:rPr>
      </w:pPr>
    </w:p>
    <w:p w14:paraId="18987B05" w14:textId="1B0BF6F0" w:rsidR="00136312" w:rsidRPr="00706574" w:rsidRDefault="00706574" w:rsidP="00136312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350D0631" wp14:editId="4FB357B2">
                <wp:extent cx="2360930" cy="1404620"/>
                <wp:effectExtent l="0" t="0" r="20320" b="15240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E5F6F" w14:textId="77777777" w:rsidR="00706574" w:rsidRDefault="00706574" w:rsidP="007065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0D0631" id="_x0000_s1128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PopIyopAgAAUA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5AEE5F6F" w14:textId="77777777" w:rsidR="00706574" w:rsidRDefault="00706574" w:rsidP="00706574"/>
                  </w:txbxContent>
                </v:textbox>
                <w10:anchorlock/>
              </v:shape>
            </w:pict>
          </mc:Fallback>
        </mc:AlternateContent>
      </w:r>
    </w:p>
    <w:p w14:paraId="5C0ADBE1" w14:textId="2A7C4AD2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i/>
          <w:sz w:val="20"/>
          <w:szCs w:val="20"/>
          <w:lang w:val="en-GB"/>
        </w:rPr>
      </w:pPr>
    </w:p>
    <w:p w14:paraId="27A22872" w14:textId="77777777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hAnsi="IAS Ribbon Sans Regular" w:cs="Arial"/>
          <w:b/>
          <w:sz w:val="20"/>
          <w:szCs w:val="20"/>
          <w:lang w:val="en-GB"/>
        </w:rPr>
        <w:t>Mentor’s email address (preferred)</w:t>
      </w:r>
      <w:r w:rsidRPr="00706574">
        <w:rPr>
          <w:rFonts w:ascii="IAS Ribbon Sans Regular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12F671DC" w14:textId="2E18CACF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hAnsi="IAS Ribbon Sans Regular" w:cs="Arial"/>
          <w:i/>
          <w:sz w:val="20"/>
          <w:szCs w:val="20"/>
          <w:lang w:val="en-GB"/>
        </w:rPr>
        <w:t>All</w:t>
      </w:r>
      <w:r w:rsidR="00541762" w:rsidRPr="00706574">
        <w:rPr>
          <w:rFonts w:ascii="IAS Ribbon Sans Regular" w:hAnsi="IAS Ribbon Sans Regular" w:cs="Arial"/>
          <w:i/>
          <w:sz w:val="20"/>
          <w:szCs w:val="20"/>
          <w:lang w:val="en-GB"/>
        </w:rPr>
        <w:t xml:space="preserve"> </w:t>
      </w:r>
      <w:r w:rsidRPr="00706574">
        <w:rPr>
          <w:rFonts w:ascii="IAS Ribbon Sans Regular" w:hAnsi="IAS Ribbon Sans Regular" w:cs="Arial"/>
          <w:i/>
          <w:sz w:val="20"/>
          <w:szCs w:val="20"/>
          <w:lang w:val="en-GB"/>
        </w:rPr>
        <w:t>important communication will be sent to this e-mail address</w:t>
      </w:r>
    </w:p>
    <w:p w14:paraId="170CF7FB" w14:textId="77777777" w:rsidR="00136312" w:rsidRPr="00706574" w:rsidRDefault="00136312" w:rsidP="00136312">
      <w:pPr>
        <w:spacing w:after="0"/>
        <w:jc w:val="both"/>
        <w:rPr>
          <w:rFonts w:ascii="IAS Ribbon Sans Regular" w:hAnsi="IAS Ribbon Sans Regular" w:cs="Arial"/>
          <w:color w:val="FF0000"/>
          <w:sz w:val="20"/>
          <w:szCs w:val="20"/>
          <w:lang w:val="en-GB"/>
        </w:rPr>
      </w:pPr>
    </w:p>
    <w:p w14:paraId="685A89A0" w14:textId="2DF90450" w:rsidR="00136312" w:rsidRPr="00706574" w:rsidRDefault="00706574" w:rsidP="00136312">
      <w:pPr>
        <w:spacing w:after="0"/>
        <w:jc w:val="both"/>
        <w:rPr>
          <w:rFonts w:ascii="IAS Ribbon Sans Regular" w:hAnsi="IAS Ribbon Sans Regular" w:cs="Arial"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4527327A" wp14:editId="0BC83BC1">
                <wp:extent cx="2360930" cy="1404620"/>
                <wp:effectExtent l="0" t="0" r="20320" b="15240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835F6" w14:textId="77777777" w:rsidR="00706574" w:rsidRDefault="00706574" w:rsidP="007065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27327A" id="_x0000_s1129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BviLs0KgIAAFA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2E3835F6" w14:textId="77777777" w:rsidR="00706574" w:rsidRDefault="00706574" w:rsidP="00706574"/>
                  </w:txbxContent>
                </v:textbox>
                <w10:anchorlock/>
              </v:shape>
            </w:pict>
          </mc:Fallback>
        </mc:AlternateContent>
      </w:r>
    </w:p>
    <w:p w14:paraId="137AD39A" w14:textId="77777777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sz w:val="20"/>
          <w:szCs w:val="20"/>
          <w:lang w:val="en-GB"/>
        </w:rPr>
      </w:pPr>
    </w:p>
    <w:p w14:paraId="6A1463C7" w14:textId="77777777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hAnsi="IAS Ribbon Sans Regular" w:cs="Arial"/>
          <w:b/>
          <w:sz w:val="20"/>
          <w:szCs w:val="20"/>
          <w:lang w:val="en-GB"/>
        </w:rPr>
        <w:t>Mentor’s email address (alternative)</w:t>
      </w:r>
      <w:r w:rsidRPr="00706574">
        <w:rPr>
          <w:rFonts w:ascii="IAS Ribbon Sans Regular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2B44C946" w14:textId="77777777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hAnsi="IAS Ribbon Sans Regular" w:cs="Arial"/>
          <w:i/>
          <w:sz w:val="20"/>
          <w:szCs w:val="20"/>
          <w:lang w:val="en-GB"/>
        </w:rPr>
        <w:t>Only to be used if an error message is received from your mentor’s preferred email address</w:t>
      </w:r>
    </w:p>
    <w:p w14:paraId="75DCA5E0" w14:textId="6C1923FE" w:rsidR="00136312" w:rsidRPr="00706574" w:rsidRDefault="00706574" w:rsidP="00136312">
      <w:pPr>
        <w:spacing w:after="0"/>
        <w:jc w:val="both"/>
        <w:rPr>
          <w:rFonts w:ascii="IAS Ribbon Sans Regular" w:hAnsi="IAS Ribbon Sans Regular" w:cs="Arial"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1B86BD5D" wp14:editId="1B1B5674">
                <wp:extent cx="2360930" cy="1404620"/>
                <wp:effectExtent l="0" t="0" r="20320" b="15240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90EE4" w14:textId="77777777" w:rsidR="00706574" w:rsidRDefault="00706574" w:rsidP="007065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86BD5D" id="_x0000_s1130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AauUp4KgIAAFA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1BA90EE4" w14:textId="77777777" w:rsidR="00706574" w:rsidRDefault="00706574" w:rsidP="00706574"/>
                  </w:txbxContent>
                </v:textbox>
                <w10:anchorlock/>
              </v:shape>
            </w:pict>
          </mc:Fallback>
        </mc:AlternateContent>
      </w:r>
    </w:p>
    <w:p w14:paraId="08EA3F33" w14:textId="77777777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b/>
          <w:sz w:val="20"/>
          <w:szCs w:val="20"/>
          <w:lang w:val="en-GB"/>
        </w:rPr>
      </w:pPr>
    </w:p>
    <w:p w14:paraId="1D8746EB" w14:textId="77777777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hAnsi="IAS Ribbon Sans Regular" w:cs="Arial"/>
          <w:b/>
          <w:sz w:val="20"/>
          <w:szCs w:val="20"/>
          <w:lang w:val="en-GB"/>
        </w:rPr>
        <w:t>Telephone number</w:t>
      </w:r>
      <w:r w:rsidRPr="00706574">
        <w:rPr>
          <w:rFonts w:ascii="IAS Ribbon Sans Regular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69B87278" w14:textId="77777777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hAnsi="IAS Ribbon Sans Regular" w:cs="Arial"/>
          <w:i/>
          <w:sz w:val="20"/>
          <w:szCs w:val="20"/>
          <w:lang w:val="en-GB"/>
        </w:rPr>
        <w:t>Start with a “+” and country code, i.e. +1 234 567 890</w:t>
      </w:r>
    </w:p>
    <w:p w14:paraId="2CD47F6F" w14:textId="77777777" w:rsidR="00136312" w:rsidRPr="00706574" w:rsidRDefault="00136312" w:rsidP="00136312">
      <w:pPr>
        <w:spacing w:after="0"/>
        <w:jc w:val="both"/>
        <w:rPr>
          <w:rFonts w:ascii="IAS Ribbon Sans Regular" w:hAnsi="IAS Ribbon Sans Regular" w:cs="Arial"/>
          <w:color w:val="FF0000"/>
          <w:sz w:val="20"/>
          <w:szCs w:val="20"/>
          <w:lang w:val="en-GB"/>
        </w:rPr>
      </w:pPr>
    </w:p>
    <w:p w14:paraId="25F7D78B" w14:textId="710DAC7C" w:rsidR="00136312" w:rsidRPr="00706574" w:rsidRDefault="00706574" w:rsidP="00136312">
      <w:pPr>
        <w:spacing w:after="0"/>
        <w:jc w:val="both"/>
        <w:rPr>
          <w:rFonts w:ascii="IAS Ribbon Sans Regular" w:hAnsi="IAS Ribbon Sans Regular" w:cs="Arial"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349F0796" wp14:editId="53F2C6C1">
                <wp:extent cx="2360930" cy="1404620"/>
                <wp:effectExtent l="0" t="0" r="20320" b="15240"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0666D" w14:textId="77777777" w:rsidR="00706574" w:rsidRDefault="00706574" w:rsidP="007065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9F0796" id="_x0000_s1131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CPGNJmKgIAAFA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02D0666D" w14:textId="77777777" w:rsidR="00706574" w:rsidRDefault="00706574" w:rsidP="00706574"/>
                  </w:txbxContent>
                </v:textbox>
                <w10:anchorlock/>
              </v:shape>
            </w:pict>
          </mc:Fallback>
        </mc:AlternateContent>
      </w:r>
    </w:p>
    <w:p w14:paraId="640C6246" w14:textId="77777777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i/>
          <w:sz w:val="20"/>
          <w:szCs w:val="20"/>
          <w:lang w:val="en-GB"/>
        </w:rPr>
      </w:pPr>
    </w:p>
    <w:p w14:paraId="4A22FADC" w14:textId="77777777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hAnsi="IAS Ribbon Sans Regular" w:cs="Arial"/>
          <w:sz w:val="20"/>
          <w:szCs w:val="20"/>
          <w:lang w:val="en-GB"/>
        </w:rPr>
        <w:t>Fax number</w:t>
      </w:r>
    </w:p>
    <w:p w14:paraId="3AFEA52F" w14:textId="77777777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hAnsi="IAS Ribbon Sans Regular" w:cs="Arial"/>
          <w:i/>
          <w:sz w:val="20"/>
          <w:szCs w:val="20"/>
          <w:lang w:val="en-GB"/>
        </w:rPr>
        <w:t>Start with a “+” and country code, i.e. +1 234 567 890</w:t>
      </w:r>
    </w:p>
    <w:p w14:paraId="3014A9DE" w14:textId="77777777" w:rsidR="00136312" w:rsidRPr="00706574" w:rsidRDefault="00136312" w:rsidP="00136312">
      <w:pPr>
        <w:spacing w:after="0"/>
        <w:jc w:val="both"/>
        <w:rPr>
          <w:rFonts w:ascii="IAS Ribbon Sans Regular" w:hAnsi="IAS Ribbon Sans Regular" w:cs="Arial"/>
          <w:color w:val="FF0000"/>
          <w:sz w:val="20"/>
          <w:szCs w:val="20"/>
          <w:lang w:val="en-GB"/>
        </w:rPr>
      </w:pPr>
    </w:p>
    <w:p w14:paraId="686F6551" w14:textId="0DAE3DC2" w:rsidR="00136312" w:rsidRPr="00706574" w:rsidRDefault="00706574" w:rsidP="00136312">
      <w:pPr>
        <w:spacing w:after="0"/>
        <w:jc w:val="both"/>
        <w:rPr>
          <w:rFonts w:ascii="IAS Ribbon Sans Regular" w:hAnsi="IAS Ribbon Sans Regular" w:cs="Arial"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7083E50F" wp14:editId="0EF76963">
                <wp:extent cx="2360930" cy="1404620"/>
                <wp:effectExtent l="0" t="0" r="20320" b="15240"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FBBF9" w14:textId="77777777" w:rsidR="00706574" w:rsidRDefault="00706574" w:rsidP="007065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83E50F" id="_x0000_s1132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V6KgIAAFA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CSBDV6KgIAAFA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23BFBBF9" w14:textId="77777777" w:rsidR="00706574" w:rsidRDefault="00706574" w:rsidP="00706574"/>
                  </w:txbxContent>
                </v:textbox>
                <w10:anchorlock/>
              </v:shape>
            </w:pict>
          </mc:Fallback>
        </mc:AlternateContent>
      </w:r>
    </w:p>
    <w:p w14:paraId="5613DF0E" w14:textId="77777777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i/>
          <w:sz w:val="20"/>
          <w:szCs w:val="20"/>
          <w:lang w:val="en-GB"/>
        </w:rPr>
      </w:pPr>
    </w:p>
    <w:p w14:paraId="5360F3E7" w14:textId="77777777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hAnsi="IAS Ribbon Sans Regular" w:cs="Arial"/>
          <w:b/>
          <w:sz w:val="20"/>
          <w:szCs w:val="20"/>
          <w:lang w:val="en-GB"/>
        </w:rPr>
        <w:t>Mentor’s statement</w:t>
      </w:r>
      <w:r w:rsidRPr="00706574">
        <w:rPr>
          <w:rFonts w:ascii="IAS Ribbon Sans Regular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4979BA43" w14:textId="380751C0" w:rsidR="002331CE" w:rsidRPr="00706574" w:rsidRDefault="00136312" w:rsidP="002331CE">
      <w:pPr>
        <w:spacing w:after="0"/>
        <w:jc w:val="both"/>
        <w:rPr>
          <w:rFonts w:ascii="IAS Ribbon Sans Regular" w:hAnsi="IAS Ribbon Sans Regular" w:cs="Arial"/>
          <w:b/>
          <w:sz w:val="20"/>
          <w:szCs w:val="20"/>
          <w:u w:val="single"/>
          <w:lang w:val="en-GB"/>
        </w:rPr>
      </w:pPr>
      <w:r w:rsidRPr="00706574">
        <w:rPr>
          <w:rFonts w:ascii="IAS Ribbon Sans Regular" w:hAnsi="IAS Ribbon Sans Regular" w:cs="Arial"/>
          <w:b/>
          <w:color w:val="FF0000"/>
          <w:sz w:val="20"/>
          <w:szCs w:val="20"/>
          <w:u w:val="single"/>
          <w:lang w:val="en-GB"/>
        </w:rPr>
        <w:t>Please attach to submission email</w:t>
      </w:r>
      <w:r w:rsidR="002331CE" w:rsidRPr="00706574">
        <w:rPr>
          <w:rFonts w:ascii="IAS Ribbon Sans Regular" w:hAnsi="IAS Ribbon Sans Regular" w:cs="Arial"/>
          <w:b/>
          <w:color w:val="FF0000"/>
          <w:sz w:val="20"/>
          <w:szCs w:val="20"/>
          <w:u w:val="single"/>
          <w:lang w:val="en-GB"/>
        </w:rPr>
        <w:t xml:space="preserve"> the letter of commitment from your mentor.</w:t>
      </w:r>
    </w:p>
    <w:p w14:paraId="5DEB71E8" w14:textId="77777777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i/>
          <w:sz w:val="20"/>
          <w:szCs w:val="20"/>
          <w:lang w:val="en-GB"/>
        </w:rPr>
      </w:pPr>
    </w:p>
    <w:p w14:paraId="6E98B938" w14:textId="77777777" w:rsidR="002331CE" w:rsidRPr="00706574" w:rsidRDefault="002331CE" w:rsidP="002331CE">
      <w:pPr>
        <w:spacing w:after="0"/>
        <w:jc w:val="both"/>
        <w:rPr>
          <w:rFonts w:ascii="IAS Ribbon Sans Regular" w:hAnsi="IAS Ribbon Sans Regular" w:cs="Arial"/>
          <w:i/>
          <w:sz w:val="20"/>
          <w:szCs w:val="20"/>
          <w:lang w:val="en-GB"/>
        </w:rPr>
      </w:pPr>
    </w:p>
    <w:p w14:paraId="74069EF0" w14:textId="77777777" w:rsidR="00FC727E" w:rsidRPr="00706574" w:rsidRDefault="002331CE" w:rsidP="002331CE">
      <w:pPr>
        <w:spacing w:after="0" w:line="276" w:lineRule="auto"/>
        <w:jc w:val="both"/>
        <w:rPr>
          <w:rFonts w:ascii="IAS Ribbon Sans Regular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hAnsi="IAS Ribbon Sans Regular" w:cs="Arial"/>
          <w:i/>
          <w:sz w:val="20"/>
          <w:szCs w:val="20"/>
          <w:lang w:val="en-GB"/>
        </w:rPr>
        <w:t>*Note to applicant: Please discuss the research proposal with your mentor in detail before submission. Once submitted, changes to the application will not be allowed.</w:t>
      </w:r>
    </w:p>
    <w:p w14:paraId="3C6773B2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79C09F7C" w14:textId="3832F2A0" w:rsidR="002B373A" w:rsidRPr="00706574" w:rsidRDefault="002D4172" w:rsidP="00AC6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after="0" w:line="276" w:lineRule="auto"/>
        <w:jc w:val="center"/>
        <w:rPr>
          <w:rFonts w:ascii="IAS Ribbon Sans Regular" w:eastAsiaTheme="minorHAnsi" w:hAnsi="IAS Ribbon Sans Regular" w:cs="Arial"/>
          <w:b/>
          <w:sz w:val="20"/>
          <w:szCs w:val="20"/>
          <w:u w:val="single"/>
          <w:lang w:val="en-GB"/>
        </w:rPr>
      </w:pPr>
      <w:r>
        <w:rPr>
          <w:rFonts w:ascii="IAS Ribbon Sans Regular" w:eastAsiaTheme="minorHAnsi" w:hAnsi="IAS Ribbon Sans Regular" w:cs="Arial"/>
          <w:b/>
          <w:sz w:val="20"/>
          <w:szCs w:val="20"/>
          <w:u w:val="single"/>
          <w:lang w:val="en-GB"/>
        </w:rPr>
        <w:t>S</w:t>
      </w:r>
      <w:r w:rsidR="002B373A" w:rsidRPr="00706574">
        <w:rPr>
          <w:rFonts w:ascii="IAS Ribbon Sans Regular" w:eastAsiaTheme="minorHAnsi" w:hAnsi="IAS Ribbon Sans Regular" w:cs="Arial"/>
          <w:b/>
          <w:sz w:val="20"/>
          <w:szCs w:val="20"/>
          <w:u w:val="single"/>
          <w:lang w:val="en-GB"/>
        </w:rPr>
        <w:t>ection V</w:t>
      </w:r>
    </w:p>
    <w:p w14:paraId="160AED07" w14:textId="77777777" w:rsidR="002B373A" w:rsidRPr="00706574" w:rsidRDefault="002B373A" w:rsidP="00AC6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76" w:lineRule="auto"/>
        <w:jc w:val="center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Budget</w:t>
      </w:r>
    </w:p>
    <w:p w14:paraId="3C33F3FE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</w:p>
    <w:p w14:paraId="302437EF" w14:textId="4492B509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Budget period 1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ab/>
        <w:t>start date</w:t>
      </w:r>
      <w:r w:rsidR="00706574"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>:</w:t>
      </w:r>
    </w:p>
    <w:p w14:paraId="78828B6F" w14:textId="4B37EB5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ab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ab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ab/>
        <w:t>end date</w:t>
      </w:r>
      <w:r w:rsidR="00706574"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>:</w:t>
      </w:r>
    </w:p>
    <w:p w14:paraId="432C29B2" w14:textId="1AE1CA1E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 xml:space="preserve">(first year must start by 1 November </w:t>
      </w:r>
      <w:r w:rsidR="00B31B7F"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2023</w:t>
      </w:r>
      <w:r w:rsidR="002331CE"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 xml:space="preserve"> </w:t>
      </w: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and is limited to 12 months)</w:t>
      </w:r>
    </w:p>
    <w:p w14:paraId="10485B9F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</w:p>
    <w:p w14:paraId="42EFA0F4" w14:textId="77777777" w:rsidR="002B373A" w:rsidRPr="00706574" w:rsidRDefault="00B74625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pict w14:anchorId="2BBE9081">
          <v:rect id="_x0000_i1027" style="width:0;height:1.5pt" o:hralign="center" o:hrstd="t" o:hr="t" fillcolor="#a0a0a0" stroked="f"/>
        </w:pict>
      </w:r>
    </w:p>
    <w:p w14:paraId="7DFE8156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</w:p>
    <w:p w14:paraId="27B4B223" w14:textId="3B4C56FA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>Budget period 2</w:t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ab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ab/>
        <w:t>start date</w:t>
      </w:r>
      <w:r w:rsidR="00706574"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>:</w:t>
      </w:r>
      <w:r w:rsidR="00136312"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</w:t>
      </w:r>
    </w:p>
    <w:p w14:paraId="5A229FC9" w14:textId="7AB17DA6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ab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ab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ab/>
        <w:t>end date</w:t>
      </w:r>
      <w:r w:rsidR="00706574"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>:</w:t>
      </w:r>
    </w:p>
    <w:p w14:paraId="7D58CF43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(second year as of starting date of project and limited to 12 months)</w:t>
      </w:r>
    </w:p>
    <w:p w14:paraId="53143719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</w:p>
    <w:p w14:paraId="49929A5D" w14:textId="77777777" w:rsidR="002B373A" w:rsidRPr="00706574" w:rsidRDefault="00B74625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pict w14:anchorId="48BA70FD">
          <v:rect id="_x0000_i1028" style="width:0;height:1.5pt" o:hralign="center" o:hrstd="t" o:hr="t" fillcolor="#a0a0a0" stroked="f"/>
        </w:pict>
      </w:r>
    </w:p>
    <w:p w14:paraId="1838CB49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</w:p>
    <w:p w14:paraId="55DB7FC4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color w:val="FF0000"/>
          <w:sz w:val="20"/>
          <w:szCs w:val="20"/>
          <w:lang w:val="en-GB"/>
        </w:rPr>
        <w:t>Applicants invited to submit a Full Proposal will have to provide a detailed copy of their budget. The CIPHER Grant Programme has very strict budget criteria. Please note that we will not consider proposals that do not respect the following budget requirements:</w:t>
      </w:r>
    </w:p>
    <w:p w14:paraId="60C170A5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color w:val="FF0000"/>
          <w:sz w:val="20"/>
          <w:szCs w:val="20"/>
          <w:lang w:val="en-GB"/>
        </w:rPr>
      </w:pPr>
    </w:p>
    <w:p w14:paraId="780B601A" w14:textId="77777777" w:rsidR="002B373A" w:rsidRPr="00706574" w:rsidRDefault="002B373A" w:rsidP="0070657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>Awards will be funded for up to two years and for up to US$ 75,000 per year (including direct research costs and applicable indirect costs).</w:t>
      </w:r>
    </w:p>
    <w:p w14:paraId="6772B071" w14:textId="77777777" w:rsidR="002B373A" w:rsidRPr="00706574" w:rsidRDefault="002B373A" w:rsidP="0070657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>The budget must reflect that at least 80% of the direct grant expenses will be spent in LMICs.</w:t>
      </w:r>
    </w:p>
    <w:p w14:paraId="35E7C794" w14:textId="77777777" w:rsidR="002B373A" w:rsidRPr="00706574" w:rsidRDefault="002B373A" w:rsidP="0070657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>The indirect cost rate must be limited to a maximum of 10%.</w:t>
      </w:r>
    </w:p>
    <w:p w14:paraId="17E03B28" w14:textId="77777777" w:rsidR="002B373A" w:rsidRPr="00706574" w:rsidRDefault="002B373A" w:rsidP="0070657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>The maximum allowance for travel is US$ 5,000 per year.</w:t>
      </w:r>
    </w:p>
    <w:p w14:paraId="104A1E76" w14:textId="77777777" w:rsidR="002B373A" w:rsidRPr="00706574" w:rsidRDefault="002B373A" w:rsidP="0070657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>Award funds may be used for salaries, technical support, laboratory supplies, equipment or other direct research-related costs.</w:t>
      </w:r>
    </w:p>
    <w:p w14:paraId="067F5FCD" w14:textId="77777777" w:rsidR="002B373A" w:rsidRPr="00706574" w:rsidRDefault="002B373A" w:rsidP="0070657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>Purchase of equipment and technology must be fully justified with a clear connection to the scientific aspects of the project and not for general use.</w:t>
      </w:r>
    </w:p>
    <w:p w14:paraId="5F8AE129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6DECC9BE" w14:textId="7A3F3153" w:rsidR="002B373A" w:rsidRPr="00706574" w:rsidRDefault="002B373A" w:rsidP="002B373A">
      <w:pPr>
        <w:tabs>
          <w:tab w:val="left" w:pos="1500"/>
        </w:tabs>
        <w:spacing w:after="0" w:line="276" w:lineRule="auto"/>
        <w:jc w:val="both"/>
        <w:rPr>
          <w:rFonts w:ascii="IAS Ribbon Sans Regular" w:eastAsiaTheme="minorHAnsi" w:hAnsi="IAS Ribbon Sans Regular" w:cs="Arial"/>
          <w:b/>
          <w:b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fldChar w:fldCharType="end"/>
      </w:r>
      <w:bookmarkEnd w:id="5"/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 </w:t>
      </w:r>
      <w:r w:rsidRPr="00706574">
        <w:rPr>
          <w:rFonts w:ascii="IAS Ribbon Sans Regular" w:eastAsiaTheme="minorHAnsi" w:hAnsi="IAS Ribbon Sans Regular" w:cs="Arial"/>
          <w:b/>
          <w:bCs/>
          <w:sz w:val="20"/>
          <w:szCs w:val="20"/>
          <w:lang w:val="en-GB"/>
        </w:rPr>
        <w:t>Yes, I read the budget criteria and confirm that my budget complies with the CIPHER Grant Programme budget requirements</w:t>
      </w:r>
      <w:r w:rsidR="00AC680E" w:rsidRPr="00706574">
        <w:rPr>
          <w:rFonts w:ascii="IAS Ribbon Sans Regular" w:eastAsiaTheme="minorHAnsi" w:hAnsi="IAS Ribbon Sans Regular" w:cs="Arial"/>
          <w:b/>
          <w:bCs/>
          <w:sz w:val="20"/>
          <w:szCs w:val="20"/>
          <w:lang w:val="en-GB"/>
        </w:rPr>
        <w:t>.</w:t>
      </w:r>
      <w:r w:rsidR="00AC680E" w:rsidRPr="00706574">
        <w:rPr>
          <w:rFonts w:ascii="IAS Ribbon Sans Regular" w:eastAsiaTheme="minorHAnsi" w:hAnsi="IAS Ribbon Sans Regular" w:cs="Arial"/>
          <w:b/>
          <w:bCs/>
          <w:color w:val="FF0000"/>
          <w:sz w:val="20"/>
          <w:szCs w:val="20"/>
          <w:lang w:val="en-GB"/>
        </w:rPr>
        <w:t>*</w:t>
      </w:r>
    </w:p>
    <w:p w14:paraId="300474C9" w14:textId="77777777" w:rsidR="002B373A" w:rsidRPr="00706574" w:rsidRDefault="002B373A" w:rsidP="002B373A">
      <w:pPr>
        <w:tabs>
          <w:tab w:val="left" w:pos="1500"/>
        </w:tabs>
        <w:spacing w:after="0" w:line="276" w:lineRule="auto"/>
        <w:jc w:val="both"/>
        <w:rPr>
          <w:rFonts w:ascii="IAS Ribbon Sans Regular" w:eastAsiaTheme="minorHAnsi" w:hAnsi="IAS Ribbon Sans Regular" w:cs="Arial"/>
          <w:bCs/>
          <w:sz w:val="20"/>
          <w:szCs w:val="20"/>
          <w:lang w:val="en-GB"/>
        </w:rPr>
      </w:pPr>
    </w:p>
    <w:p w14:paraId="3601191D" w14:textId="77777777" w:rsidR="002B373A" w:rsidRPr="00706574" w:rsidRDefault="00B74625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pict w14:anchorId="338D88BB">
          <v:rect id="_x0000_i1029" style="width:0;height:1.5pt" o:hralign="center" o:hrstd="t" o:hr="t" fillcolor="#a0a0a0" stroked="f"/>
        </w:pict>
      </w:r>
    </w:p>
    <w:p w14:paraId="632D3C0F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</w:p>
    <w:p w14:paraId="5965F313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Have you ever been a PI on a non-training research grant before?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372B01C2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bookmarkEnd w:id="6"/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Yes</w:t>
      </w:r>
    </w:p>
    <w:p w14:paraId="07EF51DC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fldChar w:fldCharType="end"/>
      </w:r>
      <w:bookmarkEnd w:id="7"/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No</w:t>
      </w:r>
    </w:p>
    <w:p w14:paraId="03242B5C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1DA01202" w14:textId="3B641E25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1. If yes, please list the title of the project, the funding source, the period of funding month/year-month/year, the function of application in the study and the objectives of the project.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327DB8F2" w14:textId="77777777" w:rsidR="00136312" w:rsidRPr="00706574" w:rsidRDefault="00136312" w:rsidP="00136312">
      <w:pPr>
        <w:spacing w:after="0"/>
        <w:jc w:val="both"/>
        <w:rPr>
          <w:rFonts w:ascii="IAS Ribbon Sans Regular" w:hAnsi="IAS Ribbon Sans Regular" w:cs="Arial"/>
          <w:color w:val="FF0000"/>
          <w:sz w:val="20"/>
          <w:szCs w:val="20"/>
          <w:lang w:val="en-GB"/>
        </w:rPr>
      </w:pPr>
    </w:p>
    <w:p w14:paraId="1C2CDD8E" w14:textId="38BF45F2" w:rsidR="00136312" w:rsidRPr="00706574" w:rsidRDefault="00706574" w:rsidP="00136312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1CEB2D7B" wp14:editId="053C95FD">
                <wp:extent cx="2360930" cy="1404620"/>
                <wp:effectExtent l="0" t="0" r="20320" b="15240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C533F" w14:textId="77777777" w:rsidR="00706574" w:rsidRDefault="00706574" w:rsidP="007065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EB2D7B" id="_x0000_s1133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1kKgIAAFA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AHpa1kKgIAAFA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130C533F" w14:textId="77777777" w:rsidR="00706574" w:rsidRDefault="00706574" w:rsidP="00706574"/>
                  </w:txbxContent>
                </v:textbox>
                <w10:anchorlock/>
              </v:shape>
            </w:pict>
          </mc:Fallback>
        </mc:AlternateContent>
      </w:r>
    </w:p>
    <w:p w14:paraId="20DFA94D" w14:textId="004D99ED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</w:p>
    <w:p w14:paraId="3F6EBFE5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If yes, please mention the amount of funding you received for this project.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23B863BA" w14:textId="77777777" w:rsidR="00136312" w:rsidRPr="00706574" w:rsidRDefault="00136312" w:rsidP="00136312">
      <w:pPr>
        <w:spacing w:after="0"/>
        <w:jc w:val="both"/>
        <w:rPr>
          <w:rFonts w:ascii="IAS Ribbon Sans Regular" w:hAnsi="IAS Ribbon Sans Regular" w:cs="Arial"/>
          <w:color w:val="FF0000"/>
          <w:sz w:val="20"/>
          <w:szCs w:val="20"/>
          <w:lang w:val="en-GB"/>
        </w:rPr>
      </w:pPr>
    </w:p>
    <w:p w14:paraId="0B99EA78" w14:textId="00D314EE" w:rsidR="00136312" w:rsidRPr="00706574" w:rsidRDefault="00706574" w:rsidP="00136312">
      <w:pPr>
        <w:spacing w:after="0"/>
        <w:jc w:val="both"/>
        <w:rPr>
          <w:rFonts w:ascii="IAS Ribbon Sans Regular" w:hAnsi="IAS Ribbon Sans Regular" w:cs="Arial"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3CD6B1E6" wp14:editId="13738A51">
                <wp:extent cx="2360930" cy="1404620"/>
                <wp:effectExtent l="0" t="0" r="20320" b="15240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6D3FE" w14:textId="77777777" w:rsidR="00706574" w:rsidRDefault="00706574" w:rsidP="007065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D6B1E6" id="_x0000_s1134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AFeYg0pAgAAUA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3C16D3FE" w14:textId="77777777" w:rsidR="00706574" w:rsidRDefault="00706574" w:rsidP="00706574"/>
                  </w:txbxContent>
                </v:textbox>
                <w10:anchorlock/>
              </v:shape>
            </w:pict>
          </mc:Fallback>
        </mc:AlternateContent>
      </w:r>
    </w:p>
    <w:p w14:paraId="16C494A1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</w:p>
    <w:p w14:paraId="0E868F33" w14:textId="2AC4B112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2D4172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2</w:t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. If yes, please list the title of the project, the funding source, the period of funding month/year-month/year, </w:t>
      </w:r>
      <w:r w:rsidR="00BE1582"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>your role</w:t>
      </w:r>
      <w:r w:rsidR="00B654D0"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</w:t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>in the study and the objectives of the project.</w:t>
      </w:r>
    </w:p>
    <w:p w14:paraId="64C770A2" w14:textId="77777777" w:rsidR="00136312" w:rsidRPr="00706574" w:rsidRDefault="00136312" w:rsidP="00136312">
      <w:pPr>
        <w:spacing w:after="0"/>
        <w:jc w:val="both"/>
        <w:rPr>
          <w:rFonts w:ascii="IAS Ribbon Sans Regular" w:hAnsi="IAS Ribbon Sans Regular" w:cs="Arial"/>
          <w:color w:val="FF0000"/>
          <w:sz w:val="20"/>
          <w:szCs w:val="20"/>
          <w:lang w:val="en-GB"/>
        </w:rPr>
      </w:pPr>
    </w:p>
    <w:p w14:paraId="6D651186" w14:textId="489E8E81" w:rsidR="00136312" w:rsidRPr="00706574" w:rsidRDefault="00706574" w:rsidP="00136312">
      <w:pPr>
        <w:spacing w:after="0"/>
        <w:jc w:val="both"/>
        <w:rPr>
          <w:rFonts w:ascii="IAS Ribbon Sans Regular" w:hAnsi="IAS Ribbon Sans Regular" w:cs="Arial"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05CDBA4B" wp14:editId="4070710A">
                <wp:extent cx="2360930" cy="1404620"/>
                <wp:effectExtent l="0" t="0" r="20320" b="15240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E087C" w14:textId="77777777" w:rsidR="00706574" w:rsidRDefault="00706574" w:rsidP="007065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CDBA4B" id="_x0000_s1135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">
                <v:textbox style="mso-fit-shape-to-text:t">
                  <w:txbxContent>
                    <w:p w14:paraId="528E087C" w14:textId="77777777" w:rsidR="00706574" w:rsidRDefault="00706574" w:rsidP="00706574"/>
                  </w:txbxContent>
                </v:textbox>
                <w10:anchorlock/>
              </v:shape>
            </w:pict>
          </mc:Fallback>
        </mc:AlternateContent>
      </w:r>
    </w:p>
    <w:p w14:paraId="56C9D136" w14:textId="77777777" w:rsidR="00136312" w:rsidRPr="00706574" w:rsidRDefault="00136312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5B305F88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69CDD399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>If yes, please mention the amount of funding you received for this project.</w:t>
      </w:r>
    </w:p>
    <w:p w14:paraId="595E38D1" w14:textId="77777777" w:rsidR="00136312" w:rsidRPr="00706574" w:rsidRDefault="00136312" w:rsidP="00136312">
      <w:pPr>
        <w:spacing w:after="0"/>
        <w:jc w:val="both"/>
        <w:rPr>
          <w:rFonts w:ascii="IAS Ribbon Sans Regular" w:hAnsi="IAS Ribbon Sans Regular" w:cs="Arial"/>
          <w:color w:val="FF0000"/>
          <w:sz w:val="20"/>
          <w:szCs w:val="20"/>
          <w:lang w:val="en-GB"/>
        </w:rPr>
      </w:pPr>
    </w:p>
    <w:p w14:paraId="09D5D44B" w14:textId="5EA1615C" w:rsidR="00136312" w:rsidRPr="00706574" w:rsidRDefault="00706574" w:rsidP="00136312">
      <w:pPr>
        <w:spacing w:after="0"/>
        <w:jc w:val="both"/>
        <w:rPr>
          <w:rFonts w:ascii="IAS Ribbon Sans Regular" w:hAnsi="IAS Ribbon Sans Regular" w:cs="Arial"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7020EBA6" wp14:editId="39FD285B">
                <wp:extent cx="2360930" cy="1404620"/>
                <wp:effectExtent l="0" t="0" r="20320" b="15240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D6367" w14:textId="77777777" w:rsidR="00706574" w:rsidRDefault="00706574" w:rsidP="007065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20EBA6" id="_x0000_s113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">
                <v:textbox style="mso-fit-shape-to-text:t">
                  <w:txbxContent>
                    <w:p w14:paraId="34AD6367" w14:textId="77777777" w:rsidR="00706574" w:rsidRDefault="00706574" w:rsidP="00706574"/>
                  </w:txbxContent>
                </v:textbox>
                <w10:anchorlock/>
              </v:shape>
            </w:pict>
          </mc:Fallback>
        </mc:AlternateContent>
      </w:r>
    </w:p>
    <w:p w14:paraId="183B83B4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3E38522E" w14:textId="77777777" w:rsidR="002B373A" w:rsidRPr="00706574" w:rsidRDefault="00B74625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pict w14:anchorId="57C33A36">
          <v:rect id="_x0000_i1030" style="width:0;height:1.5pt" o:hralign="center" o:hrstd="t" o:hr="t" fillcolor="#a0a0a0" stroked="f"/>
        </w:pict>
      </w:r>
    </w:p>
    <w:p w14:paraId="11B5749F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7947BD4B" w14:textId="0829417E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Current research funding for all studies involving the applicant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5035D5AA" w14:textId="1AA55E88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 xml:space="preserve">(Title of project, name of PI, funding source, amount of funding in US$, period of funding month/year-month/year, </w:t>
      </w:r>
      <w:r w:rsidR="00BE1582"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 xml:space="preserve">your role </w:t>
      </w: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in</w:t>
      </w:r>
      <w:r w:rsidR="00BE1582"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 xml:space="preserve"> the</w:t>
      </w: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 xml:space="preserve"> study, objectives of project)</w:t>
      </w:r>
    </w:p>
    <w:p w14:paraId="6B3E0042" w14:textId="77777777" w:rsidR="00136312" w:rsidRPr="00706574" w:rsidRDefault="00136312" w:rsidP="00136312">
      <w:pPr>
        <w:spacing w:after="0"/>
        <w:jc w:val="both"/>
        <w:rPr>
          <w:rFonts w:ascii="IAS Ribbon Sans Regular" w:hAnsi="IAS Ribbon Sans Regular" w:cs="Arial"/>
          <w:color w:val="FF0000"/>
          <w:sz w:val="20"/>
          <w:szCs w:val="20"/>
          <w:lang w:val="en-GB"/>
        </w:rPr>
      </w:pPr>
    </w:p>
    <w:p w14:paraId="449CDAF6" w14:textId="22B7E736" w:rsidR="00136312" w:rsidRPr="00706574" w:rsidRDefault="00706574" w:rsidP="00136312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bCs/>
          <w:i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42DD21F" wp14:editId="2BE7242B">
                <wp:extent cx="5727700" cy="405765"/>
                <wp:effectExtent l="0" t="0" r="25400" b="13335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55F81" w14:textId="77777777" w:rsidR="00706574" w:rsidRDefault="00706574" w:rsidP="007065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2DD21F" id="_x0000_s1137" type="#_x0000_t202" style="width:451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">
                <v:textbox style="mso-fit-shape-to-text:t">
                  <w:txbxContent>
                    <w:p w14:paraId="14155F81" w14:textId="77777777" w:rsidR="00706574" w:rsidRDefault="00706574" w:rsidP="00706574"/>
                  </w:txbxContent>
                </v:textbox>
                <w10:anchorlock/>
              </v:shape>
            </w:pict>
          </mc:Fallback>
        </mc:AlternateContent>
      </w:r>
    </w:p>
    <w:p w14:paraId="5088FA4A" w14:textId="77777777" w:rsidR="00136312" w:rsidRPr="00706574" w:rsidRDefault="00136312" w:rsidP="00136312">
      <w:pPr>
        <w:spacing w:after="0"/>
        <w:jc w:val="both"/>
        <w:rPr>
          <w:rFonts w:ascii="IAS Ribbon Sans Regular" w:hAnsi="IAS Ribbon Sans Regular" w:cs="Arial"/>
          <w:color w:val="FF0000"/>
          <w:sz w:val="20"/>
          <w:szCs w:val="20"/>
          <w:lang w:val="en-GB"/>
        </w:rPr>
      </w:pPr>
    </w:p>
    <w:p w14:paraId="3C52B87E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</w:p>
    <w:p w14:paraId="4C7C9C87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Past research funding for all studies involving the applicant</w:t>
      </w:r>
      <w:r w:rsidRPr="00706574">
        <w:rPr>
          <w:rFonts w:ascii="IAS Ribbon Sans Regular" w:eastAsiaTheme="minorHAnsi" w:hAnsi="IAS Ribbon Sans Regular" w:cs="Arial"/>
          <w:b/>
          <w:color w:val="FF0000"/>
          <w:sz w:val="20"/>
          <w:szCs w:val="20"/>
          <w:lang w:val="en-GB"/>
        </w:rPr>
        <w:t>*</w:t>
      </w:r>
    </w:p>
    <w:p w14:paraId="638DD051" w14:textId="55284CFA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 xml:space="preserve">(Title of project, name of PI, funding source, amount of funding in US$, period of funding month/year-month/year, </w:t>
      </w:r>
      <w:r w:rsidR="00BE1582"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 xml:space="preserve">your role </w:t>
      </w: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>in</w:t>
      </w:r>
      <w:r w:rsidR="00BE1582"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 xml:space="preserve"> the</w:t>
      </w:r>
      <w:r w:rsidRPr="00706574"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t xml:space="preserve"> study, objectives of project)</w:t>
      </w:r>
    </w:p>
    <w:p w14:paraId="405119C9" w14:textId="1592B6B3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02570339" w14:textId="6068FDFC" w:rsidR="002B373A" w:rsidRPr="00706574" w:rsidRDefault="00706574" w:rsidP="002B373A">
      <w:pPr>
        <w:spacing w:line="276" w:lineRule="auto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36E484D0" wp14:editId="1DA62FC7">
                <wp:extent cx="5727700" cy="405765"/>
                <wp:effectExtent l="0" t="0" r="25400" b="13335"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3521F" w14:textId="77777777" w:rsidR="00706574" w:rsidRDefault="00706574" w:rsidP="007065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E484D0" id="_x0000_s1138" type="#_x0000_t202" style="width:451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">
                <v:textbox style="mso-fit-shape-to-text:t">
                  <w:txbxContent>
                    <w:p w14:paraId="5D63521F" w14:textId="77777777" w:rsidR="00706574" w:rsidRDefault="00706574" w:rsidP="00706574"/>
                  </w:txbxContent>
                </v:textbox>
                <w10:anchorlock/>
              </v:shape>
            </w:pict>
          </mc:Fallback>
        </mc:AlternateContent>
      </w:r>
      <w:r w:rsidR="002B373A"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br w:type="page"/>
      </w:r>
    </w:p>
    <w:p w14:paraId="697F1E22" w14:textId="77777777" w:rsidR="002B373A" w:rsidRPr="00706574" w:rsidRDefault="002B373A" w:rsidP="002B373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IAS Ribbon Sans Regular" w:eastAsiaTheme="minorHAnsi" w:hAnsi="IAS Ribbon Sans Regular" w:cstheme="minorBidi"/>
          <w:sz w:val="22"/>
          <w:szCs w:val="22"/>
          <w:lang w:val="en-GB"/>
        </w:rPr>
      </w:pPr>
    </w:p>
    <w:p w14:paraId="4CB3FB1B" w14:textId="77777777" w:rsidR="002B373A" w:rsidRPr="00706574" w:rsidRDefault="002B373A" w:rsidP="00AC6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after="0" w:line="276" w:lineRule="auto"/>
        <w:jc w:val="center"/>
        <w:rPr>
          <w:rFonts w:ascii="IAS Ribbon Sans Regular" w:eastAsiaTheme="minorHAnsi" w:hAnsi="IAS Ribbon Sans Regular" w:cs="Arial"/>
          <w:b/>
          <w:sz w:val="20"/>
          <w:szCs w:val="20"/>
          <w:u w:val="single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u w:val="single"/>
          <w:lang w:val="en-GB"/>
        </w:rPr>
        <w:t>Submission</w:t>
      </w:r>
    </w:p>
    <w:p w14:paraId="628B8FA7" w14:textId="7124F9ED" w:rsidR="002B373A" w:rsidRPr="00706574" w:rsidRDefault="002B373A" w:rsidP="00AC6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76" w:lineRule="auto"/>
        <w:jc w:val="center"/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Applicant - Signature of </w:t>
      </w:r>
      <w:r w:rsidR="00AC680E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a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cceptance and </w:t>
      </w:r>
      <w:r w:rsidR="00AC680E"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c</w:t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>ertification</w:t>
      </w:r>
    </w:p>
    <w:p w14:paraId="1F12E0C6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3245BD02" w14:textId="3877AAF3" w:rsidR="002B373A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>I, th</w:t>
      </w:r>
      <w:r w:rsidR="00136312"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>e undersigned, certify that</w:t>
      </w:r>
      <w:r w:rsidRPr="00706574">
        <w:rPr>
          <w:rFonts w:ascii="IAS Ribbon Sans Regular" w:eastAsiaTheme="minorHAnsi" w:hAnsi="IAS Ribbon Sans Regular" w:cs="Arial"/>
          <w:sz w:val="20"/>
          <w:szCs w:val="20"/>
          <w:lang w:val="en-GB"/>
        </w:rPr>
        <w:t xml:space="preserve"> the information herein is true and complete to the best of my knowledge. I am aware that any false, fictitious or fraudulent statement may subject me to criminal, civil or administrative penalties.</w:t>
      </w:r>
    </w:p>
    <w:p w14:paraId="61E5EF69" w14:textId="77777777" w:rsidR="002D4172" w:rsidRPr="00706574" w:rsidRDefault="002D4172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sz w:val="20"/>
          <w:szCs w:val="20"/>
          <w:lang w:val="en-GB"/>
        </w:rPr>
      </w:pPr>
    </w:p>
    <w:p w14:paraId="3870CE98" w14:textId="05414001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/>
          <w:bCs/>
          <w:color w:val="FF0000"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instrText xml:space="preserve"> FORMCHECKBOX </w:instrText>
      </w:r>
      <w:r w:rsidR="00B74625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</w:r>
      <w:r w:rsidR="00B74625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fldChar w:fldCharType="separate"/>
      </w:r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fldChar w:fldCharType="end"/>
      </w:r>
      <w:bookmarkEnd w:id="8"/>
      <w:r w:rsidRPr="00706574">
        <w:rPr>
          <w:rFonts w:ascii="IAS Ribbon Sans Regular" w:eastAsiaTheme="minorHAnsi" w:hAnsi="IAS Ribbon Sans Regular" w:cs="Arial"/>
          <w:b/>
          <w:sz w:val="20"/>
          <w:szCs w:val="20"/>
          <w:lang w:val="en-GB"/>
        </w:rPr>
        <w:t xml:space="preserve"> </w:t>
      </w:r>
      <w:r w:rsidRPr="00706574">
        <w:rPr>
          <w:rFonts w:ascii="IAS Ribbon Sans Regular" w:eastAsiaTheme="minorHAnsi" w:hAnsi="IAS Ribbon Sans Regular" w:cs="Arial"/>
          <w:b/>
          <w:bCs/>
          <w:sz w:val="20"/>
          <w:szCs w:val="20"/>
          <w:lang w:val="en-GB"/>
        </w:rPr>
        <w:t>I accept the appli</w:t>
      </w:r>
      <w:r w:rsidR="00136312" w:rsidRPr="00706574">
        <w:rPr>
          <w:rFonts w:ascii="IAS Ribbon Sans Regular" w:eastAsiaTheme="minorHAnsi" w:hAnsi="IAS Ribbon Sans Regular" w:cs="Arial"/>
          <w:b/>
          <w:bCs/>
          <w:sz w:val="20"/>
          <w:szCs w:val="20"/>
          <w:lang w:val="en-GB"/>
        </w:rPr>
        <w:t>cations requirements</w:t>
      </w:r>
      <w:r w:rsidRPr="00706574">
        <w:rPr>
          <w:rFonts w:ascii="IAS Ribbon Sans Regular" w:eastAsiaTheme="minorHAnsi" w:hAnsi="IAS Ribbon Sans Regular" w:cs="Arial"/>
          <w:b/>
          <w:bCs/>
          <w:color w:val="FF0000"/>
          <w:sz w:val="20"/>
          <w:szCs w:val="20"/>
          <w:lang w:val="en-GB"/>
        </w:rPr>
        <w:t>*</w:t>
      </w:r>
    </w:p>
    <w:p w14:paraId="5AB26107" w14:textId="334129A6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Cs/>
          <w:color w:val="FF0000"/>
          <w:sz w:val="20"/>
          <w:szCs w:val="20"/>
          <w:lang w:val="en-GB"/>
        </w:rPr>
      </w:pPr>
    </w:p>
    <w:p w14:paraId="65E7A37D" w14:textId="458BACCA" w:rsidR="00136312" w:rsidRPr="00706574" w:rsidRDefault="00136312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bCs/>
          <w:sz w:val="20"/>
          <w:szCs w:val="20"/>
          <w:lang w:val="en-GB"/>
        </w:rPr>
      </w:pPr>
      <w:r w:rsidRPr="00706574">
        <w:rPr>
          <w:rFonts w:ascii="IAS Ribbon Sans Regular" w:eastAsiaTheme="minorHAnsi" w:hAnsi="IAS Ribbon Sans Regular" w:cs="Arial"/>
          <w:bCs/>
          <w:sz w:val="20"/>
          <w:szCs w:val="20"/>
          <w:lang w:val="en-GB"/>
        </w:rPr>
        <w:t>Signature: ________________________   Date: ______________________________</w:t>
      </w:r>
    </w:p>
    <w:p w14:paraId="08413226" w14:textId="77777777" w:rsidR="002B373A" w:rsidRPr="00706574" w:rsidRDefault="00B74625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  <w:r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  <w:pict w14:anchorId="5D163720">
          <v:rect id="_x0000_i1031" style="width:0;height:1.5pt" o:hralign="center" o:hrstd="t" o:hr="t" fillcolor="#a0a0a0" stroked="f"/>
        </w:pict>
      </w:r>
    </w:p>
    <w:p w14:paraId="482D7ECC" w14:textId="77777777" w:rsidR="002B373A" w:rsidRPr="00706574" w:rsidRDefault="002B373A" w:rsidP="002B373A">
      <w:pPr>
        <w:spacing w:after="0" w:line="276" w:lineRule="auto"/>
        <w:jc w:val="both"/>
        <w:rPr>
          <w:rFonts w:ascii="IAS Ribbon Sans Regular" w:eastAsiaTheme="minorHAnsi" w:hAnsi="IAS Ribbon Sans Regular" w:cs="Arial"/>
          <w:i/>
          <w:sz w:val="20"/>
          <w:szCs w:val="20"/>
          <w:lang w:val="en-GB"/>
        </w:rPr>
      </w:pPr>
    </w:p>
    <w:p w14:paraId="346D60BA" w14:textId="70A71E00" w:rsidR="00136312" w:rsidRPr="00706574" w:rsidRDefault="00136312" w:rsidP="005F1BDE">
      <w:pPr>
        <w:rPr>
          <w:rFonts w:ascii="IAS Ribbon Sans Regular" w:hAnsi="IAS Ribbon Sans Regular" w:cs="Arial"/>
          <w:b/>
          <w:i/>
          <w:sz w:val="22"/>
          <w:u w:val="single"/>
        </w:rPr>
      </w:pPr>
      <w:r w:rsidRPr="00706574">
        <w:rPr>
          <w:rFonts w:ascii="IAS Ribbon Sans Regular" w:eastAsiaTheme="minorHAnsi" w:hAnsi="IAS Ribbon Sans Regular" w:cs="Arial"/>
          <w:b/>
          <w:i/>
          <w:sz w:val="20"/>
          <w:szCs w:val="20"/>
          <w:u w:val="single"/>
        </w:rPr>
        <w:t>Kind</w:t>
      </w:r>
      <w:r w:rsidR="0040210D" w:rsidRPr="00706574">
        <w:rPr>
          <w:rFonts w:ascii="IAS Ribbon Sans Regular" w:eastAsiaTheme="minorHAnsi" w:hAnsi="IAS Ribbon Sans Regular" w:cs="Arial"/>
          <w:b/>
          <w:i/>
          <w:sz w:val="20"/>
          <w:szCs w:val="20"/>
          <w:u w:val="single"/>
        </w:rPr>
        <w:t>ly attach the Letter of Intent</w:t>
      </w:r>
      <w:r w:rsidR="002D4172">
        <w:rPr>
          <w:rFonts w:ascii="IAS Ribbon Sans Regular" w:eastAsiaTheme="minorHAnsi" w:hAnsi="IAS Ribbon Sans Regular" w:cs="Arial"/>
          <w:b/>
          <w:i/>
          <w:sz w:val="20"/>
          <w:szCs w:val="20"/>
          <w:u w:val="single"/>
        </w:rPr>
        <w:t xml:space="preserve"> - submission form</w:t>
      </w:r>
      <w:r w:rsidR="0040210D" w:rsidRPr="00706574">
        <w:rPr>
          <w:rFonts w:ascii="IAS Ribbon Sans Regular" w:eastAsiaTheme="minorHAnsi" w:hAnsi="IAS Ribbon Sans Regular" w:cs="Arial"/>
          <w:b/>
          <w:i/>
          <w:sz w:val="20"/>
          <w:szCs w:val="20"/>
          <w:u w:val="single"/>
        </w:rPr>
        <w:t xml:space="preserve"> f</w:t>
      </w:r>
      <w:r w:rsidRPr="00706574">
        <w:rPr>
          <w:rFonts w:ascii="IAS Ribbon Sans Regular" w:eastAsiaTheme="minorHAnsi" w:hAnsi="IAS Ribbon Sans Regular" w:cs="Arial"/>
          <w:b/>
          <w:i/>
          <w:sz w:val="20"/>
          <w:szCs w:val="20"/>
          <w:u w:val="single"/>
        </w:rPr>
        <w:t>u</w:t>
      </w:r>
      <w:r w:rsidR="0040210D" w:rsidRPr="00706574">
        <w:rPr>
          <w:rFonts w:ascii="IAS Ribbon Sans Regular" w:eastAsiaTheme="minorHAnsi" w:hAnsi="IAS Ribbon Sans Regular" w:cs="Arial"/>
          <w:b/>
          <w:i/>
          <w:sz w:val="20"/>
          <w:szCs w:val="20"/>
          <w:u w:val="single"/>
        </w:rPr>
        <w:t>l</w:t>
      </w:r>
      <w:r w:rsidRPr="00706574">
        <w:rPr>
          <w:rFonts w:ascii="IAS Ribbon Sans Regular" w:eastAsiaTheme="minorHAnsi" w:hAnsi="IAS Ribbon Sans Regular" w:cs="Arial"/>
          <w:b/>
          <w:i/>
          <w:sz w:val="20"/>
          <w:szCs w:val="20"/>
          <w:u w:val="single"/>
        </w:rPr>
        <w:t xml:space="preserve">ly filled in, and the </w:t>
      </w:r>
      <w:r w:rsidR="0040210D" w:rsidRPr="00706574">
        <w:rPr>
          <w:rFonts w:ascii="IAS Ribbon Sans Regular" w:eastAsiaTheme="minorHAnsi" w:hAnsi="IAS Ribbon Sans Regular" w:cs="Arial"/>
          <w:b/>
          <w:i/>
          <w:sz w:val="20"/>
          <w:szCs w:val="20"/>
          <w:u w:val="single"/>
        </w:rPr>
        <w:t xml:space="preserve">mentor and institution support letters </w:t>
      </w:r>
      <w:r w:rsidRPr="00706574">
        <w:rPr>
          <w:rFonts w:ascii="IAS Ribbon Sans Regular" w:eastAsiaTheme="minorHAnsi" w:hAnsi="IAS Ribbon Sans Regular" w:cs="Arial"/>
          <w:b/>
          <w:i/>
          <w:sz w:val="20"/>
          <w:szCs w:val="20"/>
          <w:u w:val="single"/>
        </w:rPr>
        <w:t xml:space="preserve">to the submission email directed to </w:t>
      </w:r>
      <w:hyperlink r:id="rId7" w:history="1">
        <w:r w:rsidRPr="00706574">
          <w:rPr>
            <w:rStyle w:val="Hyperlink"/>
            <w:rFonts w:ascii="IAS Ribbon Sans Regular" w:eastAsiaTheme="minorHAnsi" w:hAnsi="IAS Ribbon Sans Regular" w:cs="Arial"/>
            <w:b/>
            <w:i/>
            <w:color w:val="FF0000"/>
            <w:sz w:val="20"/>
            <w:szCs w:val="20"/>
          </w:rPr>
          <w:t>cipher@iasociety.org</w:t>
        </w:r>
      </w:hyperlink>
      <w:r w:rsidRPr="00706574">
        <w:rPr>
          <w:rFonts w:ascii="IAS Ribbon Sans Regular" w:eastAsiaTheme="minorHAnsi" w:hAnsi="IAS Ribbon Sans Regular" w:cs="Arial"/>
          <w:b/>
          <w:i/>
          <w:sz w:val="20"/>
          <w:szCs w:val="20"/>
          <w:u w:val="single"/>
        </w:rPr>
        <w:t xml:space="preserve"> no later than 31 October 2022. </w:t>
      </w:r>
    </w:p>
    <w:sectPr w:rsidR="00136312" w:rsidRPr="00706574" w:rsidSect="009653D9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0E06C" w14:textId="77777777" w:rsidR="004B36BC" w:rsidRDefault="004B36BC">
      <w:pPr>
        <w:spacing w:after="0"/>
      </w:pPr>
      <w:r>
        <w:separator/>
      </w:r>
    </w:p>
  </w:endnote>
  <w:endnote w:type="continuationSeparator" w:id="0">
    <w:p w14:paraId="1A5F4093" w14:textId="77777777" w:rsidR="004B36BC" w:rsidRDefault="004B36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AS Ribbon Sans Regular">
    <w:panose1 w:val="00000000000000000000"/>
    <w:charset w:val="00"/>
    <w:family w:val="modern"/>
    <w:notTrueType/>
    <w:pitch w:val="variable"/>
    <w:sig w:usb0="A00002FF" w:usb1="5001E4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6E0A5" w14:textId="77777777" w:rsidR="004B36BC" w:rsidRDefault="004B36BC">
      <w:pPr>
        <w:spacing w:after="0"/>
      </w:pPr>
      <w:r>
        <w:separator/>
      </w:r>
    </w:p>
  </w:footnote>
  <w:footnote w:type="continuationSeparator" w:id="0">
    <w:p w14:paraId="5FA34D55" w14:textId="77777777" w:rsidR="004B36BC" w:rsidRDefault="004B36BC">
      <w:pPr>
        <w:spacing w:after="0"/>
      </w:pPr>
      <w:r>
        <w:continuationSeparator/>
      </w:r>
    </w:p>
  </w:footnote>
  <w:footnote w:id="1">
    <w:p w14:paraId="46D209D6" w14:textId="77777777" w:rsidR="0040210D" w:rsidRPr="009B3853" w:rsidRDefault="0040210D" w:rsidP="002B373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9B3853">
        <w:rPr>
          <w:rStyle w:val="FootnoteReference"/>
          <w:rFonts w:ascii="Arial" w:hAnsi="Arial" w:cs="Arial"/>
          <w:sz w:val="18"/>
          <w:szCs w:val="18"/>
        </w:rPr>
        <w:footnoteRef/>
      </w:r>
      <w:r w:rsidRPr="009B3853">
        <w:rPr>
          <w:rFonts w:ascii="Arial" w:hAnsi="Arial" w:cs="Arial"/>
          <w:sz w:val="18"/>
          <w:szCs w:val="18"/>
        </w:rPr>
        <w:t xml:space="preserve"> Note: Masters Degree, Masters of Public Health or equivalent are not considered to be terminal research degrees.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9BFB9" w14:textId="4183AB1D" w:rsidR="0040210D" w:rsidRDefault="00402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194E4" w14:textId="73485305" w:rsidR="0040210D" w:rsidRDefault="0040210D">
    <w:pPr>
      <w:pStyle w:val="Header"/>
    </w:pPr>
    <w:r>
      <w:rPr>
        <w:rFonts w:ascii="Arial" w:hAnsi="Arial" w:cs="Arial"/>
        <w:sz w:val="18"/>
        <w:szCs w:val="18"/>
        <w:lang w:val="en-GB"/>
      </w:rPr>
      <w:t xml:space="preserve">CIPHER </w:t>
    </w:r>
    <w:r w:rsidRPr="00095B55">
      <w:rPr>
        <w:rFonts w:ascii="Arial" w:hAnsi="Arial" w:cs="Arial"/>
        <w:sz w:val="18"/>
        <w:szCs w:val="18"/>
        <w:lang w:val="en-GB"/>
      </w:rPr>
      <w:t>Letter of Intent</w:t>
    </w:r>
    <w:r>
      <w:rPr>
        <w:rFonts w:ascii="Arial" w:hAnsi="Arial" w:cs="Arial"/>
        <w:sz w:val="18"/>
        <w:szCs w:val="18"/>
        <w:lang w:val="en-GB"/>
      </w:rPr>
      <w:t xml:space="preserve"> (2022/2023 round)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B4FDF" w14:textId="015C0049" w:rsidR="0040210D" w:rsidRDefault="0040210D">
    <w:pPr>
      <w:pStyle w:val="Header"/>
    </w:pPr>
    <w:r w:rsidRPr="00BB2B5A">
      <w:rPr>
        <w:noProof/>
      </w:rPr>
      <w:drawing>
        <wp:inline distT="0" distB="0" distL="0" distR="0" wp14:anchorId="63D734F0" wp14:editId="5D21207D">
          <wp:extent cx="1828800" cy="1060450"/>
          <wp:effectExtent l="0" t="0" r="0" b="0"/>
          <wp:docPr id="2" name="Picture 2" descr="C:\Users\giulia.moschen\AppData\Local\Microsoft\Windows\INetCache\Content.Outlook\04503U7V\IAS_Logo_InitiativesProgrammes_RGB_CIPHER_Paediatric_HIV_Matters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C:\Users\giulia.moschen\AppData\Local\Microsoft\Windows\INetCache\Content.Outlook\04503U7V\IAS_Logo_InitiativesProgrammes_RGB_CIPHER_Paediatric_HIV_Matters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4A43DBFA" w14:textId="77777777" w:rsidR="0040210D" w:rsidRDefault="0040210D">
    <w:pPr>
      <w:pStyle w:val="Header"/>
    </w:pPr>
  </w:p>
  <w:p w14:paraId="18ECD76E" w14:textId="0DC25760" w:rsidR="0040210D" w:rsidRDefault="0040210D">
    <w:pPr>
      <w:pStyle w:val="Header"/>
    </w:pPr>
    <w:r>
      <w:t xml:space="preserve">                                                 </w:t>
    </w:r>
  </w:p>
  <w:p w14:paraId="51116868" w14:textId="77777777" w:rsidR="0040210D" w:rsidRDefault="00402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2836"/>
    <w:multiLevelType w:val="hybridMultilevel"/>
    <w:tmpl w:val="D2C21DFA"/>
    <w:lvl w:ilvl="0" w:tplc="E5A48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42AA9"/>
    <w:multiLevelType w:val="hybridMultilevel"/>
    <w:tmpl w:val="8E2EF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014AD"/>
    <w:multiLevelType w:val="hybridMultilevel"/>
    <w:tmpl w:val="F8DE2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03EB3"/>
    <w:multiLevelType w:val="hybridMultilevel"/>
    <w:tmpl w:val="390867E8"/>
    <w:lvl w:ilvl="0" w:tplc="0C50C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64E20"/>
    <w:multiLevelType w:val="hybridMultilevel"/>
    <w:tmpl w:val="C3C04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6281B"/>
    <w:multiLevelType w:val="hybridMultilevel"/>
    <w:tmpl w:val="ADB81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F71A0"/>
    <w:multiLevelType w:val="hybridMultilevel"/>
    <w:tmpl w:val="925665F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45AB3"/>
    <w:multiLevelType w:val="hybridMultilevel"/>
    <w:tmpl w:val="56628198"/>
    <w:lvl w:ilvl="0" w:tplc="ED4C28A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3A"/>
    <w:rsid w:val="00000715"/>
    <w:rsid w:val="00040BEC"/>
    <w:rsid w:val="00064652"/>
    <w:rsid w:val="0007293E"/>
    <w:rsid w:val="000E33D9"/>
    <w:rsid w:val="000F2336"/>
    <w:rsid w:val="001016F7"/>
    <w:rsid w:val="001052F8"/>
    <w:rsid w:val="0013236A"/>
    <w:rsid w:val="00136312"/>
    <w:rsid w:val="00154095"/>
    <w:rsid w:val="00154631"/>
    <w:rsid w:val="00171C04"/>
    <w:rsid w:val="001F6086"/>
    <w:rsid w:val="00206338"/>
    <w:rsid w:val="002331CE"/>
    <w:rsid w:val="002543EC"/>
    <w:rsid w:val="00272A51"/>
    <w:rsid w:val="002B373A"/>
    <w:rsid w:val="002C267D"/>
    <w:rsid w:val="002D3221"/>
    <w:rsid w:val="002D4172"/>
    <w:rsid w:val="002D42EC"/>
    <w:rsid w:val="002D58F9"/>
    <w:rsid w:val="002E530B"/>
    <w:rsid w:val="00342754"/>
    <w:rsid w:val="0034720E"/>
    <w:rsid w:val="00371720"/>
    <w:rsid w:val="00376F45"/>
    <w:rsid w:val="00387AC7"/>
    <w:rsid w:val="003B52C4"/>
    <w:rsid w:val="0040210D"/>
    <w:rsid w:val="00410489"/>
    <w:rsid w:val="00420962"/>
    <w:rsid w:val="00423AF9"/>
    <w:rsid w:val="004A5F3C"/>
    <w:rsid w:val="004B270C"/>
    <w:rsid w:val="004B36BC"/>
    <w:rsid w:val="004C019D"/>
    <w:rsid w:val="004C1272"/>
    <w:rsid w:val="00502D39"/>
    <w:rsid w:val="00511D54"/>
    <w:rsid w:val="00541762"/>
    <w:rsid w:val="00587EAC"/>
    <w:rsid w:val="005F1BDE"/>
    <w:rsid w:val="00633272"/>
    <w:rsid w:val="006A1C0F"/>
    <w:rsid w:val="006A6A7A"/>
    <w:rsid w:val="006D74CD"/>
    <w:rsid w:val="00706574"/>
    <w:rsid w:val="007656F6"/>
    <w:rsid w:val="007749B2"/>
    <w:rsid w:val="007A033B"/>
    <w:rsid w:val="007A6775"/>
    <w:rsid w:val="007B6010"/>
    <w:rsid w:val="007E6738"/>
    <w:rsid w:val="00853053"/>
    <w:rsid w:val="008E2002"/>
    <w:rsid w:val="008F2EE2"/>
    <w:rsid w:val="0094317E"/>
    <w:rsid w:val="00947499"/>
    <w:rsid w:val="009478B3"/>
    <w:rsid w:val="0096086D"/>
    <w:rsid w:val="009653D9"/>
    <w:rsid w:val="009841D5"/>
    <w:rsid w:val="00987B9A"/>
    <w:rsid w:val="009A6C2C"/>
    <w:rsid w:val="009B43DC"/>
    <w:rsid w:val="009E59FC"/>
    <w:rsid w:val="00A05BD1"/>
    <w:rsid w:val="00A12F28"/>
    <w:rsid w:val="00A26325"/>
    <w:rsid w:val="00A53906"/>
    <w:rsid w:val="00A73A82"/>
    <w:rsid w:val="00A94F3A"/>
    <w:rsid w:val="00AC680E"/>
    <w:rsid w:val="00AF28F0"/>
    <w:rsid w:val="00AF5184"/>
    <w:rsid w:val="00B31B7F"/>
    <w:rsid w:val="00B654D0"/>
    <w:rsid w:val="00B74625"/>
    <w:rsid w:val="00B839E9"/>
    <w:rsid w:val="00B87801"/>
    <w:rsid w:val="00B93290"/>
    <w:rsid w:val="00BB2B5A"/>
    <w:rsid w:val="00BD4F80"/>
    <w:rsid w:val="00BE1582"/>
    <w:rsid w:val="00C3090F"/>
    <w:rsid w:val="00C8781B"/>
    <w:rsid w:val="00C96365"/>
    <w:rsid w:val="00CC35C5"/>
    <w:rsid w:val="00D17270"/>
    <w:rsid w:val="00D24445"/>
    <w:rsid w:val="00D272FA"/>
    <w:rsid w:val="00D47B64"/>
    <w:rsid w:val="00D55AB8"/>
    <w:rsid w:val="00DA6318"/>
    <w:rsid w:val="00DD5422"/>
    <w:rsid w:val="00DE3743"/>
    <w:rsid w:val="00E04E55"/>
    <w:rsid w:val="00E16334"/>
    <w:rsid w:val="00E95A46"/>
    <w:rsid w:val="00F20439"/>
    <w:rsid w:val="00F44D88"/>
    <w:rsid w:val="00F46E97"/>
    <w:rsid w:val="00F8774A"/>
    <w:rsid w:val="00FC727E"/>
    <w:rsid w:val="00FF254E"/>
    <w:rsid w:val="00FF6E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9DCF11"/>
  <w15:docId w15:val="{124563EA-1209-4210-910A-284C0D73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A43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F8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4F80"/>
  </w:style>
  <w:style w:type="paragraph" w:styleId="Footer">
    <w:name w:val="footer"/>
    <w:basedOn w:val="Normal"/>
    <w:link w:val="FooterChar"/>
    <w:uiPriority w:val="99"/>
    <w:unhideWhenUsed/>
    <w:rsid w:val="00BD4F8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4F80"/>
  </w:style>
  <w:style w:type="character" w:styleId="Hyperlink">
    <w:name w:val="Hyperlink"/>
    <w:uiPriority w:val="99"/>
    <w:unhideWhenUsed/>
    <w:rsid w:val="004C12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4E5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DE374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semiHidden/>
    <w:unhideWhenUsed/>
    <w:rsid w:val="002B37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373A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73A"/>
    <w:rPr>
      <w:rFonts w:asciiTheme="minorHAnsi" w:eastAsiaTheme="minorHAnsi" w:hAnsiTheme="minorHAnsi" w:cstheme="minorBidi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73A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73A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7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3A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73A"/>
    <w:rPr>
      <w:rFonts w:ascii="Cambria" w:eastAsia="Cambria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73A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label-requirement-agree">
    <w:name w:val="label-requirement-agree"/>
    <w:basedOn w:val="DefaultParagraphFont"/>
    <w:rsid w:val="0034720E"/>
  </w:style>
  <w:style w:type="character" w:customStyle="1" w:styleId="mandatoryfield">
    <w:name w:val="mandatory_field"/>
    <w:basedOn w:val="DefaultParagraphFont"/>
    <w:rsid w:val="0034720E"/>
  </w:style>
  <w:style w:type="character" w:styleId="PlaceholderText">
    <w:name w:val="Placeholder Text"/>
    <w:basedOn w:val="DefaultParagraphFont"/>
    <w:uiPriority w:val="99"/>
    <w:unhideWhenUsed/>
    <w:rsid w:val="001F60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85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0133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17954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886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2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8" w:color="31191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0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pher@iasociet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o\AppData\Roaming\Microsoft\Templates\IAS_CIPHER_Word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IAS_CIPHER_Word_letterhead</Template>
  <TotalTime>104</TotalTime>
  <Pages>20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ACW</Company>
  <LinksUpToDate>false</LinksUpToDate>
  <CharactersWithSpaces>16231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mailto:info@iasociety.org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Torri</dc:creator>
  <cp:lastModifiedBy>Giulia Moschen</cp:lastModifiedBy>
  <cp:revision>8</cp:revision>
  <cp:lastPrinted>2018-09-17T09:19:00Z</cp:lastPrinted>
  <dcterms:created xsi:type="dcterms:W3CDTF">2022-09-30T11:40:00Z</dcterms:created>
  <dcterms:modified xsi:type="dcterms:W3CDTF">2022-10-14T14:36:00Z</dcterms:modified>
</cp:coreProperties>
</file>